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b/>
          <w:sz w:val="28"/>
          <w:szCs w:val="28"/>
        </w:rPr>
      </w:pP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ДЕПУТАТОВ</w:t>
      </w:r>
    </w:p>
    <w:p w:rsidR="00F45C9E" w:rsidRPr="00A75A37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75A37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Метрогородок</w:t>
      </w: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AC6A45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5C9E" w:rsidRPr="00F4145F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z w:val="28"/>
          <w:szCs w:val="28"/>
          <w:u w:val="single"/>
        </w:rPr>
      </w:pPr>
      <w:r>
        <w:rPr>
          <w:rFonts w:ascii="Times New Roman" w:hAnsi="Times New Roman"/>
          <w:bCs/>
          <w:sz w:val="28"/>
          <w:szCs w:val="28"/>
          <w:u w:val="single"/>
        </w:rPr>
        <w:t>10 июня 2021 года № 6/12</w:t>
      </w: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5C9E" w:rsidRPr="0009186E" w:rsidRDefault="00F45C9E" w:rsidP="00F4145F">
      <w:pPr>
        <w:widowControl w:val="0"/>
        <w:autoSpaceDE w:val="0"/>
        <w:autoSpaceDN w:val="0"/>
        <w:adjustRightInd w:val="0"/>
        <w:spacing w:after="0" w:line="240" w:lineRule="auto"/>
        <w:ind w:right="4276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порядке принятия решения о применении 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D623FE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D623FE">
        <w:rPr>
          <w:rFonts w:ascii="Times New Roman" w:hAnsi="Times New Roman"/>
          <w:b/>
          <w:spacing w:val="-2"/>
          <w:sz w:val="28"/>
          <w:szCs w:val="28"/>
        </w:rPr>
        <w:t>главе муниципального</w:t>
      </w:r>
      <w:r w:rsidRPr="00D623FE">
        <w:rPr>
          <w:rFonts w:ascii="Times New Roman" w:hAnsi="Times New Roman"/>
          <w:b/>
          <w:sz w:val="28"/>
          <w:szCs w:val="28"/>
        </w:rPr>
        <w:t xml:space="preserve">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5867D1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09186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09186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b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</w:p>
    <w:p w:rsidR="00F45C9E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45C9E" w:rsidRDefault="00F45C9E" w:rsidP="007507E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 w:rsidRPr="0039666B">
        <w:rPr>
          <w:rFonts w:ascii="Times New Roman" w:hAnsi="Times New Roman"/>
          <w:bCs/>
          <w:sz w:val="28"/>
          <w:szCs w:val="28"/>
          <w:lang w:eastAsia="en-US"/>
        </w:rPr>
        <w:t xml:space="preserve">В соответствии с </w:t>
      </w:r>
      <w:r>
        <w:rPr>
          <w:rFonts w:ascii="Times New Roman" w:hAnsi="Times New Roman"/>
          <w:bCs/>
          <w:sz w:val="28"/>
          <w:szCs w:val="28"/>
          <w:lang w:eastAsia="en-US"/>
        </w:rPr>
        <w:t xml:space="preserve">частями 7.3-1 и 7.3-2 статьи 40 </w:t>
      </w:r>
      <w:r w:rsidRPr="0009186E">
        <w:rPr>
          <w:rFonts w:ascii="Times New Roman" w:hAnsi="Times New Roman"/>
          <w:bCs/>
          <w:sz w:val="28"/>
          <w:szCs w:val="28"/>
          <w:lang w:eastAsia="en-US"/>
        </w:rPr>
        <w:t>Ф</w:t>
      </w:r>
      <w:r w:rsidRPr="0009186E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частью 9.5 статьи 13 и частью 6.7 статьи 14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акона города Москвы </w:t>
      </w:r>
      <w:r>
        <w:rPr>
          <w:rFonts w:ascii="Times New Roman" w:hAnsi="Times New Roman"/>
          <w:sz w:val="28"/>
          <w:szCs w:val="28"/>
          <w:lang w:eastAsia="en-US"/>
        </w:rPr>
        <w:t xml:space="preserve">от 6 ноября 2002 года № 56 </w:t>
      </w:r>
      <w:r w:rsidRPr="00B04FE6">
        <w:rPr>
          <w:rFonts w:ascii="Times New Roman" w:hAnsi="Times New Roman"/>
          <w:sz w:val="28"/>
          <w:szCs w:val="28"/>
          <w:lang w:eastAsia="en-US"/>
        </w:rPr>
        <w:t>«</w:t>
      </w:r>
      <w:r w:rsidRPr="00B04FE6">
        <w:rPr>
          <w:rFonts w:ascii="Times New Roman" w:hAnsi="Times New Roman"/>
          <w:sz w:val="28"/>
          <w:szCs w:val="28"/>
        </w:rPr>
        <w:t>Об организации местного самоуправления в городе Москве»</w:t>
      </w:r>
      <w:r>
        <w:rPr>
          <w:rFonts w:ascii="Times New Roman" w:hAnsi="Times New Roman"/>
          <w:sz w:val="28"/>
          <w:szCs w:val="28"/>
        </w:rPr>
        <w:t>,</w:t>
      </w:r>
      <w:r w:rsidRPr="0009186E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ями 10 и</w:t>
      </w:r>
      <w:r w:rsidRPr="0009186E">
        <w:rPr>
          <w:rFonts w:ascii="Times New Roman" w:hAnsi="Times New Roman"/>
          <w:sz w:val="28"/>
          <w:szCs w:val="28"/>
        </w:rPr>
        <w:t xml:space="preserve"> 10.1 </w:t>
      </w:r>
      <w:r>
        <w:rPr>
          <w:rFonts w:ascii="Times New Roman" w:hAnsi="Times New Roman"/>
          <w:sz w:val="28"/>
          <w:szCs w:val="28"/>
        </w:rPr>
        <w:t xml:space="preserve">статьи 8.2 </w:t>
      </w:r>
      <w:r w:rsidRPr="0009186E">
        <w:rPr>
          <w:rFonts w:ascii="Times New Roman" w:hAnsi="Times New Roman"/>
          <w:sz w:val="28"/>
          <w:szCs w:val="28"/>
        </w:rPr>
        <w:t>З</w:t>
      </w:r>
      <w:r w:rsidRPr="0009186E">
        <w:rPr>
          <w:rFonts w:ascii="Times New Roman" w:hAnsi="Times New Roman"/>
          <w:sz w:val="28"/>
          <w:szCs w:val="28"/>
          <w:lang w:eastAsia="en-US"/>
        </w:rPr>
        <w:t xml:space="preserve">акона города Москвы </w:t>
      </w:r>
      <w:r w:rsidRPr="0009186E">
        <w:rPr>
          <w:rFonts w:ascii="Times New Roman" w:hAnsi="Times New Roman"/>
          <w:sz w:val="28"/>
          <w:szCs w:val="28"/>
        </w:rPr>
        <w:t>от 17 декабря 2014 года № 64 «О мерах по противодействию коррупции в городе Москве»</w:t>
      </w:r>
      <w:r>
        <w:rPr>
          <w:rFonts w:ascii="Times New Roman" w:hAnsi="Times New Roman"/>
          <w:sz w:val="28"/>
          <w:szCs w:val="28"/>
        </w:rPr>
        <w:t xml:space="preserve">, пунктами 26, 26(1), 26(2) и 26(3) приложения к указу Мэра Москвы от 2 марта 2018 года № 10-УМ </w:t>
      </w:r>
      <w:r w:rsidRPr="00893AA0">
        <w:rPr>
          <w:rFonts w:ascii="Times New Roman" w:hAnsi="Times New Roman"/>
          <w:sz w:val="28"/>
          <w:szCs w:val="28"/>
        </w:rPr>
        <w:t>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Совет депутатов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>
        <w:rPr>
          <w:rFonts w:ascii="Times New Roman" w:hAnsi="Times New Roman"/>
          <w:bCs/>
          <w:sz w:val="28"/>
          <w:szCs w:val="28"/>
        </w:rPr>
        <w:t xml:space="preserve"> Метрогородок решил:</w:t>
      </w:r>
    </w:p>
    <w:p w:rsidR="00F45C9E" w:rsidRPr="00DF3F92" w:rsidRDefault="00F45C9E" w:rsidP="007507ED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</w:rPr>
      </w:pPr>
      <w:r>
        <w:rPr>
          <w:rFonts w:ascii="Times New Roman" w:hAnsi="Times New Roman"/>
          <w:bCs/>
          <w:sz w:val="28"/>
          <w:szCs w:val="28"/>
        </w:rPr>
        <w:t xml:space="preserve">1. Утвердить Порядок </w:t>
      </w:r>
      <w:r w:rsidRPr="00DF3F92">
        <w:rPr>
          <w:rFonts w:ascii="Times New Roman" w:hAnsi="Times New Roman"/>
          <w:bCs/>
          <w:sz w:val="28"/>
          <w:szCs w:val="28"/>
        </w:rPr>
        <w:t xml:space="preserve">принятия решения о применении к </w:t>
      </w:r>
      <w:r w:rsidRPr="005867D1">
        <w:rPr>
          <w:rFonts w:ascii="Times New Roman" w:hAnsi="Times New Roman"/>
          <w:bCs/>
          <w:sz w:val="28"/>
          <w:szCs w:val="28"/>
        </w:rPr>
        <w:t xml:space="preserve">депутату Совета депутатов </w:t>
      </w:r>
      <w:r w:rsidRPr="00D623FE">
        <w:rPr>
          <w:rFonts w:ascii="Times New Roman" w:hAnsi="Times New Roman"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5867D1">
        <w:rPr>
          <w:rFonts w:ascii="Times New Roman" w:hAnsi="Times New Roman"/>
          <w:sz w:val="28"/>
          <w:szCs w:val="28"/>
        </w:rPr>
        <w:t xml:space="preserve">, </w:t>
      </w:r>
      <w:r w:rsidRPr="00D623FE">
        <w:rPr>
          <w:rFonts w:ascii="Times New Roman" w:hAnsi="Times New Roman"/>
          <w:sz w:val="28"/>
          <w:szCs w:val="28"/>
        </w:rPr>
        <w:t xml:space="preserve">главе муниципального округа </w:t>
      </w:r>
      <w:r>
        <w:rPr>
          <w:rFonts w:ascii="Times New Roman" w:hAnsi="Times New Roman"/>
          <w:sz w:val="28"/>
          <w:szCs w:val="28"/>
        </w:rPr>
        <w:t xml:space="preserve">Метрогородок </w:t>
      </w:r>
      <w:r w:rsidRPr="00DF3F92">
        <w:rPr>
          <w:rFonts w:ascii="Times New Roman" w:hAnsi="Times New Roman"/>
          <w:bCs/>
          <w:sz w:val="28"/>
          <w:szCs w:val="28"/>
        </w:rPr>
        <w:t xml:space="preserve">мер ответственности, установленных частью 7.3-1 </w:t>
      </w:r>
      <w:r>
        <w:rPr>
          <w:rFonts w:ascii="Times New Roman" w:hAnsi="Times New Roman"/>
          <w:bCs/>
          <w:sz w:val="28"/>
          <w:szCs w:val="28"/>
          <w:lang w:eastAsia="en-US"/>
        </w:rPr>
        <w:t>статьи </w:t>
      </w:r>
      <w:r w:rsidRPr="00DF3F92">
        <w:rPr>
          <w:rFonts w:ascii="Times New Roman" w:hAnsi="Times New Roman"/>
          <w:bCs/>
          <w:sz w:val="28"/>
          <w:szCs w:val="28"/>
          <w:lang w:eastAsia="en-US"/>
        </w:rPr>
        <w:t>40 Ф</w:t>
      </w:r>
      <w:r w:rsidRPr="00DF3F92">
        <w:rPr>
          <w:rFonts w:ascii="Times New Roman" w:hAnsi="Times New Roman"/>
          <w:bCs/>
          <w:sz w:val="28"/>
          <w:szCs w:val="28"/>
        </w:rPr>
        <w:t xml:space="preserve">едерального закона </w:t>
      </w:r>
      <w:r w:rsidRPr="0009186E">
        <w:rPr>
          <w:rFonts w:ascii="Times New Roman" w:hAnsi="Times New Roman"/>
          <w:sz w:val="28"/>
          <w:szCs w:val="28"/>
        </w:rPr>
        <w:t>от 6</w:t>
      </w:r>
      <w:r w:rsidRPr="00DF3F92">
        <w:rPr>
          <w:rFonts w:ascii="Times New Roman" w:hAnsi="Times New Roman"/>
          <w:sz w:val="28"/>
          <w:szCs w:val="28"/>
        </w:rPr>
        <w:t xml:space="preserve"> октября </w:t>
      </w:r>
      <w:r w:rsidRPr="0009186E">
        <w:rPr>
          <w:rFonts w:ascii="Times New Roman" w:hAnsi="Times New Roman"/>
          <w:sz w:val="28"/>
          <w:szCs w:val="28"/>
        </w:rPr>
        <w:t xml:space="preserve">2003 </w:t>
      </w:r>
      <w:r w:rsidRPr="00DF3F92">
        <w:rPr>
          <w:rFonts w:ascii="Times New Roman" w:hAnsi="Times New Roman"/>
          <w:sz w:val="28"/>
          <w:szCs w:val="28"/>
        </w:rPr>
        <w:t>года №</w:t>
      </w:r>
      <w:r w:rsidRPr="0009186E">
        <w:rPr>
          <w:rFonts w:ascii="Times New Roman" w:hAnsi="Times New Roman"/>
          <w:sz w:val="28"/>
          <w:szCs w:val="28"/>
        </w:rPr>
        <w:t xml:space="preserve"> 131-ФЗ</w:t>
      </w:r>
      <w:r w:rsidRPr="00DF3F92">
        <w:rPr>
          <w:rFonts w:ascii="Times New Roman" w:hAnsi="Times New Roman"/>
          <w:sz w:val="28"/>
          <w:szCs w:val="28"/>
        </w:rPr>
        <w:t xml:space="preserve"> «</w:t>
      </w:r>
      <w:r w:rsidRPr="0009186E">
        <w:rPr>
          <w:rFonts w:ascii="Times New Roman" w:hAnsi="Times New Roman"/>
          <w:sz w:val="28"/>
          <w:szCs w:val="28"/>
        </w:rPr>
        <w:t>Об общих принципах организации местного самоуп</w:t>
      </w:r>
      <w:r w:rsidRPr="00DF3F92">
        <w:rPr>
          <w:rFonts w:ascii="Times New Roman" w:hAnsi="Times New Roman"/>
          <w:sz w:val="28"/>
          <w:szCs w:val="28"/>
        </w:rPr>
        <w:t>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(приложение).</w:t>
      </w:r>
    </w:p>
    <w:p w:rsidR="00F45C9E" w:rsidRDefault="00F45C9E" w:rsidP="00AB0F16">
      <w:pPr>
        <w:widowControl w:val="0"/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F781B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Опубликовать настоящее решение в бюллетене «Московский муниципальный вестник» и разместить на официальном сайте муниципального округа Метрогородок </w:t>
      </w:r>
      <w:hyperlink r:id="rId6" w:history="1">
        <w:r w:rsidRPr="00A0026E">
          <w:rPr>
            <w:rStyle w:val="Hyperlink"/>
            <w:rFonts w:ascii="Times New Roman" w:hAnsi="Times New Roman"/>
            <w:sz w:val="28"/>
            <w:szCs w:val="28"/>
          </w:rPr>
          <w:t>www.momet.ru</w:t>
        </w:r>
      </w:hyperlink>
      <w:r w:rsidRPr="00A0026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F45C9E" w:rsidRDefault="00F45C9E" w:rsidP="00A0026E">
      <w:pPr>
        <w:spacing w:after="0" w:line="240" w:lineRule="auto"/>
        <w:ind w:firstLine="90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730D5B">
        <w:rPr>
          <w:rFonts w:ascii="Times New Roman" w:hAnsi="Times New Roman"/>
          <w:sz w:val="28"/>
          <w:szCs w:val="28"/>
        </w:rPr>
        <w:t xml:space="preserve">Контроль </w:t>
      </w:r>
      <w:r>
        <w:rPr>
          <w:rFonts w:ascii="Times New Roman" w:hAnsi="Times New Roman"/>
          <w:sz w:val="28"/>
          <w:szCs w:val="28"/>
        </w:rPr>
        <w:t>за исполнением</w:t>
      </w:r>
      <w:r w:rsidRPr="00730D5B">
        <w:rPr>
          <w:rFonts w:ascii="Times New Roman" w:hAnsi="Times New Roman"/>
          <w:sz w:val="28"/>
          <w:szCs w:val="28"/>
        </w:rPr>
        <w:t xml:space="preserve"> настоящего решения возложить на главу муниципального округа Метрогородок Кузнецова Д.Э.</w:t>
      </w:r>
    </w:p>
    <w:p w:rsidR="00F45C9E" w:rsidRDefault="00F45C9E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9E" w:rsidRPr="006F781B" w:rsidRDefault="00F45C9E" w:rsidP="00A75A3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5C9E" w:rsidRPr="00447225" w:rsidRDefault="00F45C9E" w:rsidP="00A0026E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47225">
        <w:rPr>
          <w:rFonts w:ascii="Times New Roman" w:hAnsi="Times New Roman"/>
          <w:b/>
          <w:bCs/>
          <w:sz w:val="28"/>
          <w:szCs w:val="28"/>
        </w:rPr>
        <w:t xml:space="preserve">Глава муниципального округа </w:t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</w:r>
      <w:r w:rsidRPr="00447225">
        <w:rPr>
          <w:rFonts w:ascii="Times New Roman" w:hAnsi="Times New Roman"/>
          <w:b/>
          <w:bCs/>
          <w:sz w:val="28"/>
          <w:szCs w:val="28"/>
        </w:rPr>
        <w:tab/>
        <w:t xml:space="preserve">         </w:t>
      </w:r>
    </w:p>
    <w:p w:rsidR="00F45C9E" w:rsidRDefault="00F45C9E" w:rsidP="00A0026E">
      <w:pPr>
        <w:rPr>
          <w:rFonts w:ascii="Times New Roman" w:hAnsi="Times New Roman"/>
          <w:i/>
          <w:sz w:val="28"/>
          <w:szCs w:val="28"/>
        </w:rPr>
      </w:pPr>
      <w:r w:rsidRPr="00447225">
        <w:rPr>
          <w:rFonts w:ascii="Times New Roman" w:hAnsi="Times New Roman"/>
          <w:b/>
          <w:sz w:val="28"/>
          <w:szCs w:val="28"/>
        </w:rPr>
        <w:t xml:space="preserve">Метрогородок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</w:t>
      </w:r>
      <w:r w:rsidRPr="00447225">
        <w:rPr>
          <w:rFonts w:ascii="Times New Roman" w:hAnsi="Times New Roman"/>
          <w:b/>
          <w:bCs/>
          <w:sz w:val="28"/>
          <w:szCs w:val="28"/>
        </w:rPr>
        <w:t>Д.Э. Кузнецов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br w:type="page"/>
      </w:r>
    </w:p>
    <w:p w:rsidR="00F45C9E" w:rsidRPr="00AB3EA3" w:rsidRDefault="00F45C9E" w:rsidP="00893AA0">
      <w:pPr>
        <w:tabs>
          <w:tab w:val="left" w:pos="9638"/>
        </w:tabs>
        <w:spacing w:after="0" w:line="240" w:lineRule="auto"/>
        <w:ind w:firstLine="5670"/>
        <w:jc w:val="both"/>
        <w:rPr>
          <w:rFonts w:ascii="Times New Roman" w:hAnsi="Times New Roman"/>
          <w:sz w:val="28"/>
          <w:szCs w:val="28"/>
        </w:rPr>
      </w:pPr>
      <w:r w:rsidRPr="007507ED">
        <w:rPr>
          <w:rFonts w:ascii="Times New Roman" w:hAnsi="Times New Roman"/>
          <w:sz w:val="28"/>
          <w:szCs w:val="28"/>
        </w:rPr>
        <w:t>Приложение</w:t>
      </w:r>
    </w:p>
    <w:p w:rsidR="00F45C9E" w:rsidRPr="00AB3EA3" w:rsidRDefault="00F45C9E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B75CA8">
        <w:rPr>
          <w:rFonts w:ascii="Times New Roman" w:hAnsi="Times New Roman"/>
          <w:bCs/>
          <w:sz w:val="28"/>
          <w:szCs w:val="28"/>
        </w:rPr>
        <w:t>решению Совета</w:t>
      </w:r>
      <w:r>
        <w:rPr>
          <w:rFonts w:ascii="Times New Roman" w:hAnsi="Times New Roman"/>
          <w:bCs/>
          <w:sz w:val="28"/>
          <w:szCs w:val="28"/>
        </w:rPr>
        <w:t xml:space="preserve"> д</w:t>
      </w:r>
      <w:r w:rsidRPr="00B75CA8">
        <w:rPr>
          <w:rFonts w:ascii="Times New Roman" w:hAnsi="Times New Roman"/>
          <w:bCs/>
          <w:sz w:val="28"/>
          <w:szCs w:val="28"/>
        </w:rPr>
        <w:t xml:space="preserve">епутатов </w:t>
      </w:r>
      <w:r w:rsidRPr="00D623FE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B75CA8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Метрогородок</w:t>
      </w:r>
    </w:p>
    <w:p w:rsidR="00F45C9E" w:rsidRPr="00AB3EA3" w:rsidRDefault="00F45C9E" w:rsidP="00893AA0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AB3EA3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10</w:t>
      </w:r>
      <w:r w:rsidRPr="00AB3E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июня 2021</w:t>
      </w:r>
      <w:r w:rsidRPr="00AB3EA3">
        <w:rPr>
          <w:rFonts w:ascii="Times New Roman" w:hAnsi="Times New Roman"/>
          <w:sz w:val="28"/>
          <w:szCs w:val="28"/>
        </w:rPr>
        <w:t xml:space="preserve"> года № </w:t>
      </w:r>
      <w:r>
        <w:rPr>
          <w:rFonts w:ascii="Times New Roman" w:hAnsi="Times New Roman"/>
          <w:sz w:val="28"/>
          <w:szCs w:val="28"/>
        </w:rPr>
        <w:t>6/12</w:t>
      </w:r>
    </w:p>
    <w:p w:rsidR="00F45C9E" w:rsidRPr="00AB3EA3" w:rsidRDefault="00F45C9E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C9E" w:rsidRDefault="00F45C9E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Порядок</w:t>
      </w:r>
    </w:p>
    <w:p w:rsidR="00F45C9E" w:rsidRDefault="00F45C9E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bCs/>
          <w:sz w:val="28"/>
          <w:szCs w:val="28"/>
        </w:rPr>
        <w:t xml:space="preserve">принятия решения о применении </w:t>
      </w:r>
      <w:r>
        <w:rPr>
          <w:rFonts w:ascii="Times New Roman" w:hAnsi="Times New Roman"/>
          <w:b/>
          <w:bCs/>
          <w:sz w:val="28"/>
          <w:szCs w:val="28"/>
        </w:rPr>
        <w:t xml:space="preserve">к депутату Совета депутатов </w:t>
      </w:r>
      <w:r w:rsidRPr="00D623F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D623FE">
        <w:rPr>
          <w:rFonts w:ascii="Times New Roman" w:hAnsi="Times New Roman"/>
          <w:b/>
          <w:sz w:val="28"/>
          <w:szCs w:val="28"/>
        </w:rPr>
        <w:t xml:space="preserve">, главе муниципального округа </w:t>
      </w:r>
      <w:r>
        <w:rPr>
          <w:rFonts w:ascii="Times New Roman" w:hAnsi="Times New Roman"/>
          <w:b/>
          <w:sz w:val="28"/>
          <w:szCs w:val="28"/>
        </w:rPr>
        <w:t>Метрогородок</w:t>
      </w:r>
      <w:r w:rsidRPr="005867D1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мер ответственности, установленных частью 7.3-1 </w:t>
      </w:r>
      <w:r w:rsidRPr="009B26CE">
        <w:rPr>
          <w:rFonts w:ascii="Times New Roman" w:hAnsi="Times New Roman"/>
          <w:b/>
          <w:bCs/>
          <w:sz w:val="28"/>
          <w:szCs w:val="28"/>
          <w:lang w:eastAsia="en-US"/>
        </w:rPr>
        <w:t>статьи 40 Ф</w:t>
      </w:r>
      <w:r w:rsidRPr="009B26CE">
        <w:rPr>
          <w:rFonts w:ascii="Times New Roman" w:hAnsi="Times New Roman"/>
          <w:b/>
          <w:bCs/>
          <w:sz w:val="28"/>
          <w:szCs w:val="28"/>
        </w:rPr>
        <w:t xml:space="preserve">едерального закона </w:t>
      </w:r>
      <w:r w:rsidRPr="009B26CE">
        <w:rPr>
          <w:rFonts w:ascii="Times New Roman" w:hAnsi="Times New Roman"/>
          <w:b/>
          <w:sz w:val="28"/>
          <w:szCs w:val="28"/>
        </w:rPr>
        <w:t>от 6 октября 2003 года №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B26CE">
        <w:rPr>
          <w:rFonts w:ascii="Times New Roman" w:hAnsi="Times New Roman"/>
          <w:b/>
          <w:sz w:val="28"/>
          <w:szCs w:val="28"/>
        </w:rPr>
        <w:t xml:space="preserve">131-ФЗ «Об общих принципах организации местного самоуправления </w:t>
      </w:r>
    </w:p>
    <w:p w:rsidR="00F45C9E" w:rsidRPr="009B26CE" w:rsidRDefault="00F45C9E" w:rsidP="00893AA0">
      <w:pPr>
        <w:tabs>
          <w:tab w:val="left" w:pos="963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B26CE">
        <w:rPr>
          <w:rFonts w:ascii="Times New Roman" w:hAnsi="Times New Roman"/>
          <w:b/>
          <w:sz w:val="28"/>
          <w:szCs w:val="28"/>
        </w:rPr>
        <w:t>в Российской Федерации»</w:t>
      </w:r>
    </w:p>
    <w:p w:rsidR="00F45C9E" w:rsidRDefault="00F45C9E" w:rsidP="009B26CE">
      <w:pPr>
        <w:tabs>
          <w:tab w:val="left" w:pos="9638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5C9E" w:rsidRDefault="00F45C9E" w:rsidP="00E814A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Настоящий Порядок определяет процедуру принятия Советом депутатов </w:t>
      </w:r>
      <w:r w:rsidRPr="00CD4D2F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 xml:space="preserve">Метрогородок (далее – Совет депутатов) решения о применении к депутату Совета депутатов </w:t>
      </w:r>
      <w:r>
        <w:rPr>
          <w:rFonts w:ascii="Times New Roman" w:hAnsi="Times New Roman"/>
          <w:bCs/>
          <w:sz w:val="28"/>
          <w:szCs w:val="28"/>
        </w:rPr>
        <w:br/>
        <w:t xml:space="preserve">(далее – депутат) </w:t>
      </w:r>
      <w:r w:rsidRPr="008247B2">
        <w:rPr>
          <w:rFonts w:ascii="Times New Roman" w:hAnsi="Times New Roman"/>
          <w:bCs/>
          <w:sz w:val="28"/>
          <w:szCs w:val="28"/>
        </w:rPr>
        <w:t>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8247B2">
        <w:rPr>
          <w:rFonts w:ascii="Times New Roman" w:hAnsi="Times New Roman"/>
          <w:bCs/>
          <w:sz w:val="28"/>
          <w:szCs w:val="28"/>
        </w:rPr>
        <w:t xml:space="preserve"> ответственности, установленн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24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пунктом 1, 2 или 4 </w:t>
      </w:r>
      <w:r w:rsidRPr="008247B2">
        <w:rPr>
          <w:rFonts w:ascii="Times New Roman" w:hAnsi="Times New Roman"/>
          <w:bCs/>
          <w:sz w:val="28"/>
          <w:szCs w:val="28"/>
        </w:rPr>
        <w:t>част</w:t>
      </w:r>
      <w:r>
        <w:rPr>
          <w:rFonts w:ascii="Times New Roman" w:hAnsi="Times New Roman"/>
          <w:bCs/>
          <w:sz w:val="28"/>
          <w:szCs w:val="28"/>
        </w:rPr>
        <w:t>и</w:t>
      </w:r>
      <w:r w:rsidRPr="008247B2">
        <w:rPr>
          <w:rFonts w:ascii="Times New Roman" w:hAnsi="Times New Roman"/>
          <w:bCs/>
          <w:sz w:val="28"/>
          <w:szCs w:val="28"/>
        </w:rPr>
        <w:t xml:space="preserve"> 7.3-1 </w:t>
      </w:r>
      <w:r w:rsidRPr="008247B2">
        <w:rPr>
          <w:rFonts w:ascii="Times New Roman" w:hAnsi="Times New Roman"/>
          <w:bCs/>
          <w:sz w:val="28"/>
          <w:szCs w:val="28"/>
          <w:lang w:eastAsia="en-US"/>
        </w:rPr>
        <w:t>статьи 40 Ф</w:t>
      </w:r>
      <w:r w:rsidRPr="008247B2">
        <w:rPr>
          <w:rFonts w:ascii="Times New Roman" w:hAnsi="Times New Roman"/>
          <w:bCs/>
          <w:sz w:val="28"/>
          <w:szCs w:val="28"/>
        </w:rPr>
        <w:t xml:space="preserve">едерального </w:t>
      </w:r>
      <w:r w:rsidRPr="00972936">
        <w:rPr>
          <w:rFonts w:ascii="Times New Roman" w:hAnsi="Times New Roman"/>
          <w:bCs/>
          <w:sz w:val="28"/>
          <w:szCs w:val="28"/>
        </w:rPr>
        <w:t xml:space="preserve">закона </w:t>
      </w:r>
      <w:r w:rsidRPr="00972936">
        <w:rPr>
          <w:rFonts w:ascii="Times New Roman" w:hAnsi="Times New Roman"/>
          <w:sz w:val="28"/>
          <w:szCs w:val="28"/>
        </w:rPr>
        <w:t xml:space="preserve">от 6 октября 2003 года № 131-ФЗ «Об общих принципах организации местного самоуправления в Российской Федерации», к главе </w:t>
      </w:r>
      <w:r w:rsidRPr="00972936">
        <w:rPr>
          <w:rFonts w:ascii="Times New Roman" w:hAnsi="Times New Roman"/>
          <w:bCs/>
          <w:sz w:val="28"/>
          <w:szCs w:val="28"/>
        </w:rPr>
        <w:t xml:space="preserve">муниципального округа </w:t>
      </w:r>
      <w:r>
        <w:rPr>
          <w:rFonts w:ascii="Times New Roman" w:hAnsi="Times New Roman"/>
          <w:bCs/>
          <w:sz w:val="28"/>
          <w:szCs w:val="28"/>
        </w:rPr>
        <w:t>Метрогородок</w:t>
      </w:r>
      <w:r w:rsidRPr="00972936">
        <w:rPr>
          <w:rFonts w:ascii="Times New Roman" w:hAnsi="Times New Roman"/>
          <w:bCs/>
          <w:sz w:val="28"/>
          <w:szCs w:val="28"/>
        </w:rPr>
        <w:t xml:space="preserve"> (далее – глава муниципального округа) мер</w:t>
      </w:r>
      <w:r>
        <w:rPr>
          <w:rFonts w:ascii="Times New Roman" w:hAnsi="Times New Roman"/>
          <w:bCs/>
          <w:sz w:val="28"/>
          <w:szCs w:val="28"/>
        </w:rPr>
        <w:t>ы</w:t>
      </w:r>
      <w:r w:rsidRPr="00972936">
        <w:rPr>
          <w:rFonts w:ascii="Times New Roman" w:hAnsi="Times New Roman"/>
          <w:bCs/>
          <w:sz w:val="28"/>
          <w:szCs w:val="28"/>
        </w:rPr>
        <w:t xml:space="preserve"> ответственности</w:t>
      </w:r>
      <w:r w:rsidRPr="008247B2">
        <w:rPr>
          <w:rFonts w:ascii="Times New Roman" w:hAnsi="Times New Roman"/>
          <w:bCs/>
          <w:sz w:val="28"/>
          <w:szCs w:val="28"/>
        </w:rPr>
        <w:t>, установленн</w:t>
      </w:r>
      <w:r>
        <w:rPr>
          <w:rFonts w:ascii="Times New Roman" w:hAnsi="Times New Roman"/>
          <w:bCs/>
          <w:sz w:val="28"/>
          <w:szCs w:val="28"/>
        </w:rPr>
        <w:t>ой</w:t>
      </w:r>
      <w:r w:rsidRPr="008247B2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пунктом 1 указанной ч</w:t>
      </w:r>
      <w:r w:rsidRPr="008247B2">
        <w:rPr>
          <w:rFonts w:ascii="Times New Roman" w:hAnsi="Times New Roman"/>
          <w:bCs/>
          <w:sz w:val="28"/>
          <w:szCs w:val="28"/>
        </w:rPr>
        <w:t>аст</w:t>
      </w:r>
      <w:r>
        <w:rPr>
          <w:rFonts w:ascii="Times New Roman" w:hAnsi="Times New Roman"/>
          <w:bCs/>
          <w:sz w:val="28"/>
          <w:szCs w:val="28"/>
        </w:rPr>
        <w:t>и (далее – мера ответственности)</w:t>
      </w:r>
      <w:r w:rsidRPr="005C24A3">
        <w:rPr>
          <w:rFonts w:ascii="Times New Roman" w:hAnsi="Times New Roman"/>
          <w:sz w:val="28"/>
          <w:szCs w:val="28"/>
        </w:rPr>
        <w:t>.</w:t>
      </w:r>
    </w:p>
    <w:p w:rsidR="00F45C9E" w:rsidRDefault="00F45C9E" w:rsidP="004845C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843CCD">
        <w:rPr>
          <w:rFonts w:ascii="Times New Roman" w:hAnsi="Times New Roman"/>
          <w:sz w:val="28"/>
          <w:szCs w:val="28"/>
        </w:rPr>
        <w:t xml:space="preserve">2. К депутату, главе </w:t>
      </w:r>
      <w:r w:rsidRPr="00721A14">
        <w:rPr>
          <w:rFonts w:ascii="Times New Roman" w:hAnsi="Times New Roman"/>
          <w:bCs/>
          <w:sz w:val="28"/>
          <w:szCs w:val="28"/>
        </w:rPr>
        <w:t>муниципального округа</w:t>
      </w:r>
      <w:r w:rsidRPr="00843CCD">
        <w:rPr>
          <w:rFonts w:ascii="Times New Roman" w:hAnsi="Times New Roman"/>
          <w:bCs/>
          <w:sz w:val="28"/>
          <w:szCs w:val="28"/>
        </w:rPr>
        <w:t xml:space="preserve"> </w:t>
      </w:r>
      <w:r w:rsidRPr="00843CCD">
        <w:rPr>
          <w:rFonts w:ascii="Times New Roman" w:hAnsi="Times New Roman"/>
          <w:sz w:val="28"/>
          <w:szCs w:val="28"/>
        </w:rPr>
        <w:t>(далее – лицо, замещающее муниципальную должность)</w:t>
      </w:r>
      <w:r>
        <w:rPr>
          <w:rFonts w:ascii="Times New Roman" w:hAnsi="Times New Roman"/>
          <w:sz w:val="28"/>
          <w:szCs w:val="28"/>
        </w:rPr>
        <w:t>,</w:t>
      </w:r>
      <w:r w:rsidRPr="007A375B">
        <w:rPr>
          <w:rFonts w:ascii="Times New Roman" w:hAnsi="Times New Roman"/>
          <w:sz w:val="28"/>
          <w:szCs w:val="28"/>
        </w:rPr>
        <w:t xml:space="preserve"> </w:t>
      </w:r>
      <w:r w:rsidRPr="00843CCD">
        <w:rPr>
          <w:rFonts w:ascii="Times New Roman" w:hAnsi="Times New Roman"/>
          <w:sz w:val="28"/>
          <w:szCs w:val="28"/>
        </w:rPr>
        <w:t>представ</w:t>
      </w:r>
      <w:r>
        <w:rPr>
          <w:rFonts w:ascii="Times New Roman" w:hAnsi="Times New Roman"/>
          <w:sz w:val="28"/>
          <w:szCs w:val="28"/>
        </w:rPr>
        <w:t>ившим</w:t>
      </w:r>
      <w:r w:rsidRPr="00843C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недостоверные</w:t>
      </w:r>
      <w:r w:rsidRPr="00843CCD">
        <w:rPr>
          <w:rFonts w:ascii="Times New Roman" w:hAnsi="Times New Roman"/>
          <w:sz w:val="28"/>
          <w:szCs w:val="28"/>
        </w:rPr>
        <w:t xml:space="preserve"> или неполны</w:t>
      </w:r>
      <w:r>
        <w:rPr>
          <w:rFonts w:ascii="Times New Roman" w:hAnsi="Times New Roman"/>
          <w:sz w:val="28"/>
          <w:szCs w:val="28"/>
        </w:rPr>
        <w:t>е</w:t>
      </w:r>
      <w:r w:rsidRPr="00843CCD">
        <w:rPr>
          <w:rFonts w:ascii="Times New Roman" w:hAnsi="Times New Roman"/>
          <w:sz w:val="28"/>
          <w:szCs w:val="28"/>
        </w:rPr>
        <w:t xml:space="preserve">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своих доходах, расходах, об имуществе и обязательствах имущественного характера, сведени</w:t>
      </w:r>
      <w:r>
        <w:rPr>
          <w:rFonts w:ascii="Times New Roman" w:hAnsi="Times New Roman"/>
          <w:sz w:val="28"/>
          <w:szCs w:val="28"/>
        </w:rPr>
        <w:t>я</w:t>
      </w:r>
      <w:r w:rsidRPr="00843CCD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имущественного характера своих супруги (супруга)</w:t>
      </w:r>
      <w:r>
        <w:rPr>
          <w:rFonts w:ascii="Times New Roman" w:hAnsi="Times New Roman"/>
          <w:sz w:val="28"/>
          <w:szCs w:val="28"/>
        </w:rPr>
        <w:t>,</w:t>
      </w:r>
      <w:r w:rsidRPr="00843CCD">
        <w:rPr>
          <w:rFonts w:ascii="Times New Roman" w:hAnsi="Times New Roman"/>
          <w:sz w:val="28"/>
          <w:szCs w:val="28"/>
        </w:rPr>
        <w:t xml:space="preserve"> несовершеннолетних детей, </w:t>
      </w:r>
      <w:r>
        <w:rPr>
          <w:rFonts w:ascii="Times New Roman" w:hAnsi="Times New Roman"/>
          <w:sz w:val="28"/>
          <w:szCs w:val="28"/>
        </w:rPr>
        <w:t xml:space="preserve">мера ответственности применяется, </w:t>
      </w:r>
      <w:r w:rsidRPr="00843CCD">
        <w:rPr>
          <w:rFonts w:ascii="Times New Roman" w:hAnsi="Times New Roman"/>
          <w:sz w:val="28"/>
          <w:szCs w:val="28"/>
        </w:rPr>
        <w:t xml:space="preserve">если искажение </w:t>
      </w:r>
      <w:r>
        <w:rPr>
          <w:rFonts w:ascii="Times New Roman" w:hAnsi="Times New Roman"/>
          <w:sz w:val="28"/>
          <w:szCs w:val="28"/>
        </w:rPr>
        <w:t xml:space="preserve">этих </w:t>
      </w:r>
      <w:r w:rsidRPr="00843CCD">
        <w:rPr>
          <w:rFonts w:ascii="Times New Roman" w:hAnsi="Times New Roman"/>
          <w:sz w:val="28"/>
          <w:szCs w:val="28"/>
        </w:rPr>
        <w:t>сведений является несущественным</w:t>
      </w:r>
      <w:r>
        <w:rPr>
          <w:rFonts w:ascii="Times New Roman" w:hAnsi="Times New Roman"/>
          <w:sz w:val="28"/>
          <w:szCs w:val="28"/>
        </w:rPr>
        <w:t xml:space="preserve">. </w:t>
      </w:r>
      <w:r w:rsidRPr="00843CCD">
        <w:rPr>
          <w:rFonts w:ascii="Times New Roman" w:hAnsi="Times New Roman"/>
          <w:sz w:val="28"/>
          <w:szCs w:val="28"/>
        </w:rPr>
        <w:t xml:space="preserve">Критерии отнесения таких искажений к несущественным определяются </w:t>
      </w:r>
      <w:r>
        <w:rPr>
          <w:rFonts w:ascii="Times New Roman" w:hAnsi="Times New Roman"/>
          <w:sz w:val="28"/>
          <w:szCs w:val="28"/>
        </w:rPr>
        <w:t xml:space="preserve">в соответствии с пунктом 26(2) приложения к </w:t>
      </w:r>
      <w:r w:rsidRPr="00843CCD">
        <w:rPr>
          <w:rFonts w:ascii="Times New Roman" w:hAnsi="Times New Roman"/>
          <w:sz w:val="28"/>
          <w:szCs w:val="28"/>
        </w:rPr>
        <w:t>указ</w:t>
      </w:r>
      <w:r>
        <w:rPr>
          <w:rFonts w:ascii="Times New Roman" w:hAnsi="Times New Roman"/>
          <w:sz w:val="28"/>
          <w:szCs w:val="28"/>
        </w:rPr>
        <w:t>у</w:t>
      </w:r>
      <w:r w:rsidRPr="00843CCD">
        <w:rPr>
          <w:rFonts w:ascii="Times New Roman" w:hAnsi="Times New Roman"/>
          <w:sz w:val="28"/>
          <w:szCs w:val="28"/>
        </w:rPr>
        <w:t xml:space="preserve"> Мэра Москвы от 2 марта 2018 года №</w:t>
      </w:r>
      <w:r>
        <w:rPr>
          <w:rFonts w:ascii="Times New Roman" w:hAnsi="Times New Roman"/>
          <w:sz w:val="28"/>
          <w:szCs w:val="28"/>
        </w:rPr>
        <w:t> </w:t>
      </w:r>
      <w:r w:rsidRPr="00843CCD">
        <w:rPr>
          <w:rFonts w:ascii="Times New Roman" w:hAnsi="Times New Roman"/>
          <w:sz w:val="28"/>
          <w:szCs w:val="28"/>
        </w:rPr>
        <w:t xml:space="preserve">10-УМ «Об утверждении Порядка представления лицами, замещающими муниципальные должности в городе Москве, должность главы администрации внутригородского муниципального образования в городе Москве по контракту, гражданами, претендующими на замещение указанных должностей, сведений о доходах, расходах, об имуществе и обязательствах имущественного характера и проведения проверки достоверности и полноты указанных сведений и внесении изменений в правовые акты города Москвы». </w:t>
      </w:r>
    </w:p>
    <w:p w:rsidR="00F45C9E" w:rsidRDefault="00F45C9E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Основанием для рассмотрения Советом депутатов вопроса о применении к лицу, замещающему муниципальную должность, меры ответственности является заявление Мэра Москвы о применении в отношении указанного лица меры ответственности, поступившее в Совет депутатов на основании </w:t>
      </w:r>
      <w:r>
        <w:rPr>
          <w:rFonts w:ascii="Times New Roman" w:hAnsi="Times New Roman"/>
          <w:bCs/>
          <w:sz w:val="28"/>
          <w:szCs w:val="28"/>
        </w:rPr>
        <w:t>части 7.3 статьи 40 Федерального закона «Об общих принципах организации местного самоуправления в Российской Федерации»</w:t>
      </w:r>
      <w:r>
        <w:rPr>
          <w:rFonts w:ascii="Times New Roman" w:hAnsi="Times New Roman"/>
          <w:sz w:val="28"/>
          <w:szCs w:val="28"/>
        </w:rPr>
        <w:t xml:space="preserve"> (далее – заявление).</w:t>
      </w:r>
    </w:p>
    <w:p w:rsidR="00F45C9E" w:rsidRDefault="00F45C9E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F522E3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Глава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обеспечивает:</w:t>
      </w:r>
    </w:p>
    <w:p w:rsidR="00F45C9E" w:rsidRDefault="00F45C9E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р</w:t>
      </w:r>
      <w:r w:rsidRPr="00F522E3">
        <w:rPr>
          <w:rFonts w:ascii="Times New Roman" w:hAnsi="Times New Roman"/>
          <w:sz w:val="28"/>
          <w:szCs w:val="28"/>
        </w:rPr>
        <w:t>егистраци</w:t>
      </w:r>
      <w:r>
        <w:rPr>
          <w:rFonts w:ascii="Times New Roman" w:hAnsi="Times New Roman"/>
          <w:sz w:val="28"/>
          <w:szCs w:val="28"/>
        </w:rPr>
        <w:t>ю</w:t>
      </w:r>
      <w:r w:rsidRPr="00F522E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заявления </w:t>
      </w:r>
      <w:r w:rsidRPr="00F522E3">
        <w:rPr>
          <w:rFonts w:ascii="Times New Roman" w:hAnsi="Times New Roman"/>
          <w:sz w:val="28"/>
          <w:szCs w:val="28"/>
        </w:rPr>
        <w:t xml:space="preserve">в день его поступления </w:t>
      </w:r>
      <w:r>
        <w:rPr>
          <w:rFonts w:ascii="Times New Roman" w:hAnsi="Times New Roman"/>
          <w:sz w:val="28"/>
          <w:szCs w:val="28"/>
        </w:rPr>
        <w:t xml:space="preserve">в Совет депутатов; </w:t>
      </w:r>
    </w:p>
    <w:p w:rsidR="00F45C9E" w:rsidRDefault="00F45C9E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уведомление лица, замещающего муниципальную должность, в отношении которого поступило заявление (по электронной почте и (или) телефону),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Копия заявления выдается под подпись на оригинале заявления лично </w:t>
      </w:r>
      <w:r w:rsidRPr="00721A14">
        <w:rPr>
          <w:rFonts w:ascii="Times New Roman" w:hAnsi="Times New Roman"/>
          <w:sz w:val="28"/>
          <w:szCs w:val="28"/>
        </w:rPr>
        <w:t>указанному лицу в день его обращения (письменного или устного) к главе муниципального округа о</w:t>
      </w:r>
      <w:r>
        <w:rPr>
          <w:rFonts w:ascii="Times New Roman" w:hAnsi="Times New Roman"/>
          <w:sz w:val="28"/>
          <w:szCs w:val="28"/>
        </w:rPr>
        <w:t xml:space="preserve"> ее предоставлении;</w:t>
      </w:r>
    </w:p>
    <w:p w:rsidR="00F45C9E" w:rsidRDefault="00F45C9E" w:rsidP="009B26CE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направление копии заявления председателю комиссии Совета депутатов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1F131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Метрогородок</w:t>
      </w:r>
      <w:r w:rsidRPr="001F1312">
        <w:rPr>
          <w:rFonts w:ascii="Times New Roman" w:hAnsi="Times New Roman"/>
          <w:sz w:val="28"/>
          <w:szCs w:val="28"/>
        </w:rPr>
        <w:t xml:space="preserve"> </w:t>
      </w:r>
      <w:r w:rsidRPr="001F1312">
        <w:rPr>
          <w:rFonts w:ascii="Times New Roman" w:hAnsi="Times New Roman"/>
          <w:bCs/>
          <w:sz w:val="28"/>
          <w:szCs w:val="28"/>
        </w:rPr>
        <w:t xml:space="preserve">по соблюдению лицами, замещающими муниципальные должности, </w:t>
      </w:r>
      <w:r w:rsidRPr="001F1312">
        <w:rPr>
          <w:rFonts w:ascii="Times New Roman" w:hAnsi="Times New Roman"/>
          <w:sz w:val="28"/>
          <w:szCs w:val="28"/>
        </w:rPr>
        <w:t>ограничений, запретов и исполнения ими обязанностей, установленных законодательством Российской Федерации о противодействии коррупции</w:t>
      </w:r>
      <w:r>
        <w:rPr>
          <w:rFonts w:ascii="Times New Roman" w:hAnsi="Times New Roman"/>
          <w:sz w:val="28"/>
          <w:szCs w:val="28"/>
        </w:rPr>
        <w:t xml:space="preserve"> (далее – комиссия), н</w:t>
      </w:r>
      <w:r w:rsidRPr="00F522E3">
        <w:rPr>
          <w:rFonts w:ascii="Times New Roman" w:hAnsi="Times New Roman"/>
          <w:sz w:val="28"/>
          <w:szCs w:val="28"/>
        </w:rPr>
        <w:t>е позднее дня</w:t>
      </w:r>
      <w:r>
        <w:rPr>
          <w:rFonts w:ascii="Times New Roman" w:hAnsi="Times New Roman"/>
          <w:sz w:val="28"/>
          <w:szCs w:val="28"/>
        </w:rPr>
        <w:t>,</w:t>
      </w:r>
      <w:r w:rsidRPr="00F522E3">
        <w:rPr>
          <w:rFonts w:ascii="Times New Roman" w:hAnsi="Times New Roman"/>
          <w:sz w:val="28"/>
          <w:szCs w:val="28"/>
        </w:rPr>
        <w:t xml:space="preserve"> следующего </w:t>
      </w:r>
      <w:r>
        <w:rPr>
          <w:rFonts w:ascii="Times New Roman" w:hAnsi="Times New Roman"/>
          <w:sz w:val="28"/>
          <w:szCs w:val="28"/>
        </w:rPr>
        <w:t xml:space="preserve">за днем регистрации заявления. </w:t>
      </w:r>
    </w:p>
    <w:p w:rsidR="00F45C9E" w:rsidRDefault="00F45C9E" w:rsidP="0040160C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 Комиссия рассматривает заявление в соответствии с Положением об этой </w:t>
      </w:r>
      <w:r w:rsidRPr="00CC1449">
        <w:rPr>
          <w:rFonts w:ascii="Times New Roman" w:hAnsi="Times New Roman"/>
          <w:sz w:val="28"/>
          <w:szCs w:val="28"/>
        </w:rPr>
        <w:t>комиссии, утвержденным решением Совета депутатов</w:t>
      </w:r>
      <w:r w:rsidRPr="008C3B3C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 </w:t>
      </w:r>
      <w:r w:rsidRPr="008C3B3C">
        <w:rPr>
          <w:rFonts w:ascii="Times New Roman" w:hAnsi="Times New Roman"/>
          <w:sz w:val="28"/>
          <w:szCs w:val="28"/>
        </w:rPr>
        <w:t>с учетом особенностей, установленных настоящим Порядком</w:t>
      </w:r>
      <w:r w:rsidRPr="00CC1449">
        <w:rPr>
          <w:rFonts w:ascii="Times New Roman" w:hAnsi="Times New Roman"/>
          <w:sz w:val="28"/>
          <w:szCs w:val="28"/>
        </w:rPr>
        <w:t>.</w:t>
      </w:r>
    </w:p>
    <w:p w:rsidR="00F45C9E" w:rsidRDefault="00F45C9E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рассмотрения заявления комиссия в срок, не превышающий двадцати календарных дней после дня регистрации заявления, а если заявление поступило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работе Совета депутатов, –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срок, не превышающий </w:t>
      </w:r>
      <w:r>
        <w:rPr>
          <w:rFonts w:ascii="Times New Roman" w:hAnsi="Times New Roman"/>
          <w:sz w:val="28"/>
          <w:szCs w:val="28"/>
        </w:rPr>
        <w:t xml:space="preserve">двадцати календарных дней после дня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>окончания этого перерыва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вносит в Совет депутатов </w:t>
      </w:r>
      <w:r w:rsidRPr="000C717A">
        <w:rPr>
          <w:rFonts w:ascii="Times New Roman" w:hAnsi="Times New Roman"/>
          <w:sz w:val="28"/>
          <w:szCs w:val="28"/>
        </w:rPr>
        <w:t xml:space="preserve">заключение комиссии, которое должно содержать </w:t>
      </w:r>
      <w:r>
        <w:rPr>
          <w:rFonts w:ascii="Times New Roman" w:hAnsi="Times New Roman"/>
          <w:sz w:val="28"/>
          <w:szCs w:val="28"/>
        </w:rPr>
        <w:t xml:space="preserve">выявленные факты представления лицом, замещающим муниципальную должность, недостоверных или неполных сведений, </w:t>
      </w:r>
      <w:r w:rsidRPr="00BE5151">
        <w:rPr>
          <w:rFonts w:ascii="Times New Roman" w:hAnsi="Times New Roman"/>
          <w:sz w:val="28"/>
          <w:szCs w:val="28"/>
        </w:rPr>
        <w:t>указанных в пункте 2 настоящего Порядка, его пояснения (при наличии), мотивированный вывод комиссии, рекомендации Совету депутатов</w:t>
      </w:r>
      <w:r w:rsidRPr="000C717A">
        <w:rPr>
          <w:rFonts w:ascii="Times New Roman" w:hAnsi="Times New Roman"/>
          <w:sz w:val="28"/>
          <w:szCs w:val="28"/>
        </w:rPr>
        <w:t>, а также проект соответствующего решения Совета депутатов.</w:t>
      </w:r>
    </w:p>
    <w:p w:rsidR="00F45C9E" w:rsidRDefault="00F45C9E" w:rsidP="007B0629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Непоступление в Совет депутатов в срок, установленный абзацем вторым настоящего пункта, указанных в нем документов не препятствует рассмотрению заявления на заседании Совета депутатов.</w:t>
      </w:r>
    </w:p>
    <w:p w:rsidR="00F45C9E" w:rsidRDefault="00F45C9E" w:rsidP="00CF749F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6</w:t>
      </w:r>
      <w:r w:rsidRPr="0040160C">
        <w:rPr>
          <w:rFonts w:ascii="Times New Roman" w:hAnsi="Times New Roman"/>
          <w:sz w:val="28"/>
          <w:szCs w:val="28"/>
        </w:rPr>
        <w:t xml:space="preserve">. Совет депутатов принимает решение по результатам рассмотрения заявления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</w:t>
      </w:r>
      <w:r>
        <w:rPr>
          <w:rFonts w:ascii="Times New Roman" w:hAnsi="Times New Roman"/>
          <w:sz w:val="28"/>
          <w:szCs w:val="28"/>
          <w:shd w:val="clear" w:color="auto" w:fill="FFFFFF"/>
        </w:rPr>
        <w:t>тридцати календарных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 дней </w:t>
      </w:r>
      <w:r w:rsidRPr="0040160C">
        <w:rPr>
          <w:rFonts w:ascii="Times New Roman" w:hAnsi="Times New Roman"/>
          <w:sz w:val="28"/>
          <w:szCs w:val="28"/>
        </w:rPr>
        <w:t>со дня его регистрации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, а если </w:t>
      </w:r>
      <w:r w:rsidRPr="0040160C">
        <w:rPr>
          <w:rFonts w:ascii="Times New Roman" w:hAnsi="Times New Roman"/>
          <w:sz w:val="28"/>
          <w:szCs w:val="28"/>
        </w:rPr>
        <w:t xml:space="preserve">заявление поступило в Совет депутатов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в период летнего перерыва в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его </w:t>
      </w:r>
      <w:r w:rsidRPr="0040160C">
        <w:rPr>
          <w:rFonts w:ascii="Times New Roman" w:hAnsi="Times New Roman"/>
          <w:sz w:val="28"/>
          <w:szCs w:val="28"/>
          <w:shd w:val="clear" w:color="auto" w:fill="FFFFFF"/>
        </w:rPr>
        <w:t xml:space="preserve">работе, – на ближайшем после дня окончания этого перерыва заседании Совета депутатов. </w:t>
      </w:r>
    </w:p>
    <w:p w:rsidR="00F45C9E" w:rsidRDefault="00F45C9E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>
        <w:rPr>
          <w:rFonts w:ascii="Times New Roman" w:hAnsi="Times New Roman"/>
          <w:sz w:val="28"/>
          <w:szCs w:val="28"/>
        </w:rPr>
        <w:t>. </w:t>
      </w:r>
      <w:r w:rsidRPr="00934D4A">
        <w:rPr>
          <w:rFonts w:ascii="Times New Roman" w:hAnsi="Times New Roman"/>
          <w:sz w:val="28"/>
          <w:szCs w:val="28"/>
        </w:rPr>
        <w:t xml:space="preserve">При рассмотрении </w:t>
      </w:r>
      <w:r>
        <w:rPr>
          <w:rFonts w:ascii="Times New Roman" w:hAnsi="Times New Roman"/>
          <w:sz w:val="28"/>
          <w:szCs w:val="28"/>
        </w:rPr>
        <w:t>Советом депутатов</w:t>
      </w:r>
      <w:r w:rsidRPr="0093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заявления лицу, замещающему муниципальную должность,</w:t>
      </w:r>
      <w:r w:rsidRPr="00934D4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присутствующему на заседании Совета депутатов, </w:t>
      </w:r>
      <w:r w:rsidRPr="00934D4A">
        <w:rPr>
          <w:rFonts w:ascii="Times New Roman" w:hAnsi="Times New Roman"/>
          <w:sz w:val="28"/>
          <w:szCs w:val="28"/>
        </w:rPr>
        <w:t>предоставл</w:t>
      </w:r>
      <w:r>
        <w:rPr>
          <w:rFonts w:ascii="Times New Roman" w:hAnsi="Times New Roman"/>
          <w:sz w:val="28"/>
          <w:szCs w:val="28"/>
        </w:rPr>
        <w:t>яется</w:t>
      </w:r>
      <w:r w:rsidRPr="00934D4A">
        <w:rPr>
          <w:rFonts w:ascii="Times New Roman" w:hAnsi="Times New Roman"/>
          <w:sz w:val="28"/>
          <w:szCs w:val="28"/>
        </w:rPr>
        <w:t xml:space="preserve"> возможност</w:t>
      </w:r>
      <w:r>
        <w:rPr>
          <w:rFonts w:ascii="Times New Roman" w:hAnsi="Times New Roman"/>
          <w:sz w:val="28"/>
          <w:szCs w:val="28"/>
        </w:rPr>
        <w:t>ь</w:t>
      </w:r>
      <w:r w:rsidRPr="00934D4A">
        <w:rPr>
          <w:rFonts w:ascii="Times New Roman" w:hAnsi="Times New Roman"/>
          <w:sz w:val="28"/>
          <w:szCs w:val="28"/>
        </w:rPr>
        <w:t xml:space="preserve"> дать депутатам </w:t>
      </w:r>
      <w:r>
        <w:rPr>
          <w:rFonts w:ascii="Times New Roman" w:hAnsi="Times New Roman"/>
          <w:sz w:val="28"/>
          <w:szCs w:val="28"/>
        </w:rPr>
        <w:t xml:space="preserve">на заседании Совета депутатов пояснения </w:t>
      </w:r>
      <w:r w:rsidRPr="00934D4A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фактам, изложенным в заявлении.</w:t>
      </w:r>
    </w:p>
    <w:p w:rsidR="00F45C9E" w:rsidRDefault="00F45C9E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Неявка лица, замещающего муниципальную должность, в отношении которого поступило заявление, на заседание Совета депутатов не препятствует рассмотрению заявления.</w:t>
      </w:r>
    </w:p>
    <w:p w:rsidR="00F45C9E" w:rsidRPr="00E03FF2" w:rsidRDefault="00F45C9E" w:rsidP="00E03FF2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Pr="00E03FF2">
        <w:rPr>
          <w:rFonts w:ascii="Times New Roman" w:hAnsi="Times New Roman"/>
          <w:sz w:val="28"/>
          <w:szCs w:val="28"/>
        </w:rPr>
        <w:t xml:space="preserve">. По результатам рассмотрения заявления </w:t>
      </w:r>
      <w:r>
        <w:rPr>
          <w:rFonts w:ascii="Times New Roman" w:hAnsi="Times New Roman"/>
          <w:sz w:val="28"/>
          <w:szCs w:val="28"/>
        </w:rPr>
        <w:t xml:space="preserve">и заключения комиссии (при его наличии) </w:t>
      </w:r>
      <w:r w:rsidRPr="00E03FF2">
        <w:rPr>
          <w:rFonts w:ascii="Times New Roman" w:hAnsi="Times New Roman"/>
          <w:sz w:val="28"/>
          <w:szCs w:val="28"/>
        </w:rPr>
        <w:t xml:space="preserve">Совет депутатов </w:t>
      </w:r>
      <w:r>
        <w:rPr>
          <w:rFonts w:ascii="Times New Roman" w:hAnsi="Times New Roman"/>
          <w:sz w:val="28"/>
          <w:szCs w:val="28"/>
          <w:shd w:val="clear" w:color="auto" w:fill="FFFFFF"/>
        </w:rPr>
        <w:t>на основе принципов справедливости, соразмерности, пропорциональности и неотвратимости</w:t>
      </w:r>
      <w:r w:rsidRPr="00E03FF2">
        <w:rPr>
          <w:rFonts w:ascii="Times New Roman" w:hAnsi="Times New Roman"/>
          <w:sz w:val="28"/>
          <w:szCs w:val="28"/>
        </w:rPr>
        <w:t xml:space="preserve"> принимает открытым голосованием большинством голосов от установленной численности депутатов </w:t>
      </w:r>
      <w:r>
        <w:rPr>
          <w:rFonts w:ascii="Times New Roman" w:hAnsi="Times New Roman"/>
          <w:sz w:val="28"/>
          <w:szCs w:val="28"/>
        </w:rPr>
        <w:t xml:space="preserve">решение </w:t>
      </w:r>
      <w:r w:rsidRPr="00E03FF2">
        <w:rPr>
          <w:rFonts w:ascii="Times New Roman" w:hAnsi="Times New Roman"/>
          <w:sz w:val="28"/>
          <w:szCs w:val="28"/>
        </w:rPr>
        <w:t>о применении к лицу, замещающему муниципальную должность, меры ответственности</w:t>
      </w:r>
      <w:r>
        <w:rPr>
          <w:rFonts w:ascii="Times New Roman" w:hAnsi="Times New Roman"/>
          <w:sz w:val="28"/>
          <w:szCs w:val="28"/>
        </w:rPr>
        <w:t>.</w:t>
      </w:r>
    </w:p>
    <w:p w:rsidR="00F45C9E" w:rsidRDefault="00F45C9E" w:rsidP="00BE387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Pr="00400D9A">
        <w:rPr>
          <w:rFonts w:ascii="Times New Roman" w:hAnsi="Times New Roman"/>
          <w:sz w:val="28"/>
          <w:szCs w:val="28"/>
        </w:rPr>
        <w:t>. При принятии решения о применении к лицу, замещающему муниципальную должность,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00D9A">
        <w:rPr>
          <w:rFonts w:ascii="Times New Roman" w:hAnsi="Times New Roman"/>
          <w:sz w:val="28"/>
          <w:szCs w:val="28"/>
        </w:rPr>
        <w:t>меры ответственности учитываются характер совершенного правонарушения, его тяжесть, обстоятельства, при которых оно совершено, соблюдение лицом, замещающим муниципальную должность, других ограничений и запретов, требований о предотвращении или об урегулировании конфликта интересов и исполнение им обязанностей, установленных законодательством Российской Федерации о противодействии коррупции.</w:t>
      </w:r>
    </w:p>
    <w:p w:rsidR="00F45C9E" w:rsidRDefault="00F45C9E" w:rsidP="009A0C5B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Pr="00E03FF2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E03FF2">
        <w:rPr>
          <w:rFonts w:ascii="Times New Roman" w:hAnsi="Times New Roman"/>
          <w:sz w:val="28"/>
          <w:szCs w:val="28"/>
          <w:lang w:eastAsia="en-US"/>
        </w:rPr>
        <w:t>Лицо, зам</w:t>
      </w:r>
      <w:r>
        <w:rPr>
          <w:rFonts w:ascii="Times New Roman" w:hAnsi="Times New Roman"/>
          <w:sz w:val="28"/>
          <w:szCs w:val="28"/>
          <w:lang w:eastAsia="en-US"/>
        </w:rPr>
        <w:t xml:space="preserve">ещающее муниципальную должность и являющееся депутатом, </w:t>
      </w:r>
      <w:r w:rsidRPr="00E03FF2">
        <w:rPr>
          <w:rFonts w:ascii="Times New Roman" w:hAnsi="Times New Roman"/>
          <w:sz w:val="28"/>
          <w:szCs w:val="28"/>
          <w:lang w:eastAsia="en-US"/>
        </w:rPr>
        <w:t>в отношении которого решается вопрос о применении меры ответственности, не участвует в голосовании.</w:t>
      </w:r>
    </w:p>
    <w:p w:rsidR="00F45C9E" w:rsidRPr="00684477" w:rsidRDefault="00F45C9E" w:rsidP="00400D9A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845C2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В случае если заявление поступило в отношении нескольких лиц, замещающих муниципальную должность, решение о применении меры ответственности</w:t>
      </w:r>
      <w:r w:rsidRPr="00684477">
        <w:rPr>
          <w:rFonts w:ascii="Times New Roman" w:hAnsi="Times New Roman"/>
          <w:sz w:val="28"/>
          <w:szCs w:val="28"/>
        </w:rPr>
        <w:t xml:space="preserve"> принимается отдельно в отношении каждого лица.</w:t>
      </w:r>
    </w:p>
    <w:p w:rsidR="00F45C9E" w:rsidRDefault="00F45C9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54399E">
        <w:rPr>
          <w:rFonts w:ascii="Times New Roman" w:hAnsi="Times New Roman"/>
          <w:sz w:val="28"/>
          <w:szCs w:val="28"/>
        </w:rPr>
        <w:t xml:space="preserve">. Решение </w:t>
      </w:r>
      <w:r>
        <w:rPr>
          <w:rFonts w:ascii="Times New Roman" w:hAnsi="Times New Roman"/>
          <w:sz w:val="28"/>
          <w:szCs w:val="28"/>
        </w:rPr>
        <w:t>Совета депутатов</w:t>
      </w:r>
      <w:r w:rsidRPr="0054399E">
        <w:rPr>
          <w:rFonts w:ascii="Times New Roman" w:hAnsi="Times New Roman"/>
          <w:sz w:val="28"/>
          <w:szCs w:val="28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о применении </w:t>
      </w:r>
      <w:r w:rsidRPr="004845C2">
        <w:rPr>
          <w:rFonts w:ascii="Times New Roman" w:hAnsi="Times New Roman"/>
          <w:sz w:val="28"/>
          <w:szCs w:val="28"/>
          <w:lang w:eastAsia="en-US"/>
        </w:rPr>
        <w:t>к лицу,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721A14">
        <w:rPr>
          <w:rFonts w:ascii="Times New Roman" w:hAnsi="Times New Roman"/>
          <w:sz w:val="28"/>
          <w:szCs w:val="28"/>
          <w:lang w:eastAsia="en-US"/>
        </w:rPr>
        <w:t>замещающему муниципальную должность,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меры ответственности </w:t>
      </w:r>
      <w:r w:rsidRPr="00721A14">
        <w:rPr>
          <w:rFonts w:ascii="Times New Roman" w:hAnsi="Times New Roman"/>
          <w:sz w:val="28"/>
          <w:szCs w:val="28"/>
        </w:rPr>
        <w:t>подписывает глава муниципального округа</w:t>
      </w:r>
      <w:r w:rsidRPr="00721A14">
        <w:rPr>
          <w:rFonts w:ascii="Times New Roman" w:hAnsi="Times New Roman"/>
          <w:sz w:val="28"/>
          <w:szCs w:val="28"/>
          <w:lang w:eastAsia="en-US"/>
        </w:rPr>
        <w:t xml:space="preserve">, а в случае если заявление поступило в отношении </w:t>
      </w:r>
      <w:r w:rsidRPr="00721A14">
        <w:rPr>
          <w:rFonts w:ascii="Times New Roman" w:hAnsi="Times New Roman"/>
          <w:sz w:val="28"/>
          <w:szCs w:val="28"/>
        </w:rPr>
        <w:t>главы муниципального округа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54399E">
        <w:rPr>
          <w:rFonts w:ascii="Times New Roman" w:hAnsi="Times New Roman"/>
          <w:sz w:val="28"/>
          <w:szCs w:val="28"/>
          <w:lang w:eastAsia="en-US"/>
        </w:rPr>
        <w:t>–</w:t>
      </w:r>
      <w:r>
        <w:rPr>
          <w:rFonts w:ascii="Times New Roman" w:hAnsi="Times New Roman"/>
          <w:sz w:val="28"/>
          <w:szCs w:val="28"/>
          <w:lang w:eastAsia="en-US"/>
        </w:rPr>
        <w:t xml:space="preserve"> заместитель П</w:t>
      </w:r>
      <w:r w:rsidRPr="0054399E">
        <w:rPr>
          <w:rFonts w:ascii="Times New Roman" w:hAnsi="Times New Roman"/>
          <w:sz w:val="28"/>
          <w:szCs w:val="28"/>
          <w:lang w:eastAsia="en-US"/>
        </w:rPr>
        <w:t xml:space="preserve">редседателя </w:t>
      </w:r>
      <w:r>
        <w:rPr>
          <w:rFonts w:ascii="Times New Roman" w:hAnsi="Times New Roman"/>
          <w:sz w:val="28"/>
          <w:szCs w:val="28"/>
          <w:lang w:eastAsia="en-US"/>
        </w:rPr>
        <w:t>Совета депутатов</w:t>
      </w:r>
      <w:r w:rsidRPr="0054399E">
        <w:rPr>
          <w:rFonts w:ascii="Times New Roman" w:hAnsi="Times New Roman"/>
          <w:sz w:val="28"/>
          <w:szCs w:val="28"/>
        </w:rPr>
        <w:t>.</w:t>
      </w:r>
    </w:p>
    <w:p w:rsidR="00F45C9E" w:rsidRPr="008115A1" w:rsidRDefault="00F45C9E" w:rsidP="008115A1">
      <w:pPr>
        <w:tabs>
          <w:tab w:val="left" w:pos="9638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13</w:t>
      </w:r>
      <w:r w:rsidRPr="008115A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Решение </w:t>
      </w:r>
      <w:r>
        <w:rPr>
          <w:rFonts w:ascii="Times New Roman" w:hAnsi="Times New Roman"/>
          <w:sz w:val="28"/>
          <w:szCs w:val="28"/>
          <w:lang w:eastAsia="en-US"/>
        </w:rPr>
        <w:t xml:space="preserve">Совета депутатов </w:t>
      </w:r>
      <w:r w:rsidRPr="00535095">
        <w:rPr>
          <w:rFonts w:ascii="Times New Roman" w:hAnsi="Times New Roman"/>
          <w:sz w:val="28"/>
          <w:szCs w:val="28"/>
          <w:lang w:eastAsia="en-US"/>
        </w:rPr>
        <w:t xml:space="preserve">о применении к лицу, замещающему муниципальную должность, </w:t>
      </w:r>
      <w:r>
        <w:rPr>
          <w:rFonts w:ascii="Times New Roman" w:hAnsi="Times New Roman"/>
          <w:sz w:val="28"/>
          <w:szCs w:val="28"/>
          <w:lang w:eastAsia="en-US"/>
        </w:rPr>
        <w:t>меры ответственности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направляется Мэру Москвы </w:t>
      </w:r>
      <w:r w:rsidRPr="008115A1">
        <w:rPr>
          <w:rFonts w:ascii="Times New Roman" w:hAnsi="Times New Roman"/>
          <w:sz w:val="28"/>
          <w:szCs w:val="28"/>
          <w:lang w:eastAsia="en-US"/>
        </w:rPr>
        <w:t xml:space="preserve">не позднее чем через </w:t>
      </w:r>
      <w:r>
        <w:rPr>
          <w:rFonts w:ascii="Times New Roman" w:hAnsi="Times New Roman"/>
          <w:sz w:val="28"/>
          <w:szCs w:val="28"/>
          <w:lang w:eastAsia="en-US"/>
        </w:rPr>
        <w:t xml:space="preserve">три календарных дня после </w:t>
      </w:r>
      <w:r w:rsidRPr="008115A1">
        <w:rPr>
          <w:rFonts w:ascii="Times New Roman" w:hAnsi="Times New Roman"/>
          <w:sz w:val="28"/>
          <w:szCs w:val="28"/>
          <w:lang w:eastAsia="en-US"/>
        </w:rPr>
        <w:t>дня его принятия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подлежит официальному опубликованию в </w:t>
      </w:r>
      <w:r>
        <w:rPr>
          <w:rFonts w:ascii="Times New Roman" w:hAnsi="Times New Roman"/>
          <w:sz w:val="28"/>
          <w:szCs w:val="28"/>
          <w:lang w:eastAsia="en-US"/>
        </w:rPr>
        <w:t>порядке</w:t>
      </w:r>
      <w:r w:rsidRPr="00684477">
        <w:rPr>
          <w:rFonts w:ascii="Times New Roman" w:hAnsi="Times New Roman"/>
          <w:sz w:val="28"/>
          <w:szCs w:val="28"/>
          <w:lang w:eastAsia="en-US"/>
        </w:rPr>
        <w:t>, установленн</w:t>
      </w:r>
      <w:r>
        <w:rPr>
          <w:rFonts w:ascii="Times New Roman" w:hAnsi="Times New Roman"/>
          <w:sz w:val="28"/>
          <w:szCs w:val="28"/>
          <w:lang w:eastAsia="en-US"/>
        </w:rPr>
        <w:t>ом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Уставом </w:t>
      </w:r>
      <w:r w:rsidRPr="00721A14">
        <w:rPr>
          <w:rFonts w:ascii="Times New Roman" w:hAnsi="Times New Roman"/>
          <w:sz w:val="28"/>
          <w:szCs w:val="28"/>
        </w:rPr>
        <w:t>муниципального округа</w:t>
      </w:r>
      <w:r w:rsidRPr="00684477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Метрогородок</w:t>
      </w:r>
      <w:r w:rsidRPr="00684477">
        <w:rPr>
          <w:rFonts w:ascii="Times New Roman" w:hAnsi="Times New Roman"/>
          <w:sz w:val="28"/>
          <w:szCs w:val="28"/>
          <w:lang w:eastAsia="en-US"/>
        </w:rPr>
        <w:t xml:space="preserve"> для официального опубликования муниципальных правовых актов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F45C9E" w:rsidRPr="008247B2" w:rsidRDefault="00F45C9E" w:rsidP="007507ED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45C9E" w:rsidRPr="008247B2" w:rsidSect="007507ED">
      <w:headerReference w:type="default" r:id="rId7"/>
      <w:pgSz w:w="11906" w:h="16838"/>
      <w:pgMar w:top="1134" w:right="850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5C9E" w:rsidRDefault="00F45C9E" w:rsidP="00144364">
      <w:pPr>
        <w:spacing w:after="0" w:line="240" w:lineRule="auto"/>
      </w:pPr>
      <w:r>
        <w:separator/>
      </w:r>
    </w:p>
  </w:endnote>
  <w:endnote w:type="continuationSeparator" w:id="0">
    <w:p w:rsidR="00F45C9E" w:rsidRDefault="00F45C9E" w:rsidP="001443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5C9E" w:rsidRDefault="00F45C9E" w:rsidP="00144364">
      <w:pPr>
        <w:spacing w:after="0" w:line="240" w:lineRule="auto"/>
      </w:pPr>
      <w:r>
        <w:separator/>
      </w:r>
    </w:p>
  </w:footnote>
  <w:footnote w:type="continuationSeparator" w:id="0">
    <w:p w:rsidR="00F45C9E" w:rsidRDefault="00F45C9E" w:rsidP="001443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5C9E" w:rsidRPr="006F5407" w:rsidRDefault="00F45C9E" w:rsidP="006F5407">
    <w:pPr>
      <w:pStyle w:val="Header"/>
      <w:jc w:val="center"/>
      <w:rPr>
        <w:rFonts w:ascii="Times New Roman" w:hAnsi="Times New Roman"/>
      </w:rPr>
    </w:pPr>
    <w:r w:rsidRPr="00D4606E">
      <w:rPr>
        <w:rFonts w:ascii="Times New Roman" w:hAnsi="Times New Roman"/>
      </w:rPr>
      <w:fldChar w:fldCharType="begin"/>
    </w:r>
    <w:r w:rsidRPr="00D4606E">
      <w:rPr>
        <w:rFonts w:ascii="Times New Roman" w:hAnsi="Times New Roman"/>
      </w:rPr>
      <w:instrText>PAGE   \* MERGEFORMAT</w:instrText>
    </w:r>
    <w:r w:rsidRPr="00D4606E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2</w:t>
    </w:r>
    <w:r w:rsidRPr="00D4606E">
      <w:rPr>
        <w:rFonts w:ascii="Times New Roman" w:hAnsi="Times New Roman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2F9C"/>
    <w:rsid w:val="000016EE"/>
    <w:rsid w:val="00004E6F"/>
    <w:rsid w:val="000063BE"/>
    <w:rsid w:val="000116F5"/>
    <w:rsid w:val="00017808"/>
    <w:rsid w:val="00035EB1"/>
    <w:rsid w:val="000461B6"/>
    <w:rsid w:val="000519AA"/>
    <w:rsid w:val="00051C10"/>
    <w:rsid w:val="00052807"/>
    <w:rsid w:val="00056D04"/>
    <w:rsid w:val="00061F3B"/>
    <w:rsid w:val="000716C7"/>
    <w:rsid w:val="00080559"/>
    <w:rsid w:val="000833BE"/>
    <w:rsid w:val="00083497"/>
    <w:rsid w:val="00086D3C"/>
    <w:rsid w:val="0009186E"/>
    <w:rsid w:val="000A1573"/>
    <w:rsid w:val="000A244F"/>
    <w:rsid w:val="000A3595"/>
    <w:rsid w:val="000A3ED1"/>
    <w:rsid w:val="000A6FF5"/>
    <w:rsid w:val="000B0E28"/>
    <w:rsid w:val="000C30A0"/>
    <w:rsid w:val="000C717A"/>
    <w:rsid w:val="000D4E97"/>
    <w:rsid w:val="000D68B8"/>
    <w:rsid w:val="000D6E20"/>
    <w:rsid w:val="000E4B79"/>
    <w:rsid w:val="000F3C93"/>
    <w:rsid w:val="00112763"/>
    <w:rsid w:val="001215BB"/>
    <w:rsid w:val="00121A80"/>
    <w:rsid w:val="00127FF6"/>
    <w:rsid w:val="00144364"/>
    <w:rsid w:val="001566B1"/>
    <w:rsid w:val="00156EB0"/>
    <w:rsid w:val="001637FD"/>
    <w:rsid w:val="0017153F"/>
    <w:rsid w:val="001745C3"/>
    <w:rsid w:val="00177D04"/>
    <w:rsid w:val="0018751F"/>
    <w:rsid w:val="00191D5F"/>
    <w:rsid w:val="00192664"/>
    <w:rsid w:val="001959CF"/>
    <w:rsid w:val="00197B19"/>
    <w:rsid w:val="001A7F45"/>
    <w:rsid w:val="001B71E6"/>
    <w:rsid w:val="001C2D7A"/>
    <w:rsid w:val="001D5285"/>
    <w:rsid w:val="001E6B2C"/>
    <w:rsid w:val="001E6E78"/>
    <w:rsid w:val="001F0583"/>
    <w:rsid w:val="001F1312"/>
    <w:rsid w:val="001F258C"/>
    <w:rsid w:val="001F597C"/>
    <w:rsid w:val="001F7BAC"/>
    <w:rsid w:val="00206B63"/>
    <w:rsid w:val="00216EB5"/>
    <w:rsid w:val="00222693"/>
    <w:rsid w:val="0022386E"/>
    <w:rsid w:val="00223E35"/>
    <w:rsid w:val="00224879"/>
    <w:rsid w:val="00233C7E"/>
    <w:rsid w:val="002359C9"/>
    <w:rsid w:val="002369C0"/>
    <w:rsid w:val="0024515B"/>
    <w:rsid w:val="002455D5"/>
    <w:rsid w:val="002476C3"/>
    <w:rsid w:val="00262EF4"/>
    <w:rsid w:val="00280C79"/>
    <w:rsid w:val="00281D2D"/>
    <w:rsid w:val="0028348D"/>
    <w:rsid w:val="00291C1E"/>
    <w:rsid w:val="002939DF"/>
    <w:rsid w:val="002A2F9C"/>
    <w:rsid w:val="002A7B8F"/>
    <w:rsid w:val="002C337D"/>
    <w:rsid w:val="002C3F9F"/>
    <w:rsid w:val="002D3CAD"/>
    <w:rsid w:val="002E226A"/>
    <w:rsid w:val="002F6A39"/>
    <w:rsid w:val="00307782"/>
    <w:rsid w:val="00322C28"/>
    <w:rsid w:val="00333DA3"/>
    <w:rsid w:val="003356CA"/>
    <w:rsid w:val="00336C67"/>
    <w:rsid w:val="00341008"/>
    <w:rsid w:val="003411BA"/>
    <w:rsid w:val="003443AF"/>
    <w:rsid w:val="0034446B"/>
    <w:rsid w:val="0034636C"/>
    <w:rsid w:val="0035319F"/>
    <w:rsid w:val="0035377F"/>
    <w:rsid w:val="0035544E"/>
    <w:rsid w:val="0038073D"/>
    <w:rsid w:val="0039442F"/>
    <w:rsid w:val="0039666B"/>
    <w:rsid w:val="003A61B6"/>
    <w:rsid w:val="003A66BA"/>
    <w:rsid w:val="003B2D23"/>
    <w:rsid w:val="003B7D67"/>
    <w:rsid w:val="003C5E58"/>
    <w:rsid w:val="003D536E"/>
    <w:rsid w:val="003E2EF1"/>
    <w:rsid w:val="003E428C"/>
    <w:rsid w:val="003E4B33"/>
    <w:rsid w:val="003F2CDB"/>
    <w:rsid w:val="00400D9A"/>
    <w:rsid w:val="0040160C"/>
    <w:rsid w:val="004151E8"/>
    <w:rsid w:val="00441DE5"/>
    <w:rsid w:val="004454D9"/>
    <w:rsid w:val="00447225"/>
    <w:rsid w:val="0046305B"/>
    <w:rsid w:val="00473651"/>
    <w:rsid w:val="0048409F"/>
    <w:rsid w:val="004845C2"/>
    <w:rsid w:val="00496515"/>
    <w:rsid w:val="004A4ADB"/>
    <w:rsid w:val="004C0767"/>
    <w:rsid w:val="004C1E8F"/>
    <w:rsid w:val="004C2164"/>
    <w:rsid w:val="004C5DB7"/>
    <w:rsid w:val="004F309D"/>
    <w:rsid w:val="00503F5F"/>
    <w:rsid w:val="0051014B"/>
    <w:rsid w:val="00533B4B"/>
    <w:rsid w:val="00535095"/>
    <w:rsid w:val="0053637C"/>
    <w:rsid w:val="0054399E"/>
    <w:rsid w:val="0054579A"/>
    <w:rsid w:val="005558D2"/>
    <w:rsid w:val="005564EE"/>
    <w:rsid w:val="00564865"/>
    <w:rsid w:val="005867D1"/>
    <w:rsid w:val="0058699B"/>
    <w:rsid w:val="0059098A"/>
    <w:rsid w:val="005A20D2"/>
    <w:rsid w:val="005A3148"/>
    <w:rsid w:val="005B4036"/>
    <w:rsid w:val="005C24A3"/>
    <w:rsid w:val="005D0D68"/>
    <w:rsid w:val="005F15BE"/>
    <w:rsid w:val="005F1ACD"/>
    <w:rsid w:val="005F4D83"/>
    <w:rsid w:val="00602893"/>
    <w:rsid w:val="00611159"/>
    <w:rsid w:val="00616FF1"/>
    <w:rsid w:val="006267B6"/>
    <w:rsid w:val="00642CF7"/>
    <w:rsid w:val="00646267"/>
    <w:rsid w:val="006603C7"/>
    <w:rsid w:val="006612C3"/>
    <w:rsid w:val="00672D49"/>
    <w:rsid w:val="00673B7C"/>
    <w:rsid w:val="00680C1F"/>
    <w:rsid w:val="00684477"/>
    <w:rsid w:val="00687CAC"/>
    <w:rsid w:val="00687D6A"/>
    <w:rsid w:val="00693F5A"/>
    <w:rsid w:val="00694573"/>
    <w:rsid w:val="006A72EF"/>
    <w:rsid w:val="006B779F"/>
    <w:rsid w:val="006C07D1"/>
    <w:rsid w:val="006C3C68"/>
    <w:rsid w:val="006C4158"/>
    <w:rsid w:val="006C7BB3"/>
    <w:rsid w:val="006D72C0"/>
    <w:rsid w:val="006F3193"/>
    <w:rsid w:val="006F5407"/>
    <w:rsid w:val="006F781B"/>
    <w:rsid w:val="0071195E"/>
    <w:rsid w:val="00715F70"/>
    <w:rsid w:val="0071667B"/>
    <w:rsid w:val="00721A14"/>
    <w:rsid w:val="007220D3"/>
    <w:rsid w:val="00730D5B"/>
    <w:rsid w:val="00735E7C"/>
    <w:rsid w:val="0073689D"/>
    <w:rsid w:val="00737DAE"/>
    <w:rsid w:val="0074253B"/>
    <w:rsid w:val="0074346E"/>
    <w:rsid w:val="007440C1"/>
    <w:rsid w:val="00746515"/>
    <w:rsid w:val="007507ED"/>
    <w:rsid w:val="00751121"/>
    <w:rsid w:val="0076366F"/>
    <w:rsid w:val="00766AB2"/>
    <w:rsid w:val="00771966"/>
    <w:rsid w:val="00782CC9"/>
    <w:rsid w:val="00783504"/>
    <w:rsid w:val="00787067"/>
    <w:rsid w:val="00787A01"/>
    <w:rsid w:val="007A375B"/>
    <w:rsid w:val="007B0629"/>
    <w:rsid w:val="007B0FA3"/>
    <w:rsid w:val="007D1CBC"/>
    <w:rsid w:val="007D25B7"/>
    <w:rsid w:val="007F4B93"/>
    <w:rsid w:val="007F7189"/>
    <w:rsid w:val="008044DE"/>
    <w:rsid w:val="00805E58"/>
    <w:rsid w:val="008115A1"/>
    <w:rsid w:val="0081718E"/>
    <w:rsid w:val="00821E52"/>
    <w:rsid w:val="008247B2"/>
    <w:rsid w:val="0083396C"/>
    <w:rsid w:val="00843CCD"/>
    <w:rsid w:val="00861462"/>
    <w:rsid w:val="00861F3C"/>
    <w:rsid w:val="00871708"/>
    <w:rsid w:val="00880A92"/>
    <w:rsid w:val="00887898"/>
    <w:rsid w:val="00891E65"/>
    <w:rsid w:val="00893AA0"/>
    <w:rsid w:val="00896D5D"/>
    <w:rsid w:val="008A65C0"/>
    <w:rsid w:val="008B4D39"/>
    <w:rsid w:val="008C3B3C"/>
    <w:rsid w:val="008D5357"/>
    <w:rsid w:val="008F5EF2"/>
    <w:rsid w:val="00904743"/>
    <w:rsid w:val="0090692E"/>
    <w:rsid w:val="0091546F"/>
    <w:rsid w:val="009229D4"/>
    <w:rsid w:val="00923E3B"/>
    <w:rsid w:val="00927371"/>
    <w:rsid w:val="009312DD"/>
    <w:rsid w:val="00934D4A"/>
    <w:rsid w:val="00940DA8"/>
    <w:rsid w:val="00941E36"/>
    <w:rsid w:val="00943D32"/>
    <w:rsid w:val="00944C4E"/>
    <w:rsid w:val="00945151"/>
    <w:rsid w:val="00957FB1"/>
    <w:rsid w:val="0096592A"/>
    <w:rsid w:val="00967BF9"/>
    <w:rsid w:val="00972936"/>
    <w:rsid w:val="009769A2"/>
    <w:rsid w:val="00993601"/>
    <w:rsid w:val="00994EE7"/>
    <w:rsid w:val="009A0C5B"/>
    <w:rsid w:val="009B0185"/>
    <w:rsid w:val="009B26CE"/>
    <w:rsid w:val="009D5633"/>
    <w:rsid w:val="009D66B5"/>
    <w:rsid w:val="009F52A0"/>
    <w:rsid w:val="009F5E66"/>
    <w:rsid w:val="00A0026E"/>
    <w:rsid w:val="00A041BE"/>
    <w:rsid w:val="00A10196"/>
    <w:rsid w:val="00A20D22"/>
    <w:rsid w:val="00A31E5F"/>
    <w:rsid w:val="00A40F30"/>
    <w:rsid w:val="00A546B7"/>
    <w:rsid w:val="00A622CB"/>
    <w:rsid w:val="00A75A37"/>
    <w:rsid w:val="00A775F4"/>
    <w:rsid w:val="00A77E13"/>
    <w:rsid w:val="00A8637F"/>
    <w:rsid w:val="00A9303B"/>
    <w:rsid w:val="00AA2C4E"/>
    <w:rsid w:val="00AB0F16"/>
    <w:rsid w:val="00AB3EA3"/>
    <w:rsid w:val="00AB4585"/>
    <w:rsid w:val="00AC40AB"/>
    <w:rsid w:val="00AC59A5"/>
    <w:rsid w:val="00AC6A45"/>
    <w:rsid w:val="00AC6AE7"/>
    <w:rsid w:val="00AC7E45"/>
    <w:rsid w:val="00AD5B47"/>
    <w:rsid w:val="00AD7011"/>
    <w:rsid w:val="00AE3CD6"/>
    <w:rsid w:val="00AF1B65"/>
    <w:rsid w:val="00AF2E99"/>
    <w:rsid w:val="00B04FE6"/>
    <w:rsid w:val="00B06890"/>
    <w:rsid w:val="00B13E6D"/>
    <w:rsid w:val="00B162A1"/>
    <w:rsid w:val="00B174F5"/>
    <w:rsid w:val="00B23C25"/>
    <w:rsid w:val="00B27F7F"/>
    <w:rsid w:val="00B5232C"/>
    <w:rsid w:val="00B55199"/>
    <w:rsid w:val="00B578AE"/>
    <w:rsid w:val="00B75CA8"/>
    <w:rsid w:val="00B92E68"/>
    <w:rsid w:val="00B93B37"/>
    <w:rsid w:val="00BA4111"/>
    <w:rsid w:val="00BB3B91"/>
    <w:rsid w:val="00BC6B36"/>
    <w:rsid w:val="00BD5D0D"/>
    <w:rsid w:val="00BE217D"/>
    <w:rsid w:val="00BE387A"/>
    <w:rsid w:val="00BE5151"/>
    <w:rsid w:val="00BE6870"/>
    <w:rsid w:val="00BF7C23"/>
    <w:rsid w:val="00C0504D"/>
    <w:rsid w:val="00C05F39"/>
    <w:rsid w:val="00C301E8"/>
    <w:rsid w:val="00C33E69"/>
    <w:rsid w:val="00C46ADE"/>
    <w:rsid w:val="00C50B40"/>
    <w:rsid w:val="00C62765"/>
    <w:rsid w:val="00C634C7"/>
    <w:rsid w:val="00C64B75"/>
    <w:rsid w:val="00C73004"/>
    <w:rsid w:val="00C76BDE"/>
    <w:rsid w:val="00CC0E04"/>
    <w:rsid w:val="00CC1449"/>
    <w:rsid w:val="00CC63D9"/>
    <w:rsid w:val="00CD0D87"/>
    <w:rsid w:val="00CD4D2F"/>
    <w:rsid w:val="00CD7F9D"/>
    <w:rsid w:val="00CE0A55"/>
    <w:rsid w:val="00CE3D8B"/>
    <w:rsid w:val="00CE50FB"/>
    <w:rsid w:val="00CE518E"/>
    <w:rsid w:val="00CF749F"/>
    <w:rsid w:val="00D13658"/>
    <w:rsid w:val="00D23ACA"/>
    <w:rsid w:val="00D26966"/>
    <w:rsid w:val="00D30F6C"/>
    <w:rsid w:val="00D41837"/>
    <w:rsid w:val="00D4606E"/>
    <w:rsid w:val="00D46E57"/>
    <w:rsid w:val="00D514F9"/>
    <w:rsid w:val="00D623FE"/>
    <w:rsid w:val="00D62560"/>
    <w:rsid w:val="00D81318"/>
    <w:rsid w:val="00DA0873"/>
    <w:rsid w:val="00DA5F15"/>
    <w:rsid w:val="00DA6C1B"/>
    <w:rsid w:val="00DB243E"/>
    <w:rsid w:val="00DB78A7"/>
    <w:rsid w:val="00DC2F19"/>
    <w:rsid w:val="00DC7145"/>
    <w:rsid w:val="00DD0B70"/>
    <w:rsid w:val="00DF03AB"/>
    <w:rsid w:val="00DF159A"/>
    <w:rsid w:val="00DF3F47"/>
    <w:rsid w:val="00DF3F92"/>
    <w:rsid w:val="00E03FF2"/>
    <w:rsid w:val="00E04B9C"/>
    <w:rsid w:val="00E06DC9"/>
    <w:rsid w:val="00E12160"/>
    <w:rsid w:val="00E12821"/>
    <w:rsid w:val="00E129E0"/>
    <w:rsid w:val="00E12E08"/>
    <w:rsid w:val="00E14584"/>
    <w:rsid w:val="00E24F95"/>
    <w:rsid w:val="00E4056D"/>
    <w:rsid w:val="00E422F5"/>
    <w:rsid w:val="00E47DCC"/>
    <w:rsid w:val="00E52AF4"/>
    <w:rsid w:val="00E54E9C"/>
    <w:rsid w:val="00E5517C"/>
    <w:rsid w:val="00E810B1"/>
    <w:rsid w:val="00E814A2"/>
    <w:rsid w:val="00E8464B"/>
    <w:rsid w:val="00EB4ADE"/>
    <w:rsid w:val="00EB75E1"/>
    <w:rsid w:val="00EC554F"/>
    <w:rsid w:val="00EC60E9"/>
    <w:rsid w:val="00ED1CC6"/>
    <w:rsid w:val="00ED6A8D"/>
    <w:rsid w:val="00ED72DE"/>
    <w:rsid w:val="00EE2DC1"/>
    <w:rsid w:val="00EF2CDF"/>
    <w:rsid w:val="00F00BEC"/>
    <w:rsid w:val="00F01B87"/>
    <w:rsid w:val="00F03A18"/>
    <w:rsid w:val="00F07F1A"/>
    <w:rsid w:val="00F11178"/>
    <w:rsid w:val="00F11433"/>
    <w:rsid w:val="00F13B54"/>
    <w:rsid w:val="00F24B30"/>
    <w:rsid w:val="00F255A9"/>
    <w:rsid w:val="00F25F30"/>
    <w:rsid w:val="00F4029C"/>
    <w:rsid w:val="00F4145F"/>
    <w:rsid w:val="00F45C9E"/>
    <w:rsid w:val="00F51A29"/>
    <w:rsid w:val="00F522E3"/>
    <w:rsid w:val="00F54A2E"/>
    <w:rsid w:val="00F61DBD"/>
    <w:rsid w:val="00F643E6"/>
    <w:rsid w:val="00F72B99"/>
    <w:rsid w:val="00F778CD"/>
    <w:rsid w:val="00F85A1A"/>
    <w:rsid w:val="00F92C4A"/>
    <w:rsid w:val="00FB514E"/>
    <w:rsid w:val="00FB53C1"/>
    <w:rsid w:val="00FB653C"/>
    <w:rsid w:val="00FB7369"/>
    <w:rsid w:val="00FC0DBC"/>
    <w:rsid w:val="00FC1F6D"/>
    <w:rsid w:val="00FD4CF3"/>
    <w:rsid w:val="00FE017B"/>
    <w:rsid w:val="00FE56F7"/>
    <w:rsid w:val="00FE7789"/>
    <w:rsid w:val="00FF286E"/>
    <w:rsid w:val="00FF4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436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rsid w:val="0014436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144364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rsid w:val="00144364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6F781B"/>
    <w:pPr>
      <w:ind w:left="720"/>
      <w:contextualSpacing/>
    </w:pPr>
  </w:style>
  <w:style w:type="paragraph" w:customStyle="1" w:styleId="ConsPlusNormal">
    <w:name w:val="ConsPlusNormal"/>
    <w:uiPriority w:val="99"/>
    <w:rsid w:val="001F597C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table" w:styleId="TableGrid">
    <w:name w:val="Table Grid"/>
    <w:basedOn w:val="TableNormal"/>
    <w:uiPriority w:val="99"/>
    <w:rsid w:val="0048409F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48409F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92E68"/>
    <w:rPr>
      <w:rFonts w:eastAsia="Times New Roman" w:cs="Times New Roman"/>
      <w:lang w:eastAsia="ru-RU"/>
    </w:rPr>
  </w:style>
  <w:style w:type="paragraph" w:styleId="Footer">
    <w:name w:val="footer"/>
    <w:basedOn w:val="Normal"/>
    <w:link w:val="FooterChar"/>
    <w:uiPriority w:val="99"/>
    <w:rsid w:val="00B92E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92E68"/>
    <w:rPr>
      <w:rFonts w:eastAsia="Times New Roman" w:cs="Times New Roman"/>
      <w:lang w:eastAsia="ru-RU"/>
    </w:rPr>
  </w:style>
  <w:style w:type="paragraph" w:styleId="NormalWeb">
    <w:name w:val="Normal (Web)"/>
    <w:basedOn w:val="Normal"/>
    <w:uiPriority w:val="99"/>
    <w:semiHidden/>
    <w:rsid w:val="00DB2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2">
    <w:name w:val="Основной текст (2)_"/>
    <w:basedOn w:val="DefaultParagraphFont"/>
    <w:uiPriority w:val="99"/>
    <w:rsid w:val="00473651"/>
    <w:rPr>
      <w:rFonts w:ascii="Arial" w:hAnsi="Arial" w:cs="Arial"/>
      <w:sz w:val="28"/>
      <w:szCs w:val="28"/>
      <w:u w:val="none"/>
    </w:rPr>
  </w:style>
  <w:style w:type="character" w:customStyle="1" w:styleId="20">
    <w:name w:val="Основной текст (2)"/>
    <w:basedOn w:val="2"/>
    <w:uiPriority w:val="99"/>
    <w:rsid w:val="00473651"/>
    <w:rPr>
      <w:color w:val="0000EE"/>
      <w:spacing w:val="0"/>
      <w:w w:val="100"/>
      <w:position w:val="0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503F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03F5F"/>
    <w:rPr>
      <w:rFonts w:ascii="Tahoma" w:hAnsi="Tahoma" w:cs="Tahoma"/>
      <w:sz w:val="16"/>
      <w:szCs w:val="16"/>
      <w:lang w:eastAsia="ru-RU"/>
    </w:rPr>
  </w:style>
  <w:style w:type="character" w:styleId="Hyperlink">
    <w:name w:val="Hyperlink"/>
    <w:basedOn w:val="DefaultParagraphFont"/>
    <w:uiPriority w:val="99"/>
    <w:rsid w:val="00A0026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30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0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omet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5</Pages>
  <Words>1397</Words>
  <Characters>7963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СМОМ</dc:creator>
  <cp:keywords/>
  <dc:description/>
  <cp:lastModifiedBy>Anna</cp:lastModifiedBy>
  <cp:revision>4</cp:revision>
  <cp:lastPrinted>2020-12-17T13:48:00Z</cp:lastPrinted>
  <dcterms:created xsi:type="dcterms:W3CDTF">2021-06-10T07:23:00Z</dcterms:created>
  <dcterms:modified xsi:type="dcterms:W3CDTF">2021-06-10T09:06:00Z</dcterms:modified>
</cp:coreProperties>
</file>