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37" w:rsidRPr="00297369" w:rsidRDefault="003B7837" w:rsidP="00FA2F78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3B7837" w:rsidRDefault="003B7837" w:rsidP="00FA2F78">
      <w:pPr>
        <w:ind w:firstLine="709"/>
        <w:jc w:val="center"/>
        <w:rPr>
          <w:sz w:val="26"/>
          <w:szCs w:val="26"/>
        </w:rPr>
      </w:pPr>
    </w:p>
    <w:p w:rsidR="003B7837" w:rsidRDefault="003B7837" w:rsidP="00FA2F78">
      <w:pPr>
        <w:ind w:firstLine="709"/>
        <w:jc w:val="center"/>
        <w:rPr>
          <w:sz w:val="26"/>
          <w:szCs w:val="26"/>
        </w:rPr>
      </w:pPr>
    </w:p>
    <w:p w:rsidR="003B7837" w:rsidRPr="00C70E73" w:rsidRDefault="003B783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3B7837" w:rsidRPr="00C70E73" w:rsidRDefault="003B7837" w:rsidP="00FA2F78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3B7837" w:rsidRPr="00C70E73" w:rsidRDefault="003B7837" w:rsidP="00FA2F78">
      <w:pPr>
        <w:ind w:firstLine="709"/>
        <w:jc w:val="center"/>
        <w:rPr>
          <w:b/>
          <w:bCs/>
          <w:sz w:val="28"/>
          <w:szCs w:val="28"/>
        </w:rPr>
      </w:pPr>
    </w:p>
    <w:p w:rsidR="003B7837" w:rsidRPr="00C70E73" w:rsidRDefault="003B7837" w:rsidP="00FA2F78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3B7837" w:rsidRPr="00297369" w:rsidRDefault="003B7837" w:rsidP="00FA2F78">
      <w:pPr>
        <w:ind w:firstLine="720"/>
        <w:jc w:val="both"/>
        <w:rPr>
          <w:sz w:val="26"/>
          <w:szCs w:val="26"/>
        </w:rPr>
      </w:pPr>
    </w:p>
    <w:p w:rsidR="003B7837" w:rsidRDefault="003B7837" w:rsidP="00FA2F78">
      <w:pPr>
        <w:ind w:firstLine="720"/>
        <w:jc w:val="both"/>
        <w:rPr>
          <w:sz w:val="26"/>
          <w:szCs w:val="26"/>
        </w:rPr>
      </w:pPr>
    </w:p>
    <w:p w:rsidR="003B7837" w:rsidRPr="00297369" w:rsidRDefault="003B7837" w:rsidP="00FA2F78">
      <w:pPr>
        <w:ind w:firstLine="720"/>
        <w:jc w:val="both"/>
        <w:rPr>
          <w:sz w:val="26"/>
          <w:szCs w:val="26"/>
        </w:rPr>
      </w:pPr>
    </w:p>
    <w:p w:rsidR="003B7837" w:rsidRPr="00C70E73" w:rsidRDefault="003B7837" w:rsidP="00FA2F78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12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февраля 2019</w:t>
      </w:r>
      <w:r w:rsidRPr="00C70E73">
        <w:rPr>
          <w:sz w:val="28"/>
          <w:szCs w:val="28"/>
          <w:u w:val="single"/>
        </w:rPr>
        <w:t xml:space="preserve"> г. №</w:t>
      </w:r>
      <w:r>
        <w:rPr>
          <w:sz w:val="28"/>
          <w:szCs w:val="28"/>
          <w:u w:val="single"/>
        </w:rPr>
        <w:t xml:space="preserve"> 2</w:t>
      </w:r>
      <w:r w:rsidRPr="00C70E73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</w:rPr>
        <w:t>10</w:t>
      </w:r>
      <w:r w:rsidRPr="00C70E73">
        <w:rPr>
          <w:sz w:val="28"/>
          <w:szCs w:val="28"/>
          <w:u w:val="single"/>
        </w:rPr>
        <w:t xml:space="preserve">  </w:t>
      </w:r>
    </w:p>
    <w:p w:rsidR="003B7837" w:rsidRPr="002E06E0" w:rsidRDefault="003B7837" w:rsidP="00D02E80">
      <w:pPr>
        <w:jc w:val="both"/>
        <w:rPr>
          <w:b/>
          <w:bCs/>
          <w:sz w:val="28"/>
          <w:szCs w:val="28"/>
        </w:rPr>
      </w:pPr>
    </w:p>
    <w:p w:rsidR="003B7837" w:rsidRPr="002E06E0" w:rsidRDefault="003B7837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B7837" w:rsidRPr="00B11609" w:rsidRDefault="003B7837" w:rsidP="003C5F09">
      <w:pPr>
        <w:tabs>
          <w:tab w:val="left" w:pos="4680"/>
        </w:tabs>
        <w:ind w:left="-540" w:right="4675"/>
        <w:jc w:val="both"/>
        <w:rPr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Pr="00FA2F78">
        <w:rPr>
          <w:b/>
          <w:sz w:val="28"/>
          <w:szCs w:val="28"/>
        </w:rPr>
        <w:t>муниципального округа Метрогородок</w:t>
      </w:r>
      <w:r w:rsidRPr="002E06E0">
        <w:rPr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Pr="00B11609">
        <w:rPr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Pr="00B11609">
        <w:rPr>
          <w:b/>
          <w:sz w:val="28"/>
          <w:szCs w:val="28"/>
          <w:lang w:eastAsia="en-US"/>
        </w:rPr>
        <w:t>ртирных домах</w:t>
      </w:r>
      <w:r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B7837" w:rsidRPr="002E06E0" w:rsidRDefault="003B7837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B7837" w:rsidRDefault="003B7837" w:rsidP="003C5F09">
      <w:pPr>
        <w:pStyle w:val="BodyTextIndent"/>
        <w:ind w:left="-540" w:firstLine="540"/>
        <w:rPr>
          <w:b/>
        </w:rPr>
      </w:pPr>
      <w:r w:rsidRPr="002E06E0">
        <w:t xml:space="preserve">В соответствии с пунктом 2 статьи 1 Закона города Москвы </w:t>
      </w:r>
      <w:r w:rsidRPr="002E06E0">
        <w:br/>
        <w:t xml:space="preserve"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t>города </w:t>
      </w:r>
      <w:r w:rsidRPr="002E06E0">
        <w:t>Москвы», п</w:t>
      </w:r>
      <w:r w:rsidRPr="002E06E0">
        <w:rPr>
          <w:bCs/>
          <w:lang w:eastAsia="en-US"/>
        </w:rPr>
        <w:t>остановлением Правительства Москвы от</w:t>
      </w:r>
      <w:r>
        <w:rPr>
          <w:bCs/>
          <w:lang w:eastAsia="en-US"/>
        </w:rPr>
        <w:t> 25 </w:t>
      </w:r>
      <w:r w:rsidRPr="002E06E0">
        <w:rPr>
          <w:bCs/>
          <w:lang w:eastAsia="en-US"/>
        </w:rPr>
        <w:t>февраля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>2016</w:t>
      </w:r>
      <w:r>
        <w:rPr>
          <w:bCs/>
          <w:lang w:eastAsia="en-US"/>
        </w:rPr>
        <w:t> </w:t>
      </w:r>
      <w:r w:rsidRPr="002E06E0">
        <w:rPr>
          <w:bCs/>
          <w:lang w:eastAsia="en-US"/>
        </w:rPr>
        <w:t xml:space="preserve">года № </w:t>
      </w:r>
      <w:r>
        <w:rPr>
          <w:bCs/>
          <w:lang w:eastAsia="en-US"/>
        </w:rPr>
        <w:t>57</w:t>
      </w:r>
      <w:r w:rsidRPr="002E06E0">
        <w:rPr>
          <w:bCs/>
          <w:lang w:eastAsia="en-US"/>
        </w:rPr>
        <w:t xml:space="preserve">-ПП «Об </w:t>
      </w:r>
      <w:r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>
        <w:rPr>
          <w:bCs/>
        </w:rPr>
        <w:t xml:space="preserve"> </w:t>
      </w:r>
      <w:r w:rsidRPr="00ED67EF">
        <w:rPr>
          <w:bCs/>
        </w:rPr>
        <w:t>и на основании уведомления Фонда капитального ремонта многоквартирных домов города Москвы</w:t>
      </w:r>
      <w:r w:rsidRPr="00ED67EF">
        <w:t xml:space="preserve">, поступившего в Совет депутатов </w:t>
      </w:r>
      <w:r w:rsidRPr="003C5F09">
        <w:t xml:space="preserve">муниципального округа </w:t>
      </w:r>
      <w:bookmarkStart w:id="1" w:name="OLE_LINK1"/>
      <w:bookmarkStart w:id="2" w:name="OLE_LINK2"/>
      <w:bookmarkStart w:id="3" w:name="OLE_LINK3"/>
      <w:r w:rsidRPr="003C5F09">
        <w:t>Метрогородок</w:t>
      </w:r>
      <w:r>
        <w:rPr>
          <w:i/>
        </w:rPr>
        <w:t xml:space="preserve"> </w:t>
      </w:r>
      <w:r>
        <w:t>07</w:t>
      </w:r>
      <w:r w:rsidRPr="00ED67EF">
        <w:t> </w:t>
      </w:r>
      <w:r>
        <w:t>февраля</w:t>
      </w:r>
      <w:r w:rsidRPr="00ED67EF">
        <w:t> 20</w:t>
      </w:r>
      <w:r>
        <w:t xml:space="preserve">19 </w:t>
      </w:r>
      <w:r w:rsidRPr="00ED67EF">
        <w:t xml:space="preserve">года </w:t>
      </w:r>
      <w:bookmarkEnd w:id="1"/>
      <w:bookmarkEnd w:id="2"/>
      <w:bookmarkEnd w:id="3"/>
      <w:r>
        <w:t>(зарегистрировано 11</w:t>
      </w:r>
      <w:r w:rsidRPr="00ED67EF">
        <w:t> </w:t>
      </w:r>
      <w:r>
        <w:t>февраля</w:t>
      </w:r>
      <w:r w:rsidRPr="00ED67EF">
        <w:t> 20</w:t>
      </w:r>
      <w:r>
        <w:t>19</w:t>
      </w:r>
      <w:r w:rsidRPr="00ED67EF">
        <w:t xml:space="preserve"> года)</w:t>
      </w:r>
      <w:r>
        <w:t xml:space="preserve"> </w:t>
      </w:r>
      <w:r w:rsidRPr="003C5F09">
        <w:rPr>
          <w:b/>
        </w:rPr>
        <w:t>Совет депутатов муниципального округа Метрогородок</w:t>
      </w:r>
      <w:r w:rsidRPr="003C5F09">
        <w:rPr>
          <w:b/>
          <w:i/>
        </w:rPr>
        <w:t xml:space="preserve"> </w:t>
      </w:r>
      <w:r w:rsidRPr="003C5F09">
        <w:rPr>
          <w:b/>
        </w:rPr>
        <w:t>решил:</w:t>
      </w:r>
    </w:p>
    <w:p w:rsidR="003B7837" w:rsidRPr="002E06E0" w:rsidRDefault="003B7837" w:rsidP="003C5F09">
      <w:pPr>
        <w:pStyle w:val="BodyTextIndent"/>
        <w:ind w:left="-540" w:firstLine="540"/>
      </w:pPr>
    </w:p>
    <w:p w:rsidR="003B7837" w:rsidRPr="002E06E0" w:rsidRDefault="003B7837" w:rsidP="003C5F09">
      <w:pPr>
        <w:pStyle w:val="BodyTextIndent"/>
        <w:ind w:left="-540" w:firstLine="540"/>
      </w:pPr>
      <w:bookmarkStart w:id="4" w:name="_Toc363472315"/>
      <w:bookmarkStart w:id="5" w:name="_Toc363472366"/>
      <w:r>
        <w:t>1. </w:t>
      </w:r>
      <w:r w:rsidRPr="002E06E0">
        <w:t xml:space="preserve">Определить закрепление депутатов Совета депутатов </w:t>
      </w:r>
      <w:r w:rsidRPr="003C5F09">
        <w:t>муниципального округа Метрогородок</w:t>
      </w:r>
      <w:r w:rsidRPr="002E06E0">
        <w:t xml:space="preserve"> для участия в работе комиссий, </w:t>
      </w:r>
      <w:r w:rsidRPr="00B11609">
        <w:rPr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Pr="002E06E0">
        <w:t xml:space="preserve"> (приложение).</w:t>
      </w:r>
      <w:bookmarkEnd w:id="4"/>
      <w:bookmarkEnd w:id="5"/>
      <w:r w:rsidRPr="002E06E0">
        <w:t xml:space="preserve">  </w:t>
      </w:r>
    </w:p>
    <w:p w:rsidR="003B7837" w:rsidRPr="002E06E0" w:rsidRDefault="003B7837" w:rsidP="003C5F09">
      <w:pPr>
        <w:pStyle w:val="BodyTextIndent"/>
        <w:ind w:left="-540" w:firstLine="540"/>
      </w:pPr>
      <w:r w:rsidRPr="002E06E0">
        <w:rPr>
          <w:iCs/>
        </w:rPr>
        <w:t>2</w:t>
      </w:r>
      <w:r w:rsidRPr="002E06E0">
        <w:t>. Направить заверенную копию настоящего решения в Департамент капитального ремонта города Москвы</w:t>
      </w:r>
      <w:r w:rsidRPr="002E06E0">
        <w:rPr>
          <w:bCs/>
        </w:rPr>
        <w:t xml:space="preserve"> и Фонд капитального ремонта многоквартирных домов города Москвы</w:t>
      </w:r>
      <w:r w:rsidRPr="002E06E0">
        <w:t xml:space="preserve"> в течение 3 рабочих дней со дня принятия настоящего решения. </w:t>
      </w:r>
    </w:p>
    <w:p w:rsidR="003B7837" w:rsidRDefault="003B7837" w:rsidP="003C5F09">
      <w:pPr>
        <w:pStyle w:val="BodyTextIndent"/>
        <w:ind w:left="-540" w:firstLine="540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>
        <w:t>-</w:t>
      </w:r>
      <w:r>
        <w:rPr>
          <w:lang w:val="en-US"/>
        </w:rPr>
        <w:t>www</w:t>
      </w:r>
      <w:r>
        <w:t>.</w:t>
      </w:r>
      <w:r>
        <w:rPr>
          <w:lang w:val="en-US"/>
        </w:rPr>
        <w:t>momet</w:t>
      </w:r>
      <w:r w:rsidRPr="00D7556A">
        <w:t>.</w:t>
      </w:r>
      <w:r>
        <w:rPr>
          <w:lang w:val="en-US"/>
        </w:rPr>
        <w:t>ru</w:t>
      </w:r>
      <w:r>
        <w:t>.</w:t>
      </w:r>
    </w:p>
    <w:p w:rsidR="003B7837" w:rsidRPr="002E06E0" w:rsidRDefault="003B7837" w:rsidP="003C5F09">
      <w:pPr>
        <w:pStyle w:val="BodyTextIndent"/>
        <w:ind w:left="-540" w:firstLine="540"/>
      </w:pPr>
      <w:r>
        <w:t xml:space="preserve">4. </w:t>
      </w:r>
      <w:r w:rsidRPr="00730D5B">
        <w:t xml:space="preserve">Контроль </w:t>
      </w:r>
      <w:r>
        <w:t>за исполнением</w:t>
      </w:r>
      <w:r w:rsidRPr="00730D5B">
        <w:t xml:space="preserve"> настоящего решения возложить на главу муниципального округа Метрогородок Кузнецова Д.Э.</w:t>
      </w:r>
    </w:p>
    <w:p w:rsidR="003B7837" w:rsidRDefault="003B7837" w:rsidP="00D02E80">
      <w:pPr>
        <w:jc w:val="both"/>
        <w:rPr>
          <w:sz w:val="28"/>
          <w:szCs w:val="28"/>
        </w:rPr>
      </w:pPr>
    </w:p>
    <w:p w:rsidR="003B7837" w:rsidRPr="002E06E0" w:rsidRDefault="003B7837" w:rsidP="00D02E80">
      <w:pPr>
        <w:jc w:val="both"/>
        <w:rPr>
          <w:sz w:val="28"/>
          <w:szCs w:val="28"/>
        </w:rPr>
      </w:pPr>
    </w:p>
    <w:p w:rsidR="003B7837" w:rsidRDefault="003B783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3B7837" w:rsidRDefault="003B7837" w:rsidP="00FA2F78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3B7837" w:rsidRPr="002E06E0" w:rsidRDefault="003B7837" w:rsidP="00D02E80">
      <w:pPr>
        <w:jc w:val="both"/>
        <w:rPr>
          <w:sz w:val="28"/>
          <w:szCs w:val="28"/>
        </w:rPr>
      </w:pPr>
    </w:p>
    <w:p w:rsidR="003B7837" w:rsidRPr="002E06E0" w:rsidRDefault="003B7837" w:rsidP="00D02E80">
      <w:pPr>
        <w:jc w:val="both"/>
        <w:rPr>
          <w:sz w:val="28"/>
          <w:szCs w:val="28"/>
        </w:rPr>
      </w:pPr>
    </w:p>
    <w:p w:rsidR="003B7837" w:rsidRPr="002E06E0" w:rsidRDefault="003B783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  <w:t>Приложение</w:t>
      </w:r>
    </w:p>
    <w:p w:rsidR="003B7837" w:rsidRPr="002E06E0" w:rsidRDefault="003B7837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Pr="003C5F09">
        <w:rPr>
          <w:sz w:val="28"/>
          <w:szCs w:val="28"/>
        </w:rPr>
        <w:t>муниципального округа Метрогородок</w:t>
      </w:r>
    </w:p>
    <w:p w:rsidR="003B7837" w:rsidRPr="002E06E0" w:rsidRDefault="003B7837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>
        <w:rPr>
          <w:sz w:val="28"/>
          <w:szCs w:val="28"/>
        </w:rPr>
        <w:t>12 февраля</w:t>
      </w:r>
      <w:r w:rsidRPr="002E06E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</w:t>
      </w:r>
      <w:r w:rsidRPr="002E06E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2/10</w:t>
      </w:r>
    </w:p>
    <w:p w:rsidR="003B7837" w:rsidRPr="002E06E0" w:rsidRDefault="003B7837" w:rsidP="00D02E80">
      <w:pPr>
        <w:ind w:left="6300"/>
        <w:rPr>
          <w:sz w:val="28"/>
          <w:szCs w:val="28"/>
        </w:rPr>
      </w:pPr>
    </w:p>
    <w:p w:rsidR="003B7837" w:rsidRDefault="003B7837" w:rsidP="00D02E8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 xml:space="preserve">Депутаты Совета депутатов </w:t>
      </w:r>
      <w:r w:rsidRPr="003C5F09">
        <w:rPr>
          <w:b/>
          <w:sz w:val="28"/>
          <w:szCs w:val="28"/>
        </w:rPr>
        <w:t>муниципального округа Метрогородок,</w:t>
      </w:r>
      <w:r>
        <w:rPr>
          <w:b/>
          <w:bCs/>
          <w:sz w:val="28"/>
          <w:szCs w:val="28"/>
        </w:rPr>
        <w:t xml:space="preserve"> </w:t>
      </w:r>
      <w:r w:rsidRPr="002E06E0">
        <w:rPr>
          <w:b/>
          <w:bCs/>
          <w:sz w:val="28"/>
          <w:szCs w:val="28"/>
        </w:rPr>
        <w:t xml:space="preserve">уполномоченные для участия в работе комиссий, осуществляющих </w:t>
      </w:r>
      <w:r w:rsidRPr="00B11609">
        <w:rPr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3B7837" w:rsidRPr="009B4832" w:rsidRDefault="003B7837" w:rsidP="00D02E80">
      <w:pPr>
        <w:jc w:val="center"/>
        <w:rPr>
          <w:b/>
          <w:bCs/>
          <w:sz w:val="28"/>
          <w:szCs w:val="28"/>
        </w:rPr>
      </w:pPr>
    </w:p>
    <w:tbl>
      <w:tblPr>
        <w:tblW w:w="10402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07"/>
        <w:gridCol w:w="2502"/>
        <w:gridCol w:w="2384"/>
        <w:gridCol w:w="2284"/>
      </w:tblGrid>
      <w:tr w:rsidR="003B783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7837" w:rsidRPr="009B4832" w:rsidRDefault="003B7837" w:rsidP="00A17B8C">
            <w:pPr>
              <w:jc w:val="center"/>
              <w:rPr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7837" w:rsidRDefault="003B7837" w:rsidP="00D479DA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>Адрес многоквартирного дома</w:t>
            </w:r>
          </w:p>
          <w:p w:rsidR="003B7837" w:rsidRPr="00A17B8C" w:rsidRDefault="003B7837" w:rsidP="00D47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7837" w:rsidRPr="009B4832" w:rsidRDefault="003B7837" w:rsidP="00D479DA">
            <w:pPr>
              <w:jc w:val="center"/>
              <w:rPr>
                <w:sz w:val="28"/>
                <w:szCs w:val="28"/>
              </w:rPr>
            </w:pPr>
            <w:r w:rsidRPr="00822B83">
              <w:rPr>
                <w:b/>
                <w:sz w:val="28"/>
                <w:szCs w:val="28"/>
              </w:rPr>
              <w:t>Многомандатный</w:t>
            </w:r>
            <w:r w:rsidRPr="009B4832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3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7837" w:rsidRPr="00A17B8C" w:rsidRDefault="003B783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основного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7837" w:rsidRPr="00A17B8C" w:rsidRDefault="003B7837">
            <w:pPr>
              <w:jc w:val="center"/>
              <w:rPr>
                <w:b/>
                <w:sz w:val="28"/>
                <w:szCs w:val="28"/>
              </w:rPr>
            </w:pPr>
            <w:r w:rsidRPr="00A17B8C">
              <w:rPr>
                <w:b/>
                <w:sz w:val="28"/>
                <w:szCs w:val="28"/>
              </w:rPr>
              <w:t xml:space="preserve">Ф.И.О </w:t>
            </w:r>
            <w:r>
              <w:rPr>
                <w:b/>
                <w:sz w:val="28"/>
                <w:szCs w:val="28"/>
              </w:rPr>
              <w:t xml:space="preserve">(полностью) резервного </w:t>
            </w:r>
            <w:r w:rsidRPr="00A17B8C">
              <w:rPr>
                <w:b/>
                <w:sz w:val="28"/>
                <w:szCs w:val="28"/>
              </w:rPr>
              <w:t xml:space="preserve">депутата </w:t>
            </w:r>
          </w:p>
        </w:tc>
      </w:tr>
      <w:tr w:rsidR="003B7837" w:rsidRPr="009B4832" w:rsidTr="00F93FDB">
        <w:tc>
          <w:tcPr>
            <w:tcW w:w="62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1.</w:t>
            </w:r>
          </w:p>
        </w:tc>
        <w:tc>
          <w:tcPr>
            <w:tcW w:w="2607" w:type="dxa"/>
            <w:tcBorders>
              <w:top w:val="single" w:sz="8" w:space="0" w:color="auto"/>
            </w:tcBorders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Открытое шоссе, дом 2</w:t>
            </w:r>
            <w:r>
              <w:rPr>
                <w:sz w:val="28"/>
                <w:szCs w:val="28"/>
              </w:rPr>
              <w:t>6, корп. 10</w:t>
            </w:r>
          </w:p>
        </w:tc>
        <w:tc>
          <w:tcPr>
            <w:tcW w:w="2502" w:type="dxa"/>
            <w:tcBorders>
              <w:top w:val="single" w:sz="8" w:space="0" w:color="auto"/>
            </w:tcBorders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8" w:space="0" w:color="auto"/>
            </w:tcBorders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  <w:tc>
          <w:tcPr>
            <w:tcW w:w="2284" w:type="dxa"/>
            <w:tcBorders>
              <w:top w:val="single" w:sz="8" w:space="0" w:color="auto"/>
              <w:right w:val="single" w:sz="8" w:space="0" w:color="auto"/>
            </w:tcBorders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Мецлер Андрей Владимирович</w:t>
            </w:r>
          </w:p>
        </w:tc>
      </w:tr>
      <w:tr w:rsidR="003B783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2.</w:t>
            </w:r>
          </w:p>
        </w:tc>
        <w:tc>
          <w:tcPr>
            <w:tcW w:w="2607" w:type="dxa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Открытое шоссе, дом 26, корп.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02" w:type="dxa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Леденёва Людмила Степановна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Наумкина Татьяна Николаевна</w:t>
            </w:r>
          </w:p>
        </w:tc>
      </w:tr>
      <w:tr w:rsidR="003B7837" w:rsidRPr="009B4832" w:rsidTr="00F93FDB">
        <w:tc>
          <w:tcPr>
            <w:tcW w:w="625" w:type="dxa"/>
            <w:tcBorders>
              <w:left w:val="single" w:sz="8" w:space="0" w:color="auto"/>
            </w:tcBorders>
            <w:vAlign w:val="center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>3.</w:t>
            </w:r>
          </w:p>
        </w:tc>
        <w:tc>
          <w:tcPr>
            <w:tcW w:w="2607" w:type="dxa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 w:rsidRPr="00E915AA">
              <w:rPr>
                <w:sz w:val="28"/>
                <w:szCs w:val="28"/>
              </w:rPr>
              <w:t xml:space="preserve">Николая Химушина, дом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502" w:type="dxa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Корженевский Игорь Борисович</w:t>
            </w:r>
          </w:p>
        </w:tc>
        <w:tc>
          <w:tcPr>
            <w:tcW w:w="2284" w:type="dxa"/>
            <w:tcBorders>
              <w:right w:val="single" w:sz="8" w:space="0" w:color="auto"/>
            </w:tcBorders>
          </w:tcPr>
          <w:p w:rsidR="003B7837" w:rsidRPr="00E915AA" w:rsidRDefault="003B7837" w:rsidP="00F57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Андрей Владимирович</w:t>
            </w:r>
          </w:p>
        </w:tc>
      </w:tr>
    </w:tbl>
    <w:p w:rsidR="003B7837" w:rsidRPr="002E06E0" w:rsidRDefault="003B7837" w:rsidP="00653930"/>
    <w:sectPr w:rsidR="003B7837" w:rsidRPr="002E06E0" w:rsidSect="00653930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37" w:rsidRDefault="003B7837" w:rsidP="00862669">
      <w:r>
        <w:separator/>
      </w:r>
    </w:p>
  </w:endnote>
  <w:endnote w:type="continuationSeparator" w:id="0">
    <w:p w:rsidR="003B7837" w:rsidRDefault="003B783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37" w:rsidRDefault="003B7837" w:rsidP="00862669">
      <w:r>
        <w:separator/>
      </w:r>
    </w:p>
  </w:footnote>
  <w:footnote w:type="continuationSeparator" w:id="0">
    <w:p w:rsidR="003B7837" w:rsidRDefault="003B7837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80"/>
    <w:rsid w:val="00015B4F"/>
    <w:rsid w:val="0009281B"/>
    <w:rsid w:val="00136104"/>
    <w:rsid w:val="00167BD1"/>
    <w:rsid w:val="00187578"/>
    <w:rsid w:val="00252830"/>
    <w:rsid w:val="00297369"/>
    <w:rsid w:val="002D4C22"/>
    <w:rsid w:val="002E06E0"/>
    <w:rsid w:val="002E3206"/>
    <w:rsid w:val="00333A64"/>
    <w:rsid w:val="00361C41"/>
    <w:rsid w:val="003B7837"/>
    <w:rsid w:val="003C5F09"/>
    <w:rsid w:val="003D53AA"/>
    <w:rsid w:val="00446BC4"/>
    <w:rsid w:val="004A294E"/>
    <w:rsid w:val="00500FE2"/>
    <w:rsid w:val="00611F5D"/>
    <w:rsid w:val="00653930"/>
    <w:rsid w:val="006552C6"/>
    <w:rsid w:val="006B69DF"/>
    <w:rsid w:val="006E4137"/>
    <w:rsid w:val="006F622A"/>
    <w:rsid w:val="007038BD"/>
    <w:rsid w:val="00711088"/>
    <w:rsid w:val="00730D5B"/>
    <w:rsid w:val="0076008E"/>
    <w:rsid w:val="007A1BC1"/>
    <w:rsid w:val="007A2258"/>
    <w:rsid w:val="00822B83"/>
    <w:rsid w:val="00862669"/>
    <w:rsid w:val="00883E08"/>
    <w:rsid w:val="008D5373"/>
    <w:rsid w:val="008D6870"/>
    <w:rsid w:val="008E4B10"/>
    <w:rsid w:val="009947E9"/>
    <w:rsid w:val="009B4832"/>
    <w:rsid w:val="009F5D82"/>
    <w:rsid w:val="00A17B8C"/>
    <w:rsid w:val="00AA2E71"/>
    <w:rsid w:val="00B11609"/>
    <w:rsid w:val="00BE5455"/>
    <w:rsid w:val="00C70E73"/>
    <w:rsid w:val="00D02E80"/>
    <w:rsid w:val="00D42502"/>
    <w:rsid w:val="00D479DA"/>
    <w:rsid w:val="00D50099"/>
    <w:rsid w:val="00D62427"/>
    <w:rsid w:val="00D7556A"/>
    <w:rsid w:val="00E121D8"/>
    <w:rsid w:val="00E63AAD"/>
    <w:rsid w:val="00E915AA"/>
    <w:rsid w:val="00EA15E0"/>
    <w:rsid w:val="00EA588C"/>
    <w:rsid w:val="00EA6458"/>
    <w:rsid w:val="00ED67EF"/>
    <w:rsid w:val="00F57AAB"/>
    <w:rsid w:val="00F93FDB"/>
    <w:rsid w:val="00FA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02E8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02E8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626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266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862669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44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B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532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4</cp:revision>
  <cp:lastPrinted>2016-02-25T13:33:00Z</cp:lastPrinted>
  <dcterms:created xsi:type="dcterms:W3CDTF">2019-02-12T06:04:00Z</dcterms:created>
  <dcterms:modified xsi:type="dcterms:W3CDTF">2019-02-15T08:30:00Z</dcterms:modified>
</cp:coreProperties>
</file>