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B" w:rsidRPr="00297369" w:rsidRDefault="006905DB" w:rsidP="003731D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C70E73" w:rsidRDefault="006905DB" w:rsidP="003731D3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2020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2/5</w:t>
      </w:r>
      <w:r w:rsidRPr="00C70E73">
        <w:rPr>
          <w:sz w:val="28"/>
          <w:szCs w:val="28"/>
          <w:u w:val="single"/>
        </w:rPr>
        <w:t xml:space="preserve">  </w:t>
      </w:r>
    </w:p>
    <w:p w:rsidR="006905DB" w:rsidRPr="00EC568B" w:rsidRDefault="006905DB" w:rsidP="00792B6E">
      <w:pPr>
        <w:jc w:val="both"/>
        <w:rPr>
          <w:b/>
          <w:bCs/>
          <w:sz w:val="28"/>
          <w:szCs w:val="28"/>
        </w:rPr>
      </w:pPr>
    </w:p>
    <w:p w:rsidR="006905DB" w:rsidRPr="00491699" w:rsidRDefault="006905DB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 xml:space="preserve">в 2021, 2022 и 2023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6905DB" w:rsidRPr="00EC568B" w:rsidRDefault="006905DB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905DB" w:rsidRPr="00767C14" w:rsidRDefault="006905DB" w:rsidP="003731D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», постановлением Правительства Москвы от 08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Восточного 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67C1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67C1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01-14-234/20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>
        <w:rPr>
          <w:sz w:val="28"/>
          <w:szCs w:val="28"/>
        </w:rPr>
        <w:t xml:space="preserve">24 января </w:t>
      </w:r>
      <w:r w:rsidRPr="007A500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A5002">
        <w:rPr>
          <w:sz w:val="28"/>
          <w:szCs w:val="28"/>
        </w:rPr>
        <w:t xml:space="preserve">года </w:t>
      </w:r>
      <w:bookmarkEnd w:id="0"/>
      <w:bookmarkEnd w:id="1"/>
      <w:bookmarkEnd w:id="2"/>
      <w:r w:rsidRPr="007A5002">
        <w:rPr>
          <w:sz w:val="28"/>
          <w:szCs w:val="28"/>
        </w:rPr>
        <w:t xml:space="preserve">(зарегистрировано </w:t>
      </w:r>
      <w:r>
        <w:rPr>
          <w:sz w:val="28"/>
          <w:szCs w:val="28"/>
        </w:rPr>
        <w:t>24 января</w:t>
      </w:r>
      <w:r w:rsidRPr="007A5002">
        <w:rPr>
          <w:sz w:val="28"/>
          <w:szCs w:val="28"/>
        </w:rPr>
        <w:t> 20</w:t>
      </w:r>
      <w:r>
        <w:rPr>
          <w:sz w:val="28"/>
          <w:szCs w:val="28"/>
        </w:rPr>
        <w:t>20</w:t>
      </w:r>
      <w:r w:rsidRPr="007A5002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</w:t>
      </w:r>
      <w:r w:rsidRPr="003731D3">
        <w:rPr>
          <w:b/>
          <w:sz w:val="28"/>
          <w:szCs w:val="28"/>
        </w:rPr>
        <w:t>Совет депутатов муниципального округа Метрогородок  решил:</w:t>
      </w:r>
    </w:p>
    <w:p w:rsidR="006905DB" w:rsidRDefault="006905DB" w:rsidP="003731D3">
      <w:pPr>
        <w:pStyle w:val="BodyTextIndent"/>
        <w:ind w:left="-540" w:firstLine="540"/>
      </w:pPr>
    </w:p>
    <w:p w:rsidR="006905DB" w:rsidRDefault="006905DB" w:rsidP="003731D3">
      <w:pPr>
        <w:pStyle w:val="BodyTextIndent"/>
        <w:ind w:left="-540" w:firstLine="540"/>
      </w:pPr>
      <w:r>
        <w:t>1. </w:t>
      </w:r>
      <w:r w:rsidRPr="00EC568B">
        <w:t>Согласовать</w:t>
      </w:r>
      <w:r>
        <w:t>:</w:t>
      </w:r>
    </w:p>
    <w:p w:rsidR="006905DB" w:rsidRDefault="006905DB" w:rsidP="003731D3">
      <w:pPr>
        <w:pStyle w:val="BodyTextIndent"/>
        <w:ind w:left="-540" w:firstLine="540"/>
        <w:rPr>
          <w:lang w:eastAsia="en-US"/>
        </w:rPr>
      </w:pPr>
      <w:r>
        <w:t>1.1) 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2021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2022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2023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rPr>
          <w:lang w:eastAsia="en-US"/>
        </w:rPr>
        <w:t xml:space="preserve"> </w:t>
      </w:r>
      <w:r w:rsidRPr="0037425D">
        <w:rPr>
          <w:iCs/>
          <w:lang w:eastAsia="en-US"/>
        </w:rPr>
        <w:t xml:space="preserve">с учетом предложений Совета депутатов </w:t>
      </w:r>
      <w:r w:rsidRPr="003731D3">
        <w:t>муниципального округа Метрогородок</w:t>
      </w:r>
      <w:r>
        <w:rPr>
          <w:i/>
        </w:rPr>
        <w:t xml:space="preserve"> </w:t>
      </w:r>
      <w:r w:rsidRPr="0037425D">
        <w:rPr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iCs/>
          <w:lang w:eastAsia="en-US"/>
        </w:rPr>
        <w:t xml:space="preserve"> названного</w:t>
      </w:r>
      <w:r w:rsidRPr="0037425D">
        <w:rPr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>
        <w:rPr>
          <w:iCs/>
          <w:lang w:eastAsia="en-US"/>
        </w:rPr>
        <w:t xml:space="preserve"> </w:t>
      </w:r>
      <w:r>
        <w:rPr>
          <w:lang w:eastAsia="en-US"/>
        </w:rPr>
        <w:t>(приложение 1);</w:t>
      </w:r>
    </w:p>
    <w:p w:rsidR="006905DB" w:rsidRDefault="006905DB" w:rsidP="003731D3">
      <w:pPr>
        <w:pStyle w:val="BodyTextIndent"/>
        <w:ind w:left="-540" w:firstLine="540"/>
        <w:rPr>
          <w:lang w:eastAsia="en-US"/>
        </w:rPr>
      </w:pPr>
      <w:r>
        <w:rPr>
          <w:lang w:eastAsia="en-US"/>
        </w:rPr>
        <w:t xml:space="preserve">1.2) 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2021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2022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2023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t xml:space="preserve"> и в которых требуется проведение </w:t>
      </w:r>
      <w:r>
        <w:rPr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6905DB" w:rsidRPr="00EC568B" w:rsidRDefault="006905DB" w:rsidP="003731D3">
      <w:pPr>
        <w:pStyle w:val="BodyTextIndent"/>
        <w:ind w:left="-540" w:firstLine="540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6905DB" w:rsidRPr="00EC568B" w:rsidRDefault="006905DB" w:rsidP="003731D3">
      <w:pPr>
        <w:pStyle w:val="BodyTextIndent"/>
        <w:ind w:left="-540" w:firstLine="540"/>
      </w:pPr>
      <w:r w:rsidRPr="00EC568B">
        <w:t>3.</w:t>
      </w:r>
      <w:r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t>Метрогородок.</w:t>
      </w:r>
    </w:p>
    <w:p w:rsidR="006905DB" w:rsidRDefault="006905DB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муниципального округа Метрогородок Кузнецова Д.Э.</w:t>
      </w:r>
    </w:p>
    <w:p w:rsidR="006905DB" w:rsidRDefault="006905DB" w:rsidP="00767C14">
      <w:pPr>
        <w:jc w:val="both"/>
        <w:rPr>
          <w:sz w:val="28"/>
          <w:szCs w:val="28"/>
        </w:rPr>
      </w:pP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  <w:sectPr w:rsidR="006905DB" w:rsidSect="00F21672">
          <w:headerReference w:type="default" r:id="rId6"/>
          <w:pgSz w:w="11907" w:h="16839" w:code="9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6905DB" w:rsidRPr="00B10F47" w:rsidRDefault="006905DB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>11 февраля</w:t>
      </w:r>
      <w:r w:rsidRPr="00B10F4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10F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2/5</w:t>
      </w:r>
    </w:p>
    <w:p w:rsidR="006905DB" w:rsidRDefault="006905DB" w:rsidP="00767C14">
      <w:pPr>
        <w:jc w:val="both"/>
        <w:rPr>
          <w:b/>
          <w:sz w:val="28"/>
          <w:szCs w:val="28"/>
        </w:rPr>
      </w:pPr>
    </w:p>
    <w:p w:rsidR="006905DB" w:rsidRPr="003812F3" w:rsidRDefault="006905DB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2021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2022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2023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 xml:space="preserve">с учетом предложений </w:t>
      </w:r>
      <w:r>
        <w:rPr>
          <w:b/>
          <w:iCs/>
          <w:sz w:val="28"/>
          <w:szCs w:val="28"/>
          <w:lang w:eastAsia="en-US"/>
        </w:rPr>
        <w:t xml:space="preserve">Совета депутатов </w:t>
      </w:r>
      <w:r w:rsidRPr="003731D3">
        <w:rPr>
          <w:b/>
          <w:sz w:val="28"/>
          <w:szCs w:val="28"/>
        </w:rPr>
        <w:t>муниципального округа Метрогородок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b/>
          <w:iCs/>
          <w:sz w:val="28"/>
          <w:szCs w:val="28"/>
          <w:lang w:eastAsia="en-US"/>
        </w:rPr>
        <w:t xml:space="preserve"> названного</w:t>
      </w:r>
      <w:r w:rsidRPr="00367675">
        <w:rPr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>
        <w:rPr>
          <w:b/>
          <w:iCs/>
          <w:sz w:val="28"/>
          <w:szCs w:val="28"/>
          <w:lang w:eastAsia="en-US"/>
        </w:rPr>
        <w:t>указанных многоквартирных домов.</w:t>
      </w:r>
    </w:p>
    <w:p w:rsidR="006905DB" w:rsidRDefault="006905DB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776"/>
        <w:gridCol w:w="5037"/>
        <w:gridCol w:w="4267"/>
        <w:gridCol w:w="15"/>
        <w:gridCol w:w="4521"/>
      </w:tblGrid>
      <w:tr w:rsidR="006905DB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6905DB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905DB" w:rsidRPr="003731D3" w:rsidRDefault="006905D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6905DB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5 963</w:t>
            </w:r>
          </w:p>
        </w:tc>
      </w:tr>
      <w:tr w:rsidR="006905DB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5DB" w:rsidRDefault="006905D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5DB" w:rsidRDefault="006905DB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491699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491699" w:rsidRDefault="006905DB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05DB" w:rsidRPr="00491699" w:rsidRDefault="006905DB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793A75">
              <w:rPr>
                <w:rStyle w:val="FootnoteReference"/>
                <w:b/>
                <w:bCs/>
                <w:sz w:val="28"/>
                <w:szCs w:val="28"/>
              </w:rPr>
              <w:footnoteReference w:id="1"/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3731D3">
              <w:rPr>
                <w:b/>
                <w:sz w:val="28"/>
                <w:szCs w:val="28"/>
              </w:rPr>
              <w:t>муниципального округа Метрогородок</w:t>
            </w:r>
          </w:p>
        </w:tc>
      </w:tr>
      <w:tr w:rsidR="006905DB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5DB" w:rsidRDefault="006905D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5DB" w:rsidRDefault="006905DB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BE7962" w:rsidRDefault="006905D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BE7962">
              <w:rPr>
                <w:sz w:val="28"/>
                <w:szCs w:val="28"/>
              </w:rPr>
              <w:t>Предельный размер общей площади равен сумме общей площади двух домов из адресного перечня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05DB" w:rsidRPr="00BE7962" w:rsidRDefault="006905DB" w:rsidP="00BE796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5 963</w:t>
            </w:r>
          </w:p>
        </w:tc>
      </w:tr>
      <w:tr w:rsidR="006905DB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5DB" w:rsidRDefault="006905D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5DB" w:rsidRDefault="006905DB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0C5E55" w:rsidRDefault="006905DB" w:rsidP="001E425E">
            <w:pPr>
              <w:spacing w:line="230" w:lineRule="auto"/>
              <w:jc w:val="center"/>
              <w:rPr>
                <w:color w:val="FF0000"/>
                <w:sz w:val="28"/>
                <w:szCs w:val="28"/>
              </w:rPr>
            </w:pPr>
            <w:r w:rsidRPr="00BE7962">
              <w:rPr>
                <w:sz w:val="28"/>
                <w:szCs w:val="28"/>
              </w:rPr>
              <w:t>Предельный размер общей площади равен сумме общей площади двух домов из адресного перечня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05DB" w:rsidRPr="00BE7962" w:rsidRDefault="006905D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05DB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5DB" w:rsidRPr="00BE7962" w:rsidRDefault="006905DB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BE7962">
              <w:rPr>
                <w:sz w:val="28"/>
                <w:szCs w:val="28"/>
              </w:rPr>
              <w:t>п. 2.3 = п.1.1- п. 1. -п. 2.1- 2.2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905DB" w:rsidRPr="000C5E55" w:rsidRDefault="006905DB" w:rsidP="00AE2BFC">
            <w:pPr>
              <w:spacing w:line="23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05DB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5DB" w:rsidRPr="00D60510" w:rsidRDefault="006905DB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6905D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6905D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6905D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6905D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6905D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905D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6905D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6905D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6905D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6905D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6905DB" w:rsidRDefault="006905DB" w:rsidP="006B7690">
      <w:pPr>
        <w:jc w:val="both"/>
        <w:rPr>
          <w:b/>
          <w:sz w:val="28"/>
          <w:szCs w:val="28"/>
        </w:rPr>
      </w:pPr>
    </w:p>
    <w:p w:rsidR="006905DB" w:rsidRDefault="006905DB" w:rsidP="006B7690">
      <w:pPr>
        <w:jc w:val="both"/>
        <w:rPr>
          <w:b/>
          <w:i/>
          <w:sz w:val="28"/>
          <w:szCs w:val="28"/>
        </w:rPr>
      </w:pPr>
    </w:p>
    <w:p w:rsidR="006905DB" w:rsidRDefault="006905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05DB" w:rsidRPr="00B10F47" w:rsidRDefault="006905DB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6905DB" w:rsidRPr="00B10F47" w:rsidRDefault="006905DB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6905DB" w:rsidRDefault="006905DB" w:rsidP="003731D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февраля </w:t>
      </w:r>
      <w:r w:rsidRPr="00B10F4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10F4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2/5</w:t>
      </w:r>
      <w:r w:rsidRPr="00B10F47">
        <w:rPr>
          <w:sz w:val="28"/>
          <w:szCs w:val="28"/>
        </w:rPr>
        <w:t xml:space="preserve"> </w:t>
      </w:r>
    </w:p>
    <w:p w:rsidR="006905DB" w:rsidRDefault="006905DB" w:rsidP="003731D3">
      <w:pPr>
        <w:ind w:left="9498"/>
        <w:jc w:val="both"/>
        <w:rPr>
          <w:b/>
          <w:sz w:val="28"/>
          <w:szCs w:val="28"/>
          <w:lang w:eastAsia="en-US"/>
        </w:rPr>
      </w:pPr>
    </w:p>
    <w:p w:rsidR="006905DB" w:rsidRDefault="006905DB" w:rsidP="000867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0867B8">
        <w:rPr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</w:t>
      </w:r>
      <w:r>
        <w:rPr>
          <w:b/>
          <w:sz w:val="28"/>
          <w:szCs w:val="28"/>
          <w:lang w:eastAsia="en-US"/>
        </w:rPr>
        <w:t>21</w:t>
      </w:r>
      <w:r w:rsidRPr="000867B8">
        <w:rPr>
          <w:b/>
          <w:sz w:val="28"/>
          <w:szCs w:val="28"/>
          <w:lang w:eastAsia="en-US"/>
        </w:rPr>
        <w:t>, 20</w:t>
      </w:r>
      <w:r>
        <w:rPr>
          <w:b/>
          <w:sz w:val="28"/>
          <w:szCs w:val="28"/>
          <w:lang w:eastAsia="en-US"/>
        </w:rPr>
        <w:t xml:space="preserve">22 </w:t>
      </w:r>
      <w:r w:rsidRPr="000867B8">
        <w:rPr>
          <w:b/>
          <w:sz w:val="28"/>
          <w:szCs w:val="28"/>
          <w:lang w:eastAsia="en-US"/>
        </w:rPr>
        <w:t>и 202</w:t>
      </w:r>
      <w:r>
        <w:rPr>
          <w:b/>
          <w:sz w:val="28"/>
          <w:szCs w:val="28"/>
          <w:lang w:eastAsia="en-US"/>
        </w:rPr>
        <w:t>3</w:t>
      </w:r>
      <w:r w:rsidRPr="000867B8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i/>
          <w:sz w:val="28"/>
          <w:szCs w:val="28"/>
        </w:rPr>
        <w:t xml:space="preserve"> </w:t>
      </w:r>
      <w:r w:rsidRPr="000867B8">
        <w:rPr>
          <w:b/>
          <w:sz w:val="28"/>
          <w:szCs w:val="28"/>
        </w:rPr>
        <w:t xml:space="preserve">и в которых требуется проведение </w:t>
      </w:r>
      <w:r w:rsidRPr="000867B8">
        <w:rPr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</w:t>
      </w:r>
    </w:p>
    <w:p w:rsidR="006905DB" w:rsidRDefault="006905DB" w:rsidP="000867B8">
      <w:pPr>
        <w:jc w:val="center"/>
        <w:rPr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5037"/>
        <w:gridCol w:w="5684"/>
        <w:gridCol w:w="3065"/>
      </w:tblGrid>
      <w:tr w:rsidR="006905DB" w:rsidRPr="00FC61F4" w:rsidTr="008E46F5">
        <w:trPr>
          <w:trHeight w:val="552"/>
        </w:trPr>
        <w:tc>
          <w:tcPr>
            <w:tcW w:w="5813" w:type="dxa"/>
            <w:gridSpan w:val="2"/>
            <w:vAlign w:val="center"/>
          </w:tcPr>
          <w:p w:rsidR="006905DB" w:rsidRPr="00491699" w:rsidRDefault="006905DB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vAlign w:val="center"/>
          </w:tcPr>
          <w:p w:rsidR="006905DB" w:rsidRPr="00491699" w:rsidRDefault="006905DB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6905DB" w:rsidRPr="00FC61F4" w:rsidTr="008E46F5">
        <w:trPr>
          <w:trHeight w:val="735"/>
        </w:trPr>
        <w:tc>
          <w:tcPr>
            <w:tcW w:w="5813" w:type="dxa"/>
            <w:gridSpan w:val="2"/>
            <w:vAlign w:val="center"/>
          </w:tcPr>
          <w:p w:rsidR="006905DB" w:rsidRPr="00491699" w:rsidRDefault="006905DB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vAlign w:val="center"/>
          </w:tcPr>
          <w:p w:rsidR="006905DB" w:rsidRPr="003731D3" w:rsidRDefault="006905DB" w:rsidP="00DC394B">
            <w:pPr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noWrap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Открытое шоссе, дом 17, корп. 13</w:t>
            </w:r>
          </w:p>
        </w:tc>
        <w:tc>
          <w:tcPr>
            <w:tcW w:w="5684" w:type="dxa"/>
            <w:noWrap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6 045</w:t>
            </w:r>
          </w:p>
        </w:tc>
        <w:tc>
          <w:tcPr>
            <w:tcW w:w="3065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vAlign w:val="center"/>
          </w:tcPr>
          <w:p w:rsidR="006905DB" w:rsidRPr="00491699" w:rsidRDefault="006905DB" w:rsidP="008E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13</w:t>
            </w:r>
          </w:p>
        </w:tc>
        <w:tc>
          <w:tcPr>
            <w:tcW w:w="5684" w:type="dxa"/>
            <w:noWrap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</w:t>
            </w:r>
          </w:p>
        </w:tc>
        <w:tc>
          <w:tcPr>
            <w:tcW w:w="3065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</w:t>
            </w:r>
          </w:p>
        </w:tc>
        <w:tc>
          <w:tcPr>
            <w:tcW w:w="5684" w:type="dxa"/>
            <w:noWrap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24 558</w:t>
            </w:r>
          </w:p>
        </w:tc>
        <w:tc>
          <w:tcPr>
            <w:tcW w:w="3065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2022, 2023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37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1</w:t>
            </w:r>
          </w:p>
        </w:tc>
        <w:tc>
          <w:tcPr>
            <w:tcW w:w="5684" w:type="dxa"/>
            <w:noWrap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6 097</w:t>
            </w:r>
          </w:p>
        </w:tc>
        <w:tc>
          <w:tcPr>
            <w:tcW w:w="3065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7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16</w:t>
            </w:r>
          </w:p>
        </w:tc>
        <w:tc>
          <w:tcPr>
            <w:tcW w:w="5684" w:type="dxa"/>
            <w:noWrap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3 651</w:t>
            </w:r>
          </w:p>
        </w:tc>
        <w:tc>
          <w:tcPr>
            <w:tcW w:w="3065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37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26, корп. 12А</w:t>
            </w:r>
          </w:p>
        </w:tc>
        <w:tc>
          <w:tcPr>
            <w:tcW w:w="5684" w:type="dxa"/>
            <w:noWrap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3 468</w:t>
            </w:r>
          </w:p>
        </w:tc>
        <w:tc>
          <w:tcPr>
            <w:tcW w:w="3065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37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27, корп. 9</w:t>
            </w:r>
          </w:p>
        </w:tc>
        <w:tc>
          <w:tcPr>
            <w:tcW w:w="5684" w:type="dxa"/>
            <w:noWrap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3 664</w:t>
            </w:r>
          </w:p>
        </w:tc>
        <w:tc>
          <w:tcPr>
            <w:tcW w:w="3065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37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1</w:t>
            </w:r>
          </w:p>
        </w:tc>
        <w:tc>
          <w:tcPr>
            <w:tcW w:w="5684" w:type="dxa"/>
            <w:noWrap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2 623</w:t>
            </w:r>
          </w:p>
        </w:tc>
        <w:tc>
          <w:tcPr>
            <w:tcW w:w="3065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37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3</w:t>
            </w:r>
          </w:p>
        </w:tc>
        <w:tc>
          <w:tcPr>
            <w:tcW w:w="5684" w:type="dxa"/>
            <w:noWrap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2 619</w:t>
            </w:r>
          </w:p>
        </w:tc>
        <w:tc>
          <w:tcPr>
            <w:tcW w:w="3065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905DB" w:rsidRPr="00491699" w:rsidTr="008E46F5">
        <w:trPr>
          <w:trHeight w:val="360"/>
        </w:trPr>
        <w:tc>
          <w:tcPr>
            <w:tcW w:w="776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37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6</w:t>
            </w:r>
          </w:p>
        </w:tc>
        <w:tc>
          <w:tcPr>
            <w:tcW w:w="5684" w:type="dxa"/>
            <w:noWrap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3 622</w:t>
            </w:r>
          </w:p>
        </w:tc>
        <w:tc>
          <w:tcPr>
            <w:tcW w:w="3065" w:type="dxa"/>
            <w:vAlign w:val="center"/>
          </w:tcPr>
          <w:p w:rsidR="006905DB" w:rsidRDefault="006905D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6905DB" w:rsidRPr="000867B8" w:rsidRDefault="006905DB" w:rsidP="000867B8">
      <w:pPr>
        <w:jc w:val="center"/>
        <w:rPr>
          <w:b/>
          <w:sz w:val="28"/>
          <w:szCs w:val="28"/>
        </w:rPr>
      </w:pPr>
    </w:p>
    <w:sectPr w:rsidR="006905DB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DB" w:rsidRDefault="006905DB" w:rsidP="00767C14">
      <w:r>
        <w:separator/>
      </w:r>
    </w:p>
  </w:endnote>
  <w:endnote w:type="continuationSeparator" w:id="0">
    <w:p w:rsidR="006905DB" w:rsidRDefault="006905DB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DB" w:rsidRDefault="006905DB" w:rsidP="00767C14">
      <w:r>
        <w:separator/>
      </w:r>
    </w:p>
  </w:footnote>
  <w:footnote w:type="continuationSeparator" w:id="0">
    <w:p w:rsidR="006905DB" w:rsidRDefault="006905DB" w:rsidP="00767C14">
      <w:r>
        <w:continuationSeparator/>
      </w:r>
    </w:p>
  </w:footnote>
  <w:footnote w:id="1">
    <w:p w:rsidR="006905DB" w:rsidRDefault="006905DB" w:rsidP="00B225AE">
      <w:pPr>
        <w:pStyle w:val="FootnoteText"/>
        <w:jc w:val="both"/>
      </w:pPr>
      <w:r w:rsidRPr="006B7690">
        <w:rPr>
          <w:rStyle w:val="FootnoteReference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B" w:rsidRDefault="006905DB" w:rsidP="00FC61F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6E"/>
    <w:rsid w:val="00052C9E"/>
    <w:rsid w:val="00057D90"/>
    <w:rsid w:val="000867B8"/>
    <w:rsid w:val="000C5E55"/>
    <w:rsid w:val="001025C8"/>
    <w:rsid w:val="00133F48"/>
    <w:rsid w:val="00134240"/>
    <w:rsid w:val="00173DCE"/>
    <w:rsid w:val="001803BF"/>
    <w:rsid w:val="001C1074"/>
    <w:rsid w:val="001E425E"/>
    <w:rsid w:val="0023688C"/>
    <w:rsid w:val="00246686"/>
    <w:rsid w:val="00297369"/>
    <w:rsid w:val="002B311A"/>
    <w:rsid w:val="002D2AB6"/>
    <w:rsid w:val="002E06E0"/>
    <w:rsid w:val="00321694"/>
    <w:rsid w:val="00367675"/>
    <w:rsid w:val="003731D3"/>
    <w:rsid w:val="0037425D"/>
    <w:rsid w:val="003812F3"/>
    <w:rsid w:val="00383F54"/>
    <w:rsid w:val="004130AF"/>
    <w:rsid w:val="00443242"/>
    <w:rsid w:val="00460906"/>
    <w:rsid w:val="00462708"/>
    <w:rsid w:val="00491699"/>
    <w:rsid w:val="00493381"/>
    <w:rsid w:val="00514C17"/>
    <w:rsid w:val="005A4A3A"/>
    <w:rsid w:val="005C35F8"/>
    <w:rsid w:val="0060190D"/>
    <w:rsid w:val="00605C57"/>
    <w:rsid w:val="00620EEA"/>
    <w:rsid w:val="00620F5C"/>
    <w:rsid w:val="00633A7B"/>
    <w:rsid w:val="006905DB"/>
    <w:rsid w:val="006B0A2C"/>
    <w:rsid w:val="006B2C1F"/>
    <w:rsid w:val="006B7690"/>
    <w:rsid w:val="006E161D"/>
    <w:rsid w:val="006F1F76"/>
    <w:rsid w:val="00704CFC"/>
    <w:rsid w:val="0074749A"/>
    <w:rsid w:val="00754A61"/>
    <w:rsid w:val="007637F1"/>
    <w:rsid w:val="00763B4D"/>
    <w:rsid w:val="00767C14"/>
    <w:rsid w:val="00792B6E"/>
    <w:rsid w:val="00793A75"/>
    <w:rsid w:val="007A5002"/>
    <w:rsid w:val="007B069E"/>
    <w:rsid w:val="0081400E"/>
    <w:rsid w:val="00870FB5"/>
    <w:rsid w:val="008A3777"/>
    <w:rsid w:val="008C28AC"/>
    <w:rsid w:val="008D2828"/>
    <w:rsid w:val="008D5998"/>
    <w:rsid w:val="008E46F5"/>
    <w:rsid w:val="00901DDA"/>
    <w:rsid w:val="00922525"/>
    <w:rsid w:val="00945FFB"/>
    <w:rsid w:val="009476B1"/>
    <w:rsid w:val="009563E3"/>
    <w:rsid w:val="00965465"/>
    <w:rsid w:val="009B201E"/>
    <w:rsid w:val="00A233FA"/>
    <w:rsid w:val="00A24702"/>
    <w:rsid w:val="00AE033C"/>
    <w:rsid w:val="00AE2BFC"/>
    <w:rsid w:val="00AF4203"/>
    <w:rsid w:val="00B10F47"/>
    <w:rsid w:val="00B225AE"/>
    <w:rsid w:val="00B5256B"/>
    <w:rsid w:val="00BC55BB"/>
    <w:rsid w:val="00BD13B0"/>
    <w:rsid w:val="00BE7962"/>
    <w:rsid w:val="00C048F9"/>
    <w:rsid w:val="00C52364"/>
    <w:rsid w:val="00C54CD0"/>
    <w:rsid w:val="00C64B6E"/>
    <w:rsid w:val="00C70E73"/>
    <w:rsid w:val="00D5277B"/>
    <w:rsid w:val="00D60510"/>
    <w:rsid w:val="00DB034E"/>
    <w:rsid w:val="00DC394B"/>
    <w:rsid w:val="00DD418A"/>
    <w:rsid w:val="00E0263C"/>
    <w:rsid w:val="00E179D8"/>
    <w:rsid w:val="00E318E3"/>
    <w:rsid w:val="00E4414D"/>
    <w:rsid w:val="00E46729"/>
    <w:rsid w:val="00E52550"/>
    <w:rsid w:val="00EC568B"/>
    <w:rsid w:val="00EF465C"/>
    <w:rsid w:val="00F120BC"/>
    <w:rsid w:val="00F21672"/>
    <w:rsid w:val="00F62F83"/>
    <w:rsid w:val="00F92E6A"/>
    <w:rsid w:val="00FA3630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767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67C1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52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5</Pages>
  <Words>1011</Words>
  <Characters>5764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4</cp:revision>
  <cp:lastPrinted>2020-02-11T08:19:00Z</cp:lastPrinted>
  <dcterms:created xsi:type="dcterms:W3CDTF">2020-02-03T08:38:00Z</dcterms:created>
  <dcterms:modified xsi:type="dcterms:W3CDTF">2020-02-11T08:20:00Z</dcterms:modified>
</cp:coreProperties>
</file>