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5" w:rsidRPr="00297369" w:rsidRDefault="001746D5" w:rsidP="00FA2F7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1746D5" w:rsidRDefault="001746D5" w:rsidP="00FA2F78">
      <w:pPr>
        <w:ind w:firstLine="709"/>
        <w:jc w:val="center"/>
        <w:rPr>
          <w:sz w:val="26"/>
          <w:szCs w:val="26"/>
        </w:rPr>
      </w:pPr>
    </w:p>
    <w:p w:rsidR="001746D5" w:rsidRDefault="001746D5" w:rsidP="00FA2F78">
      <w:pPr>
        <w:ind w:firstLine="709"/>
        <w:jc w:val="center"/>
        <w:rPr>
          <w:sz w:val="26"/>
          <w:szCs w:val="26"/>
        </w:rPr>
      </w:pPr>
    </w:p>
    <w:p w:rsidR="001746D5" w:rsidRPr="00C70E73" w:rsidRDefault="001746D5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1746D5" w:rsidRPr="00C70E73" w:rsidRDefault="001746D5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1746D5" w:rsidRPr="00C70E73" w:rsidRDefault="001746D5" w:rsidP="00FA2F78">
      <w:pPr>
        <w:ind w:firstLine="709"/>
        <w:jc w:val="center"/>
        <w:rPr>
          <w:b/>
          <w:bCs/>
          <w:sz w:val="28"/>
          <w:szCs w:val="28"/>
        </w:rPr>
      </w:pPr>
    </w:p>
    <w:p w:rsidR="001746D5" w:rsidRPr="00C70E73" w:rsidRDefault="001746D5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1746D5" w:rsidRPr="00297369" w:rsidRDefault="001746D5" w:rsidP="00FA2F78">
      <w:pPr>
        <w:ind w:firstLine="720"/>
        <w:jc w:val="both"/>
        <w:rPr>
          <w:sz w:val="26"/>
          <w:szCs w:val="26"/>
        </w:rPr>
      </w:pPr>
    </w:p>
    <w:p w:rsidR="001746D5" w:rsidRDefault="001746D5" w:rsidP="00FA2F78">
      <w:pPr>
        <w:ind w:firstLine="720"/>
        <w:jc w:val="both"/>
        <w:rPr>
          <w:sz w:val="26"/>
          <w:szCs w:val="26"/>
        </w:rPr>
      </w:pPr>
    </w:p>
    <w:p w:rsidR="001746D5" w:rsidRPr="00297369" w:rsidRDefault="001746D5" w:rsidP="00FA2F78">
      <w:pPr>
        <w:ind w:firstLine="720"/>
        <w:jc w:val="both"/>
        <w:rPr>
          <w:sz w:val="26"/>
          <w:szCs w:val="26"/>
        </w:rPr>
      </w:pPr>
    </w:p>
    <w:p w:rsidR="001746D5" w:rsidRPr="00C70E73" w:rsidRDefault="001746D5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2019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2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10</w:t>
      </w:r>
      <w:r w:rsidRPr="00C70E73">
        <w:rPr>
          <w:sz w:val="28"/>
          <w:szCs w:val="28"/>
          <w:u w:val="single"/>
        </w:rPr>
        <w:t xml:space="preserve">  </w:t>
      </w:r>
    </w:p>
    <w:p w:rsidR="001746D5" w:rsidRPr="002E06E0" w:rsidRDefault="001746D5" w:rsidP="00D02E80">
      <w:pPr>
        <w:jc w:val="both"/>
        <w:rPr>
          <w:b/>
          <w:bCs/>
          <w:sz w:val="28"/>
          <w:szCs w:val="28"/>
        </w:rPr>
      </w:pPr>
    </w:p>
    <w:p w:rsidR="001746D5" w:rsidRPr="002E06E0" w:rsidRDefault="001746D5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1746D5" w:rsidRPr="00B11609" w:rsidRDefault="001746D5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746D5" w:rsidRPr="002E06E0" w:rsidRDefault="001746D5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746D5" w:rsidRDefault="001746D5" w:rsidP="003C5F09">
      <w:pPr>
        <w:pStyle w:val="BodyTextIndent"/>
        <w:ind w:left="-540" w:firstLine="540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>
        <w:t>07</w:t>
      </w:r>
      <w:r w:rsidRPr="00ED67EF">
        <w:t> </w:t>
      </w:r>
      <w:r>
        <w:t>февраля</w:t>
      </w:r>
      <w:r w:rsidRPr="00ED67EF">
        <w:t> 20</w:t>
      </w:r>
      <w:r>
        <w:t xml:space="preserve">19 </w:t>
      </w:r>
      <w:r w:rsidRPr="00ED67EF">
        <w:t xml:space="preserve">года </w:t>
      </w:r>
      <w:bookmarkEnd w:id="1"/>
      <w:bookmarkEnd w:id="2"/>
      <w:bookmarkEnd w:id="3"/>
      <w:r>
        <w:t>(зарегистрировано 11</w:t>
      </w:r>
      <w:r w:rsidRPr="00ED67EF">
        <w:t> </w:t>
      </w:r>
      <w:r>
        <w:t>февраля</w:t>
      </w:r>
      <w:r w:rsidRPr="00ED67EF">
        <w:t> 20</w:t>
      </w:r>
      <w:r>
        <w:t>19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1746D5" w:rsidRPr="002E06E0" w:rsidRDefault="001746D5" w:rsidP="003C5F09">
      <w:pPr>
        <w:pStyle w:val="BodyTextIndent"/>
        <w:ind w:left="-540" w:firstLine="540"/>
      </w:pPr>
    </w:p>
    <w:p w:rsidR="001746D5" w:rsidRPr="002E06E0" w:rsidRDefault="001746D5" w:rsidP="003C5F09">
      <w:pPr>
        <w:pStyle w:val="BodyTextIndent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1746D5" w:rsidRPr="002E06E0" w:rsidRDefault="001746D5" w:rsidP="003C5F09">
      <w:pPr>
        <w:pStyle w:val="BodyTextIndent"/>
        <w:ind w:left="-540" w:firstLine="540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1746D5" w:rsidRDefault="001746D5" w:rsidP="003C5F09">
      <w:pPr>
        <w:pStyle w:val="BodyTextIndent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1746D5" w:rsidRPr="002E06E0" w:rsidRDefault="001746D5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1746D5" w:rsidRDefault="001746D5" w:rsidP="00D02E80">
      <w:pPr>
        <w:jc w:val="both"/>
        <w:rPr>
          <w:sz w:val="28"/>
          <w:szCs w:val="28"/>
        </w:rPr>
      </w:pPr>
    </w:p>
    <w:p w:rsidR="001746D5" w:rsidRPr="002E06E0" w:rsidRDefault="001746D5" w:rsidP="00D02E80">
      <w:pPr>
        <w:jc w:val="both"/>
        <w:rPr>
          <w:sz w:val="28"/>
          <w:szCs w:val="28"/>
        </w:rPr>
      </w:pPr>
    </w:p>
    <w:p w:rsidR="001746D5" w:rsidRDefault="001746D5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1746D5" w:rsidRDefault="001746D5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1746D5" w:rsidRPr="002E06E0" w:rsidRDefault="001746D5" w:rsidP="00D02E80">
      <w:pPr>
        <w:jc w:val="both"/>
        <w:rPr>
          <w:sz w:val="28"/>
          <w:szCs w:val="28"/>
        </w:rPr>
      </w:pPr>
    </w:p>
    <w:p w:rsidR="001746D5" w:rsidRPr="002E06E0" w:rsidRDefault="001746D5" w:rsidP="00D02E80">
      <w:pPr>
        <w:jc w:val="both"/>
        <w:rPr>
          <w:sz w:val="28"/>
          <w:szCs w:val="28"/>
        </w:rPr>
      </w:pPr>
    </w:p>
    <w:p w:rsidR="001746D5" w:rsidRPr="002E06E0" w:rsidRDefault="001746D5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1746D5" w:rsidRPr="002E06E0" w:rsidRDefault="001746D5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1746D5" w:rsidRPr="002E06E0" w:rsidRDefault="001746D5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12 февраля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2E06E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2/10</w:t>
      </w:r>
    </w:p>
    <w:p w:rsidR="001746D5" w:rsidRPr="002E06E0" w:rsidRDefault="001746D5" w:rsidP="00D02E80">
      <w:pPr>
        <w:ind w:left="6300"/>
        <w:rPr>
          <w:sz w:val="28"/>
          <w:szCs w:val="28"/>
        </w:rPr>
      </w:pPr>
    </w:p>
    <w:p w:rsidR="001746D5" w:rsidRDefault="001746D5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746D5" w:rsidRPr="009B4832" w:rsidRDefault="001746D5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1746D5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46D5" w:rsidRPr="009B4832" w:rsidRDefault="001746D5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46D5" w:rsidRDefault="001746D5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1746D5" w:rsidRPr="00A17B8C" w:rsidRDefault="001746D5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46D5" w:rsidRPr="009B4832" w:rsidRDefault="001746D5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46D5" w:rsidRPr="00A17B8C" w:rsidRDefault="001746D5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46D5" w:rsidRPr="00A17B8C" w:rsidRDefault="001746D5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1746D5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6, корп. 10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1746D5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Открытое шоссе, дом 26, корп.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746D5" w:rsidRPr="00D334BC" w:rsidRDefault="001746D5" w:rsidP="00D334BC">
            <w:pPr>
              <w:jc w:val="center"/>
            </w:pPr>
            <w:r>
              <w:rPr>
                <w:sz w:val="28"/>
                <w:szCs w:val="28"/>
              </w:rPr>
              <w:t>Леденёва Людмила Степановна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1746D5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502" w:type="dxa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746D5" w:rsidRPr="00E915AA" w:rsidRDefault="001746D5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</w:tbl>
    <w:p w:rsidR="001746D5" w:rsidRPr="002E06E0" w:rsidRDefault="001746D5" w:rsidP="00D334BC"/>
    <w:sectPr w:rsidR="001746D5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D5" w:rsidRDefault="001746D5" w:rsidP="00862669">
      <w:r>
        <w:separator/>
      </w:r>
    </w:p>
  </w:endnote>
  <w:endnote w:type="continuationSeparator" w:id="0">
    <w:p w:rsidR="001746D5" w:rsidRDefault="001746D5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D5" w:rsidRDefault="001746D5" w:rsidP="00862669">
      <w:r>
        <w:separator/>
      </w:r>
    </w:p>
  </w:footnote>
  <w:footnote w:type="continuationSeparator" w:id="0">
    <w:p w:rsidR="001746D5" w:rsidRDefault="001746D5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9281B"/>
    <w:rsid w:val="00136104"/>
    <w:rsid w:val="00167BD1"/>
    <w:rsid w:val="001746D5"/>
    <w:rsid w:val="00187578"/>
    <w:rsid w:val="00252830"/>
    <w:rsid w:val="00297369"/>
    <w:rsid w:val="002E06E0"/>
    <w:rsid w:val="002E3206"/>
    <w:rsid w:val="00361C41"/>
    <w:rsid w:val="003C5F09"/>
    <w:rsid w:val="003D53AA"/>
    <w:rsid w:val="00444E07"/>
    <w:rsid w:val="00446BC4"/>
    <w:rsid w:val="004A294E"/>
    <w:rsid w:val="00500FE2"/>
    <w:rsid w:val="00653930"/>
    <w:rsid w:val="006B69DF"/>
    <w:rsid w:val="006E4137"/>
    <w:rsid w:val="006F622A"/>
    <w:rsid w:val="007038BD"/>
    <w:rsid w:val="00711088"/>
    <w:rsid w:val="00730D5B"/>
    <w:rsid w:val="0076008E"/>
    <w:rsid w:val="007A1BC1"/>
    <w:rsid w:val="007A2258"/>
    <w:rsid w:val="00822B83"/>
    <w:rsid w:val="00862669"/>
    <w:rsid w:val="00883E08"/>
    <w:rsid w:val="008D5373"/>
    <w:rsid w:val="008D6870"/>
    <w:rsid w:val="008E4B10"/>
    <w:rsid w:val="009947E9"/>
    <w:rsid w:val="00997C58"/>
    <w:rsid w:val="009B4832"/>
    <w:rsid w:val="009F5D82"/>
    <w:rsid w:val="00A17B8C"/>
    <w:rsid w:val="00AA2E71"/>
    <w:rsid w:val="00B11609"/>
    <w:rsid w:val="00BD40E7"/>
    <w:rsid w:val="00BE5455"/>
    <w:rsid w:val="00C70E73"/>
    <w:rsid w:val="00CD2692"/>
    <w:rsid w:val="00D02E80"/>
    <w:rsid w:val="00D13109"/>
    <w:rsid w:val="00D334BC"/>
    <w:rsid w:val="00D42502"/>
    <w:rsid w:val="00D479DA"/>
    <w:rsid w:val="00D50099"/>
    <w:rsid w:val="00D62427"/>
    <w:rsid w:val="00D7556A"/>
    <w:rsid w:val="00E915AA"/>
    <w:rsid w:val="00EA588C"/>
    <w:rsid w:val="00EA6458"/>
    <w:rsid w:val="00ED67EF"/>
    <w:rsid w:val="00F00862"/>
    <w:rsid w:val="00F57AAB"/>
    <w:rsid w:val="00F93FDB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532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4</cp:revision>
  <cp:lastPrinted>2019-02-12T13:20:00Z</cp:lastPrinted>
  <dcterms:created xsi:type="dcterms:W3CDTF">2019-02-12T06:04:00Z</dcterms:created>
  <dcterms:modified xsi:type="dcterms:W3CDTF">2019-02-15T08:31:00Z</dcterms:modified>
</cp:coreProperties>
</file>