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B1B" w:rsidRDefault="001E1B1B" w:rsidP="00CA486B"/>
    <w:p w:rsidR="001E1B1B" w:rsidRPr="00E07E9F" w:rsidRDefault="001E1B1B" w:rsidP="00511998">
      <w:pPr>
        <w:jc w:val="center"/>
      </w:pPr>
      <w:r w:rsidRPr="00E07E9F">
        <w:t>АППАРАТ СОВЕТА ДЕПУТАТОВ</w:t>
      </w:r>
      <w:r w:rsidRPr="00E07E9F">
        <w:br/>
      </w:r>
      <w:r>
        <w:t xml:space="preserve">    М</w:t>
      </w:r>
      <w:r w:rsidRPr="00E07E9F">
        <w:t>УНИЦИПАЛЬНОГО ОКРУГА МЕТРОГОРОДОК</w:t>
      </w:r>
    </w:p>
    <w:p w:rsidR="001E1B1B" w:rsidRPr="00E07E9F" w:rsidRDefault="001E1B1B" w:rsidP="00511998">
      <w:pPr>
        <w:jc w:val="center"/>
      </w:pPr>
    </w:p>
    <w:p w:rsidR="001E1B1B" w:rsidRDefault="001E1B1B" w:rsidP="00511998">
      <w:pPr>
        <w:jc w:val="center"/>
      </w:pPr>
      <w:r>
        <w:t>ПОСТАНОВЛЕНИЕ</w:t>
      </w:r>
    </w:p>
    <w:p w:rsidR="001E1B1B" w:rsidRDefault="001E1B1B" w:rsidP="00511998">
      <w:pPr>
        <w:jc w:val="center"/>
      </w:pPr>
    </w:p>
    <w:p w:rsidR="001E1B1B" w:rsidRPr="00E07E9F" w:rsidRDefault="001E1B1B" w:rsidP="00511998"/>
    <w:p w:rsidR="001E1B1B" w:rsidRPr="00E07E9F" w:rsidRDefault="001E1B1B" w:rsidP="00511998"/>
    <w:p w:rsidR="001E1B1B" w:rsidRPr="00E80F62" w:rsidRDefault="001E1B1B" w:rsidP="00511998">
      <w:pPr>
        <w:rPr>
          <w:u w:val="single"/>
        </w:rPr>
      </w:pPr>
      <w:r>
        <w:rPr>
          <w:u w:val="single"/>
        </w:rPr>
        <w:t>31.05.2019 г.  № 02</w:t>
      </w:r>
      <w:r w:rsidRPr="00E80F62">
        <w:rPr>
          <w:u w:val="single"/>
        </w:rPr>
        <w:t>-Р</w:t>
      </w:r>
    </w:p>
    <w:p w:rsidR="001E1B1B" w:rsidRDefault="001E1B1B" w:rsidP="00CA486B">
      <w:pPr>
        <w:rPr>
          <w:b/>
        </w:rPr>
      </w:pPr>
    </w:p>
    <w:p w:rsidR="001E1B1B" w:rsidRPr="00D30D41" w:rsidRDefault="001E1B1B" w:rsidP="00CA486B">
      <w:pPr>
        <w:rPr>
          <w:b/>
        </w:rPr>
      </w:pPr>
      <w:r w:rsidRPr="00D30D41">
        <w:rPr>
          <w:b/>
        </w:rPr>
        <w:t xml:space="preserve">О нормативах затрат </w:t>
      </w:r>
    </w:p>
    <w:p w:rsidR="001E1B1B" w:rsidRPr="00D30D41" w:rsidRDefault="001E1B1B" w:rsidP="00CA486B">
      <w:pPr>
        <w:rPr>
          <w:b/>
        </w:rPr>
      </w:pPr>
      <w:r w:rsidRPr="00D30D41">
        <w:rPr>
          <w:b/>
        </w:rPr>
        <w:t>для нужд аппарата Совета депутатов</w:t>
      </w:r>
    </w:p>
    <w:p w:rsidR="001E1B1B" w:rsidRPr="00D30D41" w:rsidRDefault="001E1B1B" w:rsidP="00CA486B">
      <w:pPr>
        <w:rPr>
          <w:b/>
        </w:rPr>
      </w:pPr>
      <w:r w:rsidRPr="00D30D41">
        <w:rPr>
          <w:b/>
        </w:rPr>
        <w:t xml:space="preserve">муниципального округа </w:t>
      </w:r>
      <w:r>
        <w:rPr>
          <w:b/>
        </w:rPr>
        <w:t>Метрогородок</w:t>
      </w:r>
    </w:p>
    <w:p w:rsidR="001E1B1B" w:rsidRDefault="001E1B1B" w:rsidP="00AA1C34">
      <w:pPr>
        <w:jc w:val="both"/>
      </w:pPr>
    </w:p>
    <w:p w:rsidR="001E1B1B" w:rsidRPr="004047D6" w:rsidRDefault="001E1B1B" w:rsidP="00673F25">
      <w:pPr>
        <w:ind w:firstLine="709"/>
        <w:jc w:val="both"/>
        <w:rPr>
          <w:szCs w:val="28"/>
        </w:rPr>
      </w:pPr>
      <w:r w:rsidRPr="004047D6">
        <w:rPr>
          <w:szCs w:val="28"/>
        </w:rPr>
        <w:t xml:space="preserve">В целях нормирования закупок товаров, работ, услуг для нужд аппарата Совета депутатов муниципального округа </w:t>
      </w:r>
      <w:r>
        <w:rPr>
          <w:szCs w:val="28"/>
        </w:rPr>
        <w:t>Метрогородок</w:t>
      </w:r>
      <w:r w:rsidRPr="004047D6">
        <w:rPr>
          <w:szCs w:val="28"/>
        </w:rPr>
        <w:t xml:space="preserve"> (далее аппарат), упорядочения системы обеспечения лиц, замещающих муниципальных должности и должности муниципальной службы в городе Москве материальными средствами, повышения эффективности расходования бюджетных средств, процесса бюджетного планирования, руководствуясь статьей 19 Федерального закона от 05.04.2013 № 44-ФЗ "О контрактной системе в сфере закупок товаров, работ, услуг для обеспечения государственных и муниципальных нужд"; Постановлением Правительства Российской Федерации</w:t>
      </w:r>
      <w:r w:rsidRPr="004047D6">
        <w:rPr>
          <w:bCs/>
          <w:color w:val="000000"/>
          <w:szCs w:val="28"/>
          <w:shd w:val="clear" w:color="auto" w:fill="FFFFFF"/>
        </w:rPr>
        <w:t xml:space="preserve"> от 13 октября 2014 г. N 1047 "Об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учреждения, письмом Министерства финансов Российской Федерации от 16.11.2017 №24-01-10/76790, письмом Министерства экономического развития Российской Федерации от 01.02.2017 №Д28и - 432, аппарат Совета депутатов муниципального округа </w:t>
      </w:r>
      <w:r>
        <w:rPr>
          <w:bCs/>
          <w:color w:val="000000"/>
          <w:szCs w:val="28"/>
          <w:shd w:val="clear" w:color="auto" w:fill="FFFFFF"/>
        </w:rPr>
        <w:t>Метрогородок</w:t>
      </w:r>
      <w:r w:rsidRPr="004047D6">
        <w:rPr>
          <w:bCs/>
          <w:color w:val="000000"/>
          <w:szCs w:val="28"/>
          <w:shd w:val="clear" w:color="auto" w:fill="FFFFFF"/>
        </w:rPr>
        <w:t xml:space="preserve"> постановляет:</w:t>
      </w:r>
    </w:p>
    <w:p w:rsidR="001E1B1B" w:rsidRPr="004047D6" w:rsidRDefault="001E1B1B" w:rsidP="00673F25">
      <w:pPr>
        <w:ind w:firstLine="709"/>
        <w:jc w:val="both"/>
        <w:rPr>
          <w:szCs w:val="28"/>
        </w:rPr>
      </w:pPr>
      <w:r>
        <w:rPr>
          <w:szCs w:val="28"/>
        </w:rPr>
        <w:t>1. </w:t>
      </w:r>
      <w:r w:rsidRPr="004047D6">
        <w:rPr>
          <w:szCs w:val="28"/>
        </w:rPr>
        <w:t xml:space="preserve">Утвердить и ввести в </w:t>
      </w:r>
      <w:r w:rsidRPr="00206287">
        <w:rPr>
          <w:szCs w:val="28"/>
        </w:rPr>
        <w:t>действие с 31 мая 2019 года нормативы (приложение</w:t>
      </w:r>
      <w:r w:rsidRPr="004047D6">
        <w:rPr>
          <w:szCs w:val="28"/>
        </w:rPr>
        <w:t xml:space="preserve"> 1):</w:t>
      </w:r>
    </w:p>
    <w:p w:rsidR="001E1B1B" w:rsidRPr="004047D6" w:rsidRDefault="001E1B1B" w:rsidP="00673F25">
      <w:pPr>
        <w:ind w:firstLine="709"/>
        <w:jc w:val="both"/>
        <w:rPr>
          <w:bCs/>
          <w:color w:val="000000"/>
          <w:szCs w:val="28"/>
        </w:rPr>
      </w:pPr>
      <w:r w:rsidRPr="004047D6">
        <w:rPr>
          <w:bCs/>
          <w:color w:val="000000"/>
          <w:szCs w:val="28"/>
        </w:rPr>
        <w:t>1.1.</w:t>
      </w:r>
      <w:r>
        <w:rPr>
          <w:bCs/>
          <w:color w:val="000000"/>
          <w:szCs w:val="28"/>
        </w:rPr>
        <w:t> </w:t>
      </w:r>
      <w:r w:rsidRPr="004047D6">
        <w:rPr>
          <w:bCs/>
          <w:color w:val="000000"/>
          <w:szCs w:val="28"/>
        </w:rPr>
        <w:t>Затраты на информационно-коммуникационные технологии;</w:t>
      </w:r>
    </w:p>
    <w:p w:rsidR="001E1B1B" w:rsidRPr="004047D6" w:rsidRDefault="001E1B1B" w:rsidP="00673F25">
      <w:pPr>
        <w:ind w:firstLine="709"/>
        <w:jc w:val="both"/>
        <w:rPr>
          <w:bCs/>
          <w:color w:val="000000"/>
          <w:szCs w:val="28"/>
        </w:rPr>
      </w:pPr>
      <w:r w:rsidRPr="004047D6">
        <w:rPr>
          <w:bCs/>
          <w:color w:val="000000"/>
          <w:szCs w:val="28"/>
        </w:rPr>
        <w:t>1.2.</w:t>
      </w:r>
      <w:r>
        <w:rPr>
          <w:bCs/>
          <w:color w:val="000000"/>
          <w:szCs w:val="28"/>
        </w:rPr>
        <w:t> </w:t>
      </w:r>
      <w:r w:rsidRPr="004047D6">
        <w:rPr>
          <w:bCs/>
          <w:color w:val="000000"/>
          <w:szCs w:val="28"/>
        </w:rPr>
        <w:t>Затраты на содержание и ремонт муниципального имущества;</w:t>
      </w:r>
    </w:p>
    <w:p w:rsidR="001E1B1B" w:rsidRPr="004047D6" w:rsidRDefault="001E1B1B" w:rsidP="00673F25">
      <w:pPr>
        <w:ind w:firstLine="709"/>
        <w:jc w:val="both"/>
        <w:rPr>
          <w:bCs/>
          <w:color w:val="000000"/>
          <w:szCs w:val="28"/>
        </w:rPr>
      </w:pPr>
      <w:r w:rsidRPr="004047D6">
        <w:rPr>
          <w:bCs/>
          <w:color w:val="000000"/>
          <w:szCs w:val="28"/>
        </w:rPr>
        <w:t>1.3.</w:t>
      </w:r>
      <w:r>
        <w:rPr>
          <w:bCs/>
          <w:color w:val="000000"/>
          <w:szCs w:val="28"/>
        </w:rPr>
        <w:t> </w:t>
      </w:r>
      <w:r w:rsidRPr="004047D6">
        <w:rPr>
          <w:bCs/>
          <w:color w:val="000000"/>
          <w:szCs w:val="28"/>
        </w:rPr>
        <w:t>Затраты на дополнительное профессиональное образование работников;</w:t>
      </w:r>
    </w:p>
    <w:p w:rsidR="001E1B1B" w:rsidRPr="004047D6" w:rsidRDefault="001E1B1B" w:rsidP="00673F25">
      <w:pPr>
        <w:ind w:firstLine="709"/>
        <w:jc w:val="both"/>
        <w:rPr>
          <w:bCs/>
          <w:color w:val="000000"/>
          <w:szCs w:val="28"/>
        </w:rPr>
      </w:pPr>
      <w:r w:rsidRPr="004047D6">
        <w:rPr>
          <w:bCs/>
          <w:color w:val="000000"/>
          <w:szCs w:val="28"/>
        </w:rPr>
        <w:t>1.4.</w:t>
      </w:r>
      <w:r>
        <w:rPr>
          <w:bCs/>
          <w:color w:val="000000"/>
          <w:szCs w:val="28"/>
        </w:rPr>
        <w:t> </w:t>
      </w:r>
      <w:r w:rsidRPr="004047D6">
        <w:rPr>
          <w:bCs/>
          <w:color w:val="000000"/>
          <w:szCs w:val="28"/>
        </w:rPr>
        <w:t>Прочие затраты (в том числе затраты на закупку товаров, работ и услуг в целях оказания муниципальных услуг (выполнения работ) и реализации муниципальных функций)</w:t>
      </w:r>
    </w:p>
    <w:p w:rsidR="001E1B1B" w:rsidRPr="004047D6" w:rsidRDefault="001E1B1B" w:rsidP="00673F25">
      <w:pPr>
        <w:ind w:firstLine="709"/>
        <w:jc w:val="both"/>
        <w:rPr>
          <w:bCs/>
          <w:color w:val="000000"/>
          <w:szCs w:val="28"/>
        </w:rPr>
      </w:pPr>
      <w:r w:rsidRPr="004047D6">
        <w:rPr>
          <w:bCs/>
          <w:color w:val="000000"/>
          <w:szCs w:val="28"/>
        </w:rPr>
        <w:t>2.</w:t>
      </w:r>
      <w:r>
        <w:rPr>
          <w:b/>
          <w:bCs/>
          <w:color w:val="000000"/>
          <w:szCs w:val="28"/>
        </w:rPr>
        <w:t> </w:t>
      </w:r>
      <w:r>
        <w:rPr>
          <w:bCs/>
          <w:color w:val="000000"/>
          <w:szCs w:val="28"/>
        </w:rPr>
        <w:t>Б</w:t>
      </w:r>
      <w:r w:rsidRPr="004047D6">
        <w:rPr>
          <w:bCs/>
          <w:color w:val="000000"/>
          <w:szCs w:val="28"/>
        </w:rPr>
        <w:t>ухгалтеру-</w:t>
      </w:r>
      <w:r>
        <w:rPr>
          <w:bCs/>
          <w:color w:val="000000"/>
          <w:szCs w:val="28"/>
        </w:rPr>
        <w:t>консультанту</w:t>
      </w:r>
      <w:r w:rsidRPr="004047D6"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>Ждановой Е.Б</w:t>
      </w:r>
      <w:r w:rsidRPr="004047D6">
        <w:rPr>
          <w:bCs/>
          <w:color w:val="000000"/>
          <w:szCs w:val="28"/>
        </w:rPr>
        <w:t xml:space="preserve">. руководствоваться утвержденными нормативами при формировании планов закупок, планировании расходов бюджета муниципального округа </w:t>
      </w:r>
      <w:r>
        <w:rPr>
          <w:bCs/>
          <w:color w:val="000000"/>
          <w:szCs w:val="28"/>
        </w:rPr>
        <w:t>Метрогородок</w:t>
      </w:r>
      <w:r w:rsidRPr="004047D6">
        <w:rPr>
          <w:bCs/>
          <w:color w:val="000000"/>
          <w:szCs w:val="28"/>
        </w:rPr>
        <w:t xml:space="preserve">, составлении обоснования бюджетных ассигнований на содержание аппарата Совета депутатов муниципального округа </w:t>
      </w:r>
      <w:r>
        <w:rPr>
          <w:bCs/>
          <w:color w:val="000000"/>
          <w:szCs w:val="28"/>
        </w:rPr>
        <w:t>Метрогородок</w:t>
      </w:r>
      <w:r w:rsidRPr="004047D6">
        <w:rPr>
          <w:bCs/>
          <w:color w:val="000000"/>
          <w:szCs w:val="28"/>
        </w:rPr>
        <w:t>.</w:t>
      </w:r>
    </w:p>
    <w:p w:rsidR="001E1B1B" w:rsidRPr="004047D6" w:rsidRDefault="001E1B1B" w:rsidP="00673F25">
      <w:pPr>
        <w:ind w:firstLine="709"/>
        <w:jc w:val="both"/>
        <w:rPr>
          <w:bCs/>
          <w:color w:val="000000"/>
          <w:szCs w:val="28"/>
        </w:rPr>
      </w:pPr>
      <w:r>
        <w:rPr>
          <w:szCs w:val="28"/>
        </w:rPr>
        <w:t>3. </w:t>
      </w:r>
      <w:r w:rsidRPr="004047D6">
        <w:rPr>
          <w:szCs w:val="28"/>
        </w:rPr>
        <w:t>Утвердить Порядок</w:t>
      </w:r>
      <w:r w:rsidRPr="004047D6">
        <w:rPr>
          <w:b/>
          <w:szCs w:val="28"/>
        </w:rPr>
        <w:t xml:space="preserve"> </w:t>
      </w:r>
      <w:r w:rsidRPr="004047D6">
        <w:rPr>
          <w:szCs w:val="28"/>
        </w:rPr>
        <w:t xml:space="preserve">определения нормативных затрат на обеспечение функций муниципальных органов муниципального округа </w:t>
      </w:r>
      <w:r>
        <w:rPr>
          <w:szCs w:val="28"/>
        </w:rPr>
        <w:t>Метрогородок</w:t>
      </w:r>
      <w:r w:rsidRPr="004047D6">
        <w:rPr>
          <w:szCs w:val="28"/>
        </w:rPr>
        <w:t xml:space="preserve"> и</w:t>
      </w:r>
      <w:r>
        <w:rPr>
          <w:b/>
          <w:szCs w:val="28"/>
        </w:rPr>
        <w:t xml:space="preserve"> </w:t>
      </w:r>
      <w:r w:rsidRPr="004047D6">
        <w:rPr>
          <w:szCs w:val="28"/>
        </w:rPr>
        <w:t>Методику</w:t>
      </w:r>
      <w:r w:rsidRPr="004047D6">
        <w:rPr>
          <w:b/>
          <w:szCs w:val="28"/>
        </w:rPr>
        <w:t xml:space="preserve"> </w:t>
      </w:r>
      <w:r w:rsidRPr="004047D6">
        <w:rPr>
          <w:szCs w:val="28"/>
        </w:rPr>
        <w:t xml:space="preserve">определения нормативных затрат на обеспечение функций муниципальных органов муниципального округа </w:t>
      </w:r>
      <w:r>
        <w:rPr>
          <w:szCs w:val="28"/>
        </w:rPr>
        <w:t>Метрогородок</w:t>
      </w:r>
      <w:r w:rsidRPr="004047D6">
        <w:rPr>
          <w:szCs w:val="28"/>
        </w:rPr>
        <w:t xml:space="preserve"> (приложение 2)</w:t>
      </w:r>
      <w:r>
        <w:rPr>
          <w:szCs w:val="28"/>
        </w:rPr>
        <w:t>.</w:t>
      </w:r>
      <w:bookmarkStart w:id="0" w:name="_GoBack"/>
      <w:bookmarkEnd w:id="0"/>
    </w:p>
    <w:p w:rsidR="001E1B1B" w:rsidRPr="004047D6" w:rsidRDefault="001E1B1B" w:rsidP="00673F25">
      <w:pPr>
        <w:ind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4. </w:t>
      </w:r>
      <w:r w:rsidRPr="004047D6">
        <w:rPr>
          <w:bCs/>
          <w:color w:val="000000"/>
          <w:szCs w:val="28"/>
        </w:rPr>
        <w:t xml:space="preserve">Установить, что: </w:t>
      </w:r>
    </w:p>
    <w:p w:rsidR="001E1B1B" w:rsidRPr="004047D6" w:rsidRDefault="001E1B1B" w:rsidP="00673F25">
      <w:pPr>
        <w:ind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4.1. </w:t>
      </w:r>
      <w:r w:rsidRPr="004047D6">
        <w:rPr>
          <w:bCs/>
          <w:color w:val="000000"/>
          <w:szCs w:val="28"/>
        </w:rPr>
        <w:t xml:space="preserve">Обеспечение работников и нужд аппарата Совета депутатов муниципального округа </w:t>
      </w:r>
      <w:r>
        <w:rPr>
          <w:bCs/>
          <w:color w:val="000000"/>
          <w:szCs w:val="28"/>
        </w:rPr>
        <w:t>Метрогородок</w:t>
      </w:r>
      <w:r w:rsidRPr="004047D6">
        <w:rPr>
          <w:bCs/>
          <w:color w:val="000000"/>
          <w:szCs w:val="28"/>
        </w:rPr>
        <w:t xml:space="preserve"> товарами, работами и услугами осуществляется на основании нормативов обеспечения в пределах выделенных на указанные цели бюджетных ассигнований (приложение 3).</w:t>
      </w:r>
    </w:p>
    <w:p w:rsidR="001E1B1B" w:rsidRPr="004047D6" w:rsidRDefault="001E1B1B" w:rsidP="00673F25">
      <w:pPr>
        <w:ind w:firstLine="709"/>
        <w:jc w:val="both"/>
        <w:rPr>
          <w:bCs/>
          <w:color w:val="000000"/>
          <w:szCs w:val="28"/>
        </w:rPr>
      </w:pPr>
      <w:r w:rsidRPr="004047D6">
        <w:rPr>
          <w:bCs/>
          <w:color w:val="000000"/>
          <w:szCs w:val="28"/>
        </w:rPr>
        <w:t>4</w:t>
      </w:r>
      <w:r>
        <w:rPr>
          <w:bCs/>
          <w:color w:val="000000"/>
          <w:szCs w:val="28"/>
        </w:rPr>
        <w:t>.2. </w:t>
      </w:r>
      <w:r w:rsidRPr="004047D6">
        <w:rPr>
          <w:bCs/>
          <w:color w:val="000000"/>
          <w:szCs w:val="28"/>
        </w:rPr>
        <w:t xml:space="preserve">При наличии производственной (служебной) необходимости и бюджетных средств по соответствующим статьям расходов, закупки товаров, работ, услуг для нужд аппарата Совета депутатов муниципального округа </w:t>
      </w:r>
      <w:r>
        <w:rPr>
          <w:bCs/>
          <w:color w:val="000000"/>
          <w:szCs w:val="28"/>
        </w:rPr>
        <w:t>Метрогородок</w:t>
      </w:r>
      <w:r w:rsidRPr="004047D6">
        <w:rPr>
          <w:bCs/>
          <w:color w:val="000000"/>
          <w:szCs w:val="28"/>
        </w:rPr>
        <w:t xml:space="preserve"> по нормативам, не предусмотренным п</w:t>
      </w:r>
      <w:r>
        <w:rPr>
          <w:bCs/>
          <w:color w:val="000000"/>
          <w:szCs w:val="28"/>
        </w:rPr>
        <w:t>унктом</w:t>
      </w:r>
      <w:r w:rsidRPr="004047D6">
        <w:rPr>
          <w:bCs/>
          <w:color w:val="000000"/>
          <w:szCs w:val="28"/>
        </w:rPr>
        <w:t xml:space="preserve"> 1 настоящего постановления, по решению главы муниципального округа  </w:t>
      </w:r>
      <w:r>
        <w:rPr>
          <w:bCs/>
          <w:color w:val="000000"/>
          <w:szCs w:val="28"/>
        </w:rPr>
        <w:t>Метрогородок</w:t>
      </w:r>
      <w:r w:rsidRPr="004047D6">
        <w:rPr>
          <w:bCs/>
          <w:color w:val="000000"/>
          <w:szCs w:val="28"/>
        </w:rPr>
        <w:t xml:space="preserve"> могут быть проведены по нормативам, установленным правовыми актами Российской Федерации и города Москвы. </w:t>
      </w:r>
    </w:p>
    <w:p w:rsidR="001E1B1B" w:rsidRPr="004047D6" w:rsidRDefault="001E1B1B" w:rsidP="00673F25">
      <w:pPr>
        <w:pStyle w:val="BodyText"/>
        <w:spacing w:after="0"/>
        <w:ind w:firstLine="709"/>
        <w:jc w:val="both"/>
        <w:rPr>
          <w:sz w:val="28"/>
          <w:szCs w:val="28"/>
        </w:rPr>
      </w:pPr>
      <w:r w:rsidRPr="004047D6">
        <w:rPr>
          <w:bCs/>
          <w:color w:val="000000"/>
          <w:sz w:val="28"/>
          <w:szCs w:val="28"/>
        </w:rPr>
        <w:t>5.</w:t>
      </w:r>
      <w:r>
        <w:rPr>
          <w:bCs/>
          <w:color w:val="000000"/>
          <w:sz w:val="28"/>
          <w:szCs w:val="28"/>
        </w:rPr>
        <w:t> </w:t>
      </w:r>
      <w:r w:rsidRPr="004047D6">
        <w:rPr>
          <w:sz w:val="28"/>
          <w:szCs w:val="28"/>
        </w:rPr>
        <w:t xml:space="preserve">Разместить настоящее постановление на официальном сайте органов местного самоуправления муниципального округа </w:t>
      </w:r>
      <w:r>
        <w:rPr>
          <w:sz w:val="28"/>
          <w:szCs w:val="28"/>
        </w:rPr>
        <w:t>Метрогородок</w:t>
      </w:r>
      <w:r w:rsidRPr="004047D6">
        <w:rPr>
          <w:sz w:val="28"/>
          <w:szCs w:val="28"/>
        </w:rPr>
        <w:t xml:space="preserve"> </w:t>
      </w:r>
      <w:r w:rsidRPr="00BA77AD">
        <w:rPr>
          <w:sz w:val="28"/>
          <w:szCs w:val="28"/>
          <w:lang w:val="en-US"/>
        </w:rPr>
        <w:t>www</w:t>
      </w:r>
      <w:r w:rsidRPr="00BA77AD">
        <w:rPr>
          <w:sz w:val="28"/>
          <w:szCs w:val="28"/>
        </w:rPr>
        <w:t>.</w:t>
      </w:r>
      <w:r w:rsidRPr="00BA77AD">
        <w:rPr>
          <w:sz w:val="28"/>
          <w:szCs w:val="28"/>
          <w:lang w:val="en-US"/>
        </w:rPr>
        <w:t>momet</w:t>
      </w:r>
      <w:r w:rsidRPr="00BA77AD">
        <w:rPr>
          <w:sz w:val="28"/>
          <w:szCs w:val="28"/>
        </w:rPr>
        <w:t>.</w:t>
      </w:r>
      <w:r w:rsidRPr="00BA77AD">
        <w:rPr>
          <w:sz w:val="28"/>
          <w:szCs w:val="28"/>
          <w:lang w:val="en-US"/>
        </w:rPr>
        <w:t>ru</w:t>
      </w:r>
      <w:r w:rsidRPr="004047D6">
        <w:rPr>
          <w:sz w:val="28"/>
          <w:szCs w:val="28"/>
        </w:rPr>
        <w:t>.</w:t>
      </w:r>
    </w:p>
    <w:p w:rsidR="001E1B1B" w:rsidRPr="004047D6" w:rsidRDefault="001E1B1B" w:rsidP="00673F25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6.</w:t>
      </w:r>
      <w:r>
        <w:rPr>
          <w:bCs/>
          <w:szCs w:val="28"/>
          <w:lang w:val="en-US"/>
        </w:rPr>
        <w:t> </w:t>
      </w:r>
      <w:r w:rsidRPr="004047D6">
        <w:rPr>
          <w:bCs/>
          <w:szCs w:val="28"/>
        </w:rPr>
        <w:t>Разместить настоящее постановление в ЕИС (zakupki.</w:t>
      </w:r>
      <w:r w:rsidRPr="004047D6">
        <w:rPr>
          <w:bCs/>
          <w:szCs w:val="28"/>
          <w:lang w:val="en-US"/>
        </w:rPr>
        <w:t>gov</w:t>
      </w:r>
      <w:r w:rsidRPr="004047D6">
        <w:rPr>
          <w:bCs/>
          <w:szCs w:val="28"/>
        </w:rPr>
        <w:t>.</w:t>
      </w:r>
      <w:r w:rsidRPr="004047D6">
        <w:rPr>
          <w:bCs/>
          <w:szCs w:val="28"/>
          <w:lang w:val="en-US"/>
        </w:rPr>
        <w:t>ru</w:t>
      </w:r>
      <w:r w:rsidRPr="004047D6">
        <w:rPr>
          <w:bCs/>
          <w:szCs w:val="28"/>
        </w:rPr>
        <w:t>).</w:t>
      </w:r>
    </w:p>
    <w:p w:rsidR="001E1B1B" w:rsidRPr="004047D6" w:rsidRDefault="001E1B1B" w:rsidP="00673F25">
      <w:pPr>
        <w:ind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7.</w:t>
      </w:r>
      <w:r>
        <w:rPr>
          <w:bCs/>
          <w:color w:val="000000"/>
          <w:szCs w:val="28"/>
          <w:lang w:val="en-US"/>
        </w:rPr>
        <w:t> </w:t>
      </w:r>
      <w:r w:rsidRPr="004047D6">
        <w:rPr>
          <w:bCs/>
          <w:color w:val="000000"/>
          <w:szCs w:val="28"/>
        </w:rPr>
        <w:t xml:space="preserve">Контроль за выполнением настоящего постановления возложить на главу муниципального округа </w:t>
      </w:r>
      <w:r>
        <w:rPr>
          <w:bCs/>
          <w:color w:val="000000"/>
          <w:szCs w:val="28"/>
        </w:rPr>
        <w:t>Метрогородок</w:t>
      </w:r>
      <w:r w:rsidRPr="004047D6">
        <w:rPr>
          <w:bCs/>
          <w:color w:val="000000"/>
          <w:szCs w:val="28"/>
        </w:rPr>
        <w:t xml:space="preserve"> </w:t>
      </w:r>
      <w:r w:rsidRPr="00BA77AD">
        <w:rPr>
          <w:bCs/>
          <w:color w:val="000000"/>
          <w:szCs w:val="28"/>
        </w:rPr>
        <w:t>Кузнецова Д.Э</w:t>
      </w:r>
      <w:r w:rsidRPr="004047D6">
        <w:rPr>
          <w:bCs/>
          <w:color w:val="000000"/>
          <w:szCs w:val="28"/>
        </w:rPr>
        <w:t>.</w:t>
      </w:r>
    </w:p>
    <w:p w:rsidR="001E1B1B" w:rsidRDefault="001E1B1B" w:rsidP="00D650E6">
      <w:pPr>
        <w:rPr>
          <w:bCs/>
          <w:color w:val="000000"/>
          <w:szCs w:val="28"/>
        </w:rPr>
      </w:pPr>
    </w:p>
    <w:p w:rsidR="001E1B1B" w:rsidRDefault="001E1B1B" w:rsidP="00D650E6">
      <w:pPr>
        <w:rPr>
          <w:bCs/>
          <w:color w:val="000000"/>
          <w:szCs w:val="28"/>
        </w:rPr>
      </w:pPr>
    </w:p>
    <w:p w:rsidR="001E1B1B" w:rsidRDefault="001E1B1B" w:rsidP="00D650E6">
      <w:pPr>
        <w:rPr>
          <w:bCs/>
          <w:color w:val="000000"/>
          <w:szCs w:val="28"/>
        </w:rPr>
      </w:pPr>
    </w:p>
    <w:p w:rsidR="001E1B1B" w:rsidRDefault="001E1B1B" w:rsidP="00D650E6">
      <w:pPr>
        <w:rPr>
          <w:bCs/>
          <w:color w:val="000000"/>
          <w:szCs w:val="28"/>
        </w:rPr>
      </w:pPr>
    </w:p>
    <w:p w:rsidR="001E1B1B" w:rsidRPr="00AA1C34" w:rsidRDefault="001E1B1B" w:rsidP="00D650E6">
      <w:pPr>
        <w:rPr>
          <w:b/>
          <w:bCs/>
          <w:color w:val="000000"/>
          <w:szCs w:val="28"/>
        </w:rPr>
      </w:pPr>
      <w:r w:rsidRPr="00AA1C34">
        <w:rPr>
          <w:b/>
          <w:bCs/>
          <w:color w:val="000000"/>
          <w:szCs w:val="28"/>
        </w:rPr>
        <w:t xml:space="preserve">Глава муниципального округа </w:t>
      </w:r>
      <w:r>
        <w:rPr>
          <w:b/>
          <w:bCs/>
          <w:color w:val="000000"/>
          <w:szCs w:val="28"/>
        </w:rPr>
        <w:t xml:space="preserve">Метрогородок  </w:t>
      </w:r>
      <w:r w:rsidRPr="00AA1C34">
        <w:rPr>
          <w:b/>
          <w:bCs/>
          <w:color w:val="000000"/>
          <w:szCs w:val="28"/>
        </w:rPr>
        <w:tab/>
      </w:r>
      <w:r>
        <w:rPr>
          <w:b/>
          <w:bCs/>
          <w:color w:val="000000"/>
          <w:szCs w:val="28"/>
        </w:rPr>
        <w:t xml:space="preserve">                         Д.Э. Кузнецов</w:t>
      </w:r>
    </w:p>
    <w:p w:rsidR="001E1B1B" w:rsidRDefault="001E1B1B" w:rsidP="00D650E6">
      <w:pPr>
        <w:rPr>
          <w:bCs/>
          <w:color w:val="000000"/>
          <w:szCs w:val="28"/>
        </w:rPr>
      </w:pPr>
    </w:p>
    <w:p w:rsidR="001E1B1B" w:rsidRDefault="001E1B1B" w:rsidP="00D650E6">
      <w:pPr>
        <w:rPr>
          <w:bCs/>
          <w:color w:val="000000"/>
          <w:szCs w:val="28"/>
        </w:rPr>
      </w:pPr>
    </w:p>
    <w:p w:rsidR="001E1B1B" w:rsidRDefault="001E1B1B" w:rsidP="00D650E6">
      <w:pPr>
        <w:rPr>
          <w:bCs/>
          <w:color w:val="000000"/>
          <w:szCs w:val="28"/>
        </w:rPr>
      </w:pPr>
    </w:p>
    <w:p w:rsidR="001E1B1B" w:rsidRDefault="001E1B1B" w:rsidP="00D650E6">
      <w:pPr>
        <w:rPr>
          <w:bCs/>
          <w:color w:val="000000"/>
          <w:szCs w:val="28"/>
        </w:rPr>
      </w:pPr>
    </w:p>
    <w:p w:rsidR="001E1B1B" w:rsidRDefault="001E1B1B" w:rsidP="00D650E6">
      <w:pPr>
        <w:rPr>
          <w:bCs/>
          <w:color w:val="000000"/>
          <w:szCs w:val="28"/>
        </w:rPr>
      </w:pPr>
    </w:p>
    <w:p w:rsidR="001E1B1B" w:rsidRDefault="001E1B1B" w:rsidP="00D650E6">
      <w:pPr>
        <w:rPr>
          <w:bCs/>
          <w:color w:val="000000"/>
          <w:szCs w:val="28"/>
        </w:rPr>
      </w:pPr>
    </w:p>
    <w:p w:rsidR="001E1B1B" w:rsidRDefault="001E1B1B" w:rsidP="00D650E6">
      <w:pPr>
        <w:rPr>
          <w:bCs/>
          <w:color w:val="000000"/>
          <w:szCs w:val="28"/>
        </w:rPr>
      </w:pPr>
    </w:p>
    <w:p w:rsidR="001E1B1B" w:rsidRDefault="001E1B1B" w:rsidP="00D650E6">
      <w:pPr>
        <w:rPr>
          <w:bCs/>
          <w:color w:val="000000"/>
          <w:szCs w:val="28"/>
        </w:rPr>
      </w:pPr>
    </w:p>
    <w:p w:rsidR="001E1B1B" w:rsidRDefault="001E1B1B" w:rsidP="00D650E6">
      <w:pPr>
        <w:rPr>
          <w:bCs/>
          <w:color w:val="000000"/>
          <w:szCs w:val="28"/>
        </w:rPr>
      </w:pPr>
    </w:p>
    <w:p w:rsidR="001E1B1B" w:rsidRDefault="001E1B1B" w:rsidP="00D650E6">
      <w:pPr>
        <w:rPr>
          <w:bCs/>
          <w:color w:val="000000"/>
          <w:sz w:val="22"/>
        </w:rPr>
      </w:pPr>
    </w:p>
    <w:p w:rsidR="001E1B1B" w:rsidRDefault="001E1B1B" w:rsidP="00D650E6">
      <w:pPr>
        <w:rPr>
          <w:bCs/>
          <w:color w:val="000000"/>
          <w:sz w:val="22"/>
        </w:rPr>
      </w:pPr>
    </w:p>
    <w:p w:rsidR="001E1B1B" w:rsidRDefault="001E1B1B" w:rsidP="00D650E6">
      <w:pPr>
        <w:rPr>
          <w:bCs/>
          <w:color w:val="000000"/>
          <w:sz w:val="22"/>
        </w:rPr>
      </w:pPr>
    </w:p>
    <w:p w:rsidR="001E1B1B" w:rsidRDefault="001E1B1B" w:rsidP="00D650E6">
      <w:pPr>
        <w:rPr>
          <w:bCs/>
          <w:color w:val="000000"/>
          <w:sz w:val="22"/>
        </w:rPr>
      </w:pPr>
    </w:p>
    <w:p w:rsidR="001E1B1B" w:rsidRDefault="001E1B1B" w:rsidP="00D650E6">
      <w:pPr>
        <w:rPr>
          <w:bCs/>
          <w:color w:val="000000"/>
          <w:sz w:val="22"/>
        </w:rPr>
      </w:pPr>
    </w:p>
    <w:p w:rsidR="001E1B1B" w:rsidRDefault="001E1B1B" w:rsidP="009A77F8">
      <w:pPr>
        <w:ind w:left="4248" w:firstLine="708"/>
        <w:rPr>
          <w:bCs/>
          <w:color w:val="000000"/>
          <w:sz w:val="22"/>
        </w:rPr>
      </w:pPr>
    </w:p>
    <w:p w:rsidR="001E1B1B" w:rsidRDefault="001E1B1B" w:rsidP="009A77F8">
      <w:pPr>
        <w:ind w:left="4248" w:firstLine="708"/>
        <w:rPr>
          <w:bCs/>
          <w:color w:val="000000"/>
          <w:sz w:val="22"/>
        </w:rPr>
      </w:pPr>
    </w:p>
    <w:p w:rsidR="001E1B1B" w:rsidRDefault="001E1B1B" w:rsidP="009A77F8">
      <w:pPr>
        <w:ind w:left="4248" w:firstLine="708"/>
        <w:rPr>
          <w:bCs/>
          <w:color w:val="000000"/>
          <w:sz w:val="22"/>
        </w:rPr>
      </w:pPr>
    </w:p>
    <w:p w:rsidR="001E1B1B" w:rsidRDefault="001E1B1B" w:rsidP="009A77F8">
      <w:pPr>
        <w:ind w:left="4248" w:firstLine="708"/>
        <w:rPr>
          <w:bCs/>
          <w:color w:val="000000"/>
          <w:sz w:val="24"/>
          <w:szCs w:val="24"/>
        </w:rPr>
      </w:pPr>
    </w:p>
    <w:p w:rsidR="001E1B1B" w:rsidRDefault="001E1B1B" w:rsidP="009A77F8">
      <w:pPr>
        <w:ind w:left="4248" w:firstLine="708"/>
        <w:rPr>
          <w:bCs/>
          <w:color w:val="000000"/>
          <w:sz w:val="24"/>
          <w:szCs w:val="24"/>
        </w:rPr>
      </w:pPr>
    </w:p>
    <w:p w:rsidR="001E1B1B" w:rsidRDefault="001E1B1B" w:rsidP="00206287">
      <w:pPr>
        <w:ind w:left="4248" w:firstLine="708"/>
        <w:jc w:val="right"/>
        <w:rPr>
          <w:bCs/>
          <w:color w:val="000000"/>
          <w:sz w:val="24"/>
          <w:szCs w:val="24"/>
        </w:rPr>
      </w:pPr>
    </w:p>
    <w:p w:rsidR="001E1B1B" w:rsidRDefault="001E1B1B" w:rsidP="00206287">
      <w:pPr>
        <w:ind w:left="4248" w:firstLine="708"/>
        <w:jc w:val="right"/>
        <w:rPr>
          <w:bCs/>
          <w:color w:val="000000"/>
          <w:sz w:val="24"/>
          <w:szCs w:val="24"/>
        </w:rPr>
      </w:pPr>
    </w:p>
    <w:p w:rsidR="001E1B1B" w:rsidRDefault="001E1B1B" w:rsidP="00206287">
      <w:pPr>
        <w:ind w:left="4248" w:firstLine="708"/>
        <w:jc w:val="right"/>
        <w:rPr>
          <w:bCs/>
          <w:color w:val="000000"/>
          <w:sz w:val="24"/>
          <w:szCs w:val="24"/>
        </w:rPr>
      </w:pPr>
      <w:r w:rsidRPr="009A77F8">
        <w:rPr>
          <w:bCs/>
          <w:color w:val="000000"/>
          <w:sz w:val="24"/>
          <w:szCs w:val="24"/>
        </w:rPr>
        <w:t xml:space="preserve">Приложение № 1 </w:t>
      </w:r>
    </w:p>
    <w:p w:rsidR="001E1B1B" w:rsidRPr="009A77F8" w:rsidRDefault="001E1B1B" w:rsidP="00206287">
      <w:pPr>
        <w:ind w:left="4248" w:firstLine="708"/>
        <w:jc w:val="right"/>
        <w:rPr>
          <w:bCs/>
          <w:color w:val="000000"/>
          <w:sz w:val="24"/>
          <w:szCs w:val="24"/>
        </w:rPr>
      </w:pPr>
      <w:r w:rsidRPr="009A77F8">
        <w:rPr>
          <w:bCs/>
          <w:color w:val="000000"/>
          <w:sz w:val="24"/>
          <w:szCs w:val="24"/>
        </w:rPr>
        <w:t xml:space="preserve">к </w:t>
      </w:r>
      <w:r>
        <w:rPr>
          <w:bCs/>
          <w:color w:val="000000"/>
          <w:sz w:val="24"/>
          <w:szCs w:val="24"/>
        </w:rPr>
        <w:t>п</w:t>
      </w:r>
      <w:r w:rsidRPr="009A77F8">
        <w:rPr>
          <w:bCs/>
          <w:color w:val="000000"/>
          <w:sz w:val="24"/>
          <w:szCs w:val="24"/>
        </w:rPr>
        <w:t xml:space="preserve">остановлению </w:t>
      </w:r>
    </w:p>
    <w:p w:rsidR="001E1B1B" w:rsidRPr="009A77F8" w:rsidRDefault="001E1B1B" w:rsidP="00206287">
      <w:pPr>
        <w:jc w:val="right"/>
        <w:rPr>
          <w:bCs/>
          <w:color w:val="000000"/>
          <w:sz w:val="24"/>
          <w:szCs w:val="24"/>
        </w:rPr>
      </w:pPr>
      <w:r w:rsidRPr="009A77F8">
        <w:rPr>
          <w:bCs/>
          <w:color w:val="000000"/>
          <w:sz w:val="24"/>
          <w:szCs w:val="24"/>
        </w:rPr>
        <w:t xml:space="preserve">аппарата </w:t>
      </w:r>
      <w:r>
        <w:rPr>
          <w:bCs/>
          <w:color w:val="000000"/>
          <w:sz w:val="24"/>
          <w:szCs w:val="24"/>
        </w:rPr>
        <w:t>С</w:t>
      </w:r>
      <w:r w:rsidRPr="009A77F8">
        <w:rPr>
          <w:bCs/>
          <w:color w:val="000000"/>
          <w:sz w:val="24"/>
          <w:szCs w:val="24"/>
        </w:rPr>
        <w:t>овета депутатов</w:t>
      </w:r>
    </w:p>
    <w:p w:rsidR="001E1B1B" w:rsidRPr="009A77F8" w:rsidRDefault="001E1B1B" w:rsidP="00206287">
      <w:pPr>
        <w:jc w:val="right"/>
        <w:rPr>
          <w:bCs/>
          <w:color w:val="000000"/>
          <w:sz w:val="24"/>
          <w:szCs w:val="24"/>
        </w:rPr>
      </w:pPr>
      <w:r w:rsidRPr="009A77F8">
        <w:rPr>
          <w:bCs/>
          <w:color w:val="000000"/>
          <w:sz w:val="24"/>
          <w:szCs w:val="24"/>
        </w:rPr>
        <w:t xml:space="preserve">муниципального округа </w:t>
      </w:r>
      <w:r>
        <w:rPr>
          <w:bCs/>
          <w:color w:val="000000"/>
          <w:sz w:val="24"/>
          <w:szCs w:val="24"/>
        </w:rPr>
        <w:t>Метрогородок</w:t>
      </w:r>
    </w:p>
    <w:p w:rsidR="001E1B1B" w:rsidRPr="009A77F8" w:rsidRDefault="001E1B1B" w:rsidP="00206287">
      <w:pPr>
        <w:jc w:val="right"/>
        <w:rPr>
          <w:bCs/>
          <w:color w:val="000000"/>
          <w:sz w:val="24"/>
          <w:szCs w:val="24"/>
        </w:rPr>
      </w:pPr>
      <w:r w:rsidRPr="009A77F8">
        <w:rPr>
          <w:bCs/>
          <w:color w:val="000000"/>
          <w:sz w:val="24"/>
          <w:szCs w:val="24"/>
        </w:rPr>
        <w:t>от "</w:t>
      </w:r>
      <w:r>
        <w:rPr>
          <w:bCs/>
          <w:color w:val="000000"/>
          <w:sz w:val="24"/>
          <w:szCs w:val="24"/>
        </w:rPr>
        <w:t>31</w:t>
      </w:r>
      <w:r w:rsidRPr="009A77F8">
        <w:rPr>
          <w:bCs/>
          <w:color w:val="000000"/>
          <w:sz w:val="24"/>
          <w:szCs w:val="24"/>
        </w:rPr>
        <w:t>"</w:t>
      </w:r>
      <w:r>
        <w:rPr>
          <w:bCs/>
          <w:color w:val="000000"/>
          <w:sz w:val="24"/>
          <w:szCs w:val="24"/>
        </w:rPr>
        <w:t xml:space="preserve"> мая 2019 </w:t>
      </w:r>
      <w:r w:rsidRPr="00B238C9">
        <w:rPr>
          <w:bCs/>
          <w:color w:val="000000"/>
          <w:sz w:val="24"/>
          <w:szCs w:val="24"/>
        </w:rPr>
        <w:t>года № 02-</w:t>
      </w:r>
      <w:r>
        <w:rPr>
          <w:bCs/>
          <w:color w:val="000000"/>
          <w:sz w:val="24"/>
          <w:szCs w:val="24"/>
        </w:rPr>
        <w:t>П</w:t>
      </w:r>
    </w:p>
    <w:p w:rsidR="001E1B1B" w:rsidRDefault="001E1B1B" w:rsidP="00D30D41">
      <w:pPr>
        <w:jc w:val="right"/>
        <w:rPr>
          <w:bCs/>
          <w:color w:val="000000"/>
          <w:szCs w:val="28"/>
        </w:rPr>
      </w:pPr>
    </w:p>
    <w:p w:rsidR="001E1B1B" w:rsidRPr="006F4652" w:rsidRDefault="001E1B1B" w:rsidP="00B73C5E">
      <w:pPr>
        <w:jc w:val="center"/>
        <w:rPr>
          <w:b/>
          <w:bCs/>
          <w:color w:val="000000"/>
          <w:szCs w:val="28"/>
        </w:rPr>
      </w:pPr>
      <w:r w:rsidRPr="006F4652">
        <w:rPr>
          <w:b/>
          <w:bCs/>
          <w:color w:val="000000"/>
          <w:szCs w:val="28"/>
        </w:rPr>
        <w:t xml:space="preserve">Нормативы затрат для нужд аппарата Совета депутатов муниципального округа </w:t>
      </w:r>
      <w:r>
        <w:rPr>
          <w:b/>
          <w:bCs/>
          <w:color w:val="000000"/>
          <w:szCs w:val="28"/>
        </w:rPr>
        <w:t>Метрогородок</w:t>
      </w:r>
    </w:p>
    <w:p w:rsidR="001E1B1B" w:rsidRPr="006F4652" w:rsidRDefault="001E1B1B" w:rsidP="00B73C5E">
      <w:pPr>
        <w:jc w:val="center"/>
        <w:rPr>
          <w:b/>
          <w:bCs/>
          <w:color w:val="000000"/>
          <w:szCs w:val="28"/>
        </w:rPr>
      </w:pPr>
    </w:p>
    <w:p w:rsidR="001E1B1B" w:rsidRPr="00A648C5" w:rsidRDefault="001E1B1B" w:rsidP="00673F25">
      <w:pPr>
        <w:ind w:firstLine="709"/>
        <w:jc w:val="both"/>
        <w:rPr>
          <w:bCs/>
          <w:color w:val="000000"/>
          <w:szCs w:val="28"/>
        </w:rPr>
      </w:pPr>
      <w:r w:rsidRPr="00A648C5">
        <w:rPr>
          <w:bCs/>
          <w:color w:val="000000"/>
          <w:szCs w:val="28"/>
        </w:rPr>
        <w:t>1.1.</w:t>
      </w:r>
      <w:r>
        <w:rPr>
          <w:bCs/>
          <w:color w:val="000000"/>
          <w:szCs w:val="28"/>
        </w:rPr>
        <w:t> </w:t>
      </w:r>
      <w:r w:rsidRPr="00A648C5">
        <w:rPr>
          <w:bCs/>
          <w:color w:val="000000"/>
          <w:szCs w:val="28"/>
        </w:rPr>
        <w:t>Затраты на информационно-коммуникационные технологии включают в себя:</w:t>
      </w:r>
    </w:p>
    <w:p w:rsidR="001E1B1B" w:rsidRPr="00D650E6" w:rsidRDefault="001E1B1B" w:rsidP="00673F25">
      <w:pPr>
        <w:ind w:firstLine="709"/>
        <w:jc w:val="both"/>
        <w:rPr>
          <w:bCs/>
          <w:color w:val="000000"/>
          <w:szCs w:val="28"/>
        </w:rPr>
      </w:pPr>
      <w:r w:rsidRPr="00D650E6">
        <w:rPr>
          <w:bCs/>
          <w:color w:val="000000"/>
          <w:szCs w:val="28"/>
        </w:rPr>
        <w:t>затраты на услуги связи;</w:t>
      </w:r>
    </w:p>
    <w:p w:rsidR="001E1B1B" w:rsidRPr="00D650E6" w:rsidRDefault="001E1B1B" w:rsidP="00673F25">
      <w:pPr>
        <w:ind w:firstLine="709"/>
        <w:jc w:val="both"/>
        <w:rPr>
          <w:bCs/>
          <w:color w:val="000000"/>
          <w:szCs w:val="28"/>
        </w:rPr>
      </w:pPr>
      <w:r w:rsidRPr="00D650E6">
        <w:rPr>
          <w:bCs/>
          <w:color w:val="000000"/>
          <w:szCs w:val="28"/>
        </w:rPr>
        <w:t>затраты на аренду;</w:t>
      </w:r>
    </w:p>
    <w:p w:rsidR="001E1B1B" w:rsidRPr="00D650E6" w:rsidRDefault="001E1B1B" w:rsidP="00673F25">
      <w:pPr>
        <w:ind w:firstLine="709"/>
        <w:jc w:val="both"/>
        <w:rPr>
          <w:bCs/>
          <w:color w:val="000000"/>
          <w:szCs w:val="28"/>
        </w:rPr>
      </w:pPr>
      <w:r w:rsidRPr="00D650E6">
        <w:rPr>
          <w:bCs/>
          <w:color w:val="000000"/>
          <w:szCs w:val="28"/>
        </w:rPr>
        <w:t>затраты на содержание имущества;</w:t>
      </w:r>
    </w:p>
    <w:p w:rsidR="001E1B1B" w:rsidRPr="00D650E6" w:rsidRDefault="001E1B1B" w:rsidP="00673F25">
      <w:pPr>
        <w:ind w:firstLine="709"/>
        <w:jc w:val="both"/>
        <w:rPr>
          <w:bCs/>
          <w:color w:val="000000"/>
          <w:szCs w:val="28"/>
        </w:rPr>
      </w:pPr>
      <w:r w:rsidRPr="00D650E6">
        <w:rPr>
          <w:bCs/>
          <w:color w:val="000000"/>
          <w:szCs w:val="28"/>
        </w:rPr>
        <w:t>затраты на приобретение прочих работ и услуг, не относящихся к затратам на услуги связи, аренду и содержание имущества;</w:t>
      </w:r>
    </w:p>
    <w:p w:rsidR="001E1B1B" w:rsidRPr="00D650E6" w:rsidRDefault="001E1B1B" w:rsidP="00673F25">
      <w:pPr>
        <w:ind w:firstLine="709"/>
        <w:jc w:val="both"/>
        <w:rPr>
          <w:bCs/>
          <w:color w:val="000000"/>
          <w:szCs w:val="28"/>
        </w:rPr>
      </w:pPr>
      <w:r w:rsidRPr="00D650E6">
        <w:rPr>
          <w:bCs/>
          <w:color w:val="000000"/>
          <w:szCs w:val="28"/>
        </w:rPr>
        <w:t>затраты на приобретение основных средств;</w:t>
      </w:r>
    </w:p>
    <w:p w:rsidR="001E1B1B" w:rsidRPr="00D650E6" w:rsidRDefault="001E1B1B" w:rsidP="00673F25">
      <w:pPr>
        <w:ind w:firstLine="709"/>
        <w:jc w:val="both"/>
        <w:rPr>
          <w:bCs/>
          <w:color w:val="000000"/>
          <w:szCs w:val="28"/>
        </w:rPr>
      </w:pPr>
      <w:r w:rsidRPr="00D650E6">
        <w:rPr>
          <w:bCs/>
          <w:color w:val="000000"/>
          <w:szCs w:val="28"/>
        </w:rPr>
        <w:t>затраты на приобретение нематериальных активов;</w:t>
      </w:r>
    </w:p>
    <w:p w:rsidR="001E1B1B" w:rsidRPr="00D650E6" w:rsidRDefault="001E1B1B" w:rsidP="00673F25">
      <w:pPr>
        <w:ind w:firstLine="709"/>
        <w:jc w:val="both"/>
        <w:rPr>
          <w:bCs/>
          <w:color w:val="000000"/>
          <w:szCs w:val="28"/>
        </w:rPr>
      </w:pPr>
      <w:r w:rsidRPr="00D650E6">
        <w:rPr>
          <w:bCs/>
          <w:color w:val="000000"/>
          <w:szCs w:val="28"/>
        </w:rPr>
        <w:t>затраты на приобретение материальных запасов в сфере информационно-коммуникационных технологий;</w:t>
      </w:r>
    </w:p>
    <w:p w:rsidR="001E1B1B" w:rsidRPr="00D650E6" w:rsidRDefault="001E1B1B" w:rsidP="00673F25">
      <w:pPr>
        <w:ind w:firstLine="709"/>
        <w:jc w:val="both"/>
        <w:rPr>
          <w:bCs/>
          <w:color w:val="000000"/>
          <w:szCs w:val="28"/>
        </w:rPr>
      </w:pPr>
      <w:r w:rsidRPr="00D650E6">
        <w:rPr>
          <w:bCs/>
          <w:color w:val="000000"/>
          <w:szCs w:val="28"/>
        </w:rPr>
        <w:t>иные затраты в сфере информационно-коммуникационных технологий.</w:t>
      </w:r>
    </w:p>
    <w:p w:rsidR="001E1B1B" w:rsidRPr="00D650E6" w:rsidRDefault="001E1B1B" w:rsidP="00673F25">
      <w:pPr>
        <w:ind w:firstLine="709"/>
        <w:jc w:val="both"/>
        <w:rPr>
          <w:bCs/>
          <w:color w:val="000000"/>
          <w:szCs w:val="28"/>
        </w:rPr>
      </w:pPr>
      <w:r w:rsidRPr="00D650E6">
        <w:rPr>
          <w:bCs/>
          <w:color w:val="000000"/>
          <w:szCs w:val="28"/>
        </w:rPr>
        <w:t>Группа затрат на услуги связи включает следующие подгруппы:</w:t>
      </w:r>
    </w:p>
    <w:p w:rsidR="001E1B1B" w:rsidRPr="00D650E6" w:rsidRDefault="001E1B1B" w:rsidP="00673F25">
      <w:pPr>
        <w:ind w:firstLine="709"/>
        <w:jc w:val="both"/>
        <w:rPr>
          <w:bCs/>
          <w:color w:val="000000"/>
          <w:szCs w:val="28"/>
        </w:rPr>
      </w:pPr>
      <w:r w:rsidRPr="00D650E6">
        <w:rPr>
          <w:bCs/>
          <w:color w:val="000000"/>
          <w:szCs w:val="28"/>
        </w:rPr>
        <w:t>затраты на абонентскую плату;</w:t>
      </w:r>
    </w:p>
    <w:p w:rsidR="001E1B1B" w:rsidRPr="00D650E6" w:rsidRDefault="001E1B1B" w:rsidP="00673F25">
      <w:pPr>
        <w:ind w:firstLine="709"/>
        <w:jc w:val="both"/>
        <w:rPr>
          <w:bCs/>
          <w:color w:val="000000"/>
          <w:szCs w:val="28"/>
        </w:rPr>
      </w:pPr>
      <w:r w:rsidRPr="00D650E6">
        <w:rPr>
          <w:bCs/>
          <w:color w:val="000000"/>
          <w:szCs w:val="28"/>
        </w:rPr>
        <w:t>затраты на повременную оплату местных, междугородних и международных телефонных соединений;</w:t>
      </w:r>
    </w:p>
    <w:p w:rsidR="001E1B1B" w:rsidRPr="00D650E6" w:rsidRDefault="001E1B1B" w:rsidP="00673F25">
      <w:pPr>
        <w:ind w:firstLine="709"/>
        <w:jc w:val="both"/>
        <w:rPr>
          <w:bCs/>
          <w:color w:val="000000"/>
          <w:szCs w:val="28"/>
        </w:rPr>
      </w:pPr>
      <w:r w:rsidRPr="00D650E6">
        <w:rPr>
          <w:bCs/>
          <w:color w:val="000000"/>
          <w:szCs w:val="28"/>
        </w:rPr>
        <w:t>затраты на передачу данных с использованием информационно-телекоммуникационной сети "Интернет" и услуг интернет-провайдеров;</w:t>
      </w:r>
    </w:p>
    <w:p w:rsidR="001E1B1B" w:rsidRPr="00D650E6" w:rsidRDefault="001E1B1B" w:rsidP="00673F25">
      <w:pPr>
        <w:ind w:firstLine="709"/>
        <w:jc w:val="both"/>
        <w:rPr>
          <w:bCs/>
          <w:color w:val="000000"/>
          <w:szCs w:val="28"/>
        </w:rPr>
      </w:pPr>
      <w:r w:rsidRPr="00D650E6">
        <w:rPr>
          <w:bCs/>
          <w:color w:val="000000"/>
          <w:szCs w:val="28"/>
        </w:rPr>
        <w:t>затраты на оплату иных услуг связи в сфере информационно-коммуникационных технологий.</w:t>
      </w:r>
    </w:p>
    <w:p w:rsidR="001E1B1B" w:rsidRPr="00D650E6" w:rsidRDefault="001E1B1B" w:rsidP="00673F25">
      <w:pPr>
        <w:ind w:firstLine="709"/>
        <w:jc w:val="both"/>
        <w:rPr>
          <w:bCs/>
          <w:color w:val="000000"/>
          <w:szCs w:val="28"/>
        </w:rPr>
      </w:pPr>
      <w:r w:rsidRPr="00D650E6">
        <w:rPr>
          <w:bCs/>
          <w:color w:val="000000"/>
          <w:szCs w:val="28"/>
        </w:rPr>
        <w:t>Группа затрат на содержание имущества включает следующие подгруппы:</w:t>
      </w:r>
    </w:p>
    <w:p w:rsidR="001E1B1B" w:rsidRPr="00D650E6" w:rsidRDefault="001E1B1B" w:rsidP="00673F25">
      <w:pPr>
        <w:ind w:firstLine="709"/>
        <w:jc w:val="both"/>
        <w:rPr>
          <w:bCs/>
          <w:color w:val="000000"/>
          <w:szCs w:val="28"/>
        </w:rPr>
      </w:pPr>
      <w:r w:rsidRPr="00D650E6">
        <w:rPr>
          <w:bCs/>
          <w:color w:val="000000"/>
          <w:szCs w:val="28"/>
        </w:rPr>
        <w:t>затраты на техническое обслуживание и регламентно-профилактический ремонт вычислительной техники;</w:t>
      </w:r>
    </w:p>
    <w:p w:rsidR="001E1B1B" w:rsidRPr="00D650E6" w:rsidRDefault="001E1B1B" w:rsidP="00673F25">
      <w:pPr>
        <w:ind w:firstLine="709"/>
        <w:jc w:val="both"/>
        <w:rPr>
          <w:bCs/>
          <w:color w:val="000000"/>
          <w:szCs w:val="28"/>
        </w:rPr>
      </w:pPr>
      <w:r w:rsidRPr="00D650E6">
        <w:rPr>
          <w:bCs/>
          <w:color w:val="000000"/>
          <w:szCs w:val="28"/>
        </w:rPr>
        <w:t>затраты на техническое обслуживание и регламентно-профилактический ремонт оборудования по обеспечению безопасности информации;</w:t>
      </w:r>
    </w:p>
    <w:p w:rsidR="001E1B1B" w:rsidRPr="00D650E6" w:rsidRDefault="001E1B1B" w:rsidP="00673F25">
      <w:pPr>
        <w:ind w:firstLine="709"/>
        <w:jc w:val="both"/>
        <w:rPr>
          <w:bCs/>
          <w:color w:val="000000"/>
          <w:szCs w:val="28"/>
        </w:rPr>
      </w:pPr>
      <w:r w:rsidRPr="00D650E6">
        <w:rPr>
          <w:bCs/>
          <w:color w:val="000000"/>
          <w:szCs w:val="28"/>
        </w:rPr>
        <w:t xml:space="preserve">затраты на техническое обслуживание и регламентно-профилактический </w:t>
      </w:r>
    </w:p>
    <w:p w:rsidR="001E1B1B" w:rsidRPr="00D650E6" w:rsidRDefault="001E1B1B" w:rsidP="00673F25">
      <w:pPr>
        <w:ind w:firstLine="709"/>
        <w:jc w:val="both"/>
        <w:rPr>
          <w:bCs/>
          <w:color w:val="000000"/>
          <w:szCs w:val="28"/>
        </w:rPr>
      </w:pPr>
      <w:r w:rsidRPr="00D650E6">
        <w:rPr>
          <w:bCs/>
          <w:color w:val="000000"/>
          <w:szCs w:val="28"/>
        </w:rPr>
        <w:t>затраты на техническое обслуживание и регламентно-профилактический ремонт принтеров,</w:t>
      </w:r>
      <w:r>
        <w:rPr>
          <w:bCs/>
          <w:color w:val="000000"/>
          <w:szCs w:val="28"/>
        </w:rPr>
        <w:t xml:space="preserve"> факсов, серверов,</w:t>
      </w:r>
      <w:r w:rsidRPr="00D650E6">
        <w:rPr>
          <w:bCs/>
          <w:color w:val="000000"/>
          <w:szCs w:val="28"/>
        </w:rPr>
        <w:t xml:space="preserve"> многофункциональных устройств и копировальных аппаратов (оргтехники);</w:t>
      </w:r>
    </w:p>
    <w:p w:rsidR="001E1B1B" w:rsidRPr="00D650E6" w:rsidRDefault="001E1B1B" w:rsidP="00673F25">
      <w:pPr>
        <w:ind w:firstLine="709"/>
        <w:jc w:val="both"/>
        <w:rPr>
          <w:bCs/>
          <w:color w:val="000000"/>
          <w:szCs w:val="28"/>
        </w:rPr>
      </w:pPr>
      <w:r w:rsidRPr="00D650E6">
        <w:rPr>
          <w:bCs/>
          <w:color w:val="000000"/>
          <w:szCs w:val="28"/>
        </w:rPr>
        <w:t>иные затраты, относящиеся к затратам на содержание имущества в сфере информационно-коммуникационных технологий.</w:t>
      </w:r>
    </w:p>
    <w:p w:rsidR="001E1B1B" w:rsidRPr="00D650E6" w:rsidRDefault="001E1B1B" w:rsidP="00673F25">
      <w:pPr>
        <w:ind w:firstLine="709"/>
        <w:jc w:val="both"/>
        <w:rPr>
          <w:bCs/>
          <w:color w:val="000000"/>
          <w:szCs w:val="28"/>
        </w:rPr>
      </w:pPr>
      <w:r w:rsidRPr="00D650E6">
        <w:rPr>
          <w:bCs/>
          <w:color w:val="000000"/>
          <w:szCs w:val="28"/>
        </w:rPr>
        <w:t>Группа затрат на приобретение прочих работ и услуг, не относящихся к затратам на услуги связи, аренду и содержание имущества, включает следующие подгруппы:</w:t>
      </w:r>
    </w:p>
    <w:p w:rsidR="001E1B1B" w:rsidRPr="00D650E6" w:rsidRDefault="001E1B1B" w:rsidP="00673F25">
      <w:pPr>
        <w:ind w:firstLine="709"/>
        <w:jc w:val="both"/>
        <w:rPr>
          <w:bCs/>
          <w:color w:val="000000"/>
          <w:szCs w:val="28"/>
        </w:rPr>
      </w:pPr>
      <w:r w:rsidRPr="00D650E6">
        <w:rPr>
          <w:bCs/>
          <w:color w:val="000000"/>
          <w:szCs w:val="28"/>
        </w:rPr>
        <w:t>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обеспечения;</w:t>
      </w:r>
    </w:p>
    <w:p w:rsidR="001E1B1B" w:rsidRPr="00D650E6" w:rsidRDefault="001E1B1B" w:rsidP="00673F25">
      <w:pPr>
        <w:ind w:firstLine="709"/>
        <w:jc w:val="both"/>
        <w:rPr>
          <w:bCs/>
          <w:color w:val="000000"/>
          <w:szCs w:val="28"/>
        </w:rPr>
      </w:pPr>
      <w:r w:rsidRPr="00D650E6">
        <w:rPr>
          <w:bCs/>
          <w:color w:val="000000"/>
          <w:szCs w:val="28"/>
        </w:rPr>
        <w:t>затраты на оплату услуг, связанных с обеспечением безопасности информации;</w:t>
      </w:r>
    </w:p>
    <w:p w:rsidR="001E1B1B" w:rsidRPr="00D650E6" w:rsidRDefault="001E1B1B" w:rsidP="00673F25">
      <w:pPr>
        <w:ind w:firstLine="709"/>
        <w:jc w:val="both"/>
        <w:rPr>
          <w:bCs/>
          <w:color w:val="000000"/>
          <w:szCs w:val="28"/>
        </w:rPr>
      </w:pPr>
      <w:r w:rsidRPr="00D650E6">
        <w:rPr>
          <w:bCs/>
          <w:color w:val="000000"/>
          <w:szCs w:val="28"/>
        </w:rPr>
        <w:t>затраты на оплату работ по монтажу (установке), дооборудованию и наладке оборудования;</w:t>
      </w:r>
    </w:p>
    <w:p w:rsidR="001E1B1B" w:rsidRPr="00D650E6" w:rsidRDefault="001E1B1B" w:rsidP="00673F25">
      <w:pPr>
        <w:ind w:firstLine="709"/>
        <w:jc w:val="both"/>
        <w:rPr>
          <w:bCs/>
          <w:color w:val="000000"/>
          <w:szCs w:val="28"/>
        </w:rPr>
      </w:pPr>
      <w:r w:rsidRPr="00D650E6">
        <w:rPr>
          <w:bCs/>
          <w:color w:val="000000"/>
          <w:szCs w:val="28"/>
        </w:rPr>
        <w:t>иные затраты, относящиеся к затратам на приобретение прочих работ и услуг, не относящихся к затратам на услуги связи, аренду и содержание имущества, в сфере информационно-коммуникационных технологий.</w:t>
      </w:r>
    </w:p>
    <w:p w:rsidR="001E1B1B" w:rsidRPr="00D650E6" w:rsidRDefault="001E1B1B" w:rsidP="00673F25">
      <w:pPr>
        <w:ind w:firstLine="709"/>
        <w:jc w:val="both"/>
        <w:rPr>
          <w:bCs/>
          <w:color w:val="000000"/>
          <w:szCs w:val="28"/>
        </w:rPr>
      </w:pPr>
      <w:r w:rsidRPr="00D650E6">
        <w:rPr>
          <w:bCs/>
          <w:color w:val="000000"/>
          <w:szCs w:val="28"/>
        </w:rPr>
        <w:t>Группа затрат на приобретение основных средств включает следующие подгруппы:</w:t>
      </w:r>
    </w:p>
    <w:p w:rsidR="001E1B1B" w:rsidRPr="00D650E6" w:rsidRDefault="001E1B1B" w:rsidP="00673F25">
      <w:pPr>
        <w:ind w:firstLine="709"/>
        <w:jc w:val="both"/>
        <w:rPr>
          <w:bCs/>
          <w:color w:val="000000"/>
          <w:szCs w:val="28"/>
        </w:rPr>
      </w:pPr>
      <w:r w:rsidRPr="00D650E6">
        <w:rPr>
          <w:bCs/>
          <w:color w:val="000000"/>
          <w:szCs w:val="28"/>
        </w:rPr>
        <w:t>затраты на приобретение рабочих станций</w:t>
      </w:r>
      <w:r>
        <w:rPr>
          <w:bCs/>
          <w:color w:val="000000"/>
          <w:szCs w:val="28"/>
        </w:rPr>
        <w:t xml:space="preserve"> либо компьютеров-моноблоков, ноутбуков , планшетов</w:t>
      </w:r>
      <w:r w:rsidRPr="00D650E6">
        <w:rPr>
          <w:bCs/>
          <w:color w:val="000000"/>
          <w:szCs w:val="28"/>
        </w:rPr>
        <w:t>;</w:t>
      </w:r>
    </w:p>
    <w:p w:rsidR="001E1B1B" w:rsidRPr="00D650E6" w:rsidRDefault="001E1B1B" w:rsidP="00673F25">
      <w:pPr>
        <w:ind w:firstLine="709"/>
        <w:jc w:val="both"/>
        <w:rPr>
          <w:bCs/>
          <w:color w:val="000000"/>
          <w:szCs w:val="28"/>
        </w:rPr>
      </w:pPr>
      <w:r w:rsidRPr="00D650E6">
        <w:rPr>
          <w:bCs/>
          <w:color w:val="000000"/>
          <w:szCs w:val="28"/>
        </w:rPr>
        <w:t xml:space="preserve">затраты на приобретение принтеров, </w:t>
      </w:r>
      <w:r>
        <w:rPr>
          <w:bCs/>
          <w:color w:val="000000"/>
          <w:szCs w:val="28"/>
        </w:rPr>
        <w:t xml:space="preserve">факсов, </w:t>
      </w:r>
      <w:r w:rsidRPr="00D650E6">
        <w:rPr>
          <w:bCs/>
          <w:color w:val="000000"/>
          <w:szCs w:val="28"/>
        </w:rPr>
        <w:t>многофункциональных устройств и копировальных аппаратов (оргтехники);</w:t>
      </w:r>
    </w:p>
    <w:p w:rsidR="001E1B1B" w:rsidRPr="00D650E6" w:rsidRDefault="001E1B1B" w:rsidP="00673F25">
      <w:pPr>
        <w:ind w:firstLine="709"/>
        <w:jc w:val="both"/>
        <w:rPr>
          <w:bCs/>
          <w:color w:val="000000"/>
          <w:szCs w:val="28"/>
        </w:rPr>
      </w:pPr>
      <w:r w:rsidRPr="00D650E6">
        <w:rPr>
          <w:bCs/>
          <w:color w:val="000000"/>
          <w:szCs w:val="28"/>
        </w:rPr>
        <w:t>иные затраты, относящиеся к затратам на приобретение основных средств в сфере информационно-коммуникационных технологий.</w:t>
      </w:r>
    </w:p>
    <w:p w:rsidR="001E1B1B" w:rsidRPr="00D650E6" w:rsidRDefault="001E1B1B" w:rsidP="00673F25">
      <w:pPr>
        <w:ind w:firstLine="709"/>
        <w:jc w:val="both"/>
        <w:rPr>
          <w:bCs/>
          <w:color w:val="000000"/>
          <w:szCs w:val="28"/>
        </w:rPr>
      </w:pPr>
      <w:r w:rsidRPr="00D650E6">
        <w:rPr>
          <w:bCs/>
          <w:color w:val="000000"/>
          <w:szCs w:val="28"/>
        </w:rPr>
        <w:t xml:space="preserve">Группа затрат на приобретение нематериальных активов включает подгруппы затрат на приобретение исключительных лицензий на использование программного обеспечения и затрат на доработку существующего прикладного программного обеспечения, числящегося на балансе </w:t>
      </w:r>
      <w:r>
        <w:rPr>
          <w:bCs/>
          <w:color w:val="000000"/>
          <w:szCs w:val="28"/>
        </w:rPr>
        <w:t xml:space="preserve">(за балансом) </w:t>
      </w:r>
      <w:r w:rsidRPr="00D650E6">
        <w:rPr>
          <w:bCs/>
          <w:color w:val="000000"/>
          <w:szCs w:val="28"/>
        </w:rPr>
        <w:t>государственного органа, органа управления государственными внебюджетными фондами, муниципального органа, их территориальных органов и других нематериальных активов в сфере информационно-коммуникационных технологий.</w:t>
      </w:r>
    </w:p>
    <w:p w:rsidR="001E1B1B" w:rsidRPr="00D650E6" w:rsidRDefault="001E1B1B" w:rsidP="00673F25">
      <w:pPr>
        <w:ind w:firstLine="709"/>
        <w:jc w:val="both"/>
        <w:rPr>
          <w:bCs/>
          <w:color w:val="000000"/>
          <w:szCs w:val="28"/>
        </w:rPr>
      </w:pPr>
      <w:r w:rsidRPr="00D650E6">
        <w:rPr>
          <w:bCs/>
          <w:color w:val="000000"/>
          <w:szCs w:val="28"/>
        </w:rPr>
        <w:t>Группа затрат на приобретение материальных запасов в сфере информационно-коммуникационных технологий включает следующие подгруппы:</w:t>
      </w:r>
    </w:p>
    <w:p w:rsidR="001E1B1B" w:rsidRPr="00D650E6" w:rsidRDefault="001E1B1B" w:rsidP="00673F25">
      <w:pPr>
        <w:ind w:firstLine="709"/>
        <w:jc w:val="both"/>
        <w:rPr>
          <w:bCs/>
          <w:color w:val="000000"/>
          <w:szCs w:val="28"/>
        </w:rPr>
      </w:pPr>
      <w:r w:rsidRPr="00D650E6">
        <w:rPr>
          <w:bCs/>
          <w:color w:val="000000"/>
          <w:szCs w:val="28"/>
        </w:rPr>
        <w:t>затраты на приобретение мониторов;</w:t>
      </w:r>
    </w:p>
    <w:p w:rsidR="001E1B1B" w:rsidRDefault="001E1B1B" w:rsidP="00673F25">
      <w:pPr>
        <w:ind w:firstLine="709"/>
        <w:jc w:val="both"/>
        <w:rPr>
          <w:bCs/>
          <w:color w:val="000000"/>
          <w:szCs w:val="28"/>
        </w:rPr>
      </w:pPr>
      <w:r w:rsidRPr="00D650E6">
        <w:rPr>
          <w:bCs/>
          <w:color w:val="000000"/>
          <w:szCs w:val="28"/>
        </w:rPr>
        <w:t>затраты на приобретение системных блоков;</w:t>
      </w:r>
    </w:p>
    <w:p w:rsidR="001E1B1B" w:rsidRDefault="001E1B1B" w:rsidP="00673F25">
      <w:pPr>
        <w:ind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затраты на приобретение факсов;</w:t>
      </w:r>
    </w:p>
    <w:p w:rsidR="001E1B1B" w:rsidRDefault="001E1B1B" w:rsidP="00673F25">
      <w:pPr>
        <w:ind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затраты на приобретение ноутбуков, планшетов;</w:t>
      </w:r>
    </w:p>
    <w:p w:rsidR="001E1B1B" w:rsidRPr="00D650E6" w:rsidRDefault="001E1B1B" w:rsidP="00673F25">
      <w:pPr>
        <w:ind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затраты на приобретение видеокамер;</w:t>
      </w:r>
    </w:p>
    <w:p w:rsidR="001E1B1B" w:rsidRPr="00D650E6" w:rsidRDefault="001E1B1B" w:rsidP="00673F25">
      <w:pPr>
        <w:ind w:firstLine="709"/>
        <w:jc w:val="both"/>
        <w:rPr>
          <w:bCs/>
          <w:color w:val="000000"/>
          <w:szCs w:val="28"/>
        </w:rPr>
      </w:pPr>
      <w:r w:rsidRPr="00D650E6">
        <w:rPr>
          <w:bCs/>
          <w:color w:val="000000"/>
          <w:szCs w:val="28"/>
        </w:rPr>
        <w:t>затраты на приобретение других запасных частей для вычислительной техники;</w:t>
      </w:r>
    </w:p>
    <w:p w:rsidR="001E1B1B" w:rsidRPr="00D650E6" w:rsidRDefault="001E1B1B" w:rsidP="00673F25">
      <w:pPr>
        <w:ind w:firstLine="709"/>
        <w:jc w:val="both"/>
        <w:rPr>
          <w:bCs/>
          <w:color w:val="000000"/>
          <w:szCs w:val="28"/>
        </w:rPr>
      </w:pPr>
      <w:r w:rsidRPr="00D650E6">
        <w:rPr>
          <w:bCs/>
          <w:color w:val="000000"/>
          <w:szCs w:val="28"/>
        </w:rPr>
        <w:t>затраты на приобретение магнитных и оптических носителей информации;</w:t>
      </w:r>
    </w:p>
    <w:p w:rsidR="001E1B1B" w:rsidRPr="00D650E6" w:rsidRDefault="001E1B1B" w:rsidP="00673F25">
      <w:pPr>
        <w:ind w:firstLine="709"/>
        <w:jc w:val="both"/>
        <w:rPr>
          <w:bCs/>
          <w:color w:val="000000"/>
          <w:szCs w:val="28"/>
        </w:rPr>
      </w:pPr>
      <w:r w:rsidRPr="00D650E6">
        <w:rPr>
          <w:bCs/>
          <w:color w:val="000000"/>
          <w:szCs w:val="28"/>
        </w:rPr>
        <w:t xml:space="preserve">затраты на приобретение деталей для содержания принтеров, </w:t>
      </w:r>
      <w:r>
        <w:rPr>
          <w:bCs/>
          <w:color w:val="000000"/>
          <w:szCs w:val="28"/>
        </w:rPr>
        <w:t xml:space="preserve">факсов, ноутбуков, </w:t>
      </w:r>
      <w:r w:rsidRPr="00D650E6">
        <w:rPr>
          <w:bCs/>
          <w:color w:val="000000"/>
          <w:szCs w:val="28"/>
        </w:rPr>
        <w:t>многофункциональных устройств и копировальных аппаратов (оргтехники);</w:t>
      </w:r>
    </w:p>
    <w:p w:rsidR="001E1B1B" w:rsidRPr="00D650E6" w:rsidRDefault="001E1B1B" w:rsidP="00673F25">
      <w:pPr>
        <w:ind w:firstLine="709"/>
        <w:jc w:val="both"/>
        <w:rPr>
          <w:bCs/>
          <w:color w:val="000000"/>
          <w:szCs w:val="28"/>
        </w:rPr>
      </w:pPr>
      <w:r w:rsidRPr="00D650E6">
        <w:rPr>
          <w:bCs/>
          <w:color w:val="000000"/>
          <w:szCs w:val="28"/>
        </w:rPr>
        <w:t>затраты на приобретение материальных запасов по обеспечению безопасности информации;</w:t>
      </w:r>
    </w:p>
    <w:p w:rsidR="001E1B1B" w:rsidRPr="00D650E6" w:rsidRDefault="001E1B1B" w:rsidP="00673F25">
      <w:pPr>
        <w:ind w:firstLine="709"/>
        <w:jc w:val="both"/>
        <w:rPr>
          <w:bCs/>
          <w:color w:val="000000"/>
          <w:szCs w:val="28"/>
        </w:rPr>
      </w:pPr>
      <w:r w:rsidRPr="00D650E6">
        <w:rPr>
          <w:bCs/>
          <w:color w:val="000000"/>
          <w:szCs w:val="28"/>
        </w:rPr>
        <w:t>иные затраты, относящиеся к затратам на приобретение материальных запасов в сфере информационно-коммуникационных технологий.</w:t>
      </w:r>
    </w:p>
    <w:p w:rsidR="001E1B1B" w:rsidRPr="003D59D0" w:rsidRDefault="001E1B1B" w:rsidP="00673F25">
      <w:pPr>
        <w:ind w:firstLine="709"/>
        <w:jc w:val="both"/>
        <w:rPr>
          <w:bCs/>
          <w:color w:val="000000"/>
          <w:szCs w:val="28"/>
        </w:rPr>
      </w:pPr>
      <w:r w:rsidRPr="003D59D0">
        <w:rPr>
          <w:bCs/>
          <w:color w:val="000000"/>
          <w:szCs w:val="28"/>
        </w:rPr>
        <w:t>1.2</w:t>
      </w:r>
      <w:r>
        <w:rPr>
          <w:bCs/>
          <w:color w:val="000000"/>
          <w:szCs w:val="28"/>
        </w:rPr>
        <w:t>. </w:t>
      </w:r>
      <w:r w:rsidRPr="003D59D0">
        <w:rPr>
          <w:bCs/>
          <w:color w:val="000000"/>
          <w:szCs w:val="28"/>
        </w:rPr>
        <w:t>Затраты на содержание и ремонт муниципального имущества включают следующие группы:</w:t>
      </w:r>
    </w:p>
    <w:p w:rsidR="001E1B1B" w:rsidRPr="00D650E6" w:rsidRDefault="001E1B1B" w:rsidP="00673F25">
      <w:pPr>
        <w:ind w:firstLine="709"/>
        <w:jc w:val="both"/>
        <w:rPr>
          <w:bCs/>
          <w:color w:val="000000"/>
          <w:szCs w:val="28"/>
        </w:rPr>
      </w:pPr>
      <w:r w:rsidRPr="00D650E6">
        <w:rPr>
          <w:bCs/>
          <w:color w:val="000000"/>
          <w:szCs w:val="28"/>
        </w:rPr>
        <w:t>затраты на транспортные услуги;</w:t>
      </w:r>
    </w:p>
    <w:p w:rsidR="001E1B1B" w:rsidRPr="00D650E6" w:rsidRDefault="001E1B1B" w:rsidP="00673F25">
      <w:pPr>
        <w:ind w:firstLine="709"/>
        <w:jc w:val="both"/>
        <w:rPr>
          <w:bCs/>
          <w:color w:val="000000"/>
          <w:szCs w:val="28"/>
        </w:rPr>
      </w:pPr>
      <w:r w:rsidRPr="00D650E6">
        <w:rPr>
          <w:bCs/>
          <w:color w:val="000000"/>
          <w:szCs w:val="28"/>
        </w:rPr>
        <w:t>затраты на аренду;</w:t>
      </w:r>
    </w:p>
    <w:p w:rsidR="001E1B1B" w:rsidRPr="00D650E6" w:rsidRDefault="001E1B1B" w:rsidP="00673F25">
      <w:pPr>
        <w:ind w:firstLine="709"/>
        <w:jc w:val="both"/>
        <w:rPr>
          <w:bCs/>
          <w:color w:val="000000"/>
          <w:szCs w:val="28"/>
        </w:rPr>
      </w:pPr>
      <w:r w:rsidRPr="00D650E6">
        <w:rPr>
          <w:bCs/>
          <w:color w:val="000000"/>
          <w:szCs w:val="28"/>
        </w:rPr>
        <w:t>затраты на содержание муниципального имущества;</w:t>
      </w:r>
    </w:p>
    <w:p w:rsidR="001E1B1B" w:rsidRPr="00D650E6" w:rsidRDefault="001E1B1B" w:rsidP="00673F25">
      <w:pPr>
        <w:ind w:firstLine="709"/>
        <w:jc w:val="both"/>
        <w:rPr>
          <w:bCs/>
          <w:color w:val="000000"/>
          <w:szCs w:val="28"/>
        </w:rPr>
      </w:pPr>
      <w:r w:rsidRPr="00D650E6">
        <w:rPr>
          <w:bCs/>
          <w:color w:val="000000"/>
          <w:szCs w:val="28"/>
        </w:rPr>
        <w:t>затраты на приобретение прочих работ и услуг, не относящихся к затратам на транспортные услуги, аренду и содержание муниципального имущества;</w:t>
      </w:r>
    </w:p>
    <w:p w:rsidR="001E1B1B" w:rsidRPr="00D650E6" w:rsidRDefault="001E1B1B" w:rsidP="00673F25">
      <w:pPr>
        <w:ind w:firstLine="709"/>
        <w:jc w:val="both"/>
        <w:rPr>
          <w:bCs/>
          <w:color w:val="000000"/>
          <w:szCs w:val="28"/>
        </w:rPr>
      </w:pPr>
      <w:r w:rsidRPr="00D650E6">
        <w:rPr>
          <w:bCs/>
          <w:color w:val="000000"/>
          <w:szCs w:val="28"/>
        </w:rPr>
        <w:t>затраты на приобретение основных средств;</w:t>
      </w:r>
    </w:p>
    <w:p w:rsidR="001E1B1B" w:rsidRPr="00D650E6" w:rsidRDefault="001E1B1B" w:rsidP="00673F25">
      <w:pPr>
        <w:ind w:firstLine="709"/>
        <w:jc w:val="both"/>
        <w:rPr>
          <w:bCs/>
          <w:color w:val="000000"/>
          <w:szCs w:val="28"/>
        </w:rPr>
      </w:pPr>
      <w:r w:rsidRPr="00D650E6">
        <w:rPr>
          <w:bCs/>
          <w:color w:val="000000"/>
          <w:szCs w:val="28"/>
        </w:rPr>
        <w:t>затраты на приобретение материальных запасов;</w:t>
      </w:r>
    </w:p>
    <w:p w:rsidR="001E1B1B" w:rsidRPr="00D650E6" w:rsidRDefault="001E1B1B" w:rsidP="00673F25">
      <w:pPr>
        <w:ind w:firstLine="709"/>
        <w:jc w:val="both"/>
        <w:rPr>
          <w:bCs/>
          <w:color w:val="000000"/>
          <w:szCs w:val="28"/>
        </w:rPr>
      </w:pPr>
      <w:r w:rsidRPr="00D650E6">
        <w:rPr>
          <w:bCs/>
          <w:color w:val="000000"/>
          <w:szCs w:val="28"/>
        </w:rPr>
        <w:t xml:space="preserve">иные затраты, связанные с осуществлением </w:t>
      </w:r>
      <w:r>
        <w:rPr>
          <w:bCs/>
          <w:color w:val="000000"/>
          <w:szCs w:val="28"/>
        </w:rPr>
        <w:t xml:space="preserve">содержания и </w:t>
      </w:r>
      <w:r w:rsidRPr="00D650E6">
        <w:rPr>
          <w:bCs/>
          <w:color w:val="000000"/>
          <w:szCs w:val="28"/>
        </w:rPr>
        <w:t>ремонта муниципального имущества.</w:t>
      </w:r>
    </w:p>
    <w:p w:rsidR="001E1B1B" w:rsidRDefault="001E1B1B" w:rsidP="00673F25">
      <w:pPr>
        <w:ind w:firstLine="709"/>
        <w:jc w:val="both"/>
        <w:rPr>
          <w:bCs/>
          <w:color w:val="000000"/>
          <w:szCs w:val="28"/>
        </w:rPr>
      </w:pPr>
      <w:r w:rsidRPr="003D59D0">
        <w:rPr>
          <w:bCs/>
          <w:color w:val="000000"/>
          <w:szCs w:val="28"/>
        </w:rPr>
        <w:t>1.3</w:t>
      </w:r>
      <w:r>
        <w:rPr>
          <w:bCs/>
          <w:color w:val="000000"/>
          <w:szCs w:val="28"/>
        </w:rPr>
        <w:t>. </w:t>
      </w:r>
      <w:r w:rsidRPr="003D59D0">
        <w:rPr>
          <w:bCs/>
          <w:color w:val="000000"/>
          <w:szCs w:val="28"/>
        </w:rPr>
        <w:t>Затраты на дополнительное профессиональное образование работников</w:t>
      </w:r>
      <w:r w:rsidRPr="00D650E6">
        <w:rPr>
          <w:bCs/>
          <w:color w:val="000000"/>
          <w:szCs w:val="28"/>
        </w:rPr>
        <w:t xml:space="preserve"> включают</w:t>
      </w:r>
      <w:r>
        <w:rPr>
          <w:bCs/>
          <w:color w:val="000000"/>
          <w:szCs w:val="28"/>
        </w:rPr>
        <w:t>:</w:t>
      </w:r>
    </w:p>
    <w:p w:rsidR="001E1B1B" w:rsidRPr="00D650E6" w:rsidRDefault="001E1B1B" w:rsidP="00673F25">
      <w:pPr>
        <w:ind w:firstLine="709"/>
        <w:jc w:val="both"/>
        <w:rPr>
          <w:bCs/>
          <w:color w:val="000000"/>
          <w:szCs w:val="28"/>
        </w:rPr>
      </w:pPr>
      <w:r w:rsidRPr="00D650E6">
        <w:rPr>
          <w:bCs/>
          <w:color w:val="000000"/>
          <w:szCs w:val="28"/>
        </w:rPr>
        <w:t>группу затрат на приобретение образовательных услуг по профессиональной переподготовке и повышению квалификации, а также группу иных затрат, связанных с обеспечением дополнительного профессионального образования в соответствии с нормативными правовыми актами о государственной гражданской службе, муниципальной службе и законодательством Российской Федерации об образовании.</w:t>
      </w:r>
    </w:p>
    <w:p w:rsidR="001E1B1B" w:rsidRPr="00D650E6" w:rsidRDefault="001E1B1B" w:rsidP="00673F25">
      <w:pPr>
        <w:ind w:firstLine="709"/>
        <w:jc w:val="both"/>
        <w:rPr>
          <w:bCs/>
          <w:color w:val="000000"/>
          <w:szCs w:val="28"/>
        </w:rPr>
      </w:pPr>
      <w:r w:rsidRPr="00ED31D2">
        <w:rPr>
          <w:bCs/>
          <w:color w:val="000000"/>
          <w:szCs w:val="28"/>
        </w:rPr>
        <w:t>1.4</w:t>
      </w:r>
      <w:r>
        <w:rPr>
          <w:bCs/>
          <w:color w:val="000000"/>
          <w:szCs w:val="28"/>
        </w:rPr>
        <w:t>. </w:t>
      </w:r>
      <w:r w:rsidRPr="00ED31D2">
        <w:rPr>
          <w:bCs/>
          <w:color w:val="000000"/>
          <w:szCs w:val="28"/>
        </w:rPr>
        <w:t>Прочие затраты</w:t>
      </w:r>
      <w:r w:rsidRPr="00D650E6">
        <w:rPr>
          <w:bCs/>
          <w:color w:val="000000"/>
          <w:szCs w:val="28"/>
        </w:rPr>
        <w:t xml:space="preserve"> (в том числе затраты на закупку товаров, работ и услуг в целях оказания </w:t>
      </w:r>
      <w:r>
        <w:rPr>
          <w:bCs/>
          <w:color w:val="000000"/>
          <w:szCs w:val="28"/>
        </w:rPr>
        <w:t>муниципальных</w:t>
      </w:r>
      <w:r w:rsidRPr="00D650E6">
        <w:rPr>
          <w:bCs/>
          <w:color w:val="000000"/>
          <w:szCs w:val="28"/>
        </w:rPr>
        <w:t xml:space="preserve"> услуг (выполнения работ) и реализации муниципальных функций), включают следующие группы:</w:t>
      </w:r>
    </w:p>
    <w:p w:rsidR="001E1B1B" w:rsidRPr="00D650E6" w:rsidRDefault="001E1B1B" w:rsidP="00673F25">
      <w:pPr>
        <w:ind w:firstLine="709"/>
        <w:jc w:val="both"/>
        <w:rPr>
          <w:bCs/>
          <w:color w:val="000000"/>
          <w:szCs w:val="28"/>
        </w:rPr>
      </w:pPr>
      <w:r w:rsidRPr="00D650E6">
        <w:rPr>
          <w:bCs/>
          <w:color w:val="000000"/>
          <w:szCs w:val="28"/>
        </w:rPr>
        <w:t>затраты на услуги связи;</w:t>
      </w:r>
    </w:p>
    <w:p w:rsidR="001E1B1B" w:rsidRPr="00D650E6" w:rsidRDefault="001E1B1B" w:rsidP="00673F25">
      <w:pPr>
        <w:ind w:firstLine="709"/>
        <w:jc w:val="both"/>
        <w:rPr>
          <w:bCs/>
          <w:color w:val="000000"/>
          <w:szCs w:val="28"/>
        </w:rPr>
      </w:pPr>
      <w:r w:rsidRPr="00D650E6">
        <w:rPr>
          <w:bCs/>
          <w:color w:val="000000"/>
          <w:szCs w:val="28"/>
        </w:rPr>
        <w:t>затраты на транспортные услуги;</w:t>
      </w:r>
    </w:p>
    <w:p w:rsidR="001E1B1B" w:rsidRPr="00D650E6" w:rsidRDefault="001E1B1B" w:rsidP="00673F25">
      <w:pPr>
        <w:ind w:firstLine="709"/>
        <w:jc w:val="both"/>
        <w:rPr>
          <w:bCs/>
          <w:color w:val="000000"/>
          <w:szCs w:val="28"/>
        </w:rPr>
      </w:pPr>
      <w:r w:rsidRPr="00D650E6">
        <w:rPr>
          <w:bCs/>
          <w:color w:val="000000"/>
          <w:szCs w:val="28"/>
        </w:rPr>
        <w:t>затраты на коммунальные услуги;</w:t>
      </w:r>
    </w:p>
    <w:p w:rsidR="001E1B1B" w:rsidRPr="00D650E6" w:rsidRDefault="001E1B1B" w:rsidP="00673F25">
      <w:pPr>
        <w:ind w:firstLine="709"/>
        <w:jc w:val="both"/>
        <w:rPr>
          <w:bCs/>
          <w:color w:val="000000"/>
          <w:szCs w:val="28"/>
        </w:rPr>
      </w:pPr>
      <w:r w:rsidRPr="00D650E6">
        <w:rPr>
          <w:bCs/>
          <w:color w:val="000000"/>
          <w:szCs w:val="28"/>
        </w:rPr>
        <w:t>затраты на аренду помещений и оборудования;</w:t>
      </w:r>
    </w:p>
    <w:p w:rsidR="001E1B1B" w:rsidRPr="00D650E6" w:rsidRDefault="001E1B1B" w:rsidP="00673F25">
      <w:pPr>
        <w:ind w:firstLine="709"/>
        <w:jc w:val="both"/>
        <w:rPr>
          <w:bCs/>
          <w:color w:val="000000"/>
          <w:szCs w:val="28"/>
        </w:rPr>
      </w:pPr>
      <w:r w:rsidRPr="00D650E6">
        <w:rPr>
          <w:bCs/>
          <w:color w:val="000000"/>
          <w:szCs w:val="28"/>
        </w:rPr>
        <w:t>затраты на содержание имущества;</w:t>
      </w:r>
    </w:p>
    <w:p w:rsidR="001E1B1B" w:rsidRPr="00D650E6" w:rsidRDefault="001E1B1B" w:rsidP="00673F25">
      <w:pPr>
        <w:ind w:firstLine="709"/>
        <w:jc w:val="both"/>
        <w:rPr>
          <w:bCs/>
          <w:color w:val="000000"/>
          <w:szCs w:val="28"/>
        </w:rPr>
      </w:pPr>
      <w:r w:rsidRPr="00D650E6">
        <w:rPr>
          <w:bCs/>
          <w:color w:val="000000"/>
          <w:szCs w:val="28"/>
        </w:rPr>
        <w:t>затраты на приобретение прочих работ и услуг, не относящихся к затратам на услуги связи, транспортные услуги, оплату расходов в связи с командированием работников, а также к затратам на коммунальные услуги, аренду помещений и оборудования, содержание имущества;</w:t>
      </w:r>
    </w:p>
    <w:p w:rsidR="001E1B1B" w:rsidRPr="00D650E6" w:rsidRDefault="001E1B1B" w:rsidP="00673F25">
      <w:pPr>
        <w:ind w:firstLine="709"/>
        <w:jc w:val="both"/>
        <w:rPr>
          <w:bCs/>
          <w:color w:val="000000"/>
          <w:szCs w:val="28"/>
        </w:rPr>
      </w:pPr>
      <w:r w:rsidRPr="00D650E6">
        <w:rPr>
          <w:bCs/>
          <w:color w:val="000000"/>
          <w:szCs w:val="28"/>
        </w:rPr>
        <w:t>затраты на приобретение основных средств;</w:t>
      </w:r>
    </w:p>
    <w:p w:rsidR="001E1B1B" w:rsidRPr="00D650E6" w:rsidRDefault="001E1B1B" w:rsidP="00673F25">
      <w:pPr>
        <w:ind w:firstLine="709"/>
        <w:jc w:val="both"/>
        <w:rPr>
          <w:bCs/>
          <w:color w:val="000000"/>
          <w:szCs w:val="28"/>
        </w:rPr>
      </w:pPr>
      <w:r w:rsidRPr="00D650E6">
        <w:rPr>
          <w:bCs/>
          <w:color w:val="000000"/>
          <w:szCs w:val="28"/>
        </w:rPr>
        <w:t>затраты на приобретение нематериальных активов;</w:t>
      </w:r>
    </w:p>
    <w:p w:rsidR="001E1B1B" w:rsidRPr="00D650E6" w:rsidRDefault="001E1B1B" w:rsidP="00673F25">
      <w:pPr>
        <w:ind w:firstLine="709"/>
        <w:jc w:val="both"/>
        <w:rPr>
          <w:bCs/>
          <w:color w:val="000000"/>
          <w:szCs w:val="28"/>
        </w:rPr>
      </w:pPr>
      <w:r w:rsidRPr="00D650E6">
        <w:rPr>
          <w:bCs/>
          <w:color w:val="000000"/>
          <w:szCs w:val="28"/>
        </w:rPr>
        <w:t>затраты на приобретение материальных запасов,</w:t>
      </w:r>
      <w:r>
        <w:rPr>
          <w:bCs/>
          <w:color w:val="000000"/>
          <w:szCs w:val="28"/>
        </w:rPr>
        <w:t xml:space="preserve"> не отнесенных к затратам предусмотренных предыдущими пунктами</w:t>
      </w:r>
      <w:r w:rsidRPr="00D650E6">
        <w:rPr>
          <w:bCs/>
          <w:color w:val="000000"/>
          <w:szCs w:val="28"/>
        </w:rPr>
        <w:t>;</w:t>
      </w:r>
    </w:p>
    <w:p w:rsidR="001E1B1B" w:rsidRPr="00D650E6" w:rsidRDefault="001E1B1B" w:rsidP="00673F25">
      <w:pPr>
        <w:ind w:firstLine="709"/>
        <w:jc w:val="both"/>
        <w:rPr>
          <w:bCs/>
          <w:color w:val="000000"/>
          <w:szCs w:val="28"/>
        </w:rPr>
      </w:pPr>
      <w:r w:rsidRPr="00D650E6">
        <w:rPr>
          <w:bCs/>
          <w:color w:val="000000"/>
          <w:szCs w:val="28"/>
        </w:rPr>
        <w:t>иные прочие затраты, не отнесенные к иным затратам.</w:t>
      </w:r>
    </w:p>
    <w:p w:rsidR="001E1B1B" w:rsidRPr="00D650E6" w:rsidRDefault="001E1B1B" w:rsidP="00673F25">
      <w:pPr>
        <w:ind w:firstLine="709"/>
        <w:jc w:val="both"/>
        <w:rPr>
          <w:bCs/>
          <w:color w:val="000000"/>
          <w:szCs w:val="28"/>
        </w:rPr>
      </w:pPr>
      <w:r w:rsidRPr="00D650E6">
        <w:rPr>
          <w:bCs/>
          <w:color w:val="000000"/>
          <w:szCs w:val="28"/>
        </w:rPr>
        <w:t>Группа затрат на услуги связи включает следующие подгруппы:</w:t>
      </w:r>
    </w:p>
    <w:p w:rsidR="001E1B1B" w:rsidRPr="00D650E6" w:rsidRDefault="001E1B1B" w:rsidP="00673F25">
      <w:pPr>
        <w:ind w:firstLine="709"/>
        <w:jc w:val="both"/>
        <w:rPr>
          <w:bCs/>
          <w:color w:val="000000"/>
          <w:szCs w:val="28"/>
        </w:rPr>
      </w:pPr>
      <w:r w:rsidRPr="00D650E6">
        <w:rPr>
          <w:bCs/>
          <w:color w:val="000000"/>
          <w:szCs w:val="28"/>
        </w:rPr>
        <w:t>затраты на оплату услуг почтовой связи;</w:t>
      </w:r>
    </w:p>
    <w:p w:rsidR="001E1B1B" w:rsidRDefault="001E1B1B" w:rsidP="00673F25">
      <w:pPr>
        <w:ind w:firstLine="709"/>
        <w:jc w:val="both"/>
        <w:rPr>
          <w:bCs/>
          <w:color w:val="000000"/>
          <w:szCs w:val="28"/>
        </w:rPr>
      </w:pPr>
      <w:r w:rsidRPr="00D650E6">
        <w:rPr>
          <w:bCs/>
          <w:color w:val="000000"/>
          <w:szCs w:val="28"/>
        </w:rPr>
        <w:t>иные затраты, относящиеся к затратам на услуги связи.</w:t>
      </w:r>
    </w:p>
    <w:p w:rsidR="001E1B1B" w:rsidRPr="00D650E6" w:rsidRDefault="001E1B1B" w:rsidP="00673F25">
      <w:pPr>
        <w:ind w:firstLine="709"/>
        <w:jc w:val="both"/>
        <w:rPr>
          <w:bCs/>
          <w:color w:val="000000"/>
          <w:szCs w:val="28"/>
        </w:rPr>
      </w:pPr>
      <w:r w:rsidRPr="00D650E6">
        <w:rPr>
          <w:bCs/>
          <w:color w:val="000000"/>
          <w:szCs w:val="28"/>
        </w:rPr>
        <w:t>Группа затрат на транспортные услуги включает следующие подгруппы:</w:t>
      </w:r>
    </w:p>
    <w:p w:rsidR="001E1B1B" w:rsidRPr="00D650E6" w:rsidRDefault="001E1B1B" w:rsidP="00673F25">
      <w:pPr>
        <w:ind w:firstLine="709"/>
        <w:jc w:val="both"/>
        <w:rPr>
          <w:bCs/>
          <w:color w:val="000000"/>
          <w:szCs w:val="28"/>
        </w:rPr>
      </w:pPr>
      <w:r w:rsidRPr="00D650E6">
        <w:rPr>
          <w:bCs/>
          <w:color w:val="000000"/>
          <w:szCs w:val="28"/>
        </w:rPr>
        <w:t>затраты на оплату услуг аренды транспортных средств;</w:t>
      </w:r>
    </w:p>
    <w:p w:rsidR="001E1B1B" w:rsidRPr="00D650E6" w:rsidRDefault="001E1B1B" w:rsidP="00673F25">
      <w:pPr>
        <w:ind w:firstLine="709"/>
        <w:jc w:val="both"/>
        <w:rPr>
          <w:bCs/>
          <w:color w:val="000000"/>
          <w:szCs w:val="28"/>
        </w:rPr>
      </w:pPr>
      <w:r w:rsidRPr="00D650E6">
        <w:rPr>
          <w:bCs/>
          <w:color w:val="000000"/>
          <w:szCs w:val="28"/>
        </w:rPr>
        <w:t>затраты на оплату разовых услуг пассажирских перевозок при проведении совещания;</w:t>
      </w:r>
    </w:p>
    <w:p w:rsidR="001E1B1B" w:rsidRDefault="001E1B1B" w:rsidP="00673F25">
      <w:pPr>
        <w:ind w:firstLine="709"/>
        <w:jc w:val="both"/>
        <w:rPr>
          <w:bCs/>
          <w:color w:val="000000"/>
          <w:szCs w:val="28"/>
        </w:rPr>
      </w:pPr>
      <w:r w:rsidRPr="00D650E6">
        <w:rPr>
          <w:bCs/>
          <w:color w:val="000000"/>
          <w:szCs w:val="28"/>
        </w:rPr>
        <w:t>иные затраты, относящиеся к затратам на транспортные услуги.</w:t>
      </w:r>
    </w:p>
    <w:p w:rsidR="001E1B1B" w:rsidRDefault="001E1B1B" w:rsidP="00673F25">
      <w:pPr>
        <w:ind w:firstLine="709"/>
        <w:jc w:val="both"/>
        <w:rPr>
          <w:bCs/>
          <w:color w:val="000000"/>
          <w:szCs w:val="28"/>
        </w:rPr>
      </w:pPr>
      <w:r w:rsidRPr="00D650E6">
        <w:rPr>
          <w:bCs/>
          <w:color w:val="000000"/>
          <w:szCs w:val="28"/>
        </w:rPr>
        <w:t>Группа затрат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рассчитывается в соответствии с порядком и условиями командирования, которые установлены правовыми актами Президента Российской Федерации или Правительства Российской Федерации, высших исполнительных органов государственной власти субъектов Российской Федерации и местных администраций, с учетом показателей утвержденных планов-графиков проведения совещаний, контрольных мероприятий и профессиональной подготовки работников. Указанная группа затрат включает группы затрат на проезд к месту командирования и обратно и нормативных затрат по найму жилого помещения на период командирования.</w:t>
      </w:r>
    </w:p>
    <w:p w:rsidR="001E1B1B" w:rsidRPr="00D650E6" w:rsidRDefault="001E1B1B" w:rsidP="00673F25">
      <w:pPr>
        <w:ind w:firstLine="709"/>
        <w:jc w:val="both"/>
        <w:rPr>
          <w:bCs/>
          <w:color w:val="000000"/>
          <w:szCs w:val="28"/>
        </w:rPr>
      </w:pPr>
      <w:r w:rsidRPr="00D650E6">
        <w:rPr>
          <w:bCs/>
          <w:color w:val="000000"/>
          <w:szCs w:val="28"/>
        </w:rPr>
        <w:t>Группа затрат на коммунальные услуги включает следующие подгруппы:</w:t>
      </w:r>
    </w:p>
    <w:p w:rsidR="001E1B1B" w:rsidRPr="00D650E6" w:rsidRDefault="001E1B1B" w:rsidP="00673F25">
      <w:pPr>
        <w:ind w:firstLine="709"/>
        <w:jc w:val="both"/>
        <w:rPr>
          <w:bCs/>
          <w:color w:val="000000"/>
          <w:szCs w:val="28"/>
        </w:rPr>
      </w:pPr>
      <w:r w:rsidRPr="00D650E6">
        <w:rPr>
          <w:bCs/>
          <w:color w:val="000000"/>
          <w:szCs w:val="28"/>
        </w:rPr>
        <w:t>затраты на газоснабжение и иные виды топлива;</w:t>
      </w:r>
    </w:p>
    <w:p w:rsidR="001E1B1B" w:rsidRPr="00D650E6" w:rsidRDefault="001E1B1B" w:rsidP="00673F25">
      <w:pPr>
        <w:ind w:firstLine="709"/>
        <w:jc w:val="both"/>
        <w:rPr>
          <w:bCs/>
          <w:color w:val="000000"/>
          <w:szCs w:val="28"/>
        </w:rPr>
      </w:pPr>
      <w:r w:rsidRPr="00D650E6">
        <w:rPr>
          <w:bCs/>
          <w:color w:val="000000"/>
          <w:szCs w:val="28"/>
        </w:rPr>
        <w:t>затраты на электроснабжение;</w:t>
      </w:r>
    </w:p>
    <w:p w:rsidR="001E1B1B" w:rsidRPr="00D650E6" w:rsidRDefault="001E1B1B" w:rsidP="00673F25">
      <w:pPr>
        <w:ind w:firstLine="709"/>
        <w:jc w:val="both"/>
        <w:rPr>
          <w:bCs/>
          <w:color w:val="000000"/>
          <w:szCs w:val="28"/>
        </w:rPr>
      </w:pPr>
      <w:r w:rsidRPr="00D650E6">
        <w:rPr>
          <w:bCs/>
          <w:color w:val="000000"/>
          <w:szCs w:val="28"/>
        </w:rPr>
        <w:t>затраты на теплоснабжение;</w:t>
      </w:r>
    </w:p>
    <w:p w:rsidR="001E1B1B" w:rsidRPr="00D650E6" w:rsidRDefault="001E1B1B" w:rsidP="00673F25">
      <w:pPr>
        <w:ind w:firstLine="709"/>
        <w:jc w:val="both"/>
        <w:rPr>
          <w:bCs/>
          <w:color w:val="000000"/>
          <w:szCs w:val="28"/>
        </w:rPr>
      </w:pPr>
      <w:r w:rsidRPr="00D650E6">
        <w:rPr>
          <w:bCs/>
          <w:color w:val="000000"/>
          <w:szCs w:val="28"/>
        </w:rPr>
        <w:t>затраты на холодное водоснабжение и водоотведение;</w:t>
      </w:r>
    </w:p>
    <w:p w:rsidR="001E1B1B" w:rsidRPr="00D650E6" w:rsidRDefault="001E1B1B" w:rsidP="00673F25">
      <w:pPr>
        <w:ind w:firstLine="709"/>
        <w:jc w:val="both"/>
        <w:rPr>
          <w:bCs/>
          <w:color w:val="000000"/>
          <w:szCs w:val="28"/>
        </w:rPr>
      </w:pPr>
      <w:r w:rsidRPr="00D650E6">
        <w:rPr>
          <w:bCs/>
          <w:color w:val="000000"/>
          <w:szCs w:val="28"/>
        </w:rPr>
        <w:t>затраты на оплату услуг лиц, привлекаемых на основании гражданско-правовых договоров;</w:t>
      </w:r>
    </w:p>
    <w:p w:rsidR="001E1B1B" w:rsidRPr="00D650E6" w:rsidRDefault="001E1B1B" w:rsidP="00673F25">
      <w:pPr>
        <w:ind w:firstLine="709"/>
        <w:jc w:val="both"/>
        <w:rPr>
          <w:bCs/>
          <w:color w:val="000000"/>
          <w:szCs w:val="28"/>
        </w:rPr>
      </w:pPr>
      <w:r w:rsidRPr="00D650E6">
        <w:rPr>
          <w:bCs/>
          <w:color w:val="000000"/>
          <w:szCs w:val="28"/>
        </w:rPr>
        <w:t>иные затраты, относящиеся к затратам на коммунальные услуги. Формирование затрат на коммунальные услуги осуществляется с учетом требований законодательства Российской Федерации об энергосбережении и о повышении энергетической эффективности.</w:t>
      </w:r>
    </w:p>
    <w:p w:rsidR="001E1B1B" w:rsidRPr="00D650E6" w:rsidRDefault="001E1B1B" w:rsidP="00673F25">
      <w:pPr>
        <w:ind w:firstLine="709"/>
        <w:jc w:val="both"/>
        <w:rPr>
          <w:bCs/>
          <w:color w:val="000000"/>
          <w:szCs w:val="28"/>
        </w:rPr>
      </w:pPr>
      <w:r w:rsidRPr="00D650E6">
        <w:rPr>
          <w:bCs/>
          <w:color w:val="000000"/>
          <w:szCs w:val="28"/>
        </w:rPr>
        <w:t>Группа затрат на аренду помещений и оборудования включает следующие подгруппы:</w:t>
      </w:r>
    </w:p>
    <w:p w:rsidR="001E1B1B" w:rsidRPr="00D650E6" w:rsidRDefault="001E1B1B" w:rsidP="00673F25">
      <w:pPr>
        <w:ind w:firstLine="709"/>
        <w:jc w:val="both"/>
        <w:rPr>
          <w:bCs/>
          <w:color w:val="000000"/>
          <w:szCs w:val="28"/>
        </w:rPr>
      </w:pPr>
      <w:r w:rsidRPr="00D650E6">
        <w:rPr>
          <w:bCs/>
          <w:color w:val="000000"/>
          <w:szCs w:val="28"/>
        </w:rPr>
        <w:t>затраты на аренду помещений;</w:t>
      </w:r>
    </w:p>
    <w:p w:rsidR="001E1B1B" w:rsidRPr="00D650E6" w:rsidRDefault="001E1B1B" w:rsidP="00673F25">
      <w:pPr>
        <w:ind w:firstLine="709"/>
        <w:jc w:val="both"/>
        <w:rPr>
          <w:bCs/>
          <w:color w:val="000000"/>
          <w:szCs w:val="28"/>
        </w:rPr>
      </w:pPr>
      <w:r w:rsidRPr="00D650E6">
        <w:rPr>
          <w:bCs/>
          <w:color w:val="000000"/>
          <w:szCs w:val="28"/>
        </w:rPr>
        <w:t>затраты на аренду помещения (зала) для проведения совещания;</w:t>
      </w:r>
    </w:p>
    <w:p w:rsidR="001E1B1B" w:rsidRPr="00D650E6" w:rsidRDefault="001E1B1B" w:rsidP="00673F25">
      <w:pPr>
        <w:ind w:firstLine="709"/>
        <w:jc w:val="both"/>
        <w:rPr>
          <w:bCs/>
          <w:color w:val="000000"/>
          <w:szCs w:val="28"/>
        </w:rPr>
      </w:pPr>
      <w:r w:rsidRPr="00D650E6">
        <w:rPr>
          <w:bCs/>
          <w:color w:val="000000"/>
          <w:szCs w:val="28"/>
        </w:rPr>
        <w:t>затраты на аренду оборудования для проведения совещания;</w:t>
      </w:r>
    </w:p>
    <w:p w:rsidR="001E1B1B" w:rsidRPr="00D650E6" w:rsidRDefault="001E1B1B" w:rsidP="00673F25">
      <w:pPr>
        <w:ind w:firstLine="709"/>
        <w:jc w:val="both"/>
        <w:rPr>
          <w:bCs/>
          <w:color w:val="000000"/>
          <w:szCs w:val="28"/>
        </w:rPr>
      </w:pPr>
      <w:r w:rsidRPr="00D650E6">
        <w:rPr>
          <w:bCs/>
          <w:color w:val="000000"/>
          <w:szCs w:val="28"/>
        </w:rPr>
        <w:t>иные затраты, относящиеся к затратам на аренду помещений и оборудования.</w:t>
      </w:r>
    </w:p>
    <w:p w:rsidR="001E1B1B" w:rsidRPr="00D650E6" w:rsidRDefault="001E1B1B" w:rsidP="00673F25">
      <w:pPr>
        <w:ind w:firstLine="709"/>
        <w:jc w:val="both"/>
        <w:rPr>
          <w:bCs/>
          <w:color w:val="000000"/>
          <w:szCs w:val="28"/>
        </w:rPr>
      </w:pPr>
      <w:r w:rsidRPr="00D650E6">
        <w:rPr>
          <w:bCs/>
          <w:color w:val="000000"/>
          <w:szCs w:val="28"/>
        </w:rPr>
        <w:t>Группа затрат на содержание имущества включает следующие подгруппы:</w:t>
      </w:r>
    </w:p>
    <w:p w:rsidR="001E1B1B" w:rsidRPr="00D650E6" w:rsidRDefault="001E1B1B" w:rsidP="00673F25">
      <w:pPr>
        <w:ind w:firstLine="709"/>
        <w:jc w:val="both"/>
        <w:rPr>
          <w:bCs/>
          <w:color w:val="000000"/>
          <w:szCs w:val="28"/>
        </w:rPr>
      </w:pPr>
      <w:r w:rsidRPr="00D650E6">
        <w:rPr>
          <w:bCs/>
          <w:color w:val="000000"/>
          <w:szCs w:val="28"/>
        </w:rPr>
        <w:t>затраты на содержание и техническое обслуживание помещений;</w:t>
      </w:r>
    </w:p>
    <w:p w:rsidR="001E1B1B" w:rsidRPr="00D650E6" w:rsidRDefault="001E1B1B" w:rsidP="00673F25">
      <w:pPr>
        <w:ind w:firstLine="709"/>
        <w:jc w:val="both"/>
        <w:rPr>
          <w:bCs/>
          <w:color w:val="000000"/>
          <w:szCs w:val="28"/>
        </w:rPr>
      </w:pPr>
      <w:r w:rsidRPr="00D650E6">
        <w:rPr>
          <w:bCs/>
          <w:color w:val="000000"/>
          <w:szCs w:val="28"/>
        </w:rPr>
        <w:t>затраты на техническое обслуживание и регламентно-профилактический ремонт бытового оборудования;</w:t>
      </w:r>
    </w:p>
    <w:p w:rsidR="001E1B1B" w:rsidRPr="00D650E6" w:rsidRDefault="001E1B1B" w:rsidP="00673F25">
      <w:pPr>
        <w:ind w:firstLine="709"/>
        <w:jc w:val="both"/>
        <w:rPr>
          <w:bCs/>
          <w:color w:val="000000"/>
          <w:szCs w:val="28"/>
        </w:rPr>
      </w:pPr>
      <w:r w:rsidRPr="00D650E6">
        <w:rPr>
          <w:bCs/>
          <w:color w:val="000000"/>
          <w:szCs w:val="28"/>
        </w:rPr>
        <w:t>затраты на техническое обслуживание и регламентно-профилактический ремонт иного оборудования;</w:t>
      </w:r>
    </w:p>
    <w:p w:rsidR="001E1B1B" w:rsidRPr="00D650E6" w:rsidRDefault="001E1B1B" w:rsidP="00673F25">
      <w:pPr>
        <w:ind w:firstLine="709"/>
        <w:jc w:val="both"/>
        <w:rPr>
          <w:bCs/>
          <w:color w:val="000000"/>
          <w:szCs w:val="28"/>
        </w:rPr>
      </w:pPr>
      <w:r w:rsidRPr="00D650E6">
        <w:rPr>
          <w:bCs/>
          <w:color w:val="000000"/>
          <w:szCs w:val="28"/>
        </w:rPr>
        <w:t>затраты на оплату услуг лиц, привлекаемых на основании гражданско-правовых договоров;</w:t>
      </w:r>
    </w:p>
    <w:p w:rsidR="001E1B1B" w:rsidRDefault="001E1B1B" w:rsidP="00673F25">
      <w:pPr>
        <w:ind w:firstLine="709"/>
        <w:jc w:val="both"/>
        <w:rPr>
          <w:bCs/>
          <w:color w:val="000000"/>
          <w:szCs w:val="28"/>
        </w:rPr>
      </w:pPr>
      <w:r w:rsidRPr="00D650E6">
        <w:rPr>
          <w:bCs/>
          <w:color w:val="000000"/>
          <w:szCs w:val="28"/>
        </w:rPr>
        <w:t xml:space="preserve">иные затраты, относящиеся к затратам на содержание имущества в рамках </w:t>
      </w:r>
      <w:r>
        <w:rPr>
          <w:bCs/>
          <w:color w:val="000000"/>
          <w:szCs w:val="28"/>
        </w:rPr>
        <w:t xml:space="preserve">указанных </w:t>
      </w:r>
      <w:r w:rsidRPr="00D650E6">
        <w:rPr>
          <w:bCs/>
          <w:color w:val="000000"/>
          <w:szCs w:val="28"/>
        </w:rPr>
        <w:t>затрат.</w:t>
      </w:r>
    </w:p>
    <w:p w:rsidR="001E1B1B" w:rsidRPr="00D650E6" w:rsidRDefault="001E1B1B" w:rsidP="00673F25">
      <w:pPr>
        <w:ind w:firstLine="709"/>
        <w:jc w:val="both"/>
        <w:rPr>
          <w:bCs/>
          <w:color w:val="000000"/>
          <w:szCs w:val="28"/>
        </w:rPr>
      </w:pPr>
      <w:r w:rsidRPr="00D650E6">
        <w:rPr>
          <w:bCs/>
          <w:color w:val="000000"/>
          <w:szCs w:val="28"/>
        </w:rPr>
        <w:t>Группа затрат на приобретение прочих работ и услуг, не относящихся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имущества, включает следующие подгруппы:</w:t>
      </w:r>
    </w:p>
    <w:p w:rsidR="001E1B1B" w:rsidRPr="00D650E6" w:rsidRDefault="001E1B1B" w:rsidP="00673F25">
      <w:pPr>
        <w:ind w:firstLine="709"/>
        <w:jc w:val="both"/>
        <w:rPr>
          <w:bCs/>
          <w:color w:val="000000"/>
          <w:szCs w:val="28"/>
        </w:rPr>
      </w:pPr>
      <w:r w:rsidRPr="00D650E6">
        <w:rPr>
          <w:bCs/>
          <w:color w:val="000000"/>
          <w:szCs w:val="28"/>
        </w:rPr>
        <w:t>затраты на оплату типографских работ и услуг, включая приобретение периодических печатных изданий;</w:t>
      </w:r>
    </w:p>
    <w:p w:rsidR="001E1B1B" w:rsidRPr="00D650E6" w:rsidRDefault="001E1B1B" w:rsidP="00673F25">
      <w:pPr>
        <w:ind w:firstLine="709"/>
        <w:jc w:val="both"/>
        <w:rPr>
          <w:bCs/>
          <w:color w:val="000000"/>
          <w:szCs w:val="28"/>
        </w:rPr>
      </w:pPr>
      <w:r w:rsidRPr="00D650E6">
        <w:rPr>
          <w:bCs/>
          <w:color w:val="000000"/>
          <w:szCs w:val="28"/>
        </w:rPr>
        <w:t>затраты на оплату услуг лиц, привлекаемых на основании гражданско-правовых договоров;</w:t>
      </w:r>
    </w:p>
    <w:p w:rsidR="001E1B1B" w:rsidRPr="00D650E6" w:rsidRDefault="001E1B1B" w:rsidP="00673F25">
      <w:pPr>
        <w:ind w:firstLine="709"/>
        <w:jc w:val="both"/>
        <w:rPr>
          <w:bCs/>
          <w:color w:val="000000"/>
          <w:szCs w:val="28"/>
        </w:rPr>
      </w:pPr>
      <w:r w:rsidRPr="00D650E6">
        <w:rPr>
          <w:bCs/>
          <w:color w:val="000000"/>
          <w:szCs w:val="28"/>
        </w:rPr>
        <w:t xml:space="preserve">затраты на аттестацию </w:t>
      </w:r>
      <w:r>
        <w:rPr>
          <w:bCs/>
          <w:color w:val="000000"/>
          <w:szCs w:val="28"/>
        </w:rPr>
        <w:t>рабочих мест</w:t>
      </w:r>
      <w:r w:rsidRPr="00D650E6">
        <w:rPr>
          <w:bCs/>
          <w:color w:val="000000"/>
          <w:szCs w:val="28"/>
        </w:rPr>
        <w:t>;</w:t>
      </w:r>
    </w:p>
    <w:p w:rsidR="001E1B1B" w:rsidRPr="00D650E6" w:rsidRDefault="001E1B1B" w:rsidP="00673F25">
      <w:pPr>
        <w:ind w:firstLine="709"/>
        <w:jc w:val="both"/>
        <w:rPr>
          <w:bCs/>
          <w:color w:val="000000"/>
          <w:szCs w:val="28"/>
        </w:rPr>
      </w:pPr>
      <w:r w:rsidRPr="00D650E6">
        <w:rPr>
          <w:bCs/>
          <w:color w:val="000000"/>
          <w:szCs w:val="28"/>
        </w:rPr>
        <w:t>затраты на проведение диспансеризации работников;</w:t>
      </w:r>
    </w:p>
    <w:p w:rsidR="001E1B1B" w:rsidRPr="00D650E6" w:rsidRDefault="001E1B1B" w:rsidP="00673F25">
      <w:pPr>
        <w:ind w:firstLine="709"/>
        <w:jc w:val="both"/>
        <w:rPr>
          <w:bCs/>
          <w:color w:val="000000"/>
          <w:szCs w:val="28"/>
        </w:rPr>
      </w:pPr>
      <w:r w:rsidRPr="00D650E6">
        <w:rPr>
          <w:bCs/>
          <w:color w:val="000000"/>
          <w:szCs w:val="28"/>
        </w:rPr>
        <w:t>затраты на монтаж (установку), дооборудование и наладку оборудования;</w:t>
      </w:r>
    </w:p>
    <w:p w:rsidR="001E1B1B" w:rsidRPr="00D650E6" w:rsidRDefault="001E1B1B" w:rsidP="00673F25">
      <w:pPr>
        <w:ind w:firstLine="709"/>
        <w:jc w:val="both"/>
        <w:rPr>
          <w:bCs/>
          <w:color w:val="000000"/>
          <w:szCs w:val="28"/>
        </w:rPr>
      </w:pPr>
      <w:r w:rsidRPr="00D650E6">
        <w:rPr>
          <w:bCs/>
          <w:color w:val="000000"/>
          <w:szCs w:val="28"/>
        </w:rPr>
        <w:t>затраты на оплату услуг вневедомственной охраны;</w:t>
      </w:r>
    </w:p>
    <w:p w:rsidR="001E1B1B" w:rsidRPr="00D650E6" w:rsidRDefault="001E1B1B" w:rsidP="00673F25">
      <w:pPr>
        <w:ind w:firstLine="709"/>
        <w:jc w:val="both"/>
        <w:rPr>
          <w:bCs/>
          <w:color w:val="000000"/>
          <w:szCs w:val="28"/>
        </w:rPr>
      </w:pPr>
      <w:r w:rsidRPr="00D650E6">
        <w:rPr>
          <w:bCs/>
          <w:color w:val="000000"/>
          <w:szCs w:val="28"/>
        </w:rPr>
        <w:t>затраты на оплату труда независимых экспертов;</w:t>
      </w:r>
    </w:p>
    <w:p w:rsidR="001E1B1B" w:rsidRPr="00D650E6" w:rsidRDefault="001E1B1B" w:rsidP="00673F25">
      <w:pPr>
        <w:ind w:firstLine="709"/>
        <w:jc w:val="both"/>
        <w:rPr>
          <w:bCs/>
          <w:color w:val="000000"/>
          <w:szCs w:val="28"/>
        </w:rPr>
      </w:pPr>
      <w:r w:rsidRPr="00D650E6">
        <w:rPr>
          <w:bCs/>
          <w:color w:val="000000"/>
          <w:szCs w:val="28"/>
        </w:rPr>
        <w:t xml:space="preserve">иные затраты, относящиеся к затратам на приобретение прочих работ и услуг, не относящихся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 и содержание имущества, в рамках </w:t>
      </w:r>
      <w:r>
        <w:rPr>
          <w:bCs/>
          <w:color w:val="000000"/>
          <w:szCs w:val="28"/>
        </w:rPr>
        <w:t xml:space="preserve">указанных </w:t>
      </w:r>
      <w:r w:rsidRPr="00D650E6">
        <w:rPr>
          <w:bCs/>
          <w:color w:val="000000"/>
          <w:szCs w:val="28"/>
        </w:rPr>
        <w:t>затрат.</w:t>
      </w:r>
    </w:p>
    <w:p w:rsidR="001E1B1B" w:rsidRPr="00D650E6" w:rsidRDefault="001E1B1B" w:rsidP="00673F25">
      <w:pPr>
        <w:ind w:firstLine="709"/>
        <w:jc w:val="both"/>
        <w:rPr>
          <w:bCs/>
          <w:color w:val="000000"/>
          <w:szCs w:val="28"/>
        </w:rPr>
      </w:pPr>
      <w:r w:rsidRPr="00D650E6">
        <w:rPr>
          <w:bCs/>
          <w:color w:val="000000"/>
          <w:szCs w:val="28"/>
        </w:rPr>
        <w:t>Группа затрат на приобретение основных средств включает следующие подгруппы:</w:t>
      </w:r>
    </w:p>
    <w:p w:rsidR="001E1B1B" w:rsidRPr="00D650E6" w:rsidRDefault="001E1B1B" w:rsidP="00673F25">
      <w:pPr>
        <w:ind w:firstLine="709"/>
        <w:jc w:val="both"/>
        <w:rPr>
          <w:bCs/>
          <w:color w:val="000000"/>
          <w:szCs w:val="28"/>
        </w:rPr>
      </w:pPr>
      <w:r w:rsidRPr="00D650E6">
        <w:rPr>
          <w:bCs/>
          <w:color w:val="000000"/>
          <w:szCs w:val="28"/>
        </w:rPr>
        <w:t>затраты на приобретение мебели;</w:t>
      </w:r>
    </w:p>
    <w:p w:rsidR="001E1B1B" w:rsidRPr="00D650E6" w:rsidRDefault="001E1B1B" w:rsidP="00673F25">
      <w:pPr>
        <w:ind w:firstLine="709"/>
        <w:jc w:val="both"/>
        <w:rPr>
          <w:bCs/>
          <w:color w:val="000000"/>
          <w:szCs w:val="28"/>
        </w:rPr>
      </w:pPr>
      <w:r w:rsidRPr="00D650E6">
        <w:rPr>
          <w:bCs/>
          <w:color w:val="000000"/>
          <w:szCs w:val="28"/>
        </w:rPr>
        <w:t>затраты на приобретение систем кондиционирования;</w:t>
      </w:r>
    </w:p>
    <w:p w:rsidR="001E1B1B" w:rsidRDefault="001E1B1B" w:rsidP="00673F25">
      <w:pPr>
        <w:ind w:firstLine="709"/>
        <w:jc w:val="both"/>
        <w:rPr>
          <w:bCs/>
          <w:color w:val="000000"/>
          <w:szCs w:val="28"/>
        </w:rPr>
      </w:pPr>
      <w:r w:rsidRPr="00D650E6">
        <w:rPr>
          <w:bCs/>
          <w:color w:val="000000"/>
          <w:szCs w:val="28"/>
        </w:rPr>
        <w:t>иные затраты, относящиеся к затратам на приобретение основных средств в рамках указанных затрат.</w:t>
      </w:r>
    </w:p>
    <w:p w:rsidR="001E1B1B" w:rsidRPr="00D650E6" w:rsidRDefault="001E1B1B" w:rsidP="00673F25">
      <w:pPr>
        <w:ind w:firstLine="709"/>
        <w:jc w:val="both"/>
        <w:rPr>
          <w:bCs/>
          <w:color w:val="000000"/>
          <w:szCs w:val="28"/>
        </w:rPr>
      </w:pPr>
      <w:r w:rsidRPr="00D650E6">
        <w:rPr>
          <w:bCs/>
          <w:color w:val="000000"/>
          <w:szCs w:val="28"/>
        </w:rPr>
        <w:t>Группа затрат на приобретение материальных запасов, не отнесенные к затратам, указанным в</w:t>
      </w:r>
      <w:r>
        <w:rPr>
          <w:bCs/>
          <w:color w:val="000000"/>
          <w:szCs w:val="28"/>
        </w:rPr>
        <w:t xml:space="preserve"> предыдущих пунктах</w:t>
      </w:r>
      <w:r w:rsidRPr="00D650E6">
        <w:rPr>
          <w:bCs/>
          <w:color w:val="000000"/>
          <w:szCs w:val="28"/>
        </w:rPr>
        <w:t>, включает следующие подгруппы:</w:t>
      </w:r>
    </w:p>
    <w:p w:rsidR="001E1B1B" w:rsidRPr="00D650E6" w:rsidRDefault="001E1B1B" w:rsidP="00673F25">
      <w:pPr>
        <w:ind w:firstLine="709"/>
        <w:jc w:val="both"/>
        <w:rPr>
          <w:bCs/>
          <w:color w:val="000000"/>
          <w:szCs w:val="28"/>
        </w:rPr>
      </w:pPr>
      <w:r w:rsidRPr="00D650E6">
        <w:rPr>
          <w:bCs/>
          <w:color w:val="000000"/>
          <w:szCs w:val="28"/>
        </w:rPr>
        <w:t>затраты на приобретение бланочной продукции;</w:t>
      </w:r>
    </w:p>
    <w:p w:rsidR="001E1B1B" w:rsidRPr="00D650E6" w:rsidRDefault="001E1B1B" w:rsidP="00673F25">
      <w:pPr>
        <w:ind w:firstLine="709"/>
        <w:jc w:val="both"/>
        <w:rPr>
          <w:bCs/>
          <w:color w:val="000000"/>
          <w:szCs w:val="28"/>
        </w:rPr>
      </w:pPr>
      <w:r w:rsidRPr="00D650E6">
        <w:rPr>
          <w:bCs/>
          <w:color w:val="000000"/>
          <w:szCs w:val="28"/>
        </w:rPr>
        <w:t>затраты на приобретение канцелярских принадлежностей;</w:t>
      </w:r>
    </w:p>
    <w:p w:rsidR="001E1B1B" w:rsidRPr="00D650E6" w:rsidRDefault="001E1B1B" w:rsidP="00673F25">
      <w:pPr>
        <w:ind w:firstLine="709"/>
        <w:jc w:val="both"/>
        <w:rPr>
          <w:bCs/>
          <w:color w:val="000000"/>
          <w:szCs w:val="28"/>
        </w:rPr>
      </w:pPr>
      <w:r w:rsidRPr="00D650E6">
        <w:rPr>
          <w:bCs/>
          <w:color w:val="000000"/>
          <w:szCs w:val="28"/>
        </w:rPr>
        <w:t>затраты на приобретение хозяйственных товаров и принадлежностей;</w:t>
      </w:r>
    </w:p>
    <w:p w:rsidR="001E1B1B" w:rsidRPr="00D650E6" w:rsidRDefault="001E1B1B" w:rsidP="00673F25">
      <w:pPr>
        <w:ind w:firstLine="709"/>
        <w:jc w:val="both"/>
        <w:rPr>
          <w:bCs/>
          <w:color w:val="000000"/>
          <w:szCs w:val="28"/>
        </w:rPr>
      </w:pPr>
      <w:r w:rsidRPr="00D650E6">
        <w:rPr>
          <w:bCs/>
          <w:color w:val="000000"/>
          <w:szCs w:val="28"/>
        </w:rPr>
        <w:t>иные затраты, относящиеся к затратам на приобретение материальных запасов в рамках указанных затрат.</w:t>
      </w:r>
    </w:p>
    <w:p w:rsidR="001E1B1B" w:rsidRPr="002F387A" w:rsidRDefault="001E1B1B" w:rsidP="00673F25">
      <w:pPr>
        <w:ind w:firstLine="709"/>
        <w:jc w:val="both"/>
        <w:rPr>
          <w:bCs/>
          <w:color w:val="000000"/>
          <w:szCs w:val="28"/>
        </w:rPr>
      </w:pPr>
      <w:r w:rsidRPr="002F387A">
        <w:rPr>
          <w:bCs/>
          <w:color w:val="000000"/>
          <w:szCs w:val="28"/>
        </w:rPr>
        <w:t>Формулы расчета, применяемые при определении нормативных затрат, учитывают:</w:t>
      </w:r>
    </w:p>
    <w:p w:rsidR="001E1B1B" w:rsidRPr="00D650E6" w:rsidRDefault="001E1B1B" w:rsidP="00673F25">
      <w:pPr>
        <w:ind w:firstLine="709"/>
        <w:jc w:val="both"/>
        <w:rPr>
          <w:bCs/>
          <w:color w:val="000000"/>
          <w:szCs w:val="28"/>
        </w:rPr>
      </w:pPr>
      <w:r w:rsidRPr="00D650E6">
        <w:rPr>
          <w:bCs/>
          <w:color w:val="000000"/>
          <w:szCs w:val="28"/>
        </w:rPr>
        <w:t xml:space="preserve">а) установленные </w:t>
      </w:r>
      <w:r w:rsidRPr="00C4047B">
        <w:rPr>
          <w:bCs/>
          <w:color w:val="000000"/>
          <w:szCs w:val="28"/>
        </w:rPr>
        <w:t>муниципальными органами</w:t>
      </w:r>
      <w:r w:rsidRPr="00D650E6">
        <w:rPr>
          <w:bCs/>
          <w:color w:val="000000"/>
          <w:szCs w:val="28"/>
        </w:rPr>
        <w:t xml:space="preserve"> нормативы количества товаров, работ, услуг и (или) нормативы цены товаров, работ, услуг;</w:t>
      </w:r>
    </w:p>
    <w:p w:rsidR="001E1B1B" w:rsidRPr="00D650E6" w:rsidRDefault="001E1B1B" w:rsidP="00673F25">
      <w:pPr>
        <w:ind w:firstLine="709"/>
        <w:jc w:val="both"/>
        <w:rPr>
          <w:bCs/>
          <w:color w:val="000000"/>
          <w:szCs w:val="28"/>
        </w:rPr>
      </w:pPr>
      <w:r w:rsidRPr="00D650E6">
        <w:rPr>
          <w:bCs/>
          <w:color w:val="000000"/>
          <w:szCs w:val="28"/>
        </w:rPr>
        <w:t>б) сроки эксплуатации (в отношении основных средств);</w:t>
      </w:r>
    </w:p>
    <w:p w:rsidR="001E1B1B" w:rsidRPr="00D650E6" w:rsidRDefault="001E1B1B" w:rsidP="00673F25">
      <w:pPr>
        <w:ind w:firstLine="709"/>
        <w:jc w:val="both"/>
        <w:rPr>
          <w:bCs/>
          <w:color w:val="000000"/>
          <w:szCs w:val="28"/>
        </w:rPr>
      </w:pPr>
      <w:r w:rsidRPr="00D650E6">
        <w:rPr>
          <w:bCs/>
          <w:color w:val="000000"/>
          <w:szCs w:val="28"/>
        </w:rPr>
        <w:t>в) численность работников;</w:t>
      </w:r>
    </w:p>
    <w:p w:rsidR="001E1B1B" w:rsidRDefault="001E1B1B" w:rsidP="00673F25">
      <w:pPr>
        <w:ind w:firstLine="709"/>
        <w:jc w:val="both"/>
        <w:rPr>
          <w:bCs/>
          <w:color w:val="000000"/>
          <w:szCs w:val="28"/>
        </w:rPr>
      </w:pPr>
      <w:r w:rsidRPr="00D650E6">
        <w:rPr>
          <w:bCs/>
          <w:color w:val="000000"/>
          <w:szCs w:val="28"/>
        </w:rPr>
        <w:t>г) остатки основных средств и материальных запасов</w:t>
      </w:r>
      <w:r>
        <w:rPr>
          <w:bCs/>
          <w:color w:val="000000"/>
          <w:szCs w:val="28"/>
        </w:rPr>
        <w:t>.</w:t>
      </w:r>
    </w:p>
    <w:p w:rsidR="001E1B1B" w:rsidRPr="00041451" w:rsidRDefault="001E1B1B" w:rsidP="00673F25">
      <w:pPr>
        <w:ind w:firstLine="709"/>
        <w:jc w:val="both"/>
        <w:rPr>
          <w:bCs/>
          <w:color w:val="000000"/>
          <w:szCs w:val="28"/>
        </w:rPr>
      </w:pPr>
      <w:r w:rsidRPr="00041451">
        <w:rPr>
          <w:bCs/>
          <w:color w:val="000000"/>
          <w:szCs w:val="28"/>
        </w:rPr>
        <w:t>При определении нормативных затрат используется показатель расчетной численности основных работников.</w:t>
      </w:r>
    </w:p>
    <w:p w:rsidR="001E1B1B" w:rsidRPr="00D650E6" w:rsidRDefault="001E1B1B" w:rsidP="00673F25">
      <w:pPr>
        <w:ind w:firstLine="709"/>
        <w:jc w:val="both"/>
        <w:rPr>
          <w:bCs/>
          <w:color w:val="000000"/>
          <w:szCs w:val="28"/>
        </w:rPr>
      </w:pPr>
      <w:r w:rsidRPr="00D650E6">
        <w:rPr>
          <w:bCs/>
          <w:color w:val="000000"/>
          <w:szCs w:val="28"/>
        </w:rPr>
        <w:t>Показатель расчетной численности основных работников для федеральных государственных органов, не относящихся к сфере национальной безопасности, правоохранительной деятельности и обороны, определяется по формуле:</w:t>
      </w:r>
    </w:p>
    <w:p w:rsidR="001E1B1B" w:rsidRPr="00D650E6" w:rsidRDefault="001E1B1B" w:rsidP="00673F25">
      <w:pPr>
        <w:ind w:firstLine="709"/>
        <w:jc w:val="center"/>
        <w:rPr>
          <w:bCs/>
          <w:color w:val="000000"/>
          <w:szCs w:val="28"/>
        </w:rPr>
      </w:pPr>
      <w:r w:rsidRPr="00726F2E">
        <w:rPr>
          <w:noProof/>
          <w:color w:val="000000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base.garant.ru/files/base/70764870/2767496747.png" style="width:140.25pt;height:20.25pt;visibility:visible">
            <v:imagedata r:id="rId5" o:title=""/>
          </v:shape>
        </w:pict>
      </w:r>
      <w:r w:rsidRPr="00D650E6">
        <w:rPr>
          <w:bCs/>
          <w:color w:val="000000"/>
          <w:szCs w:val="28"/>
        </w:rPr>
        <w:t>,</w:t>
      </w:r>
    </w:p>
    <w:p w:rsidR="001E1B1B" w:rsidRPr="00D650E6" w:rsidRDefault="001E1B1B" w:rsidP="00673F25">
      <w:pPr>
        <w:ind w:firstLine="709"/>
        <w:rPr>
          <w:bCs/>
          <w:color w:val="000000"/>
          <w:szCs w:val="28"/>
        </w:rPr>
      </w:pPr>
      <w:r w:rsidRPr="00D650E6">
        <w:rPr>
          <w:bCs/>
          <w:color w:val="000000"/>
          <w:szCs w:val="28"/>
        </w:rPr>
        <w:t> где:</w:t>
      </w:r>
    </w:p>
    <w:p w:rsidR="001E1B1B" w:rsidRPr="00D650E6" w:rsidRDefault="001E1B1B" w:rsidP="00673F25">
      <w:pPr>
        <w:ind w:firstLine="709"/>
        <w:rPr>
          <w:bCs/>
          <w:color w:val="000000"/>
          <w:szCs w:val="28"/>
        </w:rPr>
      </w:pPr>
      <w:r w:rsidRPr="00726F2E">
        <w:rPr>
          <w:noProof/>
          <w:color w:val="000000"/>
          <w:szCs w:val="28"/>
        </w:rPr>
        <w:pict>
          <v:shape id="Рисунок 2" o:spid="_x0000_i1026" type="#_x0000_t75" alt="http://base.garant.ru/files/base/70764870/1388269443.png" style="width:15.75pt;height:18.75pt;visibility:visible">
            <v:imagedata r:id="rId6" o:title=""/>
          </v:shape>
        </w:pict>
      </w:r>
      <w:r w:rsidRPr="00D650E6">
        <w:rPr>
          <w:bCs/>
          <w:color w:val="000000"/>
          <w:szCs w:val="28"/>
        </w:rPr>
        <w:t> - фактическая численность служащих;</w:t>
      </w:r>
    </w:p>
    <w:p w:rsidR="001E1B1B" w:rsidRPr="00D650E6" w:rsidRDefault="001E1B1B" w:rsidP="00673F25">
      <w:pPr>
        <w:ind w:firstLine="709"/>
        <w:rPr>
          <w:bCs/>
          <w:color w:val="000000"/>
          <w:szCs w:val="28"/>
        </w:rPr>
      </w:pPr>
      <w:r w:rsidRPr="00726F2E">
        <w:rPr>
          <w:noProof/>
          <w:color w:val="000000"/>
          <w:szCs w:val="28"/>
        </w:rPr>
        <w:pict>
          <v:shape id="Рисунок 3" o:spid="_x0000_i1027" type="#_x0000_t75" alt="http://base.garant.ru/files/base/70764870/401798354.png" style="width:17.25pt;height:18.75pt;visibility:visible">
            <v:imagedata r:id="rId7" o:title=""/>
          </v:shape>
        </w:pict>
      </w:r>
      <w:r w:rsidRPr="00D650E6">
        <w:rPr>
          <w:bCs/>
          <w:color w:val="000000"/>
          <w:szCs w:val="28"/>
        </w:rPr>
        <w:t> - фактическая численность работников, замещающих должности, не являющиеся должностями службы;</w:t>
      </w:r>
    </w:p>
    <w:p w:rsidR="001E1B1B" w:rsidRPr="00D650E6" w:rsidRDefault="001E1B1B" w:rsidP="00673F25">
      <w:pPr>
        <w:ind w:firstLine="709"/>
        <w:jc w:val="both"/>
        <w:rPr>
          <w:bCs/>
          <w:color w:val="000000"/>
          <w:szCs w:val="28"/>
        </w:rPr>
      </w:pPr>
      <w:r w:rsidRPr="00726F2E">
        <w:rPr>
          <w:noProof/>
          <w:color w:val="000000"/>
          <w:szCs w:val="28"/>
        </w:rPr>
        <w:pict>
          <v:shape id="Рисунок 4" o:spid="_x0000_i1028" type="#_x0000_t75" alt="http://base.garant.ru/files/base/70764870/1339980824.png" style="width:28.5pt;height:18.75pt;visibility:visible">
            <v:imagedata r:id="rId8" o:title=""/>
          </v:shape>
        </w:pict>
      </w:r>
      <w:r w:rsidRPr="00D650E6">
        <w:rPr>
          <w:bCs/>
          <w:color w:val="000000"/>
          <w:szCs w:val="28"/>
        </w:rPr>
        <w:t> - фактическая численность работников, денежное содержание которых осуществляется в рамках системы оплаты труда, определенной в соответствии с </w:t>
      </w:r>
      <w:hyperlink r:id="rId9" w:history="1">
        <w:r w:rsidRPr="00D3036C">
          <w:rPr>
            <w:bCs/>
            <w:szCs w:val="28"/>
          </w:rPr>
          <w:t>постановлением</w:t>
        </w:r>
      </w:hyperlink>
      <w:r w:rsidRPr="00D650E6">
        <w:rPr>
          <w:bCs/>
          <w:color w:val="000000"/>
          <w:szCs w:val="28"/>
        </w:rPr>
        <w:t> Правительства Российской Федерации от 5 августа 2008 г. N 583 "О введении новых систем оплаты труда работников федеральных бюджетных, автономных и казенных учреждений и федеральных государственных органов, а также гражданского персонала воинских частей, учреждений и подразделений федеральных органов исполнительной власти, в которых законом предусмотрена военная и приравненная к ней служба, оплата труда которых в настоящее время осуществляется на основе </w:t>
      </w:r>
      <w:hyperlink r:id="rId10" w:history="1">
        <w:r w:rsidRPr="00D3036C">
          <w:rPr>
            <w:bCs/>
            <w:szCs w:val="28"/>
          </w:rPr>
          <w:t>Единой тарифной сетки</w:t>
        </w:r>
      </w:hyperlink>
      <w:r w:rsidRPr="00D650E6">
        <w:rPr>
          <w:bCs/>
          <w:color w:val="000000"/>
          <w:szCs w:val="28"/>
        </w:rPr>
        <w:t> по оплате труда работников федеральных государственных учреждений";</w:t>
      </w:r>
    </w:p>
    <w:p w:rsidR="001E1B1B" w:rsidRPr="00D650E6" w:rsidRDefault="001E1B1B" w:rsidP="00673F25">
      <w:pPr>
        <w:ind w:firstLine="709"/>
        <w:jc w:val="both"/>
        <w:rPr>
          <w:bCs/>
          <w:color w:val="000000"/>
          <w:szCs w:val="28"/>
        </w:rPr>
      </w:pPr>
      <w:r w:rsidRPr="00D650E6">
        <w:rPr>
          <w:bCs/>
          <w:color w:val="000000"/>
          <w:szCs w:val="28"/>
        </w:rPr>
        <w:t>1,1 - коэффициент, который может быть использован на случай замещения вакантных должностей.</w:t>
      </w:r>
    </w:p>
    <w:p w:rsidR="001E1B1B" w:rsidRPr="00D650E6" w:rsidRDefault="001E1B1B" w:rsidP="00673F25">
      <w:pPr>
        <w:ind w:firstLine="709"/>
        <w:jc w:val="both"/>
        <w:rPr>
          <w:bCs/>
          <w:color w:val="000000"/>
          <w:szCs w:val="28"/>
        </w:rPr>
      </w:pPr>
      <w:r w:rsidRPr="00E15233">
        <w:rPr>
          <w:bCs/>
          <w:color w:val="000000"/>
          <w:szCs w:val="28"/>
        </w:rPr>
        <w:t>Показатель расчетной численности основных работников</w:t>
      </w:r>
      <w:r w:rsidRPr="00D650E6">
        <w:rPr>
          <w:bCs/>
          <w:color w:val="000000"/>
          <w:szCs w:val="28"/>
        </w:rPr>
        <w:t xml:space="preserve"> (</w:t>
      </w:r>
      <w:r w:rsidRPr="00726F2E">
        <w:rPr>
          <w:noProof/>
          <w:color w:val="000000"/>
          <w:szCs w:val="28"/>
        </w:rPr>
        <w:pict>
          <v:shape id="Рисунок 5" o:spid="_x0000_i1029" type="#_x0000_t75" alt="http://base.garant.ru/files/base/70764870/3271731363.png" style="width:21pt;height:18.75pt;visibility:visible">
            <v:imagedata r:id="rId11" o:title=""/>
          </v:shape>
        </w:pict>
      </w:r>
      <w:r w:rsidRPr="00D650E6">
        <w:rPr>
          <w:bCs/>
          <w:color w:val="000000"/>
          <w:szCs w:val="28"/>
        </w:rPr>
        <w:t>) для муниципальных органов, не относящихся к сфере национальной безопасности, правоохранительной деятельности и обороны, определяется по формуле, установленной для федеральных государственных органов, не относящихся к сфере национальной безопасности, правоохранительной деятельности и обороны, если в соответствии с настоящим документом в правилах определения нормативных затрат, утвержденных высшими исполнительными органами государственной власти субъектов Российской Федерации или местными администрациями, не установлен иной порядок расчета показателя.</w:t>
      </w:r>
    </w:p>
    <w:p w:rsidR="001E1B1B" w:rsidRDefault="001E1B1B" w:rsidP="00673F25">
      <w:pPr>
        <w:ind w:firstLine="709"/>
        <w:jc w:val="both"/>
        <w:rPr>
          <w:bCs/>
          <w:color w:val="000000"/>
          <w:szCs w:val="28"/>
        </w:rPr>
      </w:pPr>
      <w:r w:rsidRPr="00D650E6">
        <w:rPr>
          <w:bCs/>
          <w:color w:val="000000"/>
          <w:szCs w:val="28"/>
        </w:rPr>
        <w:t>В случае если полученное значение расчетной численности превышает значение предельной численности, при определении нормативных затрат используется значение предельной численности.</w:t>
      </w:r>
    </w:p>
    <w:p w:rsidR="001E1B1B" w:rsidRPr="00D650E6" w:rsidRDefault="001E1B1B" w:rsidP="00673F25">
      <w:pPr>
        <w:ind w:firstLine="709"/>
        <w:jc w:val="both"/>
        <w:rPr>
          <w:bCs/>
          <w:color w:val="000000"/>
          <w:szCs w:val="28"/>
        </w:rPr>
      </w:pPr>
    </w:p>
    <w:p w:rsidR="001E1B1B" w:rsidRPr="00D650E6" w:rsidRDefault="001E1B1B" w:rsidP="00673F25">
      <w:pPr>
        <w:ind w:firstLine="709"/>
        <w:jc w:val="both"/>
        <w:rPr>
          <w:bCs/>
          <w:color w:val="000000"/>
          <w:szCs w:val="28"/>
        </w:rPr>
      </w:pPr>
      <w:r w:rsidRPr="00D650E6">
        <w:rPr>
          <w:bCs/>
          <w:color w:val="000000"/>
          <w:szCs w:val="28"/>
        </w:rPr>
        <w:t>Норматив цены товаров, работ и услуг, устанавливаемый в формулах расчета, определяется с учетом положений</w:t>
      </w:r>
      <w:r>
        <w:rPr>
          <w:bCs/>
          <w:color w:val="000000"/>
          <w:szCs w:val="28"/>
        </w:rPr>
        <w:t xml:space="preserve"> статьи 22</w:t>
      </w:r>
      <w:r w:rsidRPr="00D650E6">
        <w:rPr>
          <w:bCs/>
          <w:color w:val="000000"/>
          <w:szCs w:val="28"/>
        </w:rPr>
        <w:t xml:space="preserve"> Федерального закона </w:t>
      </w:r>
      <w:r>
        <w:rPr>
          <w:bCs/>
          <w:color w:val="000000"/>
          <w:szCs w:val="28"/>
        </w:rPr>
        <w:t xml:space="preserve">от 05.04.2013 № 44-ФЗ </w:t>
      </w:r>
      <w:r w:rsidRPr="00D650E6">
        <w:rPr>
          <w:bCs/>
          <w:color w:val="000000"/>
          <w:szCs w:val="28"/>
        </w:rPr>
        <w:t>"О контрактной системе в сфере закупок товаров, работ, услуг для обеспечения государственных и муниципальных нужд".</w:t>
      </w:r>
    </w:p>
    <w:p w:rsidR="001E1B1B" w:rsidRPr="00D650E6" w:rsidRDefault="001E1B1B" w:rsidP="00673F25">
      <w:pPr>
        <w:ind w:firstLine="709"/>
        <w:jc w:val="both"/>
        <w:rPr>
          <w:bCs/>
          <w:color w:val="000000"/>
          <w:szCs w:val="28"/>
        </w:rPr>
      </w:pPr>
      <w:r w:rsidRPr="00D650E6">
        <w:rPr>
          <w:bCs/>
          <w:color w:val="000000"/>
          <w:szCs w:val="28"/>
        </w:rPr>
        <w:t> </w:t>
      </w:r>
    </w:p>
    <w:p w:rsidR="001E1B1B" w:rsidRDefault="001E1B1B" w:rsidP="00D650E6">
      <w:pPr>
        <w:rPr>
          <w:bCs/>
          <w:color w:val="000000"/>
          <w:szCs w:val="28"/>
        </w:rPr>
      </w:pPr>
    </w:p>
    <w:p w:rsidR="001E1B1B" w:rsidRDefault="001E1B1B" w:rsidP="00D650E6">
      <w:pPr>
        <w:rPr>
          <w:bCs/>
          <w:color w:val="000000"/>
          <w:szCs w:val="28"/>
        </w:rPr>
      </w:pPr>
    </w:p>
    <w:p w:rsidR="001E1B1B" w:rsidRDefault="001E1B1B" w:rsidP="00D650E6">
      <w:pPr>
        <w:rPr>
          <w:bCs/>
          <w:color w:val="000000"/>
          <w:szCs w:val="28"/>
        </w:rPr>
      </w:pPr>
    </w:p>
    <w:p w:rsidR="001E1B1B" w:rsidRDefault="001E1B1B" w:rsidP="00D650E6">
      <w:pPr>
        <w:rPr>
          <w:bCs/>
          <w:color w:val="000000"/>
          <w:szCs w:val="28"/>
        </w:rPr>
      </w:pPr>
    </w:p>
    <w:p w:rsidR="001E1B1B" w:rsidRDefault="001E1B1B" w:rsidP="00D650E6">
      <w:pPr>
        <w:rPr>
          <w:bCs/>
          <w:color w:val="000000"/>
          <w:szCs w:val="28"/>
        </w:rPr>
      </w:pPr>
    </w:p>
    <w:p w:rsidR="001E1B1B" w:rsidRDefault="001E1B1B" w:rsidP="00D650E6">
      <w:pPr>
        <w:rPr>
          <w:bCs/>
          <w:color w:val="000000"/>
          <w:szCs w:val="28"/>
        </w:rPr>
      </w:pPr>
    </w:p>
    <w:p w:rsidR="001E1B1B" w:rsidRDefault="001E1B1B" w:rsidP="00D650E6">
      <w:pPr>
        <w:rPr>
          <w:bCs/>
          <w:color w:val="000000"/>
          <w:szCs w:val="28"/>
        </w:rPr>
      </w:pPr>
    </w:p>
    <w:p w:rsidR="001E1B1B" w:rsidRDefault="001E1B1B" w:rsidP="00D6656D">
      <w:pPr>
        <w:ind w:left="4248" w:firstLine="708"/>
        <w:rPr>
          <w:bCs/>
          <w:color w:val="000000"/>
          <w:sz w:val="24"/>
          <w:szCs w:val="24"/>
        </w:rPr>
      </w:pPr>
    </w:p>
    <w:p w:rsidR="001E1B1B" w:rsidRDefault="001E1B1B" w:rsidP="00D6656D">
      <w:pPr>
        <w:ind w:left="4248" w:firstLine="708"/>
        <w:rPr>
          <w:bCs/>
          <w:color w:val="000000"/>
          <w:sz w:val="24"/>
          <w:szCs w:val="24"/>
        </w:rPr>
      </w:pPr>
    </w:p>
    <w:p w:rsidR="001E1B1B" w:rsidRDefault="001E1B1B" w:rsidP="00D6656D">
      <w:pPr>
        <w:ind w:left="4248" w:firstLine="708"/>
        <w:rPr>
          <w:bCs/>
          <w:color w:val="000000"/>
          <w:sz w:val="24"/>
          <w:szCs w:val="24"/>
        </w:rPr>
      </w:pPr>
    </w:p>
    <w:p w:rsidR="001E1B1B" w:rsidRDefault="001E1B1B" w:rsidP="00D6656D">
      <w:pPr>
        <w:ind w:left="4248" w:firstLine="708"/>
        <w:rPr>
          <w:bCs/>
          <w:color w:val="000000"/>
          <w:sz w:val="24"/>
          <w:szCs w:val="24"/>
        </w:rPr>
      </w:pPr>
    </w:p>
    <w:p w:rsidR="001E1B1B" w:rsidRDefault="001E1B1B" w:rsidP="00673F25">
      <w:pPr>
        <w:ind w:left="4248" w:firstLine="708"/>
        <w:jc w:val="right"/>
        <w:rPr>
          <w:bCs/>
          <w:color w:val="000000"/>
          <w:sz w:val="24"/>
          <w:szCs w:val="24"/>
        </w:rPr>
      </w:pPr>
      <w:r w:rsidRPr="009A77F8">
        <w:rPr>
          <w:bCs/>
          <w:color w:val="000000"/>
          <w:sz w:val="24"/>
          <w:szCs w:val="24"/>
        </w:rPr>
        <w:t xml:space="preserve">Приложение № </w:t>
      </w:r>
      <w:r>
        <w:rPr>
          <w:bCs/>
          <w:color w:val="000000"/>
          <w:sz w:val="24"/>
          <w:szCs w:val="24"/>
        </w:rPr>
        <w:t>2</w:t>
      </w:r>
    </w:p>
    <w:p w:rsidR="001E1B1B" w:rsidRPr="009A77F8" w:rsidRDefault="001E1B1B" w:rsidP="00673F25">
      <w:pPr>
        <w:ind w:left="4248" w:firstLine="708"/>
        <w:jc w:val="right"/>
        <w:rPr>
          <w:bCs/>
          <w:color w:val="000000"/>
          <w:sz w:val="24"/>
          <w:szCs w:val="24"/>
        </w:rPr>
      </w:pPr>
      <w:r w:rsidRPr="009A77F8">
        <w:rPr>
          <w:bCs/>
          <w:color w:val="000000"/>
          <w:sz w:val="24"/>
          <w:szCs w:val="24"/>
        </w:rPr>
        <w:t xml:space="preserve">к Постановлению </w:t>
      </w:r>
    </w:p>
    <w:p w:rsidR="001E1B1B" w:rsidRPr="009A77F8" w:rsidRDefault="001E1B1B" w:rsidP="00673F25">
      <w:pPr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аппарата С</w:t>
      </w:r>
      <w:r w:rsidRPr="009A77F8">
        <w:rPr>
          <w:bCs/>
          <w:color w:val="000000"/>
          <w:sz w:val="24"/>
          <w:szCs w:val="24"/>
        </w:rPr>
        <w:t>овета депутатов</w:t>
      </w:r>
    </w:p>
    <w:p w:rsidR="001E1B1B" w:rsidRPr="009A77F8" w:rsidRDefault="001E1B1B" w:rsidP="00673F25">
      <w:pPr>
        <w:jc w:val="right"/>
        <w:rPr>
          <w:bCs/>
          <w:color w:val="000000"/>
          <w:sz w:val="24"/>
          <w:szCs w:val="24"/>
        </w:rPr>
      </w:pPr>
      <w:r w:rsidRPr="009A77F8">
        <w:rPr>
          <w:bCs/>
          <w:color w:val="000000"/>
          <w:sz w:val="24"/>
          <w:szCs w:val="24"/>
        </w:rPr>
        <w:t xml:space="preserve">муниципального округа </w:t>
      </w:r>
      <w:r>
        <w:rPr>
          <w:bCs/>
          <w:color w:val="000000"/>
          <w:sz w:val="24"/>
          <w:szCs w:val="24"/>
        </w:rPr>
        <w:t>Метрогородок</w:t>
      </w:r>
    </w:p>
    <w:p w:rsidR="001E1B1B" w:rsidRPr="009A77F8" w:rsidRDefault="001E1B1B" w:rsidP="00673F25">
      <w:pPr>
        <w:tabs>
          <w:tab w:val="left" w:pos="4820"/>
          <w:tab w:val="left" w:pos="5103"/>
        </w:tabs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о</w:t>
      </w:r>
      <w:r w:rsidRPr="009A77F8">
        <w:rPr>
          <w:bCs/>
          <w:color w:val="000000"/>
          <w:sz w:val="24"/>
          <w:szCs w:val="24"/>
        </w:rPr>
        <w:t>т "</w:t>
      </w:r>
      <w:r>
        <w:rPr>
          <w:bCs/>
          <w:color w:val="000000"/>
          <w:sz w:val="24"/>
          <w:szCs w:val="24"/>
        </w:rPr>
        <w:t>31</w:t>
      </w:r>
      <w:r w:rsidRPr="009A77F8">
        <w:rPr>
          <w:bCs/>
          <w:color w:val="000000"/>
          <w:sz w:val="24"/>
          <w:szCs w:val="24"/>
        </w:rPr>
        <w:t>"</w:t>
      </w:r>
      <w:r>
        <w:rPr>
          <w:bCs/>
          <w:color w:val="000000"/>
          <w:sz w:val="24"/>
          <w:szCs w:val="24"/>
        </w:rPr>
        <w:t xml:space="preserve"> мая 2019 </w:t>
      </w:r>
      <w:r w:rsidRPr="00B238C9">
        <w:rPr>
          <w:bCs/>
          <w:color w:val="000000"/>
          <w:sz w:val="24"/>
          <w:szCs w:val="24"/>
        </w:rPr>
        <w:t>года № 02-</w:t>
      </w:r>
      <w:r>
        <w:rPr>
          <w:bCs/>
          <w:color w:val="000000"/>
          <w:sz w:val="24"/>
          <w:szCs w:val="24"/>
        </w:rPr>
        <w:t>П</w:t>
      </w:r>
    </w:p>
    <w:p w:rsidR="001E1B1B" w:rsidRPr="009A77F8" w:rsidRDefault="001E1B1B" w:rsidP="00673F25">
      <w:pPr>
        <w:jc w:val="right"/>
        <w:rPr>
          <w:bCs/>
          <w:color w:val="000000"/>
          <w:sz w:val="24"/>
          <w:szCs w:val="24"/>
        </w:rPr>
      </w:pPr>
    </w:p>
    <w:p w:rsidR="001E1B1B" w:rsidRDefault="001E1B1B" w:rsidP="00D650E6">
      <w:pPr>
        <w:rPr>
          <w:bCs/>
          <w:color w:val="000000"/>
          <w:szCs w:val="28"/>
        </w:rPr>
      </w:pPr>
    </w:p>
    <w:p w:rsidR="001E1B1B" w:rsidRDefault="001E1B1B" w:rsidP="00CA20E2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1E1B1B" w:rsidRPr="00CA20E2" w:rsidRDefault="001E1B1B" w:rsidP="00CA20E2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CA20E2">
        <w:rPr>
          <w:b/>
        </w:rPr>
        <w:t>ПОРЯДОК</w:t>
      </w:r>
    </w:p>
    <w:p w:rsidR="001E1B1B" w:rsidRPr="00B51C8C" w:rsidRDefault="001E1B1B" w:rsidP="00CA20E2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B51C8C">
        <w:rPr>
          <w:b/>
        </w:rPr>
        <w:t xml:space="preserve">определения нормативных затрат на обеспечение функций муниципальных органов  муниципального </w:t>
      </w:r>
      <w:r>
        <w:rPr>
          <w:b/>
        </w:rPr>
        <w:t>округа Метрогородок</w:t>
      </w:r>
    </w:p>
    <w:p w:rsidR="001E1B1B" w:rsidRPr="00803BAD" w:rsidRDefault="001E1B1B" w:rsidP="00CA20E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  <w:szCs w:val="28"/>
        </w:rPr>
      </w:pPr>
      <w:r w:rsidRPr="00803BAD">
        <w:rPr>
          <w:b/>
          <w:bCs/>
          <w:color w:val="000000"/>
          <w:szCs w:val="28"/>
        </w:rPr>
        <w:t>1. Общие положения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>
        <w:rPr>
          <w:szCs w:val="28"/>
        </w:rPr>
        <w:t>1. </w:t>
      </w:r>
      <w:r w:rsidRPr="00B51C8C">
        <w:rPr>
          <w:szCs w:val="28"/>
        </w:rPr>
        <w:t>Настоящи</w:t>
      </w:r>
      <w:r>
        <w:rPr>
          <w:szCs w:val="28"/>
        </w:rPr>
        <w:t>й</w:t>
      </w:r>
      <w:r w:rsidRPr="00B51C8C">
        <w:rPr>
          <w:szCs w:val="28"/>
        </w:rPr>
        <w:t xml:space="preserve"> </w:t>
      </w:r>
      <w:r w:rsidRPr="00CA20E2">
        <w:rPr>
          <w:szCs w:val="28"/>
        </w:rPr>
        <w:t>Порядок</w:t>
      </w:r>
      <w:r w:rsidRPr="00B51C8C">
        <w:rPr>
          <w:szCs w:val="28"/>
        </w:rPr>
        <w:t xml:space="preserve"> устанавливают процедуру определения нормативных затрат на обеспечение функций муниципальных</w:t>
      </w:r>
      <w:r w:rsidRPr="00A030ED">
        <w:rPr>
          <w:rFonts w:ascii="Times New Roman CYR" w:hAnsi="Times New Roman CYR" w:cs="Times New Roman CYR"/>
          <w:szCs w:val="28"/>
        </w:rPr>
        <w:t xml:space="preserve"> органов муниципального </w:t>
      </w:r>
      <w:r>
        <w:rPr>
          <w:rFonts w:ascii="Times New Roman CYR" w:hAnsi="Times New Roman CYR" w:cs="Times New Roman CYR"/>
          <w:szCs w:val="28"/>
        </w:rPr>
        <w:t>округа Метрогородок</w:t>
      </w:r>
      <w:r w:rsidRPr="00A030ED">
        <w:rPr>
          <w:rFonts w:ascii="Times New Roman CYR" w:hAnsi="Times New Roman CYR" w:cs="Times New Roman CYR"/>
          <w:szCs w:val="28"/>
        </w:rPr>
        <w:t xml:space="preserve"> (далее также – органы) </w:t>
      </w:r>
      <w:r w:rsidRPr="00CA20E2">
        <w:rPr>
          <w:rFonts w:ascii="Times New Roman CYR" w:hAnsi="Times New Roman CYR" w:cs="Times New Roman CYR"/>
          <w:szCs w:val="28"/>
        </w:rPr>
        <w:t>в части закупок товаров, работ, услуг (далее – нормативные затраты).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2. </w:t>
      </w:r>
      <w:r w:rsidRPr="00A030ED">
        <w:rPr>
          <w:rFonts w:ascii="Times New Roman CYR" w:hAnsi="Times New Roman CYR" w:cs="Times New Roman CYR"/>
          <w:szCs w:val="28"/>
        </w:rPr>
        <w:t>Нормативные затраты применяются для обоснования объекта и (или) объектов</w:t>
      </w:r>
      <w:r>
        <w:rPr>
          <w:rFonts w:ascii="Times New Roman CYR" w:hAnsi="Times New Roman CYR" w:cs="Times New Roman CYR"/>
          <w:szCs w:val="28"/>
        </w:rPr>
        <w:t xml:space="preserve"> закупки муниципальных органов</w:t>
      </w:r>
      <w:r w:rsidRPr="00A030ED">
        <w:rPr>
          <w:rFonts w:ascii="Times New Roman CYR" w:hAnsi="Times New Roman CYR" w:cs="Times New Roman CYR"/>
          <w:szCs w:val="28"/>
        </w:rPr>
        <w:t>.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3. Н</w:t>
      </w:r>
      <w:r w:rsidRPr="00A030ED">
        <w:rPr>
          <w:rFonts w:ascii="Times New Roman CYR" w:hAnsi="Times New Roman CYR" w:cs="Times New Roman CYR"/>
          <w:szCs w:val="28"/>
        </w:rPr>
        <w:t xml:space="preserve">ормативные затраты, порядок определения которых не установлен Методикой определения нормативных затрат на обеспечение функций муниципальных органов муниципального </w:t>
      </w:r>
      <w:r>
        <w:rPr>
          <w:rFonts w:ascii="Times New Roman CYR" w:hAnsi="Times New Roman CYR" w:cs="Times New Roman CYR"/>
          <w:szCs w:val="28"/>
        </w:rPr>
        <w:t xml:space="preserve">округа Метрогородок, </w:t>
      </w:r>
      <w:r w:rsidRPr="00A030ED">
        <w:rPr>
          <w:rFonts w:ascii="Times New Roman CYR" w:hAnsi="Times New Roman CYR" w:cs="Times New Roman CYR"/>
          <w:szCs w:val="28"/>
        </w:rPr>
        <w:t xml:space="preserve">включая соответственно подведомственные учреждения, (приложение к </w:t>
      </w:r>
      <w:r>
        <w:rPr>
          <w:rFonts w:ascii="Times New Roman CYR" w:hAnsi="Times New Roman CYR" w:cs="Times New Roman CYR"/>
          <w:szCs w:val="28"/>
        </w:rPr>
        <w:t>Порядку</w:t>
      </w:r>
      <w:r w:rsidRPr="00A030ED">
        <w:rPr>
          <w:rFonts w:ascii="Times New Roman CYR" w:hAnsi="Times New Roman CYR" w:cs="Times New Roman CYR"/>
          <w:szCs w:val="28"/>
        </w:rPr>
        <w:t xml:space="preserve">) (далее - </w:t>
      </w:r>
      <w:r w:rsidRPr="00BB2759">
        <w:rPr>
          <w:rFonts w:ascii="Times New Roman CYR" w:hAnsi="Times New Roman CYR" w:cs="Times New Roman CYR"/>
          <w:szCs w:val="28"/>
        </w:rPr>
        <w:t>Методика)</w:t>
      </w:r>
      <w:r w:rsidRPr="00A030ED">
        <w:rPr>
          <w:rFonts w:ascii="Times New Roman CYR" w:hAnsi="Times New Roman CYR" w:cs="Times New Roman CYR"/>
          <w:szCs w:val="28"/>
        </w:rPr>
        <w:t>, определяются в порядке, устанавливаемом органами.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A030ED">
        <w:rPr>
          <w:rFonts w:ascii="Times New Roman CYR" w:hAnsi="Times New Roman CYR" w:cs="Times New Roman CYR"/>
          <w:szCs w:val="28"/>
        </w:rPr>
        <w:t>При утверждении нормативных затрат в отношении проведения текущего ремонта органы учитывают его периодичность, предусмотренную пунктом 61 Методики.</w:t>
      </w:r>
      <w:r>
        <w:rPr>
          <w:rFonts w:ascii="Times New Roman CYR" w:hAnsi="Times New Roman CYR" w:cs="Times New Roman CYR"/>
          <w:szCs w:val="28"/>
        </w:rPr>
        <w:t xml:space="preserve"> 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AB132C">
        <w:rPr>
          <w:rFonts w:ascii="Times New Roman CYR" w:hAnsi="Times New Roman CYR" w:cs="Times New Roman CYR"/>
          <w:szCs w:val="28"/>
        </w:rPr>
        <w:t xml:space="preserve">Общий объём затрат, связанных с закупкой товаров, работ, услуг, рассчитанный на основе нормативных затрат, не может превышать объём доведённых органам лимитов бюджетных обязательств на закупку товаров, работ, услуг в рамках исполнения бюджета муниципального </w:t>
      </w:r>
      <w:r>
        <w:rPr>
          <w:rFonts w:ascii="Times New Roman CYR" w:hAnsi="Times New Roman CYR" w:cs="Times New Roman CYR"/>
          <w:szCs w:val="28"/>
        </w:rPr>
        <w:t>округа</w:t>
      </w:r>
      <w:r w:rsidRPr="00AB132C">
        <w:rPr>
          <w:rFonts w:ascii="Times New Roman CYR" w:hAnsi="Times New Roman CYR" w:cs="Times New Roman CYR"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 xml:space="preserve">Метрогородок. 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A030ED">
        <w:rPr>
          <w:rFonts w:ascii="Times New Roman CYR" w:hAnsi="Times New Roman CYR" w:cs="Times New Roman CYR"/>
          <w:szCs w:val="28"/>
        </w:rPr>
        <w:t xml:space="preserve">При определении нормативных затрат органы применяют </w:t>
      </w:r>
      <w:r w:rsidRPr="00BB2759">
        <w:rPr>
          <w:rFonts w:ascii="Times New Roman CYR" w:hAnsi="Times New Roman CYR" w:cs="Times New Roman CYR"/>
          <w:szCs w:val="28"/>
        </w:rPr>
        <w:t>имеющиеся</w:t>
      </w:r>
      <w:r>
        <w:rPr>
          <w:rFonts w:ascii="Times New Roman CYR" w:hAnsi="Times New Roman CYR" w:cs="Times New Roman CYR"/>
          <w:szCs w:val="28"/>
        </w:rPr>
        <w:t xml:space="preserve"> </w:t>
      </w:r>
      <w:r w:rsidRPr="00A030ED">
        <w:rPr>
          <w:rFonts w:ascii="Times New Roman CYR" w:hAnsi="Times New Roman CYR" w:cs="Times New Roman CYR"/>
          <w:szCs w:val="28"/>
        </w:rPr>
        <w:t>национальные стандарты, технические регламенты, технические условия и иные документы, а также учитывают регулируемые цены (тарифы) и положения абзаца третьего настоящего пункта.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4. </w:t>
      </w:r>
      <w:r w:rsidRPr="00A030ED">
        <w:rPr>
          <w:rFonts w:ascii="Times New Roman CYR" w:hAnsi="Times New Roman CYR" w:cs="Times New Roman CYR"/>
          <w:szCs w:val="28"/>
        </w:rPr>
        <w:t xml:space="preserve">Для определения нормативных затрат в соответствии с разделами I и II </w:t>
      </w:r>
      <w:r w:rsidRPr="00BB2759">
        <w:rPr>
          <w:rFonts w:ascii="Times New Roman CYR" w:hAnsi="Times New Roman CYR" w:cs="Times New Roman CYR"/>
          <w:szCs w:val="28"/>
        </w:rPr>
        <w:t>Методики</w:t>
      </w:r>
      <w:r w:rsidRPr="00A030ED">
        <w:rPr>
          <w:rFonts w:ascii="Times New Roman CYR" w:hAnsi="Times New Roman CYR" w:cs="Times New Roman CYR"/>
          <w:szCs w:val="28"/>
        </w:rPr>
        <w:t xml:space="preserve"> в формулах используются нормативы </w:t>
      </w:r>
      <w:r w:rsidRPr="00F772A7">
        <w:rPr>
          <w:rFonts w:ascii="Times New Roman CYR" w:hAnsi="Times New Roman CYR" w:cs="Times New Roman CYR"/>
          <w:szCs w:val="28"/>
        </w:rPr>
        <w:t xml:space="preserve">цены товаров, работ, услуг, </w:t>
      </w:r>
      <w:r w:rsidRPr="00A030ED">
        <w:rPr>
          <w:rFonts w:ascii="Times New Roman CYR" w:hAnsi="Times New Roman CYR" w:cs="Times New Roman CYR"/>
          <w:szCs w:val="28"/>
        </w:rPr>
        <w:t>устанавливаемые органами, если эти нормативы не предусмотрены приложениями № 1 и 2 к Методике.</w:t>
      </w:r>
    </w:p>
    <w:p w:rsidR="001E1B1B" w:rsidRPr="00F772A7" w:rsidRDefault="001E1B1B" w:rsidP="00CA20E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F772A7">
        <w:rPr>
          <w:rFonts w:ascii="Times New Roman CYR" w:hAnsi="Times New Roman CYR" w:cs="Times New Roman CYR"/>
          <w:szCs w:val="28"/>
        </w:rPr>
        <w:t>Для определения нормативных затрат в соответствии с разделами I и II Методики в формулах используются нормативы количества товаров, работ, услуг, устанавливаемые органами, если эти нормативы не предусмотрены приложениями № 1 и 2 к Методике.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5. </w:t>
      </w:r>
      <w:r w:rsidRPr="00F772A7">
        <w:rPr>
          <w:rFonts w:ascii="Times New Roman CYR" w:hAnsi="Times New Roman CYR" w:cs="Times New Roman CYR"/>
          <w:szCs w:val="28"/>
        </w:rPr>
        <w:t>Органы разрабатывают и утверждают индивидуальные (установленные для каждого работника) и (или) коллективные</w:t>
      </w:r>
      <w:r w:rsidRPr="00A030ED">
        <w:rPr>
          <w:rFonts w:ascii="Times New Roman CYR" w:hAnsi="Times New Roman CYR" w:cs="Times New Roman CYR"/>
          <w:szCs w:val="28"/>
        </w:rPr>
        <w:t xml:space="preserve"> (установленные для нескольких работников) формируемые по категориям или группам должностей (исходя из специфики функций и полномочий органа, должностных обязанностей его работников) нормативы: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A030ED">
        <w:rPr>
          <w:rFonts w:ascii="Times New Roman CYR" w:hAnsi="Times New Roman CYR" w:cs="Times New Roman CYR"/>
          <w:szCs w:val="28"/>
        </w:rPr>
        <w:t>а) количества абонентских номеров пользовательского (оконечного) оборудования, подключённого к сети подвижной радиотелефонной связи;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A030ED">
        <w:rPr>
          <w:rFonts w:ascii="Times New Roman CYR" w:hAnsi="Times New Roman CYR" w:cs="Times New Roman CYR"/>
          <w:szCs w:val="28"/>
        </w:rPr>
        <w:t>б) цены услуг подвижной радиотелефонной связи с учётом нормативов, предусмотренных приложением № 1 к Методике;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A030ED">
        <w:rPr>
          <w:rFonts w:ascii="Times New Roman CYR" w:hAnsi="Times New Roman CYR" w:cs="Times New Roman CYR"/>
          <w:szCs w:val="28"/>
        </w:rPr>
        <w:t>в) количества SIM-карт, используемых в планшетных компьютерах;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A030ED">
        <w:rPr>
          <w:rFonts w:ascii="Times New Roman CYR" w:hAnsi="Times New Roman CYR" w:cs="Times New Roman CYR"/>
          <w:szCs w:val="28"/>
        </w:rPr>
        <w:t>г) цены и количества принтеров, многофункциональных устройств, копировальных аппаратов и иной оргтехники;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A030ED">
        <w:rPr>
          <w:rFonts w:ascii="Times New Roman CYR" w:hAnsi="Times New Roman CYR" w:cs="Times New Roman CYR"/>
          <w:szCs w:val="28"/>
        </w:rPr>
        <w:t>д) количества и цены средств подвижной радиотелефонной связи с учётом нормативов, предусмотренных приложением № 1 к Методике;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A030ED">
        <w:rPr>
          <w:rFonts w:ascii="Times New Roman CYR" w:hAnsi="Times New Roman CYR" w:cs="Times New Roman CYR"/>
          <w:szCs w:val="28"/>
        </w:rPr>
        <w:t>е) количества и цены планшетных компьютеров;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A030ED">
        <w:rPr>
          <w:rFonts w:ascii="Times New Roman CYR" w:hAnsi="Times New Roman CYR" w:cs="Times New Roman CYR"/>
          <w:szCs w:val="28"/>
        </w:rPr>
        <w:t>ж) количества и цены носителей информации;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A030ED">
        <w:rPr>
          <w:rFonts w:ascii="Times New Roman CYR" w:hAnsi="Times New Roman CYR" w:cs="Times New Roman CYR"/>
          <w:szCs w:val="28"/>
        </w:rPr>
        <w:t>з) цены и объема потребления расходных материалов для различных типов принтеров, многофункциональных устройств, копировальных аппаратов и иной оргтехники;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A030ED">
        <w:rPr>
          <w:rFonts w:ascii="Times New Roman CYR" w:hAnsi="Times New Roman CYR" w:cs="Times New Roman CYR"/>
          <w:szCs w:val="28"/>
        </w:rPr>
        <w:t>и) перечня периодических печатных изданий и справочной литературы;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к</w:t>
      </w:r>
      <w:r w:rsidRPr="00A030ED">
        <w:rPr>
          <w:rFonts w:ascii="Times New Roman CYR" w:hAnsi="Times New Roman CYR" w:cs="Times New Roman CYR"/>
          <w:szCs w:val="28"/>
        </w:rPr>
        <w:t>) количества и цены рабочих станций;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л</w:t>
      </w:r>
      <w:r w:rsidRPr="00A030ED">
        <w:rPr>
          <w:rFonts w:ascii="Times New Roman CYR" w:hAnsi="Times New Roman CYR" w:cs="Times New Roman CYR"/>
          <w:szCs w:val="28"/>
        </w:rPr>
        <w:t xml:space="preserve">) количества и цены транспортных средств с учётом нормативов, предусмотренных приложением № 2 к Методике; 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м</w:t>
      </w:r>
      <w:r w:rsidRPr="00A030ED">
        <w:rPr>
          <w:rFonts w:ascii="Times New Roman CYR" w:hAnsi="Times New Roman CYR" w:cs="Times New Roman CYR"/>
          <w:szCs w:val="28"/>
        </w:rPr>
        <w:t>) количества и цены мебели;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н</w:t>
      </w:r>
      <w:r w:rsidRPr="00A030ED">
        <w:rPr>
          <w:rFonts w:ascii="Times New Roman CYR" w:hAnsi="Times New Roman CYR" w:cs="Times New Roman CYR"/>
          <w:szCs w:val="28"/>
        </w:rPr>
        <w:t>) количества и цены канцелярских принадлежностей;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о</w:t>
      </w:r>
      <w:r w:rsidRPr="00A030ED">
        <w:rPr>
          <w:rFonts w:ascii="Times New Roman CYR" w:hAnsi="Times New Roman CYR" w:cs="Times New Roman CYR"/>
          <w:szCs w:val="28"/>
        </w:rPr>
        <w:t>) количества и цены хозяйственных товаров и принадлежностей;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п</w:t>
      </w:r>
      <w:r w:rsidRPr="00A030ED">
        <w:rPr>
          <w:rFonts w:ascii="Times New Roman CYR" w:hAnsi="Times New Roman CYR" w:cs="Times New Roman CYR"/>
          <w:szCs w:val="28"/>
        </w:rPr>
        <w:t>) количества и цены материальных запасов для нужд гражданской обороны;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р</w:t>
      </w:r>
      <w:r w:rsidRPr="00A030ED">
        <w:rPr>
          <w:rFonts w:ascii="Times New Roman CYR" w:hAnsi="Times New Roman CYR" w:cs="Times New Roman CYR"/>
          <w:szCs w:val="28"/>
        </w:rPr>
        <w:t>) количества и цены иных товаров и услуг.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6</w:t>
      </w:r>
      <w:r w:rsidRPr="00A030ED">
        <w:rPr>
          <w:rFonts w:ascii="Times New Roman CYR" w:hAnsi="Times New Roman CYR" w:cs="Times New Roman CYR"/>
          <w:szCs w:val="28"/>
        </w:rPr>
        <w:t>. Количество планируемых к приобретению товаров (основных средств и материальных запасов) определяется с учётом фактического наличия количества товаров, учитываемых на соответствующих балансах у органов</w:t>
      </w:r>
      <w:r>
        <w:rPr>
          <w:rFonts w:ascii="Times New Roman CYR" w:hAnsi="Times New Roman CYR" w:cs="Times New Roman CYR"/>
          <w:szCs w:val="28"/>
        </w:rPr>
        <w:t>.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7</w:t>
      </w:r>
      <w:r w:rsidRPr="00A030ED">
        <w:rPr>
          <w:rFonts w:ascii="Times New Roman CYR" w:hAnsi="Times New Roman CYR" w:cs="Times New Roman CYR"/>
          <w:szCs w:val="28"/>
        </w:rPr>
        <w:t>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учёте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учёте.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2E4A73">
        <w:rPr>
          <w:rFonts w:ascii="Times New Roman CYR" w:hAnsi="Times New Roman CYR" w:cs="Times New Roman CYR"/>
          <w:szCs w:val="28"/>
        </w:rPr>
        <w:t>Органами может быть установлена периодичность выполнения</w:t>
      </w:r>
      <w:r w:rsidRPr="00A030ED">
        <w:rPr>
          <w:rFonts w:ascii="Times New Roman CYR" w:hAnsi="Times New Roman CYR" w:cs="Times New Roman CYR"/>
          <w:szCs w:val="28"/>
        </w:rPr>
        <w:t xml:space="preserve">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7</w:t>
      </w:r>
      <w:r w:rsidRPr="00A030ED">
        <w:rPr>
          <w:rFonts w:ascii="Times New Roman CYR" w:hAnsi="Times New Roman CYR" w:cs="Times New Roman CYR"/>
          <w:szCs w:val="28"/>
        </w:rPr>
        <w:t xml:space="preserve">.1. Значения нормативов цены и нормативов количества товаров, работ и услуг для руководителей учреждений не могут превышать (если установлено верхнее предельное значение) или быть ниже (если установлено нижнее предельное значение) нормативов цены и нормативов количества соответствующих товаров, работ и услуг, предусмотренных Методикой, для муниципального служащего, замещающего должность руководителя (заместителя руководителя) структурного подразделения органа, относящуюся к высшей группе должностей категории "руководители". </w:t>
      </w:r>
    </w:p>
    <w:p w:rsidR="001E1B1B" w:rsidRPr="00EC4CEB" w:rsidRDefault="001E1B1B" w:rsidP="00CA20E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8</w:t>
      </w:r>
      <w:r w:rsidRPr="00F772A7">
        <w:rPr>
          <w:rFonts w:ascii="Times New Roman CYR" w:hAnsi="Times New Roman CYR" w:cs="Times New Roman CYR"/>
          <w:szCs w:val="28"/>
        </w:rPr>
        <w:t>. Нормативные затраты подлежат размещению в единой информационной системе в сфере закупок.</w:t>
      </w:r>
    </w:p>
    <w:p w:rsidR="001E1B1B" w:rsidRPr="00D31760" w:rsidRDefault="001E1B1B" w:rsidP="00CA20E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9</w:t>
      </w:r>
      <w:r w:rsidRPr="00D31760">
        <w:rPr>
          <w:rFonts w:ascii="Times New Roman CYR" w:hAnsi="Times New Roman CYR" w:cs="Times New Roman CYR"/>
          <w:szCs w:val="28"/>
        </w:rPr>
        <w:t xml:space="preserve">. Порядок определения нормативных затрат на обеспечение функций </w:t>
      </w:r>
      <w:r>
        <w:rPr>
          <w:rFonts w:ascii="Times New Roman CYR" w:hAnsi="Times New Roman CYR" w:cs="Times New Roman CYR"/>
          <w:szCs w:val="28"/>
        </w:rPr>
        <w:t>органа</w:t>
      </w:r>
      <w:r w:rsidRPr="00D31760">
        <w:rPr>
          <w:rFonts w:ascii="Times New Roman CYR" w:hAnsi="Times New Roman CYR" w:cs="Times New Roman CYR"/>
          <w:szCs w:val="28"/>
        </w:rPr>
        <w:t xml:space="preserve"> применяется для обоснования объекта и (или) объектов закупки, планируемых к приобретению.</w:t>
      </w:r>
    </w:p>
    <w:p w:rsidR="001E1B1B" w:rsidRPr="00D31760" w:rsidRDefault="001E1B1B" w:rsidP="00CA20E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10</w:t>
      </w:r>
      <w:r w:rsidRPr="00D31760">
        <w:rPr>
          <w:rFonts w:ascii="Times New Roman CYR" w:hAnsi="Times New Roman CYR" w:cs="Times New Roman CYR"/>
          <w:szCs w:val="28"/>
        </w:rPr>
        <w:t>. При определении нормативных затрат применяются имеющиеся национальные стандарты, технические регламенты, технические условия, типовые технические задания, разработанные и утвержденные в рамках стандартизации закупок, и иные документы, а также учитываются регулируемые цены (тарифы).</w:t>
      </w:r>
    </w:p>
    <w:p w:rsidR="001E1B1B" w:rsidRPr="00D31760" w:rsidRDefault="001E1B1B" w:rsidP="00CA20E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D31760">
        <w:rPr>
          <w:rFonts w:ascii="Times New Roman CYR" w:hAnsi="Times New Roman CYR" w:cs="Times New Roman CYR"/>
          <w:szCs w:val="28"/>
        </w:rPr>
        <w:t>1</w:t>
      </w:r>
      <w:r>
        <w:rPr>
          <w:rFonts w:ascii="Times New Roman CYR" w:hAnsi="Times New Roman CYR" w:cs="Times New Roman CYR"/>
          <w:szCs w:val="28"/>
        </w:rPr>
        <w:t>1</w:t>
      </w:r>
      <w:r w:rsidRPr="00D31760">
        <w:rPr>
          <w:rFonts w:ascii="Times New Roman CYR" w:hAnsi="Times New Roman CYR" w:cs="Times New Roman CYR"/>
          <w:szCs w:val="28"/>
        </w:rPr>
        <w:t>. Общий объем затрат, связанных с закупкой товаров, работ, услуг, рассчитанный на основе нормативных затрат, не может превышать объем лимитов бюджетных обязательств, предусмотренных местным бюджетом на очередной финансовый год и плановый период.</w:t>
      </w:r>
    </w:p>
    <w:p w:rsidR="001E1B1B" w:rsidRPr="00D31760" w:rsidRDefault="001E1B1B" w:rsidP="00CA20E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D31760">
        <w:rPr>
          <w:rFonts w:ascii="Times New Roman CYR" w:hAnsi="Times New Roman CYR" w:cs="Times New Roman CYR"/>
          <w:szCs w:val="28"/>
        </w:rPr>
        <w:t>1</w:t>
      </w:r>
      <w:r>
        <w:rPr>
          <w:rFonts w:ascii="Times New Roman CYR" w:hAnsi="Times New Roman CYR" w:cs="Times New Roman CYR"/>
          <w:szCs w:val="28"/>
        </w:rPr>
        <w:t>2</w:t>
      </w:r>
      <w:r w:rsidRPr="00D31760">
        <w:rPr>
          <w:rFonts w:ascii="Times New Roman CYR" w:hAnsi="Times New Roman CYR" w:cs="Times New Roman CYR"/>
          <w:szCs w:val="28"/>
        </w:rPr>
        <w:t>. Нормативные затраты определяются с учетом:</w:t>
      </w:r>
    </w:p>
    <w:p w:rsidR="001E1B1B" w:rsidRPr="00EC4CEB" w:rsidRDefault="001E1B1B" w:rsidP="00CA20E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EC4CEB">
        <w:rPr>
          <w:rFonts w:ascii="Times New Roman CYR" w:hAnsi="Times New Roman CYR" w:cs="Times New Roman CYR"/>
          <w:szCs w:val="28"/>
        </w:rPr>
        <w:t>1</w:t>
      </w:r>
      <w:r>
        <w:rPr>
          <w:rFonts w:ascii="Times New Roman CYR" w:hAnsi="Times New Roman CYR" w:cs="Times New Roman CYR"/>
          <w:szCs w:val="28"/>
        </w:rPr>
        <w:t>2</w:t>
      </w:r>
      <w:r w:rsidRPr="00EC4CEB">
        <w:rPr>
          <w:rFonts w:ascii="Times New Roman CYR" w:hAnsi="Times New Roman CYR" w:cs="Times New Roman CYR"/>
          <w:szCs w:val="28"/>
        </w:rPr>
        <w:t xml:space="preserve">.1. Нормативов обеспечения товарами, работами, услугами, установленных нормативно-правовым актом </w:t>
      </w:r>
      <w:r>
        <w:rPr>
          <w:rFonts w:ascii="Times New Roman CYR" w:hAnsi="Times New Roman CYR" w:cs="Times New Roman CYR"/>
          <w:szCs w:val="28"/>
        </w:rPr>
        <w:t xml:space="preserve">аппарат </w:t>
      </w:r>
      <w:r w:rsidRPr="00EC4CEB">
        <w:rPr>
          <w:rFonts w:ascii="Times New Roman CYR" w:hAnsi="Times New Roman CYR" w:cs="Times New Roman CYR"/>
          <w:szCs w:val="28"/>
        </w:rPr>
        <w:t>в целях обеспечения функций, возложенных на аппарат.</w:t>
      </w:r>
    </w:p>
    <w:p w:rsidR="001E1B1B" w:rsidRPr="00EC4CEB" w:rsidRDefault="001E1B1B" w:rsidP="00CA20E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EC4CEB">
        <w:rPr>
          <w:rFonts w:ascii="Times New Roman CYR" w:hAnsi="Times New Roman CYR" w:cs="Times New Roman CYR"/>
          <w:szCs w:val="28"/>
        </w:rPr>
        <w:t>1</w:t>
      </w:r>
      <w:r>
        <w:rPr>
          <w:rFonts w:ascii="Times New Roman CYR" w:hAnsi="Times New Roman CYR" w:cs="Times New Roman CYR"/>
          <w:szCs w:val="28"/>
        </w:rPr>
        <w:t>2</w:t>
      </w:r>
      <w:r w:rsidRPr="00EC4CEB">
        <w:rPr>
          <w:rFonts w:ascii="Times New Roman CYR" w:hAnsi="Times New Roman CYR" w:cs="Times New Roman CYR"/>
          <w:szCs w:val="28"/>
        </w:rPr>
        <w:t xml:space="preserve">.2. Цены единицы планируемых к приобретению товаров, работ и услуг, определяемой с учетом положений </w:t>
      </w:r>
      <w:hyperlink r:id="rId12" w:history="1">
        <w:r w:rsidRPr="00EC4CEB">
          <w:rPr>
            <w:rFonts w:ascii="Times New Roman CYR" w:hAnsi="Times New Roman CYR" w:cs="Times New Roman CYR"/>
            <w:szCs w:val="28"/>
          </w:rPr>
          <w:t>статьи 22</w:t>
        </w:r>
      </w:hyperlink>
      <w:r w:rsidRPr="00EC4CEB">
        <w:rPr>
          <w:rFonts w:ascii="Times New Roman CYR" w:hAnsi="Times New Roman CYR" w:cs="Times New Roman CYR"/>
          <w:szCs w:val="28"/>
        </w:rPr>
        <w:t xml:space="preserve"> Федерал</w:t>
      </w:r>
      <w:r>
        <w:rPr>
          <w:rFonts w:ascii="Times New Roman CYR" w:hAnsi="Times New Roman CYR" w:cs="Times New Roman CYR"/>
          <w:szCs w:val="28"/>
        </w:rPr>
        <w:t>ьного закона от 5 апреля 2013 года</w:t>
      </w:r>
      <w:r w:rsidRPr="00EC4CEB">
        <w:rPr>
          <w:rFonts w:ascii="Times New Roman CYR" w:hAnsi="Times New Roman CYR" w:cs="Times New Roman CYR"/>
          <w:szCs w:val="28"/>
        </w:rPr>
        <w:t xml:space="preserve"> N 44-ФЗ "О контрактной системе в сфере закупок товаров, работ, услуг для обеспечения государственных и муниципальных нужд" (далее - Федеральный закон).</w:t>
      </w:r>
    </w:p>
    <w:p w:rsidR="001E1B1B" w:rsidRPr="00EC4CEB" w:rsidRDefault="001E1B1B" w:rsidP="00CA20E2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Cs w:val="28"/>
        </w:rPr>
      </w:pPr>
      <w:r w:rsidRPr="00EC4CEB">
        <w:rPr>
          <w:rFonts w:ascii="Times New Roman CYR" w:hAnsi="Times New Roman CYR" w:cs="Times New Roman CYR"/>
          <w:szCs w:val="28"/>
        </w:rPr>
        <w:t>1</w:t>
      </w:r>
      <w:r>
        <w:rPr>
          <w:rFonts w:ascii="Times New Roman CYR" w:hAnsi="Times New Roman CYR" w:cs="Times New Roman CYR"/>
          <w:szCs w:val="28"/>
        </w:rPr>
        <w:t>2</w:t>
      </w:r>
      <w:r w:rsidRPr="00EC4CEB">
        <w:rPr>
          <w:rFonts w:ascii="Times New Roman CYR" w:hAnsi="Times New Roman CYR" w:cs="Times New Roman CYR"/>
          <w:szCs w:val="28"/>
        </w:rPr>
        <w:t>.3. Предельной численности муниципальных служащих</w:t>
      </w:r>
      <w:r>
        <w:rPr>
          <w:rFonts w:ascii="Times New Roman CYR" w:hAnsi="Times New Roman CYR" w:cs="Times New Roman CYR"/>
          <w:szCs w:val="28"/>
        </w:rPr>
        <w:t xml:space="preserve"> органа</w:t>
      </w:r>
      <w:r w:rsidRPr="00EC4CEB">
        <w:rPr>
          <w:rFonts w:ascii="Times New Roman CYR" w:hAnsi="Times New Roman CYR" w:cs="Times New Roman CYR"/>
          <w:szCs w:val="28"/>
        </w:rPr>
        <w:t>.</w:t>
      </w:r>
    </w:p>
    <w:p w:rsidR="001E1B1B" w:rsidRPr="00EC4CEB" w:rsidRDefault="001E1B1B" w:rsidP="00CA20E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EC4CEB">
        <w:rPr>
          <w:rFonts w:ascii="Times New Roman CYR" w:hAnsi="Times New Roman CYR" w:cs="Times New Roman CYR"/>
          <w:szCs w:val="28"/>
        </w:rPr>
        <w:t>1</w:t>
      </w:r>
      <w:r>
        <w:rPr>
          <w:rFonts w:ascii="Times New Roman CYR" w:hAnsi="Times New Roman CYR" w:cs="Times New Roman CYR"/>
          <w:szCs w:val="28"/>
        </w:rPr>
        <w:t>2</w:t>
      </w:r>
      <w:r w:rsidRPr="00EC4CEB">
        <w:rPr>
          <w:rFonts w:ascii="Times New Roman CYR" w:hAnsi="Times New Roman CYR" w:cs="Times New Roman CYR"/>
          <w:szCs w:val="28"/>
        </w:rPr>
        <w:t xml:space="preserve">.4. Остатков основных средств и материальных запасов </w:t>
      </w:r>
      <w:r w:rsidRPr="00C92B0A">
        <w:rPr>
          <w:rFonts w:ascii="Times New Roman CYR" w:hAnsi="Times New Roman CYR" w:cs="Times New Roman CYR"/>
          <w:szCs w:val="28"/>
        </w:rPr>
        <w:t>органа.</w:t>
      </w:r>
    </w:p>
    <w:p w:rsidR="001E1B1B" w:rsidRPr="00EC4CEB" w:rsidRDefault="001E1B1B" w:rsidP="00CA20E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EC4CEB">
        <w:rPr>
          <w:rFonts w:ascii="Times New Roman CYR" w:hAnsi="Times New Roman CYR" w:cs="Times New Roman CYR"/>
          <w:szCs w:val="28"/>
        </w:rPr>
        <w:t>1</w:t>
      </w:r>
      <w:r>
        <w:rPr>
          <w:rFonts w:ascii="Times New Roman CYR" w:hAnsi="Times New Roman CYR" w:cs="Times New Roman CYR"/>
          <w:szCs w:val="28"/>
        </w:rPr>
        <w:t>2</w:t>
      </w:r>
      <w:r w:rsidRPr="00EC4CEB">
        <w:rPr>
          <w:rFonts w:ascii="Times New Roman CYR" w:hAnsi="Times New Roman CYR" w:cs="Times New Roman CYR"/>
          <w:szCs w:val="28"/>
        </w:rPr>
        <w:t>.5. Сроков эксплуатации (использования) в отношении основных средств.</w:t>
      </w:r>
    </w:p>
    <w:p w:rsidR="001E1B1B" w:rsidRPr="00EC4CEB" w:rsidRDefault="001E1B1B" w:rsidP="00CA20E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EC4CEB">
        <w:rPr>
          <w:rFonts w:ascii="Times New Roman CYR" w:hAnsi="Times New Roman CYR" w:cs="Times New Roman CYR"/>
          <w:szCs w:val="28"/>
        </w:rPr>
        <w:t>1</w:t>
      </w:r>
      <w:r>
        <w:rPr>
          <w:rFonts w:ascii="Times New Roman CYR" w:hAnsi="Times New Roman CYR" w:cs="Times New Roman CYR"/>
          <w:szCs w:val="28"/>
        </w:rPr>
        <w:t>3</w:t>
      </w:r>
      <w:r w:rsidRPr="00EC4CEB">
        <w:rPr>
          <w:rFonts w:ascii="Times New Roman CYR" w:hAnsi="Times New Roman CYR" w:cs="Times New Roman CYR"/>
          <w:szCs w:val="28"/>
        </w:rPr>
        <w:t xml:space="preserve">. </w:t>
      </w:r>
      <w:r>
        <w:rPr>
          <w:rFonts w:ascii="Times New Roman CYR" w:hAnsi="Times New Roman CYR" w:cs="Times New Roman CYR"/>
          <w:szCs w:val="28"/>
        </w:rPr>
        <w:t xml:space="preserve">Орган </w:t>
      </w:r>
      <w:r w:rsidRPr="00EC4CEB">
        <w:rPr>
          <w:rFonts w:ascii="Times New Roman CYR" w:hAnsi="Times New Roman CYR" w:cs="Times New Roman CYR"/>
          <w:szCs w:val="28"/>
        </w:rPr>
        <w:t>при необходимости разрабатывает и утверждает индивидуальные (установленные для каждого муниципального служащего) и (или) коллективные (установленные для всех муниципальных служащих), формируемые по категориям и (или) группам должностей муниципальной службы,  (исходя из специфики функций и полномочий аппарата), нормативы:</w:t>
      </w:r>
    </w:p>
    <w:p w:rsidR="001E1B1B" w:rsidRPr="00EC4CEB" w:rsidRDefault="001E1B1B" w:rsidP="00CA20E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EC4CEB">
        <w:rPr>
          <w:rFonts w:ascii="Times New Roman CYR" w:hAnsi="Times New Roman CYR" w:cs="Times New Roman CYR"/>
          <w:szCs w:val="28"/>
        </w:rPr>
        <w:t>1</w:t>
      </w:r>
      <w:r>
        <w:rPr>
          <w:rFonts w:ascii="Times New Roman CYR" w:hAnsi="Times New Roman CYR" w:cs="Times New Roman CYR"/>
          <w:szCs w:val="28"/>
        </w:rPr>
        <w:t>3</w:t>
      </w:r>
      <w:r w:rsidRPr="00EC4CEB">
        <w:rPr>
          <w:rFonts w:ascii="Times New Roman CYR" w:hAnsi="Times New Roman CYR" w:cs="Times New Roman CYR"/>
          <w:szCs w:val="28"/>
        </w:rPr>
        <w:t>.1. Количества абонентских номеров пользовательского (оконечного) оборудования, подключенного к сети подвижной связи.</w:t>
      </w:r>
    </w:p>
    <w:p w:rsidR="001E1B1B" w:rsidRPr="00EC4CEB" w:rsidRDefault="001E1B1B" w:rsidP="00CA20E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EC4CEB">
        <w:rPr>
          <w:rFonts w:ascii="Times New Roman CYR" w:hAnsi="Times New Roman CYR" w:cs="Times New Roman CYR"/>
          <w:szCs w:val="28"/>
        </w:rPr>
        <w:t>1</w:t>
      </w:r>
      <w:r>
        <w:rPr>
          <w:rFonts w:ascii="Times New Roman CYR" w:hAnsi="Times New Roman CYR" w:cs="Times New Roman CYR"/>
          <w:szCs w:val="28"/>
        </w:rPr>
        <w:t>3</w:t>
      </w:r>
      <w:r w:rsidRPr="00EC4CEB">
        <w:rPr>
          <w:rFonts w:ascii="Times New Roman CYR" w:hAnsi="Times New Roman CYR" w:cs="Times New Roman CYR"/>
          <w:szCs w:val="28"/>
        </w:rPr>
        <w:t>.2. Цены услуг подвижной связи.</w:t>
      </w:r>
    </w:p>
    <w:p w:rsidR="001E1B1B" w:rsidRPr="00EC4CEB" w:rsidRDefault="001E1B1B" w:rsidP="00CA20E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EC4CEB">
        <w:rPr>
          <w:rFonts w:ascii="Times New Roman CYR" w:hAnsi="Times New Roman CYR" w:cs="Times New Roman CYR"/>
          <w:szCs w:val="28"/>
        </w:rPr>
        <w:t>1</w:t>
      </w:r>
      <w:r>
        <w:rPr>
          <w:rFonts w:ascii="Times New Roman CYR" w:hAnsi="Times New Roman CYR" w:cs="Times New Roman CYR"/>
          <w:szCs w:val="28"/>
        </w:rPr>
        <w:t>3</w:t>
      </w:r>
      <w:r w:rsidRPr="00EC4CEB">
        <w:rPr>
          <w:rFonts w:ascii="Times New Roman CYR" w:hAnsi="Times New Roman CYR" w:cs="Times New Roman CYR"/>
          <w:szCs w:val="28"/>
        </w:rPr>
        <w:t>.3. Количества SIM-карт.</w:t>
      </w:r>
    </w:p>
    <w:p w:rsidR="001E1B1B" w:rsidRPr="00EC4CEB" w:rsidRDefault="001E1B1B" w:rsidP="00CA20E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EC4CEB">
        <w:rPr>
          <w:rFonts w:ascii="Times New Roman CYR" w:hAnsi="Times New Roman CYR" w:cs="Times New Roman CYR"/>
          <w:szCs w:val="28"/>
        </w:rPr>
        <w:t>1</w:t>
      </w:r>
      <w:r>
        <w:rPr>
          <w:rFonts w:ascii="Times New Roman CYR" w:hAnsi="Times New Roman CYR" w:cs="Times New Roman CYR"/>
          <w:szCs w:val="28"/>
        </w:rPr>
        <w:t>3</w:t>
      </w:r>
      <w:r w:rsidRPr="00EC4CEB">
        <w:rPr>
          <w:rFonts w:ascii="Times New Roman CYR" w:hAnsi="Times New Roman CYR" w:cs="Times New Roman CYR"/>
          <w:szCs w:val="28"/>
        </w:rPr>
        <w:t>.4. Количества и цены средств подвижной связи.</w:t>
      </w:r>
    </w:p>
    <w:p w:rsidR="001E1B1B" w:rsidRPr="00EC4CEB" w:rsidRDefault="001E1B1B" w:rsidP="00CA20E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EC4CEB">
        <w:rPr>
          <w:rFonts w:ascii="Times New Roman CYR" w:hAnsi="Times New Roman CYR" w:cs="Times New Roman CYR"/>
          <w:szCs w:val="28"/>
        </w:rPr>
        <w:t>1</w:t>
      </w:r>
      <w:r>
        <w:rPr>
          <w:rFonts w:ascii="Times New Roman CYR" w:hAnsi="Times New Roman CYR" w:cs="Times New Roman CYR"/>
          <w:szCs w:val="28"/>
        </w:rPr>
        <w:t>3</w:t>
      </w:r>
      <w:r w:rsidRPr="00EC4CEB">
        <w:rPr>
          <w:rFonts w:ascii="Times New Roman CYR" w:hAnsi="Times New Roman CYR" w:cs="Times New Roman CYR"/>
          <w:szCs w:val="28"/>
        </w:rPr>
        <w:t>.5. Количества и цены носителей информации.</w:t>
      </w:r>
    </w:p>
    <w:p w:rsidR="001E1B1B" w:rsidRPr="00EC4CEB" w:rsidRDefault="001E1B1B" w:rsidP="00CA20E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EC4CEB">
        <w:rPr>
          <w:rFonts w:ascii="Times New Roman CYR" w:hAnsi="Times New Roman CYR" w:cs="Times New Roman CYR"/>
          <w:szCs w:val="28"/>
        </w:rPr>
        <w:t>1</w:t>
      </w:r>
      <w:r>
        <w:rPr>
          <w:rFonts w:ascii="Times New Roman CYR" w:hAnsi="Times New Roman CYR" w:cs="Times New Roman CYR"/>
          <w:szCs w:val="28"/>
        </w:rPr>
        <w:t>3</w:t>
      </w:r>
      <w:r w:rsidRPr="00EC4CEB">
        <w:rPr>
          <w:rFonts w:ascii="Times New Roman CYR" w:hAnsi="Times New Roman CYR" w:cs="Times New Roman CYR"/>
          <w:szCs w:val="28"/>
        </w:rPr>
        <w:t>.6. Количества и цены расходных материалов для различных типов принтеров,</w:t>
      </w:r>
      <w:r>
        <w:rPr>
          <w:rFonts w:ascii="Times New Roman CYR" w:hAnsi="Times New Roman CYR" w:cs="Times New Roman CYR"/>
          <w:szCs w:val="28"/>
        </w:rPr>
        <w:t xml:space="preserve"> </w:t>
      </w:r>
      <w:r w:rsidRPr="00EC4CEB">
        <w:rPr>
          <w:rFonts w:ascii="Times New Roman CYR" w:hAnsi="Times New Roman CYR" w:cs="Times New Roman CYR"/>
          <w:szCs w:val="28"/>
        </w:rPr>
        <w:t>многофункциональных устройств, копировальных аппаратов (оргтехники).</w:t>
      </w:r>
    </w:p>
    <w:p w:rsidR="001E1B1B" w:rsidRPr="00EC4CEB" w:rsidRDefault="001E1B1B" w:rsidP="00CA20E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EC4CEB">
        <w:rPr>
          <w:rFonts w:ascii="Times New Roman CYR" w:hAnsi="Times New Roman CYR" w:cs="Times New Roman CYR"/>
          <w:szCs w:val="28"/>
        </w:rPr>
        <w:t>1</w:t>
      </w:r>
      <w:r>
        <w:rPr>
          <w:rFonts w:ascii="Times New Roman CYR" w:hAnsi="Times New Roman CYR" w:cs="Times New Roman CYR"/>
          <w:szCs w:val="28"/>
        </w:rPr>
        <w:t>3</w:t>
      </w:r>
      <w:r w:rsidRPr="00EC4CEB">
        <w:rPr>
          <w:rFonts w:ascii="Times New Roman CYR" w:hAnsi="Times New Roman CYR" w:cs="Times New Roman CYR"/>
          <w:szCs w:val="28"/>
        </w:rPr>
        <w:t>.7.</w:t>
      </w:r>
      <w:r>
        <w:rPr>
          <w:rFonts w:ascii="Times New Roman CYR" w:hAnsi="Times New Roman CYR" w:cs="Times New Roman CYR"/>
          <w:szCs w:val="28"/>
        </w:rPr>
        <w:t xml:space="preserve"> </w:t>
      </w:r>
      <w:r w:rsidRPr="00EC4CEB">
        <w:rPr>
          <w:rFonts w:ascii="Times New Roman CYR" w:hAnsi="Times New Roman CYR" w:cs="Times New Roman CYR"/>
          <w:szCs w:val="28"/>
        </w:rPr>
        <w:t>Перечня периодических печатных изданий и справочной литературы.</w:t>
      </w:r>
    </w:p>
    <w:p w:rsidR="001E1B1B" w:rsidRPr="00EC4CEB" w:rsidRDefault="001E1B1B" w:rsidP="00CA20E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EC4CEB">
        <w:rPr>
          <w:rFonts w:ascii="Times New Roman CYR" w:hAnsi="Times New Roman CYR" w:cs="Times New Roman CYR"/>
          <w:szCs w:val="28"/>
        </w:rPr>
        <w:t>1</w:t>
      </w:r>
      <w:r>
        <w:rPr>
          <w:rFonts w:ascii="Times New Roman CYR" w:hAnsi="Times New Roman CYR" w:cs="Times New Roman CYR"/>
          <w:szCs w:val="28"/>
        </w:rPr>
        <w:t>3</w:t>
      </w:r>
      <w:r w:rsidRPr="00EC4CEB">
        <w:rPr>
          <w:rFonts w:ascii="Times New Roman CYR" w:hAnsi="Times New Roman CYR" w:cs="Times New Roman CYR"/>
          <w:szCs w:val="28"/>
        </w:rPr>
        <w:t>.8. Цены автотранспортных услуг.</w:t>
      </w:r>
    </w:p>
    <w:p w:rsidR="001E1B1B" w:rsidRPr="00EC4CEB" w:rsidRDefault="001E1B1B" w:rsidP="00CA20E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EC4CEB">
        <w:rPr>
          <w:rFonts w:ascii="Times New Roman CYR" w:hAnsi="Times New Roman CYR" w:cs="Times New Roman CYR"/>
          <w:szCs w:val="28"/>
        </w:rPr>
        <w:t>1</w:t>
      </w:r>
      <w:r>
        <w:rPr>
          <w:rFonts w:ascii="Times New Roman CYR" w:hAnsi="Times New Roman CYR" w:cs="Times New Roman CYR"/>
          <w:szCs w:val="28"/>
        </w:rPr>
        <w:t>3</w:t>
      </w:r>
      <w:r w:rsidRPr="00EC4CEB">
        <w:rPr>
          <w:rFonts w:ascii="Times New Roman CYR" w:hAnsi="Times New Roman CYR" w:cs="Times New Roman CYR"/>
          <w:szCs w:val="28"/>
        </w:rPr>
        <w:t>.9. Количества и цены мебели.</w:t>
      </w:r>
    </w:p>
    <w:p w:rsidR="001E1B1B" w:rsidRPr="00EC4CEB" w:rsidRDefault="001E1B1B" w:rsidP="00CA20E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EC4CEB">
        <w:rPr>
          <w:rFonts w:ascii="Times New Roman CYR" w:hAnsi="Times New Roman CYR" w:cs="Times New Roman CYR"/>
          <w:szCs w:val="28"/>
        </w:rPr>
        <w:t>1</w:t>
      </w:r>
      <w:r>
        <w:rPr>
          <w:rFonts w:ascii="Times New Roman CYR" w:hAnsi="Times New Roman CYR" w:cs="Times New Roman CYR"/>
          <w:szCs w:val="28"/>
        </w:rPr>
        <w:t>3</w:t>
      </w:r>
      <w:r w:rsidRPr="00EC4CEB">
        <w:rPr>
          <w:rFonts w:ascii="Times New Roman CYR" w:hAnsi="Times New Roman CYR" w:cs="Times New Roman CYR"/>
          <w:szCs w:val="28"/>
        </w:rPr>
        <w:t>.10. Количества и цены канцелярских принадлежностей.</w:t>
      </w:r>
    </w:p>
    <w:p w:rsidR="001E1B1B" w:rsidRPr="00EC4CEB" w:rsidRDefault="001E1B1B" w:rsidP="00CA20E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EC4CEB">
        <w:rPr>
          <w:rFonts w:ascii="Times New Roman CYR" w:hAnsi="Times New Roman CYR" w:cs="Times New Roman CYR"/>
          <w:szCs w:val="28"/>
        </w:rPr>
        <w:t>1</w:t>
      </w:r>
      <w:r>
        <w:rPr>
          <w:rFonts w:ascii="Times New Roman CYR" w:hAnsi="Times New Roman CYR" w:cs="Times New Roman CYR"/>
          <w:szCs w:val="28"/>
        </w:rPr>
        <w:t>3</w:t>
      </w:r>
      <w:r w:rsidRPr="00EC4CEB">
        <w:rPr>
          <w:rFonts w:ascii="Times New Roman CYR" w:hAnsi="Times New Roman CYR" w:cs="Times New Roman CYR"/>
          <w:szCs w:val="28"/>
        </w:rPr>
        <w:t>.11. Количества и цены хозяйственных товаров и принадлежностей.</w:t>
      </w:r>
    </w:p>
    <w:p w:rsidR="001E1B1B" w:rsidRPr="00EC4CEB" w:rsidRDefault="001E1B1B" w:rsidP="00CA20E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EC4CEB">
        <w:rPr>
          <w:rFonts w:ascii="Times New Roman CYR" w:hAnsi="Times New Roman CYR" w:cs="Times New Roman CYR"/>
          <w:szCs w:val="28"/>
        </w:rPr>
        <w:t>1</w:t>
      </w:r>
      <w:r>
        <w:rPr>
          <w:rFonts w:ascii="Times New Roman CYR" w:hAnsi="Times New Roman CYR" w:cs="Times New Roman CYR"/>
          <w:szCs w:val="28"/>
        </w:rPr>
        <w:t>3</w:t>
      </w:r>
      <w:r w:rsidRPr="00EC4CEB">
        <w:rPr>
          <w:rFonts w:ascii="Times New Roman CYR" w:hAnsi="Times New Roman CYR" w:cs="Times New Roman CYR"/>
          <w:szCs w:val="28"/>
        </w:rPr>
        <w:t>.12. Количества и (или) цены иных товаров и услуг.</w:t>
      </w:r>
    </w:p>
    <w:p w:rsidR="001E1B1B" w:rsidRPr="00EC4CEB" w:rsidRDefault="001E1B1B" w:rsidP="00CA20E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EC4CEB">
        <w:rPr>
          <w:rFonts w:ascii="Times New Roman CYR" w:hAnsi="Times New Roman CYR" w:cs="Times New Roman CYR"/>
          <w:szCs w:val="28"/>
        </w:rPr>
        <w:t>1</w:t>
      </w:r>
      <w:r>
        <w:rPr>
          <w:rFonts w:ascii="Times New Roman CYR" w:hAnsi="Times New Roman CYR" w:cs="Times New Roman CYR"/>
          <w:szCs w:val="28"/>
        </w:rPr>
        <w:t>4</w:t>
      </w:r>
      <w:r w:rsidRPr="00EC4CEB">
        <w:rPr>
          <w:rFonts w:ascii="Times New Roman CYR" w:hAnsi="Times New Roman CYR" w:cs="Times New Roman CYR"/>
          <w:szCs w:val="28"/>
        </w:rPr>
        <w:t>. Количество планируемых к приобретению товаров (основных средств и материальных запасов) определяется с учетом фактического на</w:t>
      </w:r>
      <w:r>
        <w:rPr>
          <w:rFonts w:ascii="Times New Roman CYR" w:hAnsi="Times New Roman CYR" w:cs="Times New Roman CYR"/>
          <w:szCs w:val="28"/>
        </w:rPr>
        <w:t>личия количества таких товаров в органе.</w:t>
      </w:r>
    </w:p>
    <w:p w:rsidR="001E1B1B" w:rsidRPr="00EC4CEB" w:rsidRDefault="001E1B1B" w:rsidP="00CA20E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EC4CEB">
        <w:rPr>
          <w:rFonts w:ascii="Times New Roman CYR" w:hAnsi="Times New Roman CYR" w:cs="Times New Roman CYR"/>
          <w:szCs w:val="28"/>
        </w:rPr>
        <w:t>1</w:t>
      </w:r>
      <w:r>
        <w:rPr>
          <w:rFonts w:ascii="Times New Roman CYR" w:hAnsi="Times New Roman CYR" w:cs="Times New Roman CYR"/>
          <w:szCs w:val="28"/>
        </w:rPr>
        <w:t>5</w:t>
      </w:r>
      <w:r w:rsidRPr="00EC4CEB">
        <w:rPr>
          <w:rFonts w:ascii="Times New Roman CYR" w:hAnsi="Times New Roman CYR" w:cs="Times New Roman CYR"/>
          <w:szCs w:val="28"/>
        </w:rPr>
        <w:t xml:space="preserve">. В отношении товаров, относящихся к основным средствам, устанавливаются сроки их полезного использования в соответствии с требованиями </w:t>
      </w:r>
      <w:hyperlink r:id="rId13" w:history="1">
        <w:r w:rsidRPr="00EC4CEB">
          <w:rPr>
            <w:rFonts w:ascii="Times New Roman CYR" w:hAnsi="Times New Roman CYR" w:cs="Times New Roman CYR"/>
            <w:szCs w:val="28"/>
          </w:rPr>
          <w:t>законодательства</w:t>
        </w:r>
      </w:hyperlink>
      <w:r w:rsidRPr="00EC4CEB">
        <w:rPr>
          <w:rFonts w:ascii="Times New Roman CYR" w:hAnsi="Times New Roman CYR" w:cs="Times New Roman CYR"/>
          <w:szCs w:val="28"/>
        </w:rPr>
        <w:t xml:space="preserve">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1E1B1B" w:rsidRPr="00EC4CEB" w:rsidRDefault="001E1B1B" w:rsidP="00CA20E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2C088F">
        <w:rPr>
          <w:rFonts w:ascii="Times New Roman CYR" w:hAnsi="Times New Roman CYR" w:cs="Times New Roman CYR"/>
          <w:szCs w:val="28"/>
        </w:rPr>
        <w:t>1</w:t>
      </w:r>
      <w:r>
        <w:rPr>
          <w:rFonts w:ascii="Times New Roman CYR" w:hAnsi="Times New Roman CYR" w:cs="Times New Roman CYR"/>
          <w:szCs w:val="28"/>
        </w:rPr>
        <w:t>6</w:t>
      </w:r>
      <w:r w:rsidRPr="002C088F">
        <w:rPr>
          <w:rFonts w:ascii="Times New Roman CYR" w:hAnsi="Times New Roman CYR" w:cs="Times New Roman CYR"/>
          <w:szCs w:val="28"/>
        </w:rPr>
        <w:t>. Правовые акты, утверждающие нормативные затраты, подлежат размещению в единой информационной системе в сфере закупок.</w:t>
      </w:r>
    </w:p>
    <w:p w:rsidR="001E1B1B" w:rsidRPr="00EC4CEB" w:rsidRDefault="001E1B1B" w:rsidP="00CA20E2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Cs w:val="28"/>
        </w:rPr>
      </w:pPr>
    </w:p>
    <w:p w:rsidR="001E1B1B" w:rsidRPr="00EC4CEB" w:rsidRDefault="001E1B1B" w:rsidP="00CA20E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Cs w:val="28"/>
        </w:rPr>
      </w:pPr>
      <w:r w:rsidRPr="00EC4CEB">
        <w:rPr>
          <w:rFonts w:ascii="Times New Roman CYR" w:hAnsi="Times New Roman CYR" w:cs="Times New Roman CYR"/>
          <w:b/>
          <w:bCs/>
          <w:color w:val="26282F"/>
          <w:szCs w:val="28"/>
        </w:rPr>
        <w:t>2. Виды и состав нормативных затрат</w:t>
      </w:r>
    </w:p>
    <w:p w:rsidR="001E1B1B" w:rsidRPr="00EC4CEB" w:rsidRDefault="001E1B1B" w:rsidP="00CA20E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EC4CEB">
        <w:rPr>
          <w:rFonts w:ascii="Times New Roman CYR" w:hAnsi="Times New Roman CYR" w:cs="Times New Roman CYR"/>
          <w:szCs w:val="28"/>
        </w:rPr>
        <w:t xml:space="preserve">2.1. Отнесение затрат к одному из видов нормативных затрат, предусмотренных </w:t>
      </w:r>
      <w:hyperlink r:id="rId14" w:history="1">
        <w:r w:rsidRPr="00EC4CEB">
          <w:rPr>
            <w:rFonts w:ascii="Times New Roman CYR" w:hAnsi="Times New Roman CYR" w:cs="Times New Roman CYR"/>
            <w:szCs w:val="28"/>
          </w:rPr>
          <w:t>пунктом 2.2</w:t>
        </w:r>
      </w:hyperlink>
      <w:r w:rsidRPr="00EC4CEB">
        <w:rPr>
          <w:rFonts w:ascii="Times New Roman CYR" w:hAnsi="Times New Roman CYR" w:cs="Times New Roman CYR"/>
          <w:szCs w:val="28"/>
        </w:rPr>
        <w:t xml:space="preserve"> настоя</w:t>
      </w:r>
      <w:r>
        <w:rPr>
          <w:rFonts w:ascii="Times New Roman CYR" w:hAnsi="Times New Roman CYR" w:cs="Times New Roman CYR"/>
          <w:szCs w:val="28"/>
        </w:rPr>
        <w:t>щего</w:t>
      </w:r>
      <w:r w:rsidRPr="00EC4CEB">
        <w:rPr>
          <w:rFonts w:ascii="Times New Roman CYR" w:hAnsi="Times New Roman CYR" w:cs="Times New Roman CYR"/>
          <w:szCs w:val="28"/>
        </w:rPr>
        <w:t xml:space="preserve"> П</w:t>
      </w:r>
      <w:r>
        <w:rPr>
          <w:rFonts w:ascii="Times New Roman CYR" w:hAnsi="Times New Roman CYR" w:cs="Times New Roman CYR"/>
          <w:szCs w:val="28"/>
        </w:rPr>
        <w:t>орядка</w:t>
      </w:r>
      <w:r w:rsidRPr="00EC4CEB">
        <w:rPr>
          <w:rFonts w:ascii="Times New Roman CYR" w:hAnsi="Times New Roman CYR" w:cs="Times New Roman CYR"/>
          <w:szCs w:val="28"/>
        </w:rPr>
        <w:t xml:space="preserve">, осуществляется в соответствии с положениями правового акта Министерства финансов Российской Федерации, регулирующего порядок применения </w:t>
      </w:r>
      <w:hyperlink r:id="rId15" w:history="1">
        <w:r w:rsidRPr="00EC4CEB">
          <w:rPr>
            <w:rFonts w:ascii="Times New Roman CYR" w:hAnsi="Times New Roman CYR" w:cs="Times New Roman CYR"/>
            <w:szCs w:val="28"/>
          </w:rPr>
          <w:t>бюджетной классификации</w:t>
        </w:r>
      </w:hyperlink>
      <w:r w:rsidRPr="00EC4CEB">
        <w:rPr>
          <w:rFonts w:ascii="Times New Roman CYR" w:hAnsi="Times New Roman CYR" w:cs="Times New Roman CYR"/>
          <w:szCs w:val="28"/>
        </w:rPr>
        <w:t xml:space="preserve"> Российской Федерации.</w:t>
      </w:r>
    </w:p>
    <w:p w:rsidR="001E1B1B" w:rsidRPr="00EC4CEB" w:rsidRDefault="001E1B1B" w:rsidP="00CA20E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EC4CEB">
        <w:rPr>
          <w:rFonts w:ascii="Times New Roman CYR" w:hAnsi="Times New Roman CYR" w:cs="Times New Roman CYR"/>
          <w:szCs w:val="28"/>
        </w:rPr>
        <w:t>2.2. К видам нормативных затрат относятся:</w:t>
      </w:r>
    </w:p>
    <w:p w:rsidR="001E1B1B" w:rsidRPr="00EC4CEB" w:rsidRDefault="001E1B1B" w:rsidP="00CA20E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EC4CEB">
        <w:rPr>
          <w:rFonts w:ascii="Times New Roman CYR" w:hAnsi="Times New Roman CYR" w:cs="Times New Roman CYR"/>
          <w:szCs w:val="28"/>
        </w:rPr>
        <w:t>2.2.1. Затраты на научно-исследовательские и опытно-конструкторские работы.</w:t>
      </w:r>
    </w:p>
    <w:p w:rsidR="001E1B1B" w:rsidRPr="00EC4CEB" w:rsidRDefault="001E1B1B" w:rsidP="00CA20E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EC4CEB">
        <w:rPr>
          <w:rFonts w:ascii="Times New Roman CYR" w:hAnsi="Times New Roman CYR" w:cs="Times New Roman CYR"/>
          <w:szCs w:val="28"/>
        </w:rPr>
        <w:t>2.2.2. Затраты на информационно-коммуникационные технологии.</w:t>
      </w:r>
    </w:p>
    <w:p w:rsidR="001E1B1B" w:rsidRPr="00EC4CEB" w:rsidRDefault="001E1B1B" w:rsidP="00CA20E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2.2.3</w:t>
      </w:r>
      <w:r w:rsidRPr="00EC4CEB">
        <w:rPr>
          <w:rFonts w:ascii="Times New Roman CYR" w:hAnsi="Times New Roman CYR" w:cs="Times New Roman CYR"/>
          <w:szCs w:val="28"/>
        </w:rPr>
        <w:t>. Затраты на дополнительное профессиональное образование работников.</w:t>
      </w:r>
    </w:p>
    <w:p w:rsidR="001E1B1B" w:rsidRPr="00EC4CEB" w:rsidRDefault="001E1B1B" w:rsidP="00CA20E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EC4CEB">
        <w:rPr>
          <w:rFonts w:ascii="Times New Roman CYR" w:hAnsi="Times New Roman CYR" w:cs="Times New Roman CYR"/>
          <w:szCs w:val="28"/>
        </w:rPr>
        <w:t>2.2.</w:t>
      </w:r>
      <w:r>
        <w:rPr>
          <w:rFonts w:ascii="Times New Roman CYR" w:hAnsi="Times New Roman CYR" w:cs="Times New Roman CYR"/>
          <w:szCs w:val="28"/>
        </w:rPr>
        <w:t>4</w:t>
      </w:r>
      <w:r w:rsidRPr="00EC4CEB">
        <w:rPr>
          <w:rFonts w:ascii="Times New Roman CYR" w:hAnsi="Times New Roman CYR" w:cs="Times New Roman CYR"/>
          <w:szCs w:val="28"/>
        </w:rPr>
        <w:t>. Прочие затраты (в том числе затраты на закупку товаров, работ и услуг в целях оказания муниципальных услуг (выполнения работ) и реализации муниципальных и переданных государственных функций).</w:t>
      </w:r>
    </w:p>
    <w:p w:rsidR="001E1B1B" w:rsidRPr="00EC4CEB" w:rsidRDefault="001E1B1B" w:rsidP="00CA20E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EC4CEB">
        <w:rPr>
          <w:rFonts w:ascii="Times New Roman CYR" w:hAnsi="Times New Roman CYR" w:cs="Times New Roman CYR"/>
          <w:szCs w:val="28"/>
        </w:rPr>
        <w:t>2.3. Затраты на научно-исследовательские и опытно-конструкторские работы включают затраты на приобретение работ, услуг и нематериальных активов.</w:t>
      </w:r>
    </w:p>
    <w:p w:rsidR="001E1B1B" w:rsidRPr="00EC4CEB" w:rsidRDefault="001E1B1B" w:rsidP="00CA20E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EC4CEB">
        <w:rPr>
          <w:rFonts w:ascii="Times New Roman CYR" w:hAnsi="Times New Roman CYR" w:cs="Times New Roman CYR"/>
          <w:szCs w:val="28"/>
        </w:rPr>
        <w:t>2.3.1. Затраты на приобретение нематериальных активов, в которые включаются:</w:t>
      </w:r>
    </w:p>
    <w:p w:rsidR="001E1B1B" w:rsidRPr="00EC4CEB" w:rsidRDefault="001E1B1B" w:rsidP="00CA20E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EC4CEB">
        <w:rPr>
          <w:rFonts w:ascii="Times New Roman CYR" w:hAnsi="Times New Roman CYR" w:cs="Times New Roman CYR"/>
          <w:szCs w:val="28"/>
        </w:rPr>
        <w:t>2.3.1.1. Затраты на приобретение исключительных прав на ноу-хау и объекты смежных прав.</w:t>
      </w:r>
    </w:p>
    <w:p w:rsidR="001E1B1B" w:rsidRPr="00EC4CEB" w:rsidRDefault="001E1B1B" w:rsidP="00CA20E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EC4CEB">
        <w:rPr>
          <w:rFonts w:ascii="Times New Roman CYR" w:hAnsi="Times New Roman CYR" w:cs="Times New Roman CYR"/>
          <w:szCs w:val="28"/>
        </w:rPr>
        <w:t>2.3.1.2. Затраты на приобретение исключительных прав на научные разработки и изобретения.</w:t>
      </w:r>
    </w:p>
    <w:p w:rsidR="001E1B1B" w:rsidRPr="00EC4CEB" w:rsidRDefault="001E1B1B" w:rsidP="00CA20E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EC4CEB">
        <w:rPr>
          <w:rFonts w:ascii="Times New Roman CYR" w:hAnsi="Times New Roman CYR" w:cs="Times New Roman CYR"/>
          <w:szCs w:val="28"/>
        </w:rPr>
        <w:t>2.3.1.3. Иные затраты на приобретение нематериальных активов в рамках выполнения научно-исследовательских и опытно-конструкторских работ.</w:t>
      </w:r>
    </w:p>
    <w:p w:rsidR="001E1B1B" w:rsidRPr="00EC4CEB" w:rsidRDefault="001E1B1B" w:rsidP="00CA20E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EC4CEB">
        <w:rPr>
          <w:rFonts w:ascii="Times New Roman CYR" w:hAnsi="Times New Roman CYR" w:cs="Times New Roman CYR"/>
          <w:szCs w:val="28"/>
        </w:rPr>
        <w:t>2.4. Затраты на информационно-коммуникационные технологии, в которые включаются:</w:t>
      </w:r>
    </w:p>
    <w:p w:rsidR="001E1B1B" w:rsidRPr="00EC4CEB" w:rsidRDefault="001E1B1B" w:rsidP="00CA20E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EC4CEB">
        <w:rPr>
          <w:rFonts w:ascii="Times New Roman CYR" w:hAnsi="Times New Roman CYR" w:cs="Times New Roman CYR"/>
          <w:szCs w:val="28"/>
        </w:rPr>
        <w:t>2.4.1. Затраты на услуги связи, в том числе:</w:t>
      </w:r>
    </w:p>
    <w:p w:rsidR="001E1B1B" w:rsidRPr="00EC4CEB" w:rsidRDefault="001E1B1B" w:rsidP="00CA20E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EC4CEB">
        <w:rPr>
          <w:rFonts w:ascii="Times New Roman CYR" w:hAnsi="Times New Roman CYR" w:cs="Times New Roman CYR"/>
          <w:szCs w:val="28"/>
        </w:rPr>
        <w:t>2.4.1.1. Затраты на абонентскую плату.</w:t>
      </w:r>
    </w:p>
    <w:p w:rsidR="001E1B1B" w:rsidRPr="00EC4CEB" w:rsidRDefault="001E1B1B" w:rsidP="00CA20E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EC4CEB">
        <w:rPr>
          <w:rFonts w:ascii="Times New Roman CYR" w:hAnsi="Times New Roman CYR" w:cs="Times New Roman CYR"/>
          <w:szCs w:val="28"/>
        </w:rPr>
        <w:t>2.4.1.2. Затраты на повременную оплату местных, междугородних и международных телефонных соединений.</w:t>
      </w:r>
    </w:p>
    <w:p w:rsidR="001E1B1B" w:rsidRPr="00EC4CEB" w:rsidRDefault="001E1B1B" w:rsidP="00CA20E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EC4CEB">
        <w:rPr>
          <w:rFonts w:ascii="Times New Roman CYR" w:hAnsi="Times New Roman CYR" w:cs="Times New Roman CYR"/>
          <w:szCs w:val="28"/>
        </w:rPr>
        <w:t>2.4.1.3. Затраты на оплату услуг подвижной связи.</w:t>
      </w:r>
    </w:p>
    <w:p w:rsidR="001E1B1B" w:rsidRPr="00EC4CEB" w:rsidRDefault="001E1B1B" w:rsidP="00CA20E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EC4CEB">
        <w:rPr>
          <w:rFonts w:ascii="Times New Roman CYR" w:hAnsi="Times New Roman CYR" w:cs="Times New Roman CYR"/>
          <w:szCs w:val="28"/>
        </w:rPr>
        <w:t>2.4.1.4. Затраты на электросвязь, относящуюся к связи специального назначения, используемой на региональном уровне.</w:t>
      </w:r>
    </w:p>
    <w:p w:rsidR="001E1B1B" w:rsidRPr="00EC4CEB" w:rsidRDefault="001E1B1B" w:rsidP="00CA20E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EC4CEB">
        <w:rPr>
          <w:rFonts w:ascii="Times New Roman CYR" w:hAnsi="Times New Roman CYR" w:cs="Times New Roman CYR"/>
          <w:szCs w:val="28"/>
        </w:rPr>
        <w:t>2.4.1.5. Затраты на электросвязь, относящуюся к связи специального назначения.</w:t>
      </w:r>
    </w:p>
    <w:p w:rsidR="001E1B1B" w:rsidRPr="00EC4CEB" w:rsidRDefault="001E1B1B" w:rsidP="00CA20E2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Cs w:val="28"/>
        </w:rPr>
      </w:pPr>
      <w:r w:rsidRPr="00EC4CEB">
        <w:rPr>
          <w:rFonts w:ascii="Times New Roman CYR" w:hAnsi="Times New Roman CYR" w:cs="Times New Roman CYR"/>
          <w:szCs w:val="28"/>
        </w:rPr>
        <w:t>2.4.2. Затраты на аренду.</w:t>
      </w:r>
    </w:p>
    <w:p w:rsidR="001E1B1B" w:rsidRPr="00EC4CEB" w:rsidRDefault="001E1B1B" w:rsidP="00CA20E2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Cs w:val="28"/>
        </w:rPr>
      </w:pPr>
      <w:r w:rsidRPr="00EC4CEB">
        <w:rPr>
          <w:rFonts w:ascii="Times New Roman CYR" w:hAnsi="Times New Roman CYR" w:cs="Times New Roman CYR"/>
          <w:szCs w:val="28"/>
        </w:rPr>
        <w:t>2.4.3. Затраты на содержание имущества, в том числе:</w:t>
      </w:r>
    </w:p>
    <w:p w:rsidR="001E1B1B" w:rsidRPr="00EC4CEB" w:rsidRDefault="001E1B1B" w:rsidP="00CA20E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EC4CEB">
        <w:rPr>
          <w:rFonts w:ascii="Times New Roman CYR" w:hAnsi="Times New Roman CYR" w:cs="Times New Roman CYR"/>
          <w:szCs w:val="28"/>
        </w:rPr>
        <w:t>2.4.3.1. Затраты на техническое обслуживание и регламентно-профилактический ремонт системы телефонной связи (автоматизированных телефонных станций).</w:t>
      </w:r>
    </w:p>
    <w:p w:rsidR="001E1B1B" w:rsidRPr="00EC4CEB" w:rsidRDefault="001E1B1B" w:rsidP="00CA20E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EC4CEB">
        <w:rPr>
          <w:rFonts w:ascii="Times New Roman CYR" w:hAnsi="Times New Roman CYR" w:cs="Times New Roman CYR"/>
          <w:szCs w:val="28"/>
        </w:rPr>
        <w:t>2.4.3.2. Затраты на техническое обслуживание и регламентно-профилактический ремонт копировальных аппаратов, не имеющих возможности подключения к вычислительной сети.</w:t>
      </w:r>
    </w:p>
    <w:p w:rsidR="001E1B1B" w:rsidRPr="00EC4CEB" w:rsidRDefault="001E1B1B" w:rsidP="00CA20E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EC4CEB">
        <w:rPr>
          <w:rFonts w:ascii="Times New Roman CYR" w:hAnsi="Times New Roman CYR" w:cs="Times New Roman CYR"/>
          <w:szCs w:val="28"/>
        </w:rPr>
        <w:t>2.4.4. Затраты на приобретение прочих работ и услуг, не относящихся к затратам на услуги связи, аренду и содержание имущества, в том числе:</w:t>
      </w:r>
    </w:p>
    <w:p w:rsidR="001E1B1B" w:rsidRPr="00EC4CEB" w:rsidRDefault="001E1B1B" w:rsidP="00CA20E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EC4CEB">
        <w:rPr>
          <w:rFonts w:ascii="Times New Roman CYR" w:hAnsi="Times New Roman CYR" w:cs="Times New Roman CYR"/>
          <w:szCs w:val="28"/>
        </w:rPr>
        <w:t>2.4.4.1. Затраты на оплату работ по монтажу (установке), дооборудованию и наладке оборудования.</w:t>
      </w:r>
    </w:p>
    <w:p w:rsidR="001E1B1B" w:rsidRPr="00EC4CEB" w:rsidRDefault="001E1B1B" w:rsidP="00CA20E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EC4CEB">
        <w:rPr>
          <w:rFonts w:ascii="Times New Roman CYR" w:hAnsi="Times New Roman CYR" w:cs="Times New Roman CYR"/>
          <w:szCs w:val="28"/>
        </w:rPr>
        <w:t>2.4.5. Затраты на приобретение основных средств, в том числе:</w:t>
      </w:r>
    </w:p>
    <w:p w:rsidR="001E1B1B" w:rsidRPr="00EC4CEB" w:rsidRDefault="001E1B1B" w:rsidP="00CA20E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EC4CEB">
        <w:rPr>
          <w:rFonts w:ascii="Times New Roman CYR" w:hAnsi="Times New Roman CYR" w:cs="Times New Roman CYR"/>
          <w:szCs w:val="28"/>
        </w:rPr>
        <w:t>2.4.5.1. Затраты на приобретение копировальных аппаратов, не имеющих возможности подключения к вычислительной сети.</w:t>
      </w:r>
    </w:p>
    <w:p w:rsidR="001E1B1B" w:rsidRPr="00EC4CEB" w:rsidRDefault="001E1B1B" w:rsidP="00CA20E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EC4CEB">
        <w:rPr>
          <w:rFonts w:ascii="Times New Roman CYR" w:hAnsi="Times New Roman CYR" w:cs="Times New Roman CYR"/>
          <w:szCs w:val="28"/>
        </w:rPr>
        <w:t>2.4.5.2. Затраты на приобретение средств подвижной связи.</w:t>
      </w:r>
    </w:p>
    <w:p w:rsidR="001E1B1B" w:rsidRPr="00EC4CEB" w:rsidRDefault="001E1B1B" w:rsidP="00CA20E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EC4CEB">
        <w:rPr>
          <w:rFonts w:ascii="Times New Roman CYR" w:hAnsi="Times New Roman CYR" w:cs="Times New Roman CYR"/>
          <w:szCs w:val="28"/>
        </w:rPr>
        <w:t>2.4.6. Затраты на приобретение материальных запасов в сфере информационно-коммуникационных технологий, в том числе:</w:t>
      </w:r>
    </w:p>
    <w:p w:rsidR="001E1B1B" w:rsidRPr="00EC4CEB" w:rsidRDefault="001E1B1B" w:rsidP="00CA20E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EC4CEB">
        <w:rPr>
          <w:rFonts w:ascii="Times New Roman CYR" w:hAnsi="Times New Roman CYR" w:cs="Times New Roman CYR"/>
          <w:szCs w:val="28"/>
        </w:rPr>
        <w:t>2.4.6.1. Затраты на приобретение магнитных</w:t>
      </w:r>
      <w:r>
        <w:rPr>
          <w:rFonts w:ascii="Times New Roman CYR" w:hAnsi="Times New Roman CYR" w:cs="Times New Roman CYR"/>
          <w:szCs w:val="28"/>
        </w:rPr>
        <w:t xml:space="preserve">, </w:t>
      </w:r>
      <w:r w:rsidRPr="00EC4CEB">
        <w:rPr>
          <w:rFonts w:ascii="Times New Roman CYR" w:hAnsi="Times New Roman CYR" w:cs="Times New Roman CYR"/>
          <w:szCs w:val="28"/>
        </w:rPr>
        <w:t xml:space="preserve">оптических </w:t>
      </w:r>
      <w:r>
        <w:rPr>
          <w:rFonts w:ascii="Times New Roman CYR" w:hAnsi="Times New Roman CYR" w:cs="Times New Roman CYR"/>
          <w:szCs w:val="28"/>
        </w:rPr>
        <w:t xml:space="preserve">и внешних </w:t>
      </w:r>
      <w:r w:rsidRPr="00EC4CEB">
        <w:rPr>
          <w:rFonts w:ascii="Times New Roman CYR" w:hAnsi="Times New Roman CYR" w:cs="Times New Roman CYR"/>
          <w:szCs w:val="28"/>
        </w:rPr>
        <w:t>носителей информации.</w:t>
      </w:r>
    </w:p>
    <w:p w:rsidR="001E1B1B" w:rsidRPr="00EC4CEB" w:rsidRDefault="001E1B1B" w:rsidP="00CA20E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EC4CEB">
        <w:rPr>
          <w:rFonts w:ascii="Times New Roman CYR" w:hAnsi="Times New Roman CYR" w:cs="Times New Roman CYR"/>
          <w:szCs w:val="28"/>
        </w:rPr>
        <w:t>2.4.6.2. Затраты на приобретение запасных частей для копировальных аппаратов, не имеющих возможности подключения к вычислительной сети.</w:t>
      </w:r>
    </w:p>
    <w:p w:rsidR="001E1B1B" w:rsidRPr="00EC4CEB" w:rsidRDefault="001E1B1B" w:rsidP="00CA20E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EC4CEB">
        <w:rPr>
          <w:rFonts w:ascii="Times New Roman CYR" w:hAnsi="Times New Roman CYR" w:cs="Times New Roman CYR"/>
          <w:szCs w:val="28"/>
        </w:rPr>
        <w:t>2.4.6.3. Затраты на приобретение расходных материалов для принтеров, многофункциональных устройств и копировальных аппаратов (оргтехники).</w:t>
      </w:r>
    </w:p>
    <w:p w:rsidR="001E1B1B" w:rsidRPr="00EC4CEB" w:rsidRDefault="001E1B1B" w:rsidP="00CA20E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EC4CEB">
        <w:rPr>
          <w:rFonts w:ascii="Times New Roman CYR" w:hAnsi="Times New Roman CYR" w:cs="Times New Roman CYR"/>
          <w:szCs w:val="28"/>
        </w:rPr>
        <w:t>2.4.6.4. Затраты на приобретение материальных запасов по обеспечению безопасности информации.</w:t>
      </w:r>
    </w:p>
    <w:p w:rsidR="001E1B1B" w:rsidRPr="00EC4CEB" w:rsidRDefault="001E1B1B" w:rsidP="00CA20E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EC4CEB">
        <w:rPr>
          <w:rFonts w:ascii="Times New Roman CYR" w:hAnsi="Times New Roman CYR" w:cs="Times New Roman CYR"/>
          <w:szCs w:val="28"/>
        </w:rPr>
        <w:t>2.4.6.5. Иные затраты, относящиеся к затратам на приобретение материальных запасов в сфере информационно-коммуникационных технологий, за исключением:</w:t>
      </w:r>
    </w:p>
    <w:p w:rsidR="001E1B1B" w:rsidRPr="00EC4CEB" w:rsidRDefault="001E1B1B" w:rsidP="00CA20E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EC4CEB">
        <w:rPr>
          <w:rFonts w:ascii="Times New Roman CYR" w:hAnsi="Times New Roman CYR" w:cs="Times New Roman CYR"/>
          <w:szCs w:val="28"/>
        </w:rPr>
        <w:t>- затрат на приобретение мониторов;</w:t>
      </w:r>
    </w:p>
    <w:p w:rsidR="001E1B1B" w:rsidRPr="00EC4CEB" w:rsidRDefault="001E1B1B" w:rsidP="00CA20E2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Cs w:val="28"/>
        </w:rPr>
      </w:pPr>
      <w:r w:rsidRPr="00EC4CEB">
        <w:rPr>
          <w:rFonts w:ascii="Times New Roman CYR" w:hAnsi="Times New Roman CYR" w:cs="Times New Roman CYR"/>
          <w:szCs w:val="28"/>
        </w:rPr>
        <w:t>- затрат на приобретение системных блоков;</w:t>
      </w:r>
    </w:p>
    <w:p w:rsidR="001E1B1B" w:rsidRPr="00EC4CEB" w:rsidRDefault="001E1B1B" w:rsidP="00CA20E2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Cs w:val="28"/>
        </w:rPr>
      </w:pPr>
      <w:r w:rsidRPr="00EC4CEB">
        <w:rPr>
          <w:rFonts w:ascii="Times New Roman CYR" w:hAnsi="Times New Roman CYR" w:cs="Times New Roman CYR"/>
          <w:szCs w:val="28"/>
        </w:rPr>
        <w:t>- затрат на приобретение других запасных частей для вычислительной техники;</w:t>
      </w:r>
    </w:p>
    <w:p w:rsidR="001E1B1B" w:rsidRPr="00EC4CEB" w:rsidRDefault="001E1B1B" w:rsidP="00CA20E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EC4CEB">
        <w:rPr>
          <w:rFonts w:ascii="Times New Roman CYR" w:hAnsi="Times New Roman CYR" w:cs="Times New Roman CYR"/>
          <w:szCs w:val="28"/>
        </w:rPr>
        <w:t>- затрат на приобретение запасных частей для принтеров и многофункциональных устройств.</w:t>
      </w:r>
    </w:p>
    <w:p w:rsidR="001E1B1B" w:rsidRPr="00BB578D" w:rsidRDefault="001E1B1B" w:rsidP="00CA20E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BB578D">
        <w:rPr>
          <w:rFonts w:ascii="Times New Roman CYR" w:hAnsi="Times New Roman CYR" w:cs="Times New Roman CYR"/>
          <w:szCs w:val="28"/>
        </w:rPr>
        <w:t>2.5. Затраты на ремонт и содержание государственного имущества, в которые включаются:</w:t>
      </w:r>
    </w:p>
    <w:p w:rsidR="001E1B1B" w:rsidRPr="00BB578D" w:rsidRDefault="001E1B1B" w:rsidP="00CA20E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BB578D">
        <w:rPr>
          <w:rFonts w:ascii="Times New Roman CYR" w:hAnsi="Times New Roman CYR" w:cs="Times New Roman CYR"/>
          <w:szCs w:val="28"/>
        </w:rPr>
        <w:t>2.5.1. Затраты на транспортные услуги.</w:t>
      </w:r>
    </w:p>
    <w:p w:rsidR="001E1B1B" w:rsidRPr="00EC4CEB" w:rsidRDefault="001E1B1B" w:rsidP="00CA20E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EC4CEB">
        <w:rPr>
          <w:rFonts w:ascii="Times New Roman CYR" w:hAnsi="Times New Roman CYR" w:cs="Times New Roman CYR"/>
          <w:szCs w:val="28"/>
        </w:rPr>
        <w:t>2.5.2. Затраты на аренду.</w:t>
      </w:r>
    </w:p>
    <w:p w:rsidR="001E1B1B" w:rsidRPr="00EC4CEB" w:rsidRDefault="001E1B1B" w:rsidP="00CA20E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EC4CEB">
        <w:rPr>
          <w:rFonts w:ascii="Times New Roman CYR" w:hAnsi="Times New Roman CYR" w:cs="Times New Roman CYR"/>
          <w:szCs w:val="28"/>
        </w:rPr>
        <w:t>2.5.3. Затраты на содержание государственного имущества.</w:t>
      </w:r>
    </w:p>
    <w:p w:rsidR="001E1B1B" w:rsidRPr="00EC4CEB" w:rsidRDefault="001E1B1B" w:rsidP="00CA20E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EC4CEB">
        <w:rPr>
          <w:rFonts w:ascii="Times New Roman CYR" w:hAnsi="Times New Roman CYR" w:cs="Times New Roman CYR"/>
          <w:szCs w:val="28"/>
        </w:rPr>
        <w:t xml:space="preserve">2.5.4. Затраты на приобретение прочих работ и услуг, не относящихся к затратам на транспортные услуги, аренду и содержание </w:t>
      </w:r>
      <w:r>
        <w:rPr>
          <w:rFonts w:ascii="Times New Roman CYR" w:hAnsi="Times New Roman CYR" w:cs="Times New Roman CYR"/>
          <w:szCs w:val="28"/>
        </w:rPr>
        <w:t xml:space="preserve">муниципального </w:t>
      </w:r>
      <w:r w:rsidRPr="00EC4CEB">
        <w:rPr>
          <w:rFonts w:ascii="Times New Roman CYR" w:hAnsi="Times New Roman CYR" w:cs="Times New Roman CYR"/>
          <w:szCs w:val="28"/>
        </w:rPr>
        <w:t>имущества.</w:t>
      </w:r>
    </w:p>
    <w:p w:rsidR="001E1B1B" w:rsidRPr="00EC4CEB" w:rsidRDefault="001E1B1B" w:rsidP="00CA20E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EC4CEB">
        <w:rPr>
          <w:rFonts w:ascii="Times New Roman CYR" w:hAnsi="Times New Roman CYR" w:cs="Times New Roman CYR"/>
          <w:szCs w:val="28"/>
        </w:rPr>
        <w:t>2.5.5. Затраты на приобретение основных средств.</w:t>
      </w:r>
    </w:p>
    <w:p w:rsidR="001E1B1B" w:rsidRPr="00EC4CEB" w:rsidRDefault="001E1B1B" w:rsidP="00CA20E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EC4CEB">
        <w:rPr>
          <w:rFonts w:ascii="Times New Roman CYR" w:hAnsi="Times New Roman CYR" w:cs="Times New Roman CYR"/>
          <w:szCs w:val="28"/>
        </w:rPr>
        <w:t>2.5.6. Затраты на приобретение материальных запасов.</w:t>
      </w:r>
    </w:p>
    <w:p w:rsidR="001E1B1B" w:rsidRPr="00BB578D" w:rsidRDefault="001E1B1B" w:rsidP="00CA20E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BB578D">
        <w:rPr>
          <w:rFonts w:ascii="Times New Roman CYR" w:hAnsi="Times New Roman CYR" w:cs="Times New Roman CYR"/>
          <w:szCs w:val="28"/>
        </w:rPr>
        <w:t>2.5.7. Иные затраты, связанные с осуществлением ремонта и содержания имущества.</w:t>
      </w:r>
    </w:p>
    <w:p w:rsidR="001E1B1B" w:rsidRPr="00EC4CEB" w:rsidRDefault="001E1B1B" w:rsidP="00CA20E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EC4CEB">
        <w:rPr>
          <w:rFonts w:ascii="Times New Roman CYR" w:hAnsi="Times New Roman CYR" w:cs="Times New Roman CYR"/>
          <w:szCs w:val="28"/>
        </w:rPr>
        <w:t>2.</w:t>
      </w:r>
      <w:r>
        <w:rPr>
          <w:rFonts w:ascii="Times New Roman CYR" w:hAnsi="Times New Roman CYR" w:cs="Times New Roman CYR"/>
          <w:szCs w:val="28"/>
        </w:rPr>
        <w:t>6</w:t>
      </w:r>
      <w:r w:rsidRPr="00EC4CEB">
        <w:rPr>
          <w:rFonts w:ascii="Times New Roman CYR" w:hAnsi="Times New Roman CYR" w:cs="Times New Roman CYR"/>
          <w:szCs w:val="28"/>
        </w:rPr>
        <w:t>. Затраты на дополнительное профессиональное образование работников, в которые включаются:</w:t>
      </w:r>
    </w:p>
    <w:p w:rsidR="001E1B1B" w:rsidRPr="00EC4CEB" w:rsidRDefault="001E1B1B" w:rsidP="00CA20E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EC4CEB">
        <w:rPr>
          <w:rFonts w:ascii="Times New Roman CYR" w:hAnsi="Times New Roman CYR" w:cs="Times New Roman CYR"/>
          <w:szCs w:val="28"/>
        </w:rPr>
        <w:t>2.</w:t>
      </w:r>
      <w:r>
        <w:rPr>
          <w:rFonts w:ascii="Times New Roman CYR" w:hAnsi="Times New Roman CYR" w:cs="Times New Roman CYR"/>
          <w:szCs w:val="28"/>
        </w:rPr>
        <w:t>6</w:t>
      </w:r>
      <w:r w:rsidRPr="00EC4CEB">
        <w:rPr>
          <w:rFonts w:ascii="Times New Roman CYR" w:hAnsi="Times New Roman CYR" w:cs="Times New Roman CYR"/>
          <w:szCs w:val="28"/>
        </w:rPr>
        <w:t>.1. Затраты на приобретение образовательных услуг по профессиональной переподготовке и повышению квалификации.</w:t>
      </w:r>
    </w:p>
    <w:p w:rsidR="001E1B1B" w:rsidRPr="00EC4CEB" w:rsidRDefault="001E1B1B" w:rsidP="00CA20E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2.6</w:t>
      </w:r>
      <w:r w:rsidRPr="00EC4CEB">
        <w:rPr>
          <w:rFonts w:ascii="Times New Roman CYR" w:hAnsi="Times New Roman CYR" w:cs="Times New Roman CYR"/>
          <w:szCs w:val="28"/>
        </w:rPr>
        <w:t xml:space="preserve">.2. Иные затраты, связанные с обеспечением дополнительного профессионального образования в соответствии с нормативными правовыми актами о муниципальной службе и </w:t>
      </w:r>
      <w:hyperlink r:id="rId16" w:history="1">
        <w:r w:rsidRPr="00EC4CEB">
          <w:rPr>
            <w:rFonts w:ascii="Times New Roman CYR" w:hAnsi="Times New Roman CYR" w:cs="Times New Roman CYR"/>
            <w:szCs w:val="28"/>
          </w:rPr>
          <w:t>законодательством</w:t>
        </w:r>
      </w:hyperlink>
      <w:r w:rsidRPr="00EC4CEB">
        <w:rPr>
          <w:rFonts w:ascii="Times New Roman CYR" w:hAnsi="Times New Roman CYR" w:cs="Times New Roman CYR"/>
          <w:szCs w:val="28"/>
        </w:rPr>
        <w:t xml:space="preserve"> Российской Федерации об образовании.</w:t>
      </w:r>
    </w:p>
    <w:p w:rsidR="001E1B1B" w:rsidRPr="00EC4CEB" w:rsidRDefault="001E1B1B" w:rsidP="00CA20E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2.7</w:t>
      </w:r>
      <w:r w:rsidRPr="00EC4CEB">
        <w:rPr>
          <w:rFonts w:ascii="Times New Roman CYR" w:hAnsi="Times New Roman CYR" w:cs="Times New Roman CYR"/>
          <w:szCs w:val="28"/>
        </w:rPr>
        <w:t xml:space="preserve">. Прочие затраты (в том числе затраты на закупку товаров, работ и услуг в целях оказания муниципальных услуг (выполнения работ) и реализации муниципальных и переданных государственных функций), не указанные в </w:t>
      </w:r>
      <w:hyperlink r:id="rId17" w:history="1">
        <w:r w:rsidRPr="00EC4CEB">
          <w:rPr>
            <w:rFonts w:ascii="Times New Roman CYR" w:hAnsi="Times New Roman CYR" w:cs="Times New Roman CYR"/>
            <w:szCs w:val="28"/>
          </w:rPr>
          <w:t>пунктах 2.3-2.7</w:t>
        </w:r>
      </w:hyperlink>
      <w:r w:rsidRPr="00EC4CEB">
        <w:rPr>
          <w:rFonts w:ascii="Times New Roman CYR" w:hAnsi="Times New Roman CYR" w:cs="Times New Roman CYR"/>
          <w:szCs w:val="28"/>
        </w:rPr>
        <w:t xml:space="preserve"> настоящих Правил, в которые включаются:</w:t>
      </w:r>
    </w:p>
    <w:p w:rsidR="001E1B1B" w:rsidRPr="00EC4CEB" w:rsidRDefault="001E1B1B" w:rsidP="00CA20E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2.7</w:t>
      </w:r>
      <w:r w:rsidRPr="00EC4CEB">
        <w:rPr>
          <w:rFonts w:ascii="Times New Roman CYR" w:hAnsi="Times New Roman CYR" w:cs="Times New Roman CYR"/>
          <w:szCs w:val="28"/>
        </w:rPr>
        <w:t>.1. Затраты на услуги связи, в том числе:</w:t>
      </w:r>
    </w:p>
    <w:p w:rsidR="001E1B1B" w:rsidRPr="00EC4CEB" w:rsidRDefault="001E1B1B" w:rsidP="00CA20E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EC4CEB">
        <w:rPr>
          <w:rFonts w:ascii="Times New Roman CYR" w:hAnsi="Times New Roman CYR" w:cs="Times New Roman CYR"/>
          <w:szCs w:val="28"/>
        </w:rPr>
        <w:t>2.</w:t>
      </w:r>
      <w:r>
        <w:rPr>
          <w:rFonts w:ascii="Times New Roman CYR" w:hAnsi="Times New Roman CYR" w:cs="Times New Roman CYR"/>
          <w:szCs w:val="28"/>
        </w:rPr>
        <w:t>7</w:t>
      </w:r>
      <w:r w:rsidRPr="00EC4CEB">
        <w:rPr>
          <w:rFonts w:ascii="Times New Roman CYR" w:hAnsi="Times New Roman CYR" w:cs="Times New Roman CYR"/>
          <w:szCs w:val="28"/>
        </w:rPr>
        <w:t>.1.1. Затраты на оплату услуг почтовой связи.</w:t>
      </w:r>
    </w:p>
    <w:p w:rsidR="001E1B1B" w:rsidRPr="00EC4CEB" w:rsidRDefault="001E1B1B" w:rsidP="00CA20E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2.7</w:t>
      </w:r>
      <w:r w:rsidRPr="00EC4CEB">
        <w:rPr>
          <w:rFonts w:ascii="Times New Roman CYR" w:hAnsi="Times New Roman CYR" w:cs="Times New Roman CYR"/>
          <w:szCs w:val="28"/>
        </w:rPr>
        <w:t>.1.2. Затраты на оплату услуг специальной связи.</w:t>
      </w:r>
    </w:p>
    <w:p w:rsidR="001E1B1B" w:rsidRPr="00EC4CEB" w:rsidRDefault="001E1B1B" w:rsidP="00CA20E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2.7</w:t>
      </w:r>
      <w:r w:rsidRPr="00EC4CEB">
        <w:rPr>
          <w:rFonts w:ascii="Times New Roman CYR" w:hAnsi="Times New Roman CYR" w:cs="Times New Roman CYR"/>
          <w:szCs w:val="28"/>
        </w:rPr>
        <w:t>.1.3. Иные затраты, относящиеся к затратам на услуги связи.</w:t>
      </w:r>
    </w:p>
    <w:p w:rsidR="001E1B1B" w:rsidRPr="00EC4CEB" w:rsidRDefault="001E1B1B" w:rsidP="00CA20E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2.7</w:t>
      </w:r>
      <w:r w:rsidRPr="00EC4CEB">
        <w:rPr>
          <w:rFonts w:ascii="Times New Roman CYR" w:hAnsi="Times New Roman CYR" w:cs="Times New Roman CYR"/>
          <w:szCs w:val="28"/>
        </w:rPr>
        <w:t>.2. Затраты на транспортные услуги, в том числе:</w:t>
      </w:r>
    </w:p>
    <w:p w:rsidR="001E1B1B" w:rsidRPr="00EC4CEB" w:rsidRDefault="001E1B1B" w:rsidP="00CA20E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2.7</w:t>
      </w:r>
      <w:r w:rsidRPr="00EC4CEB">
        <w:rPr>
          <w:rFonts w:ascii="Times New Roman CYR" w:hAnsi="Times New Roman CYR" w:cs="Times New Roman CYR"/>
          <w:szCs w:val="28"/>
        </w:rPr>
        <w:t>.2.1. Затраты по договору об оказании услуг перевозки (транспортировки) грузов.</w:t>
      </w:r>
    </w:p>
    <w:p w:rsidR="001E1B1B" w:rsidRPr="00EC4CEB" w:rsidRDefault="001E1B1B" w:rsidP="00CA20E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2.7</w:t>
      </w:r>
      <w:r w:rsidRPr="00EC4CEB">
        <w:rPr>
          <w:rFonts w:ascii="Times New Roman CYR" w:hAnsi="Times New Roman CYR" w:cs="Times New Roman CYR"/>
          <w:szCs w:val="28"/>
        </w:rPr>
        <w:t>.2.2. Затраты на оплату услуг аренды транспортных средств.</w:t>
      </w:r>
    </w:p>
    <w:p w:rsidR="001E1B1B" w:rsidRPr="00EC4CEB" w:rsidRDefault="001E1B1B" w:rsidP="00CA20E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2.7</w:t>
      </w:r>
      <w:r w:rsidRPr="00EC4CEB">
        <w:rPr>
          <w:rFonts w:ascii="Times New Roman CYR" w:hAnsi="Times New Roman CYR" w:cs="Times New Roman CYR"/>
          <w:szCs w:val="28"/>
        </w:rPr>
        <w:t>.2.3. Иные затраты, относящиеся к затратам на транспортные услуги.</w:t>
      </w:r>
    </w:p>
    <w:p w:rsidR="001E1B1B" w:rsidRPr="00EC4CEB" w:rsidRDefault="001E1B1B" w:rsidP="00CA20E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2.7</w:t>
      </w:r>
      <w:r w:rsidRPr="00EC4CEB">
        <w:rPr>
          <w:rFonts w:ascii="Times New Roman CYR" w:hAnsi="Times New Roman CYR" w:cs="Times New Roman CYR"/>
          <w:szCs w:val="28"/>
        </w:rPr>
        <w:t>.3.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(рассчитываются в соответствии с порядком и условиями командирования, установленными правовыми актами Российской Федерации, правовыми актами города Москвы, с учетом показателей утвержденных планов-графиков проведения совещаний, конференций, выставок, симпозиумов, семинаров, контрольных мероприятий и профессиональной подготовки работников. Затраты по договору о командировании работников определяются путем суммирования затрат на проезд к месту командирования и обратно и затрат по найму жилого помещения на период командирования).</w:t>
      </w:r>
    </w:p>
    <w:p w:rsidR="001E1B1B" w:rsidRPr="00EC4CEB" w:rsidRDefault="001E1B1B" w:rsidP="00CA20E2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Cs w:val="28"/>
        </w:rPr>
      </w:pPr>
      <w:r w:rsidRPr="00EC4CEB">
        <w:rPr>
          <w:rFonts w:ascii="Times New Roman CYR" w:hAnsi="Times New Roman CYR" w:cs="Times New Roman CYR"/>
          <w:szCs w:val="28"/>
        </w:rPr>
        <w:t>2.</w:t>
      </w:r>
      <w:r>
        <w:rPr>
          <w:rFonts w:ascii="Times New Roman CYR" w:hAnsi="Times New Roman CYR" w:cs="Times New Roman CYR"/>
          <w:szCs w:val="28"/>
        </w:rPr>
        <w:t>7</w:t>
      </w:r>
      <w:r w:rsidRPr="00EC4CEB">
        <w:rPr>
          <w:rFonts w:ascii="Times New Roman CYR" w:hAnsi="Times New Roman CYR" w:cs="Times New Roman CYR"/>
          <w:szCs w:val="28"/>
        </w:rPr>
        <w:t>.4. Затраты на коммунальные услуги, в том числе:</w:t>
      </w:r>
    </w:p>
    <w:p w:rsidR="001E1B1B" w:rsidRPr="00EC4CEB" w:rsidRDefault="001E1B1B" w:rsidP="00CA20E2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2.7</w:t>
      </w:r>
      <w:r w:rsidRPr="00EC4CEB">
        <w:rPr>
          <w:rFonts w:ascii="Times New Roman CYR" w:hAnsi="Times New Roman CYR" w:cs="Times New Roman CYR"/>
          <w:szCs w:val="28"/>
        </w:rPr>
        <w:t>.4.1. Затраты на газоснабжение и иные виды топлива.</w:t>
      </w:r>
    </w:p>
    <w:p w:rsidR="001E1B1B" w:rsidRPr="00EC4CEB" w:rsidRDefault="001E1B1B" w:rsidP="00CA20E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2.7</w:t>
      </w:r>
      <w:r w:rsidRPr="00EC4CEB">
        <w:rPr>
          <w:rFonts w:ascii="Times New Roman CYR" w:hAnsi="Times New Roman CYR" w:cs="Times New Roman CYR"/>
          <w:szCs w:val="28"/>
        </w:rPr>
        <w:t>.4.2. Затраты на электроснабжение.</w:t>
      </w:r>
    </w:p>
    <w:p w:rsidR="001E1B1B" w:rsidRPr="00EC4CEB" w:rsidRDefault="001E1B1B" w:rsidP="00CA20E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2.7</w:t>
      </w:r>
      <w:r w:rsidRPr="00EC4CEB">
        <w:rPr>
          <w:rFonts w:ascii="Times New Roman CYR" w:hAnsi="Times New Roman CYR" w:cs="Times New Roman CYR"/>
          <w:szCs w:val="28"/>
        </w:rPr>
        <w:t>.4.3. Затраты на теплоснабжение.</w:t>
      </w:r>
    </w:p>
    <w:p w:rsidR="001E1B1B" w:rsidRPr="00EC4CEB" w:rsidRDefault="001E1B1B" w:rsidP="00CA20E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2.7</w:t>
      </w:r>
      <w:r w:rsidRPr="00EC4CEB">
        <w:rPr>
          <w:rFonts w:ascii="Times New Roman CYR" w:hAnsi="Times New Roman CYR" w:cs="Times New Roman CYR"/>
          <w:szCs w:val="28"/>
        </w:rPr>
        <w:t>.4.4. Затраты на горячее водоснабжение.</w:t>
      </w:r>
    </w:p>
    <w:p w:rsidR="001E1B1B" w:rsidRPr="00EC4CEB" w:rsidRDefault="001E1B1B" w:rsidP="00CA20E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2.7</w:t>
      </w:r>
      <w:r w:rsidRPr="00EC4CEB">
        <w:rPr>
          <w:rFonts w:ascii="Times New Roman CYR" w:hAnsi="Times New Roman CYR" w:cs="Times New Roman CYR"/>
          <w:szCs w:val="28"/>
        </w:rPr>
        <w:t>.4.5. Затраты на холодное водоснабжение и водоотведение.</w:t>
      </w:r>
    </w:p>
    <w:p w:rsidR="001E1B1B" w:rsidRPr="00EC4CEB" w:rsidRDefault="001E1B1B" w:rsidP="00CA20E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2.7</w:t>
      </w:r>
      <w:r w:rsidRPr="00EC4CEB">
        <w:rPr>
          <w:rFonts w:ascii="Times New Roman CYR" w:hAnsi="Times New Roman CYR" w:cs="Times New Roman CYR"/>
          <w:szCs w:val="28"/>
        </w:rPr>
        <w:t>.4.6. Затраты на оплату услуг лиц, привлекаемых на основании гражданско-правовых договоров.</w:t>
      </w:r>
    </w:p>
    <w:p w:rsidR="001E1B1B" w:rsidRPr="00EC4CEB" w:rsidRDefault="001E1B1B" w:rsidP="00CA20E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2.7</w:t>
      </w:r>
      <w:r w:rsidRPr="00EC4CEB">
        <w:rPr>
          <w:rFonts w:ascii="Times New Roman CYR" w:hAnsi="Times New Roman CYR" w:cs="Times New Roman CYR"/>
          <w:szCs w:val="28"/>
        </w:rPr>
        <w:t xml:space="preserve">.4.7. Иные затраты, относящиеся к затратам на коммунальные услуги (формирование затрат на коммунальные услуги осуществляется с учетом требований </w:t>
      </w:r>
      <w:hyperlink r:id="rId18" w:history="1">
        <w:r w:rsidRPr="00EC4CEB">
          <w:rPr>
            <w:rFonts w:ascii="Times New Roman CYR" w:hAnsi="Times New Roman CYR" w:cs="Times New Roman CYR"/>
            <w:szCs w:val="28"/>
          </w:rPr>
          <w:t>законодательства</w:t>
        </w:r>
      </w:hyperlink>
      <w:r w:rsidRPr="00EC4CEB">
        <w:rPr>
          <w:rFonts w:ascii="Times New Roman CYR" w:hAnsi="Times New Roman CYR" w:cs="Times New Roman CYR"/>
          <w:szCs w:val="28"/>
        </w:rPr>
        <w:t xml:space="preserve"> Российской Федерации об энергосбережении и о повышении энергетической эффективности).</w:t>
      </w:r>
    </w:p>
    <w:p w:rsidR="001E1B1B" w:rsidRPr="00EC4CEB" w:rsidRDefault="001E1B1B" w:rsidP="00CA20E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2.7</w:t>
      </w:r>
      <w:r w:rsidRPr="00EC4CEB">
        <w:rPr>
          <w:rFonts w:ascii="Times New Roman CYR" w:hAnsi="Times New Roman CYR" w:cs="Times New Roman CYR"/>
          <w:szCs w:val="28"/>
        </w:rPr>
        <w:t>.5. Затраты на аренду помещений и оборудования, в том числе:</w:t>
      </w:r>
    </w:p>
    <w:p w:rsidR="001E1B1B" w:rsidRPr="00EC4CEB" w:rsidRDefault="001E1B1B" w:rsidP="00CA20E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2.7</w:t>
      </w:r>
      <w:r w:rsidRPr="00EC4CEB">
        <w:rPr>
          <w:rFonts w:ascii="Times New Roman CYR" w:hAnsi="Times New Roman CYR" w:cs="Times New Roman CYR"/>
          <w:szCs w:val="28"/>
        </w:rPr>
        <w:t>.5.1. Затраты на аренду помещений.</w:t>
      </w:r>
    </w:p>
    <w:p w:rsidR="001E1B1B" w:rsidRPr="00EC4CEB" w:rsidRDefault="001E1B1B" w:rsidP="00CA20E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2.7</w:t>
      </w:r>
      <w:r w:rsidRPr="00EC4CEB">
        <w:rPr>
          <w:rFonts w:ascii="Times New Roman CYR" w:hAnsi="Times New Roman CYR" w:cs="Times New Roman CYR"/>
          <w:szCs w:val="28"/>
        </w:rPr>
        <w:t>.5.2. Затраты на аренду помещения (зала) для проведения совещания.</w:t>
      </w:r>
    </w:p>
    <w:p w:rsidR="001E1B1B" w:rsidRPr="00EC4CEB" w:rsidRDefault="001E1B1B" w:rsidP="00CA20E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2.7</w:t>
      </w:r>
      <w:r w:rsidRPr="00EC4CEB">
        <w:rPr>
          <w:rFonts w:ascii="Times New Roman CYR" w:hAnsi="Times New Roman CYR" w:cs="Times New Roman CYR"/>
          <w:szCs w:val="28"/>
        </w:rPr>
        <w:t>.5.3. Затраты на аренду оборудования для проведения совещания.</w:t>
      </w:r>
    </w:p>
    <w:p w:rsidR="001E1B1B" w:rsidRPr="00EC4CEB" w:rsidRDefault="001E1B1B" w:rsidP="00CA20E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2.7</w:t>
      </w:r>
      <w:r w:rsidRPr="00EC4CEB">
        <w:rPr>
          <w:rFonts w:ascii="Times New Roman CYR" w:hAnsi="Times New Roman CYR" w:cs="Times New Roman CYR"/>
          <w:szCs w:val="28"/>
        </w:rPr>
        <w:t>.5.4. Иные затраты, относящиеся к затратам на аренду помещений и оборудования.</w:t>
      </w:r>
    </w:p>
    <w:p w:rsidR="001E1B1B" w:rsidRPr="00EC4CEB" w:rsidRDefault="001E1B1B" w:rsidP="00CA20E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2.7</w:t>
      </w:r>
      <w:r w:rsidRPr="00EC4CEB">
        <w:rPr>
          <w:rFonts w:ascii="Times New Roman CYR" w:hAnsi="Times New Roman CYR" w:cs="Times New Roman CYR"/>
          <w:szCs w:val="28"/>
        </w:rPr>
        <w:t>.6. Затраты на содержание имущества, в том числе:</w:t>
      </w:r>
    </w:p>
    <w:p w:rsidR="001E1B1B" w:rsidRPr="00EC4CEB" w:rsidRDefault="001E1B1B" w:rsidP="00CA20E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2.7</w:t>
      </w:r>
      <w:r w:rsidRPr="00EC4CEB">
        <w:rPr>
          <w:rFonts w:ascii="Times New Roman CYR" w:hAnsi="Times New Roman CYR" w:cs="Times New Roman CYR"/>
          <w:szCs w:val="28"/>
        </w:rPr>
        <w:t>.6.1. Затраты на содержание и техническое обслуживание помещений.</w:t>
      </w:r>
    </w:p>
    <w:p w:rsidR="001E1B1B" w:rsidRPr="00EC4CEB" w:rsidRDefault="001E1B1B" w:rsidP="00CA20E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EC4CEB">
        <w:rPr>
          <w:rFonts w:ascii="Times New Roman CYR" w:hAnsi="Times New Roman CYR" w:cs="Times New Roman CYR"/>
          <w:szCs w:val="28"/>
        </w:rPr>
        <w:t>2.</w:t>
      </w:r>
      <w:r>
        <w:rPr>
          <w:rFonts w:ascii="Times New Roman CYR" w:hAnsi="Times New Roman CYR" w:cs="Times New Roman CYR"/>
          <w:szCs w:val="28"/>
        </w:rPr>
        <w:t>7</w:t>
      </w:r>
      <w:r w:rsidRPr="00EC4CEB">
        <w:rPr>
          <w:rFonts w:ascii="Times New Roman CYR" w:hAnsi="Times New Roman CYR" w:cs="Times New Roman CYR"/>
          <w:szCs w:val="28"/>
        </w:rPr>
        <w:t>.6.2. Затраты на техническое обслуживание и ремонт транспортных средств.</w:t>
      </w:r>
    </w:p>
    <w:p w:rsidR="001E1B1B" w:rsidRPr="00EC4CEB" w:rsidRDefault="001E1B1B" w:rsidP="00CA20E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2.7</w:t>
      </w:r>
      <w:r w:rsidRPr="00EC4CEB">
        <w:rPr>
          <w:rFonts w:ascii="Times New Roman CYR" w:hAnsi="Times New Roman CYR" w:cs="Times New Roman CYR"/>
          <w:szCs w:val="28"/>
        </w:rPr>
        <w:t>.6.3. Затраты на техническое обслуживание и регламентно-профилактический ремонт бытового оборудования.</w:t>
      </w:r>
    </w:p>
    <w:p w:rsidR="001E1B1B" w:rsidRPr="00EC4CEB" w:rsidRDefault="001E1B1B" w:rsidP="00CA20E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2.7</w:t>
      </w:r>
      <w:r w:rsidRPr="00EC4CEB">
        <w:rPr>
          <w:rFonts w:ascii="Times New Roman CYR" w:hAnsi="Times New Roman CYR" w:cs="Times New Roman CYR"/>
          <w:szCs w:val="28"/>
        </w:rPr>
        <w:t>.6.4. Затраты на техническое обслуживание и регламентно-профилактический ремонт иного оборудования.</w:t>
      </w:r>
    </w:p>
    <w:p w:rsidR="001E1B1B" w:rsidRPr="00EC4CEB" w:rsidRDefault="001E1B1B" w:rsidP="00CA20E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2.7</w:t>
      </w:r>
      <w:r w:rsidRPr="00EC4CEB">
        <w:rPr>
          <w:rFonts w:ascii="Times New Roman CYR" w:hAnsi="Times New Roman CYR" w:cs="Times New Roman CYR"/>
          <w:szCs w:val="28"/>
        </w:rPr>
        <w:t>.6.5. Затраты на оплату услуг лиц, привлекаемых на основании гражданско-правовых договоров.</w:t>
      </w:r>
    </w:p>
    <w:p w:rsidR="001E1B1B" w:rsidRPr="00EC4CEB" w:rsidRDefault="001E1B1B" w:rsidP="00CA20E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2.7</w:t>
      </w:r>
      <w:r w:rsidRPr="00EC4CEB">
        <w:rPr>
          <w:rFonts w:ascii="Times New Roman CYR" w:hAnsi="Times New Roman CYR" w:cs="Times New Roman CYR"/>
          <w:szCs w:val="28"/>
        </w:rPr>
        <w:t>.6.6. Иные затраты, относящиеся к затратам на содержание имущества.</w:t>
      </w:r>
    </w:p>
    <w:p w:rsidR="001E1B1B" w:rsidRPr="00EC4CEB" w:rsidRDefault="001E1B1B" w:rsidP="00CA20E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2.7</w:t>
      </w:r>
      <w:r w:rsidRPr="00EC4CEB">
        <w:rPr>
          <w:rFonts w:ascii="Times New Roman CYR" w:hAnsi="Times New Roman CYR" w:cs="Times New Roman CYR"/>
          <w:szCs w:val="28"/>
        </w:rPr>
        <w:t>.7. Затраты на приобретение прочих работ и услуг, не относящихся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имущества, в том числе:</w:t>
      </w:r>
    </w:p>
    <w:p w:rsidR="001E1B1B" w:rsidRPr="00EC4CEB" w:rsidRDefault="001E1B1B" w:rsidP="00CA20E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2.7</w:t>
      </w:r>
      <w:r w:rsidRPr="00EC4CEB">
        <w:rPr>
          <w:rFonts w:ascii="Times New Roman CYR" w:hAnsi="Times New Roman CYR" w:cs="Times New Roman CYR"/>
          <w:szCs w:val="28"/>
        </w:rPr>
        <w:t>.7.1. Затраты на оплату типографских работ и услуг, включая приобретение периодических печатных изданий.</w:t>
      </w:r>
    </w:p>
    <w:p w:rsidR="001E1B1B" w:rsidRPr="00EC4CEB" w:rsidRDefault="001E1B1B" w:rsidP="00CA20E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2.7</w:t>
      </w:r>
      <w:r w:rsidRPr="00EC4CEB">
        <w:rPr>
          <w:rFonts w:ascii="Times New Roman CYR" w:hAnsi="Times New Roman CYR" w:cs="Times New Roman CYR"/>
          <w:szCs w:val="28"/>
        </w:rPr>
        <w:t>.7.2. Затраты на оплату услуг лиц, привлекаемых на основании гражданско-правовых договоров.</w:t>
      </w:r>
    </w:p>
    <w:p w:rsidR="001E1B1B" w:rsidRPr="00EC4CEB" w:rsidRDefault="001E1B1B" w:rsidP="00CA20E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2.7</w:t>
      </w:r>
      <w:r w:rsidRPr="00EC4CEB">
        <w:rPr>
          <w:rFonts w:ascii="Times New Roman CYR" w:hAnsi="Times New Roman CYR" w:cs="Times New Roman CYR"/>
          <w:szCs w:val="28"/>
        </w:rPr>
        <w:t>.7.3. Затраты на проведение предрейсового и послерейсового осмотра водителей транспортных средств.</w:t>
      </w:r>
    </w:p>
    <w:p w:rsidR="001E1B1B" w:rsidRPr="00EC4CEB" w:rsidRDefault="001E1B1B" w:rsidP="00CA20E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2.7</w:t>
      </w:r>
      <w:r w:rsidRPr="00EC4CEB">
        <w:rPr>
          <w:rFonts w:ascii="Times New Roman CYR" w:hAnsi="Times New Roman CYR" w:cs="Times New Roman CYR"/>
          <w:szCs w:val="28"/>
        </w:rPr>
        <w:t>.7.4. Затраты на аттестацию специальных помещений.</w:t>
      </w:r>
    </w:p>
    <w:p w:rsidR="001E1B1B" w:rsidRPr="00EC4CEB" w:rsidRDefault="001E1B1B" w:rsidP="00CA20E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2.7</w:t>
      </w:r>
      <w:r w:rsidRPr="00EC4CEB">
        <w:rPr>
          <w:rFonts w:ascii="Times New Roman CYR" w:hAnsi="Times New Roman CYR" w:cs="Times New Roman CYR"/>
          <w:szCs w:val="28"/>
        </w:rPr>
        <w:t>.7.5. Затраты на монтаж (установку), дооборудование и наладку оборудования.</w:t>
      </w:r>
    </w:p>
    <w:p w:rsidR="001E1B1B" w:rsidRPr="00EC4CEB" w:rsidRDefault="001E1B1B" w:rsidP="00CA20E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2.7</w:t>
      </w:r>
      <w:r w:rsidRPr="00EC4CEB">
        <w:rPr>
          <w:rFonts w:ascii="Times New Roman CYR" w:hAnsi="Times New Roman CYR" w:cs="Times New Roman CYR"/>
          <w:szCs w:val="28"/>
        </w:rPr>
        <w:t>.7.6. Затраты на оплату услуг вневедомственной охраны.</w:t>
      </w:r>
    </w:p>
    <w:p w:rsidR="001E1B1B" w:rsidRPr="00EC4CEB" w:rsidRDefault="001E1B1B" w:rsidP="00CA20E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2.7</w:t>
      </w:r>
      <w:r w:rsidRPr="00EC4CEB">
        <w:rPr>
          <w:rFonts w:ascii="Times New Roman CYR" w:hAnsi="Times New Roman CYR" w:cs="Times New Roman CYR"/>
          <w:szCs w:val="28"/>
        </w:rPr>
        <w:t>.7.7. Затраты на приобретение полисов обязательного страхования гражданской ответственности владельцев транспортных средств.</w:t>
      </w:r>
    </w:p>
    <w:p w:rsidR="001E1B1B" w:rsidRPr="00EC4CEB" w:rsidRDefault="001E1B1B" w:rsidP="00CA20E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2.7</w:t>
      </w:r>
      <w:r w:rsidRPr="00EC4CEB">
        <w:rPr>
          <w:rFonts w:ascii="Times New Roman CYR" w:hAnsi="Times New Roman CYR" w:cs="Times New Roman CYR"/>
          <w:szCs w:val="28"/>
        </w:rPr>
        <w:t>.7.8. Затраты на оплату труда независимых экспертов.</w:t>
      </w:r>
    </w:p>
    <w:p w:rsidR="001E1B1B" w:rsidRPr="00EC4CEB" w:rsidRDefault="001E1B1B" w:rsidP="00CA20E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2.7</w:t>
      </w:r>
      <w:r w:rsidRPr="00EC4CEB">
        <w:rPr>
          <w:rFonts w:ascii="Times New Roman CYR" w:hAnsi="Times New Roman CYR" w:cs="Times New Roman CYR"/>
          <w:szCs w:val="28"/>
        </w:rPr>
        <w:t>.7.9. Иные затраты, относящиеся к затратам на приобретение прочих работ и услуг, не относящихся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 и содержание имущества.</w:t>
      </w:r>
    </w:p>
    <w:p w:rsidR="001E1B1B" w:rsidRPr="00EC4CEB" w:rsidRDefault="001E1B1B" w:rsidP="00CA20E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2.7</w:t>
      </w:r>
      <w:r w:rsidRPr="00EC4CEB">
        <w:rPr>
          <w:rFonts w:ascii="Times New Roman CYR" w:hAnsi="Times New Roman CYR" w:cs="Times New Roman CYR"/>
          <w:szCs w:val="28"/>
        </w:rPr>
        <w:t>.8. Затраты на приобретение основных средств, в том числе:</w:t>
      </w:r>
    </w:p>
    <w:p w:rsidR="001E1B1B" w:rsidRPr="00EC4CEB" w:rsidRDefault="001E1B1B" w:rsidP="00CA20E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2.7</w:t>
      </w:r>
      <w:r w:rsidRPr="00EC4CEB">
        <w:rPr>
          <w:rFonts w:ascii="Times New Roman CYR" w:hAnsi="Times New Roman CYR" w:cs="Times New Roman CYR"/>
          <w:szCs w:val="28"/>
        </w:rPr>
        <w:t>.8.1. Затраты на приобретение транспортных средств.</w:t>
      </w:r>
    </w:p>
    <w:p w:rsidR="001E1B1B" w:rsidRPr="00EC4CEB" w:rsidRDefault="001E1B1B" w:rsidP="00CA20E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2.7</w:t>
      </w:r>
      <w:r w:rsidRPr="00EC4CEB">
        <w:rPr>
          <w:rFonts w:ascii="Times New Roman CYR" w:hAnsi="Times New Roman CYR" w:cs="Times New Roman CYR"/>
          <w:szCs w:val="28"/>
        </w:rPr>
        <w:t>.8.2. Затраты на приобретение мебели.</w:t>
      </w:r>
    </w:p>
    <w:p w:rsidR="001E1B1B" w:rsidRPr="00EC4CEB" w:rsidRDefault="001E1B1B" w:rsidP="00CA20E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2.7</w:t>
      </w:r>
      <w:r w:rsidRPr="00EC4CEB">
        <w:rPr>
          <w:rFonts w:ascii="Times New Roman CYR" w:hAnsi="Times New Roman CYR" w:cs="Times New Roman CYR"/>
          <w:szCs w:val="28"/>
        </w:rPr>
        <w:t>.8.3. Затраты на приобретение систем кондиционирования.</w:t>
      </w:r>
    </w:p>
    <w:p w:rsidR="001E1B1B" w:rsidRPr="00EC4CEB" w:rsidRDefault="001E1B1B" w:rsidP="00CA20E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2.7</w:t>
      </w:r>
      <w:r w:rsidRPr="00EC4CEB">
        <w:rPr>
          <w:rFonts w:ascii="Times New Roman CYR" w:hAnsi="Times New Roman CYR" w:cs="Times New Roman CYR"/>
          <w:szCs w:val="28"/>
        </w:rPr>
        <w:t>.8.4. Иные затраты, относящиеся к затратам на приобретение основных средств.</w:t>
      </w:r>
    </w:p>
    <w:p w:rsidR="001E1B1B" w:rsidRPr="00EC4CEB" w:rsidRDefault="001E1B1B" w:rsidP="00CA20E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2.7</w:t>
      </w:r>
      <w:r w:rsidRPr="00EC4CEB">
        <w:rPr>
          <w:rFonts w:ascii="Times New Roman CYR" w:hAnsi="Times New Roman CYR" w:cs="Times New Roman CYR"/>
          <w:szCs w:val="28"/>
        </w:rPr>
        <w:t>.9. Затраты на приобретение нематериальных активов.</w:t>
      </w:r>
    </w:p>
    <w:p w:rsidR="001E1B1B" w:rsidRPr="002E4A73" w:rsidRDefault="001E1B1B" w:rsidP="00CA20E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2E4A73">
        <w:rPr>
          <w:rFonts w:ascii="Times New Roman CYR" w:hAnsi="Times New Roman CYR" w:cs="Times New Roman CYR"/>
          <w:szCs w:val="28"/>
        </w:rPr>
        <w:t xml:space="preserve">2.7.10. Затраты на приобретение материальных запасов, не отнесенные к затратам, указанным в </w:t>
      </w:r>
      <w:hyperlink r:id="rId19" w:history="1">
        <w:r w:rsidRPr="002E4A73">
          <w:rPr>
            <w:rFonts w:ascii="Times New Roman CYR" w:hAnsi="Times New Roman CYR" w:cs="Times New Roman CYR"/>
            <w:szCs w:val="28"/>
          </w:rPr>
          <w:t>пунктах 2.3-2.7</w:t>
        </w:r>
      </w:hyperlink>
      <w:r w:rsidRPr="002E4A73">
        <w:rPr>
          <w:rFonts w:ascii="Times New Roman CYR" w:hAnsi="Times New Roman CYR" w:cs="Times New Roman CYR"/>
          <w:szCs w:val="28"/>
        </w:rPr>
        <w:t xml:space="preserve"> настоящих Порядка, в том числе:</w:t>
      </w:r>
    </w:p>
    <w:p w:rsidR="001E1B1B" w:rsidRPr="00EC4CEB" w:rsidRDefault="001E1B1B" w:rsidP="00CA20E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2.7</w:t>
      </w:r>
      <w:r w:rsidRPr="00EF3393">
        <w:rPr>
          <w:rFonts w:ascii="Times New Roman CYR" w:hAnsi="Times New Roman CYR" w:cs="Times New Roman CYR"/>
          <w:szCs w:val="28"/>
        </w:rPr>
        <w:t>.10.1. Затраты на приобретение бланочной продукции.</w:t>
      </w:r>
    </w:p>
    <w:p w:rsidR="001E1B1B" w:rsidRPr="00EC4CEB" w:rsidRDefault="001E1B1B" w:rsidP="00CA20E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2.7</w:t>
      </w:r>
      <w:r w:rsidRPr="00EC4CEB">
        <w:rPr>
          <w:rFonts w:ascii="Times New Roman CYR" w:hAnsi="Times New Roman CYR" w:cs="Times New Roman CYR"/>
          <w:szCs w:val="28"/>
        </w:rPr>
        <w:t>.10.2. Затраты на приобретение канцелярских принадлежностей.</w:t>
      </w:r>
    </w:p>
    <w:p w:rsidR="001E1B1B" w:rsidRPr="00EC4CEB" w:rsidRDefault="001E1B1B" w:rsidP="00CA20E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2.7</w:t>
      </w:r>
      <w:r w:rsidRPr="00EC4CEB">
        <w:rPr>
          <w:rFonts w:ascii="Times New Roman CYR" w:hAnsi="Times New Roman CYR" w:cs="Times New Roman CYR"/>
          <w:szCs w:val="28"/>
        </w:rPr>
        <w:t>.10.3. Затраты на приобретение хозяйственных товаров и принадлежностей.</w:t>
      </w:r>
    </w:p>
    <w:p w:rsidR="001E1B1B" w:rsidRPr="00EC4CEB" w:rsidRDefault="001E1B1B" w:rsidP="00CA20E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2.7</w:t>
      </w:r>
      <w:r w:rsidRPr="00EC4CEB">
        <w:rPr>
          <w:rFonts w:ascii="Times New Roman CYR" w:hAnsi="Times New Roman CYR" w:cs="Times New Roman CYR"/>
          <w:szCs w:val="28"/>
        </w:rPr>
        <w:t>.10.4. Затраты на приобретение горюче-смазочных материалов.</w:t>
      </w:r>
    </w:p>
    <w:p w:rsidR="001E1B1B" w:rsidRPr="00EC4CEB" w:rsidRDefault="001E1B1B" w:rsidP="00CA20E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2.7</w:t>
      </w:r>
      <w:r w:rsidRPr="00EC4CEB">
        <w:rPr>
          <w:rFonts w:ascii="Times New Roman CYR" w:hAnsi="Times New Roman CYR" w:cs="Times New Roman CYR"/>
          <w:szCs w:val="28"/>
        </w:rPr>
        <w:t>.10.5. Затраты на приобретение запасных частей для транспортных средств.</w:t>
      </w:r>
    </w:p>
    <w:p w:rsidR="001E1B1B" w:rsidRPr="00EC4CEB" w:rsidRDefault="001E1B1B" w:rsidP="00CA20E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2.7</w:t>
      </w:r>
      <w:r w:rsidRPr="00EC4CEB">
        <w:rPr>
          <w:rFonts w:ascii="Times New Roman CYR" w:hAnsi="Times New Roman CYR" w:cs="Times New Roman CYR"/>
          <w:szCs w:val="28"/>
        </w:rPr>
        <w:t>.10.6. Затраты на приобретение материальных запасов для нужд гражданской обороны.</w:t>
      </w:r>
    </w:p>
    <w:p w:rsidR="001E1B1B" w:rsidRPr="00EC4CEB" w:rsidRDefault="001E1B1B" w:rsidP="00CA20E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2.7</w:t>
      </w:r>
      <w:r w:rsidRPr="00EC4CEB">
        <w:rPr>
          <w:rFonts w:ascii="Times New Roman CYR" w:hAnsi="Times New Roman CYR" w:cs="Times New Roman CYR"/>
          <w:szCs w:val="28"/>
        </w:rPr>
        <w:t>.10.7. Иные затраты, относящиеся к затратам на приобретение материальных запасов.</w:t>
      </w:r>
    </w:p>
    <w:p w:rsidR="001E1B1B" w:rsidRDefault="001E1B1B" w:rsidP="00CA20E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2.7</w:t>
      </w:r>
      <w:r w:rsidRPr="00EC4CEB">
        <w:rPr>
          <w:rFonts w:ascii="Times New Roman CYR" w:hAnsi="Times New Roman CYR" w:cs="Times New Roman CYR"/>
          <w:szCs w:val="28"/>
        </w:rPr>
        <w:t xml:space="preserve">.11. Иные затраты, не отнесенные к затратам, указанным в </w:t>
      </w:r>
      <w:hyperlink r:id="rId20" w:history="1">
        <w:r w:rsidRPr="00EC4CEB">
          <w:rPr>
            <w:rFonts w:ascii="Times New Roman CYR" w:hAnsi="Times New Roman CYR" w:cs="Times New Roman CYR"/>
            <w:szCs w:val="28"/>
          </w:rPr>
          <w:t>пунктах 2.</w:t>
        </w:r>
        <w:r>
          <w:rPr>
            <w:rFonts w:ascii="Times New Roman CYR" w:hAnsi="Times New Roman CYR" w:cs="Times New Roman CYR"/>
            <w:szCs w:val="28"/>
          </w:rPr>
          <w:t>7</w:t>
        </w:r>
        <w:r w:rsidRPr="00EC4CEB">
          <w:rPr>
            <w:rFonts w:ascii="Times New Roman CYR" w:hAnsi="Times New Roman CYR" w:cs="Times New Roman CYR"/>
            <w:szCs w:val="28"/>
          </w:rPr>
          <w:t>.1-2.</w:t>
        </w:r>
        <w:r>
          <w:rPr>
            <w:rFonts w:ascii="Times New Roman CYR" w:hAnsi="Times New Roman CYR" w:cs="Times New Roman CYR"/>
            <w:szCs w:val="28"/>
          </w:rPr>
          <w:t>7</w:t>
        </w:r>
        <w:r w:rsidRPr="00EC4CEB">
          <w:rPr>
            <w:rFonts w:ascii="Times New Roman CYR" w:hAnsi="Times New Roman CYR" w:cs="Times New Roman CYR"/>
            <w:szCs w:val="28"/>
          </w:rPr>
          <w:t>.10</w:t>
        </w:r>
      </w:hyperlink>
      <w:r w:rsidRPr="00EC4CEB">
        <w:rPr>
          <w:rFonts w:ascii="Times New Roman CYR" w:hAnsi="Times New Roman CYR" w:cs="Times New Roman CYR"/>
          <w:szCs w:val="28"/>
        </w:rPr>
        <w:t xml:space="preserve"> настоящих Правил.</w:t>
      </w:r>
    </w:p>
    <w:p w:rsidR="001E1B1B" w:rsidRDefault="001E1B1B" w:rsidP="00CA20E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b/>
          <w:szCs w:val="28"/>
        </w:rPr>
      </w:pPr>
    </w:p>
    <w:p w:rsidR="001E1B1B" w:rsidRPr="002E4A73" w:rsidRDefault="001E1B1B" w:rsidP="00CA20E2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2E4A73">
        <w:rPr>
          <w:rFonts w:ascii="Times New Roman CYR" w:hAnsi="Times New Roman CYR" w:cs="Times New Roman CYR"/>
          <w:b/>
          <w:szCs w:val="28"/>
        </w:rPr>
        <w:t xml:space="preserve">3. Условия принятия </w:t>
      </w:r>
      <w:r w:rsidRPr="002E4A73">
        <w:rPr>
          <w:b/>
        </w:rPr>
        <w:t>по</w:t>
      </w:r>
      <w:r>
        <w:rPr>
          <w:b/>
        </w:rPr>
        <w:t>р</w:t>
      </w:r>
      <w:r w:rsidRPr="002E4A73">
        <w:rPr>
          <w:b/>
        </w:rPr>
        <w:t xml:space="preserve">ядка и внесения изменений. </w:t>
      </w:r>
    </w:p>
    <w:p w:rsidR="001E1B1B" w:rsidRPr="009F2B9A" w:rsidRDefault="001E1B1B" w:rsidP="00CA20E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3.1. </w:t>
      </w:r>
      <w:r w:rsidRPr="009F2B9A">
        <w:rPr>
          <w:rFonts w:ascii="Times New Roman CYR" w:hAnsi="Times New Roman CYR" w:cs="Times New Roman CYR"/>
          <w:szCs w:val="28"/>
        </w:rPr>
        <w:t>При обосновании объекта и (или) объектов закупки учитываются изменения, внесенные в правовые акты, до представления субъектами бюджетного планирования распределения бюджетных ассигнований в порядке, установленном финансовым органом.</w:t>
      </w:r>
    </w:p>
    <w:p w:rsidR="001E1B1B" w:rsidRPr="009F2B9A" w:rsidRDefault="001E1B1B" w:rsidP="00CA20E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9F2B9A">
        <w:rPr>
          <w:rFonts w:ascii="Times New Roman CYR" w:hAnsi="Times New Roman CYR" w:cs="Times New Roman CYR"/>
          <w:szCs w:val="28"/>
        </w:rPr>
        <w:t>Правовые акты пересматриваются при необходимости. Пересмотр указанных правовых актов осуществляется не позднее срока до 1 июня текущего финансового года.</w:t>
      </w:r>
    </w:p>
    <w:p w:rsidR="001E1B1B" w:rsidRPr="009F2B9A" w:rsidRDefault="001E1B1B" w:rsidP="00CA20E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Органы в</w:t>
      </w:r>
      <w:r w:rsidRPr="009F2B9A">
        <w:rPr>
          <w:rFonts w:ascii="Times New Roman CYR" w:hAnsi="Times New Roman CYR" w:cs="Times New Roman CYR"/>
          <w:szCs w:val="28"/>
        </w:rPr>
        <w:t xml:space="preserve"> течение </w:t>
      </w:r>
      <w:r w:rsidRPr="00101559">
        <w:rPr>
          <w:rFonts w:ascii="Times New Roman CYR" w:hAnsi="Times New Roman CYR" w:cs="Times New Roman CYR"/>
          <w:szCs w:val="28"/>
        </w:rPr>
        <w:t>7 рабочих</w:t>
      </w:r>
      <w:r w:rsidRPr="009F2B9A">
        <w:rPr>
          <w:rFonts w:ascii="Times New Roman CYR" w:hAnsi="Times New Roman CYR" w:cs="Times New Roman CYR"/>
          <w:szCs w:val="28"/>
        </w:rPr>
        <w:t xml:space="preserve"> дней со дня принятия правовых актов, размещают эти правовые акты в установленном порядке в единой информационной системе в сфере закупок.</w:t>
      </w:r>
    </w:p>
    <w:p w:rsidR="001E1B1B" w:rsidRPr="009F2B9A" w:rsidRDefault="001E1B1B" w:rsidP="00CA20E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3.2.</w:t>
      </w:r>
      <w:r w:rsidRPr="009F2B9A">
        <w:rPr>
          <w:rFonts w:ascii="Times New Roman CYR" w:hAnsi="Times New Roman CYR" w:cs="Times New Roman CYR"/>
          <w:szCs w:val="28"/>
        </w:rPr>
        <w:t xml:space="preserve"> Внесение изменений в правовые акты осуществляется в порядке, установленном для их принятия.</w:t>
      </w:r>
    </w:p>
    <w:tbl>
      <w:tblPr>
        <w:tblW w:w="0" w:type="auto"/>
        <w:tblLook w:val="00A0"/>
      </w:tblPr>
      <w:tblGrid>
        <w:gridCol w:w="4927"/>
        <w:gridCol w:w="4927"/>
      </w:tblGrid>
      <w:tr w:rsidR="001E1B1B" w:rsidRPr="00726F2E" w:rsidTr="00DE6061">
        <w:tc>
          <w:tcPr>
            <w:tcW w:w="4927" w:type="dxa"/>
          </w:tcPr>
          <w:p w:rsidR="001E1B1B" w:rsidRPr="00726F2E" w:rsidRDefault="001E1B1B" w:rsidP="00DE606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Cs w:val="28"/>
              </w:rPr>
            </w:pPr>
          </w:p>
        </w:tc>
        <w:tc>
          <w:tcPr>
            <w:tcW w:w="4927" w:type="dxa"/>
          </w:tcPr>
          <w:p w:rsidR="001E1B1B" w:rsidRPr="00726F2E" w:rsidRDefault="001E1B1B" w:rsidP="00DD4B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</w:p>
        </w:tc>
      </w:tr>
    </w:tbl>
    <w:p w:rsidR="001E1B1B" w:rsidRPr="00A030ED" w:rsidRDefault="001E1B1B" w:rsidP="00CA20E2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bookmarkStart w:id="1" w:name="Par85"/>
      <w:bookmarkEnd w:id="1"/>
      <w:r w:rsidRPr="00A030ED">
        <w:rPr>
          <w:b/>
          <w:szCs w:val="28"/>
        </w:rPr>
        <w:t>МЕТОДИКА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jc w:val="center"/>
        <w:outlineLvl w:val="0"/>
        <w:rPr>
          <w:szCs w:val="28"/>
        </w:rPr>
      </w:pPr>
      <w:r w:rsidRPr="00A030ED">
        <w:rPr>
          <w:b/>
          <w:szCs w:val="28"/>
        </w:rPr>
        <w:t>определения нормативных затрат на обеспечение функций муниципальных орг</w:t>
      </w:r>
      <w:r>
        <w:rPr>
          <w:b/>
          <w:szCs w:val="28"/>
        </w:rPr>
        <w:t xml:space="preserve">анов муниципального </w:t>
      </w:r>
      <w:r w:rsidRPr="00101559">
        <w:rPr>
          <w:b/>
          <w:szCs w:val="28"/>
        </w:rPr>
        <w:t>округа</w:t>
      </w:r>
      <w:r>
        <w:rPr>
          <w:b/>
          <w:szCs w:val="28"/>
        </w:rPr>
        <w:t xml:space="preserve"> Метрогородок</w:t>
      </w:r>
      <w:r w:rsidRPr="00A030ED">
        <w:rPr>
          <w:b/>
          <w:szCs w:val="28"/>
        </w:rPr>
        <w:t>,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center"/>
        <w:rPr>
          <w:b/>
          <w:szCs w:val="28"/>
        </w:rPr>
      </w:pP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Cs w:val="28"/>
        </w:rPr>
      </w:pPr>
      <w:bookmarkStart w:id="2" w:name="Par92"/>
      <w:bookmarkEnd w:id="2"/>
      <w:r w:rsidRPr="00A030ED">
        <w:rPr>
          <w:b/>
          <w:szCs w:val="28"/>
        </w:rPr>
        <w:t>I. Затраты на информационно-коммуникационные технологии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Cs w:val="28"/>
        </w:rPr>
      </w:pPr>
      <w:bookmarkStart w:id="3" w:name="Par94"/>
      <w:bookmarkEnd w:id="3"/>
      <w:r w:rsidRPr="00A030ED">
        <w:rPr>
          <w:szCs w:val="28"/>
        </w:rPr>
        <w:t>Затраты на услуги связи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E1B1B" w:rsidRPr="00A030ED" w:rsidRDefault="001E1B1B" w:rsidP="00CA20E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contextualSpacing/>
        <w:jc w:val="both"/>
        <w:rPr>
          <w:szCs w:val="28"/>
        </w:rPr>
      </w:pPr>
      <w:r w:rsidRPr="00A030ED">
        <w:rPr>
          <w:szCs w:val="28"/>
        </w:rPr>
        <w:t>Затраты на абонентскую плату (</w:t>
      </w:r>
      <w:r w:rsidRPr="00726F2E">
        <w:rPr>
          <w:noProof/>
          <w:position w:val="-12"/>
          <w:sz w:val="24"/>
          <w:szCs w:val="28"/>
        </w:rPr>
        <w:pict>
          <v:shape id="_x0000_i1030" type="#_x0000_t75" style="width:17.25pt;height:18pt;visibility:visible">
            <v:imagedata r:id="rId21" o:title=""/>
          </v:shape>
        </w:pict>
      </w:r>
      <w:r w:rsidRPr="00A030ED">
        <w:rPr>
          <w:szCs w:val="28"/>
        </w:rPr>
        <w:t>) определяются по формуле: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726F2E">
        <w:rPr>
          <w:noProof/>
          <w:position w:val="-28"/>
          <w:sz w:val="72"/>
          <w:szCs w:val="72"/>
        </w:rPr>
        <w:pict>
          <v:shape id="_x0000_i1031" type="#_x0000_t75" style="width:175.5pt;height:34.5pt;visibility:visible">
            <v:imagedata r:id="rId22" o:title=""/>
          </v:shape>
        </w:pict>
      </w:r>
      <w:r w:rsidRPr="00A030ED">
        <w:rPr>
          <w:szCs w:val="28"/>
        </w:rPr>
        <w:t>, где: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26F2E">
        <w:rPr>
          <w:noProof/>
          <w:position w:val="-12"/>
          <w:szCs w:val="28"/>
        </w:rPr>
        <w:pict>
          <v:shape id="_x0000_i1032" type="#_x0000_t75" style="width:22.5pt;height:18pt;visibility:visible">
            <v:imagedata r:id="rId23" o:title=""/>
          </v:shape>
        </w:pict>
      </w:r>
      <w:r w:rsidRPr="00A030ED">
        <w:rPr>
          <w:szCs w:val="28"/>
        </w:rPr>
        <w:t xml:space="preserve"> – количество абонентских номеров пользовательского (оконечного) оборудования, подключённого к сети местной телефонной связи, используемых для передачи голосовой информации (далее – абонентский номер для передачи голосовой информации) с i-й абонентской платой;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26F2E">
        <w:rPr>
          <w:noProof/>
          <w:position w:val="-12"/>
          <w:szCs w:val="28"/>
        </w:rPr>
        <w:pict>
          <v:shape id="_x0000_i1033" type="#_x0000_t75" style="width:22.5pt;height:18pt;visibility:visible">
            <v:imagedata r:id="rId24" o:title=""/>
          </v:shape>
        </w:pict>
      </w:r>
      <w:r w:rsidRPr="00A030ED">
        <w:rPr>
          <w:szCs w:val="28"/>
        </w:rPr>
        <w:t xml:space="preserve"> – ежемесячная i-я абонентская плата в расчёте на 1 абонентский номер для передачи голосовой информации;</w:t>
      </w:r>
    </w:p>
    <w:p w:rsidR="001E1B1B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26F2E">
        <w:rPr>
          <w:noProof/>
          <w:position w:val="-12"/>
          <w:szCs w:val="28"/>
        </w:rPr>
        <w:pict>
          <v:shape id="_x0000_i1034" type="#_x0000_t75" style="width:24.75pt;height:18pt;visibility:visible">
            <v:imagedata r:id="rId25" o:title=""/>
          </v:shape>
        </w:pict>
      </w:r>
      <w:r w:rsidRPr="00A030ED">
        <w:rPr>
          <w:szCs w:val="28"/>
        </w:rPr>
        <w:t xml:space="preserve"> – количество месяцев предоставления услуги с i-й абонентской платой.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030ED">
        <w:rPr>
          <w:szCs w:val="28"/>
        </w:rPr>
        <w:t>2. Затраты на повременную оплату местных, междугородных и международных телефонных соединений (</w:t>
      </w:r>
      <w:r w:rsidRPr="00726F2E">
        <w:rPr>
          <w:noProof/>
          <w:position w:val="-12"/>
          <w:szCs w:val="28"/>
        </w:rPr>
        <w:pict>
          <v:shape id="Рисунок 6" o:spid="_x0000_i1035" type="#_x0000_t75" style="width:21.75pt;height:18pt;visibility:visible">
            <v:imagedata r:id="rId26" o:title=""/>
          </v:shape>
        </w:pict>
      </w:r>
      <w:r w:rsidRPr="00A030ED">
        <w:rPr>
          <w:szCs w:val="28"/>
        </w:rPr>
        <w:t>) определяются по формуле: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726F2E">
        <w:rPr>
          <w:noProof/>
          <w:position w:val="-30"/>
          <w:szCs w:val="28"/>
        </w:rPr>
        <w:pict>
          <v:shape id="Рисунок 7" o:spid="_x0000_i1036" type="#_x0000_t75" style="width:408pt;height:37.5pt;visibility:visible">
            <v:imagedata r:id="rId27" o:title=""/>
          </v:shape>
        </w:pict>
      </w:r>
      <w:r w:rsidRPr="00A030ED">
        <w:rPr>
          <w:szCs w:val="28"/>
        </w:rPr>
        <w:t>, где: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26F2E">
        <w:rPr>
          <w:noProof/>
          <w:position w:val="-14"/>
          <w:szCs w:val="28"/>
        </w:rPr>
        <w:pict>
          <v:shape id="Рисунок 8" o:spid="_x0000_i1037" type="#_x0000_t75" style="width:23.25pt;height:19.5pt;visibility:visible">
            <v:imagedata r:id="rId28" o:title=""/>
          </v:shape>
        </w:pict>
      </w:r>
      <w:r w:rsidRPr="00A030ED">
        <w:rPr>
          <w:szCs w:val="28"/>
        </w:rPr>
        <w:t xml:space="preserve"> – количество абонентских номеров для передачи голосовой информации, используемых для местных телефонных соединений, с g-м тарифом;</w:t>
      </w:r>
      <w:r w:rsidRPr="00A030ED">
        <w:rPr>
          <w:sz w:val="24"/>
          <w:szCs w:val="28"/>
        </w:rPr>
        <w:t xml:space="preserve"> 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26F2E">
        <w:rPr>
          <w:noProof/>
          <w:position w:val="-14"/>
          <w:szCs w:val="28"/>
        </w:rPr>
        <w:pict>
          <v:shape id="Рисунок 9" o:spid="_x0000_i1038" type="#_x0000_t75" style="width:21.75pt;height:19.5pt;visibility:visible">
            <v:imagedata r:id="rId29" o:title=""/>
          </v:shape>
        </w:pict>
      </w:r>
      <w:r w:rsidRPr="00A030ED">
        <w:rPr>
          <w:szCs w:val="28"/>
        </w:rPr>
        <w:t xml:space="preserve"> – продолжительность местных телефонных соединений в месяц в расчёте на 1 абонентский номер для передачи голосовой информации по g-му тарифу;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26F2E">
        <w:rPr>
          <w:noProof/>
          <w:position w:val="-14"/>
          <w:szCs w:val="28"/>
        </w:rPr>
        <w:pict>
          <v:shape id="Рисунок 10" o:spid="_x0000_i1039" type="#_x0000_t75" style="width:21pt;height:19.5pt;visibility:visible">
            <v:imagedata r:id="rId30" o:title=""/>
          </v:shape>
        </w:pict>
      </w:r>
      <w:r w:rsidRPr="00A030ED">
        <w:rPr>
          <w:szCs w:val="28"/>
        </w:rPr>
        <w:t xml:space="preserve"> – цена минуты разговора при местных телефонных соединениях по </w:t>
      </w:r>
      <w:r w:rsidRPr="00A030ED">
        <w:rPr>
          <w:szCs w:val="28"/>
        </w:rPr>
        <w:br/>
        <w:t>g-му тарифу;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26F2E">
        <w:rPr>
          <w:noProof/>
          <w:position w:val="-14"/>
          <w:szCs w:val="28"/>
        </w:rPr>
        <w:pict>
          <v:shape id="Рисунок 11" o:spid="_x0000_i1040" type="#_x0000_t75" style="width:24.75pt;height:19.5pt;visibility:visible">
            <v:imagedata r:id="rId31" o:title=""/>
          </v:shape>
        </w:pict>
      </w:r>
      <w:r w:rsidRPr="00A030ED">
        <w:rPr>
          <w:szCs w:val="28"/>
        </w:rPr>
        <w:t xml:space="preserve"> – количество месяцев предоставления услуги местной телефонной связи по g-му тарифу;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26F2E">
        <w:rPr>
          <w:noProof/>
          <w:position w:val="-12"/>
          <w:szCs w:val="28"/>
        </w:rPr>
        <w:pict>
          <v:shape id="Рисунок 12" o:spid="_x0000_i1041" type="#_x0000_t75" style="width:24.75pt;height:18pt;visibility:visible">
            <v:imagedata r:id="rId32" o:title=""/>
          </v:shape>
        </w:pict>
      </w:r>
      <w:r w:rsidRPr="00A030ED">
        <w:rPr>
          <w:szCs w:val="28"/>
        </w:rPr>
        <w:t xml:space="preserve"> – количество абонентских номеров для передачи голосовой информации, используемых для междугородных телефонных соединений, с i-м тарифом;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26F2E">
        <w:rPr>
          <w:noProof/>
          <w:position w:val="-12"/>
          <w:szCs w:val="28"/>
        </w:rPr>
        <w:pict>
          <v:shape id="Рисунок 13" o:spid="_x0000_i1042" type="#_x0000_t75" style="width:21.75pt;height:18pt;visibility:visible">
            <v:imagedata r:id="rId33" o:title=""/>
          </v:shape>
        </w:pict>
      </w:r>
      <w:r w:rsidRPr="00A030ED">
        <w:rPr>
          <w:szCs w:val="28"/>
        </w:rPr>
        <w:t xml:space="preserve"> – продолжительность междугородных телефонных соединений в месяц в расчёте на 1 абонентский телефонный номер для передачи голосовой информации по i-му тарифу;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26F2E">
        <w:rPr>
          <w:noProof/>
          <w:position w:val="-12"/>
          <w:szCs w:val="28"/>
        </w:rPr>
        <w:pict>
          <v:shape id="Рисунок 14" o:spid="_x0000_i1043" type="#_x0000_t75" style="width:21.75pt;height:18pt;visibility:visible">
            <v:imagedata r:id="rId34" o:title=""/>
          </v:shape>
        </w:pict>
      </w:r>
      <w:r w:rsidRPr="00A030ED">
        <w:rPr>
          <w:szCs w:val="28"/>
        </w:rPr>
        <w:t xml:space="preserve"> – цена минуты разговора при междугородных телефонных соединениях по i-му тарифу;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26F2E">
        <w:rPr>
          <w:noProof/>
          <w:position w:val="-12"/>
          <w:szCs w:val="28"/>
        </w:rPr>
        <w:pict>
          <v:shape id="Рисунок 15" o:spid="_x0000_i1044" type="#_x0000_t75" style="width:25.5pt;height:18pt;visibility:visible">
            <v:imagedata r:id="rId35" o:title=""/>
          </v:shape>
        </w:pict>
      </w:r>
      <w:r w:rsidRPr="00A030ED">
        <w:rPr>
          <w:szCs w:val="28"/>
        </w:rPr>
        <w:t xml:space="preserve"> – количество месяцев предоставления услуги междугородной телефонной связи по i-му тарифу;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26F2E">
        <w:rPr>
          <w:noProof/>
          <w:position w:val="-14"/>
          <w:szCs w:val="28"/>
        </w:rPr>
        <w:pict>
          <v:shape id="Рисунок 16" o:spid="_x0000_i1045" type="#_x0000_t75" style="width:24.75pt;height:18.75pt;visibility:visible">
            <v:imagedata r:id="rId36" o:title=""/>
          </v:shape>
        </w:pict>
      </w:r>
      <w:r w:rsidRPr="00A030ED">
        <w:rPr>
          <w:szCs w:val="28"/>
        </w:rPr>
        <w:t xml:space="preserve"> –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26F2E">
        <w:rPr>
          <w:noProof/>
          <w:position w:val="-14"/>
          <w:szCs w:val="28"/>
        </w:rPr>
        <w:pict>
          <v:shape id="Рисунок 17" o:spid="_x0000_i1046" type="#_x0000_t75" style="width:23.25pt;height:19.5pt;visibility:visible">
            <v:imagedata r:id="rId37" o:title=""/>
          </v:shape>
        </w:pict>
      </w:r>
      <w:r w:rsidRPr="00A030ED">
        <w:rPr>
          <w:szCs w:val="28"/>
        </w:rPr>
        <w:t xml:space="preserve"> – продолжительность международных телефонных соединений в месяц в расчёте на 1 абонентский номер для передачи голосовой информации по j-му тарифу;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26F2E">
        <w:rPr>
          <w:noProof/>
          <w:position w:val="-14"/>
          <w:szCs w:val="28"/>
        </w:rPr>
        <w:pict>
          <v:shape id="Рисунок 18" o:spid="_x0000_i1047" type="#_x0000_t75" style="width:23.25pt;height:19.5pt;visibility:visible">
            <v:imagedata r:id="rId38" o:title=""/>
          </v:shape>
        </w:pict>
      </w:r>
      <w:r w:rsidRPr="00A030ED">
        <w:rPr>
          <w:szCs w:val="28"/>
        </w:rPr>
        <w:t xml:space="preserve"> – цена минуты разговора при международных телефонных соединениях по j-му тарифу;</w:t>
      </w:r>
    </w:p>
    <w:p w:rsidR="001E1B1B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26F2E">
        <w:rPr>
          <w:noProof/>
          <w:position w:val="-14"/>
          <w:szCs w:val="28"/>
        </w:rPr>
        <w:pict>
          <v:shape id="Рисунок 19" o:spid="_x0000_i1048" type="#_x0000_t75" style="width:26.25pt;height:19.5pt;visibility:visible">
            <v:imagedata r:id="rId39" o:title=""/>
          </v:shape>
        </w:pict>
      </w:r>
      <w:r w:rsidRPr="00A030ED">
        <w:rPr>
          <w:szCs w:val="28"/>
        </w:rPr>
        <w:t xml:space="preserve"> – количество месяцев предоставления услуги международной телефонной связи по j-му тарифу.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030ED">
        <w:rPr>
          <w:szCs w:val="28"/>
        </w:rPr>
        <w:t>3. Затраты на оплату услуг подвижной радиотелефонной связи (</w:t>
      </w:r>
      <w:r w:rsidRPr="00726F2E">
        <w:rPr>
          <w:noProof/>
          <w:position w:val="-12"/>
          <w:szCs w:val="28"/>
        </w:rPr>
        <w:pict>
          <v:shape id="Рисунок 20" o:spid="_x0000_i1049" type="#_x0000_t75" style="width:21pt;height:18pt;visibility:visible">
            <v:imagedata r:id="rId40" o:title=""/>
          </v:shape>
        </w:pict>
      </w:r>
      <w:r w:rsidRPr="00A030ED">
        <w:rPr>
          <w:szCs w:val="28"/>
        </w:rPr>
        <w:t>) определяются по формуле: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726F2E">
        <w:rPr>
          <w:noProof/>
          <w:position w:val="-28"/>
          <w:szCs w:val="28"/>
        </w:rPr>
        <w:pict>
          <v:shape id="Рисунок 21" o:spid="_x0000_i1050" type="#_x0000_t75" style="width:154.5pt;height:36pt;visibility:visible">
            <v:imagedata r:id="rId41" o:title=""/>
          </v:shape>
        </w:pict>
      </w:r>
      <w:r w:rsidRPr="00A030ED">
        <w:rPr>
          <w:szCs w:val="28"/>
        </w:rPr>
        <w:t>, где:</w:t>
      </w:r>
    </w:p>
    <w:p w:rsidR="001E1B1B" w:rsidRPr="00A030ED" w:rsidRDefault="001E1B1B" w:rsidP="00CA20E2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726F2E">
        <w:rPr>
          <w:rFonts w:cs="Calibri"/>
          <w:noProof/>
          <w:position w:val="-12"/>
          <w:szCs w:val="20"/>
        </w:rPr>
        <w:pict>
          <v:shape id="Рисунок 22" o:spid="_x0000_i1051" type="#_x0000_t75" style="width:26.25pt;height:18pt;visibility:visible">
            <v:imagedata r:id="rId42" o:title=""/>
          </v:shape>
        </w:pict>
      </w:r>
      <w:r w:rsidRPr="00A030ED">
        <w:rPr>
          <w:rFonts w:cs="Calibri"/>
          <w:szCs w:val="20"/>
        </w:rPr>
        <w:t xml:space="preserve"> </w:t>
      </w:r>
      <w:r w:rsidRPr="00A030ED">
        <w:rPr>
          <w:szCs w:val="28"/>
        </w:rPr>
        <w:t xml:space="preserve">– количество абонентских номеров пользовательского (оконечного) оборудования, подключённого к сети подвижной  связи (далее – номер абонентской станции) по i-й должности в соответствии с нормативами, определяемыми органами в соответствии с </w:t>
      </w:r>
      <w:hyperlink w:anchor="Par50" w:history="1">
        <w:r w:rsidRPr="00A030ED">
          <w:rPr>
            <w:szCs w:val="28"/>
          </w:rPr>
          <w:t>пунктом 5</w:t>
        </w:r>
      </w:hyperlink>
      <w:r w:rsidRPr="00A030ED">
        <w:rPr>
          <w:szCs w:val="28"/>
        </w:rPr>
        <w:t xml:space="preserve"> Правил определения нормативных затрат на обеспечение функций муниципальных органов муниципального </w:t>
      </w:r>
      <w:r w:rsidRPr="00C0224C">
        <w:rPr>
          <w:szCs w:val="28"/>
        </w:rPr>
        <w:t>округа</w:t>
      </w:r>
      <w:r w:rsidRPr="00A030ED">
        <w:rPr>
          <w:szCs w:val="28"/>
        </w:rPr>
        <w:t xml:space="preserve"> </w:t>
      </w:r>
      <w:r>
        <w:rPr>
          <w:szCs w:val="28"/>
        </w:rPr>
        <w:t>Метрогородок</w:t>
      </w:r>
      <w:r w:rsidRPr="00A030ED">
        <w:rPr>
          <w:szCs w:val="28"/>
        </w:rPr>
        <w:t>,</w:t>
      </w:r>
      <w:r>
        <w:rPr>
          <w:szCs w:val="28"/>
        </w:rPr>
        <w:t xml:space="preserve"> </w:t>
      </w:r>
      <w:r w:rsidRPr="00A030ED">
        <w:rPr>
          <w:szCs w:val="28"/>
        </w:rPr>
        <w:t>(далее – нормативы муниципальных ор</w:t>
      </w:r>
      <w:r>
        <w:rPr>
          <w:szCs w:val="28"/>
        </w:rPr>
        <w:t xml:space="preserve">ганов муниципального </w:t>
      </w:r>
      <w:r w:rsidRPr="00C0224C">
        <w:rPr>
          <w:szCs w:val="28"/>
        </w:rPr>
        <w:t>округа</w:t>
      </w:r>
      <w:r>
        <w:rPr>
          <w:szCs w:val="28"/>
        </w:rPr>
        <w:t xml:space="preserve"> Метрогородок</w:t>
      </w:r>
      <w:r w:rsidRPr="00A030ED">
        <w:rPr>
          <w:szCs w:val="28"/>
        </w:rPr>
        <w:t>, с учётом нормативов обеспечения функций муниципальных ор</w:t>
      </w:r>
      <w:r>
        <w:rPr>
          <w:szCs w:val="28"/>
        </w:rPr>
        <w:t xml:space="preserve">ганов муниципального </w:t>
      </w:r>
      <w:r w:rsidRPr="00C0224C">
        <w:rPr>
          <w:szCs w:val="28"/>
        </w:rPr>
        <w:t>округа</w:t>
      </w:r>
      <w:r w:rsidRPr="00A030ED">
        <w:rPr>
          <w:szCs w:val="28"/>
        </w:rPr>
        <w:t xml:space="preserve"> </w:t>
      </w:r>
      <w:r>
        <w:rPr>
          <w:szCs w:val="28"/>
        </w:rPr>
        <w:t>Метрогородок</w:t>
      </w:r>
      <w:r w:rsidRPr="00A030ED">
        <w:rPr>
          <w:szCs w:val="28"/>
        </w:rPr>
        <w:t xml:space="preserve">, применяемых при расчёте нормативных затрат на приобретение средств подвижной связи и услуг подвижной связи, предусмотренных </w:t>
      </w:r>
      <w:hyperlink w:anchor="Par959" w:history="1">
        <w:r w:rsidRPr="00A030ED">
          <w:rPr>
            <w:szCs w:val="28"/>
          </w:rPr>
          <w:t>приложением № 1</w:t>
        </w:r>
      </w:hyperlink>
      <w:r w:rsidRPr="00A030ED">
        <w:rPr>
          <w:szCs w:val="28"/>
        </w:rPr>
        <w:t xml:space="preserve"> к Методике (далее - нормативы обеспечения средствами связи);</w:t>
      </w:r>
      <w:r w:rsidRPr="00A030ED">
        <w:rPr>
          <w:szCs w:val="20"/>
        </w:rPr>
        <w:t xml:space="preserve"> </w:t>
      </w:r>
    </w:p>
    <w:p w:rsidR="001E1B1B" w:rsidRPr="00A030ED" w:rsidRDefault="001E1B1B" w:rsidP="00CA20E2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726F2E">
        <w:rPr>
          <w:rFonts w:cs="Calibri"/>
          <w:noProof/>
          <w:position w:val="-12"/>
          <w:szCs w:val="20"/>
        </w:rPr>
        <w:pict>
          <v:shape id="Рисунок 23" o:spid="_x0000_i1052" type="#_x0000_t75" style="width:22.5pt;height:18pt;visibility:visible">
            <v:imagedata r:id="rId43" o:title=""/>
          </v:shape>
        </w:pict>
      </w:r>
      <w:r w:rsidRPr="00A030ED">
        <w:rPr>
          <w:rFonts w:cs="Calibri"/>
          <w:szCs w:val="20"/>
        </w:rPr>
        <w:t xml:space="preserve"> – </w:t>
      </w:r>
      <w:r w:rsidRPr="00A030ED">
        <w:rPr>
          <w:szCs w:val="28"/>
        </w:rPr>
        <w:t>ежемесячная цена услуги подвижной радиотелефонной связи в расчёте на 1 номер сотовой абонентской станции i-й должности в соответствии с нормативами органов, определёнными с учётом нормативов обеспечения средствами связи;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26F2E">
        <w:rPr>
          <w:noProof/>
          <w:position w:val="-12"/>
          <w:szCs w:val="28"/>
        </w:rPr>
        <w:pict>
          <v:shape id="Рисунок 24" o:spid="_x0000_i1053" type="#_x0000_t75" style="width:27pt;height:18pt;visibility:visible">
            <v:imagedata r:id="rId44" o:title=""/>
          </v:shape>
        </w:pict>
      </w:r>
      <w:r w:rsidRPr="00A030ED">
        <w:rPr>
          <w:szCs w:val="28"/>
        </w:rPr>
        <w:t xml:space="preserve"> – количество месяцев предоставления услуги подвижной радиотелефонной связи по i-й должности.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030ED">
        <w:rPr>
          <w:szCs w:val="28"/>
        </w:rPr>
        <w:t>4. Затраты на передачу данных с использованием информационно-телекоммуникационной сети «Интернет» (далее – сеть «Интернет») и услуги интернет</w:t>
      </w:r>
      <w:r>
        <w:rPr>
          <w:szCs w:val="28"/>
        </w:rPr>
        <w:t xml:space="preserve"> </w:t>
      </w:r>
      <w:r w:rsidRPr="00A030ED">
        <w:rPr>
          <w:szCs w:val="28"/>
        </w:rPr>
        <w:t>-</w:t>
      </w:r>
      <w:r>
        <w:rPr>
          <w:szCs w:val="28"/>
        </w:rPr>
        <w:t xml:space="preserve"> </w:t>
      </w:r>
      <w:r w:rsidRPr="00A030ED">
        <w:rPr>
          <w:szCs w:val="28"/>
        </w:rPr>
        <w:t>провайдеров для планшетных компьютеров (</w:t>
      </w:r>
      <w:r w:rsidRPr="00726F2E">
        <w:rPr>
          <w:noProof/>
          <w:position w:val="-8"/>
          <w:szCs w:val="28"/>
        </w:rPr>
        <w:pict>
          <v:shape id="Рисунок 25" o:spid="_x0000_i1054" type="#_x0000_t75" style="width:18pt;height:18pt;visibility:visible">
            <v:imagedata r:id="rId45" o:title=""/>
          </v:shape>
        </w:pict>
      </w:r>
      <w:r w:rsidRPr="00A030ED">
        <w:rPr>
          <w:szCs w:val="28"/>
        </w:rPr>
        <w:t>) определяются по формуле: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26F2E">
        <w:rPr>
          <w:noProof/>
          <w:position w:val="-28"/>
          <w:szCs w:val="28"/>
        </w:rPr>
        <w:pict>
          <v:shape id="Рисунок 26" o:spid="_x0000_i1055" type="#_x0000_t75" style="width:177pt;height:34.5pt;visibility:visible">
            <v:imagedata r:id="rId46" o:title=""/>
          </v:shape>
        </w:pict>
      </w:r>
      <w:r w:rsidRPr="00A030ED">
        <w:rPr>
          <w:szCs w:val="28"/>
        </w:rPr>
        <w:t>, где: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26F2E">
        <w:rPr>
          <w:noProof/>
          <w:position w:val="-12"/>
          <w:szCs w:val="28"/>
        </w:rPr>
        <w:pict>
          <v:shape id="Рисунок 27" o:spid="_x0000_i1056" type="#_x0000_t75" style="width:24.75pt;height:18pt;visibility:visible">
            <v:imagedata r:id="rId47" o:title=""/>
          </v:shape>
        </w:pict>
      </w:r>
      <w:r w:rsidRPr="00A030ED">
        <w:rPr>
          <w:szCs w:val="28"/>
        </w:rPr>
        <w:t xml:space="preserve"> – количество SIM-карт по i-й должности в соответствии с нормативами органов;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26F2E">
        <w:rPr>
          <w:noProof/>
          <w:position w:val="-12"/>
          <w:szCs w:val="28"/>
        </w:rPr>
        <w:pict>
          <v:shape id="Рисунок 28" o:spid="_x0000_i1057" type="#_x0000_t75" style="width:21.75pt;height:18pt;visibility:visible">
            <v:imagedata r:id="rId48" o:title=""/>
          </v:shape>
        </w:pict>
      </w:r>
      <w:r w:rsidRPr="00A030ED">
        <w:rPr>
          <w:szCs w:val="28"/>
        </w:rPr>
        <w:t xml:space="preserve"> – ежемесячная цена в расчёте на 1 SIM-карту по i-й должности;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26F2E">
        <w:rPr>
          <w:noProof/>
          <w:position w:val="-12"/>
          <w:szCs w:val="28"/>
        </w:rPr>
        <w:pict>
          <v:shape id="Рисунок 29" o:spid="_x0000_i1058" type="#_x0000_t75" style="width:25.5pt;height:18pt;visibility:visible">
            <v:imagedata r:id="rId49" o:title=""/>
          </v:shape>
        </w:pict>
      </w:r>
      <w:r w:rsidRPr="00A030ED">
        <w:rPr>
          <w:szCs w:val="28"/>
        </w:rPr>
        <w:t xml:space="preserve"> – количество месяцев предоставления услуги передачи данных по i-й должности.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030ED">
        <w:rPr>
          <w:szCs w:val="28"/>
        </w:rPr>
        <w:t>5. Затраты на сеть «Интернет» и услуги интернет</w:t>
      </w:r>
      <w:r>
        <w:rPr>
          <w:szCs w:val="28"/>
        </w:rPr>
        <w:t xml:space="preserve"> </w:t>
      </w:r>
      <w:r w:rsidRPr="00A030ED">
        <w:rPr>
          <w:szCs w:val="28"/>
        </w:rPr>
        <w:t>-</w:t>
      </w:r>
      <w:r>
        <w:rPr>
          <w:szCs w:val="28"/>
        </w:rPr>
        <w:t xml:space="preserve"> </w:t>
      </w:r>
      <w:r w:rsidRPr="00A030ED">
        <w:rPr>
          <w:szCs w:val="28"/>
        </w:rPr>
        <w:t>провайдеров (</w:t>
      </w:r>
      <w:r w:rsidRPr="00726F2E">
        <w:rPr>
          <w:noProof/>
          <w:position w:val="-12"/>
          <w:szCs w:val="28"/>
        </w:rPr>
        <w:pict>
          <v:shape id="Рисунок 30" o:spid="_x0000_i1059" type="#_x0000_t75" style="width:14.25pt;height:18pt;visibility:visible">
            <v:imagedata r:id="rId50" o:title=""/>
          </v:shape>
        </w:pict>
      </w:r>
      <w:r w:rsidRPr="00A030ED">
        <w:rPr>
          <w:szCs w:val="28"/>
        </w:rPr>
        <w:t>) определяются по формуле: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726F2E">
        <w:rPr>
          <w:noProof/>
          <w:position w:val="-28"/>
          <w:szCs w:val="28"/>
        </w:rPr>
        <w:pict>
          <v:shape id="Рисунок 31" o:spid="_x0000_i1060" type="#_x0000_t75" style="width:125.25pt;height:34.5pt;visibility:visible">
            <v:imagedata r:id="rId51" o:title=""/>
          </v:shape>
        </w:pict>
      </w:r>
      <w:r w:rsidRPr="00A030ED">
        <w:rPr>
          <w:szCs w:val="28"/>
        </w:rPr>
        <w:t>, где: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26F2E">
        <w:rPr>
          <w:noProof/>
          <w:position w:val="-12"/>
          <w:szCs w:val="28"/>
        </w:rPr>
        <w:pict>
          <v:shape id="Рисунок 32" o:spid="_x0000_i1061" type="#_x0000_t75" style="width:21pt;height:18pt;visibility:visible">
            <v:imagedata r:id="rId52" o:title=""/>
          </v:shape>
        </w:pict>
      </w:r>
      <w:r w:rsidRPr="00A030ED">
        <w:rPr>
          <w:szCs w:val="28"/>
        </w:rPr>
        <w:t xml:space="preserve"> – количество каналов передачи данных сети «Интернет» с i-й пропускной способностью;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26F2E">
        <w:rPr>
          <w:noProof/>
          <w:position w:val="-12"/>
          <w:szCs w:val="28"/>
        </w:rPr>
        <w:pict>
          <v:shape id="Рисунок 33" o:spid="_x0000_i1062" type="#_x0000_t75" style="width:17.25pt;height:18pt;visibility:visible">
            <v:imagedata r:id="rId53" o:title=""/>
          </v:shape>
        </w:pict>
      </w:r>
      <w:r w:rsidRPr="00A030ED">
        <w:rPr>
          <w:szCs w:val="28"/>
        </w:rPr>
        <w:t xml:space="preserve"> – месячная цена аренды канала передачи данных сети «Интернет» с</w:t>
      </w:r>
      <w:r w:rsidRPr="00A030ED">
        <w:rPr>
          <w:szCs w:val="28"/>
        </w:rPr>
        <w:br/>
        <w:t>i-й пропускной способностью;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26F2E">
        <w:rPr>
          <w:noProof/>
          <w:position w:val="-12"/>
          <w:szCs w:val="28"/>
        </w:rPr>
        <w:pict>
          <v:shape id="Рисунок 34" o:spid="_x0000_i1063" type="#_x0000_t75" style="width:21.75pt;height:18pt;visibility:visible">
            <v:imagedata r:id="rId54" o:title=""/>
          </v:shape>
        </w:pict>
      </w:r>
      <w:r w:rsidRPr="00A030ED">
        <w:rPr>
          <w:szCs w:val="28"/>
        </w:rPr>
        <w:t xml:space="preserve"> – количество месяцев аренды канала передачи данных сети «Интернет» с i-й пропускной способностью.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030ED">
        <w:rPr>
          <w:szCs w:val="28"/>
        </w:rPr>
        <w:t>6. Затраты на электросвязь, относящуюся к связи специального назначения, используемой на региональном уровне (</w:t>
      </w:r>
      <w:r w:rsidRPr="00726F2E">
        <w:rPr>
          <w:noProof/>
          <w:position w:val="-14"/>
          <w:szCs w:val="28"/>
        </w:rPr>
        <w:pict>
          <v:shape id="Рисунок 35" o:spid="_x0000_i1064" type="#_x0000_t75" style="width:21.75pt;height:19.5pt;visibility:visible">
            <v:imagedata r:id="rId55" o:title=""/>
          </v:shape>
        </w:pict>
      </w:r>
      <w:r w:rsidRPr="00A030ED">
        <w:rPr>
          <w:szCs w:val="28"/>
        </w:rPr>
        <w:t>), определяются по формуле: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726F2E">
        <w:rPr>
          <w:noProof/>
          <w:position w:val="-14"/>
          <w:szCs w:val="28"/>
        </w:rPr>
        <w:pict>
          <v:shape id="Рисунок 36" o:spid="_x0000_i1065" type="#_x0000_t75" style="width:129.75pt;height:19.5pt;visibility:visible">
            <v:imagedata r:id="rId56" o:title=""/>
          </v:shape>
        </w:pict>
      </w:r>
      <w:r w:rsidRPr="00A030ED">
        <w:rPr>
          <w:szCs w:val="28"/>
        </w:rPr>
        <w:t>, где: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26F2E">
        <w:rPr>
          <w:noProof/>
          <w:position w:val="-14"/>
          <w:szCs w:val="28"/>
        </w:rPr>
        <w:pict>
          <v:shape id="Рисунок 37" o:spid="_x0000_i1066" type="#_x0000_t75" style="width:23.25pt;height:19.5pt;visibility:visible">
            <v:imagedata r:id="rId57" o:title=""/>
          </v:shape>
        </w:pict>
      </w:r>
      <w:r w:rsidRPr="00A030ED">
        <w:rPr>
          <w:szCs w:val="28"/>
        </w:rPr>
        <w:t xml:space="preserve"> –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26F2E">
        <w:rPr>
          <w:noProof/>
          <w:position w:val="-14"/>
          <w:szCs w:val="28"/>
        </w:rPr>
        <w:pict>
          <v:shape id="Рисунок 38" o:spid="_x0000_i1067" type="#_x0000_t75" style="width:21pt;height:19.5pt;visibility:visible">
            <v:imagedata r:id="rId58" o:title=""/>
          </v:shape>
        </w:pict>
      </w:r>
      <w:r w:rsidRPr="00A030ED">
        <w:rPr>
          <w:szCs w:val="28"/>
        </w:rPr>
        <w:t xml:space="preserve"> – цена услуги электросвязи, относящейся к связи специального назначения, используемой на региональном уровне, в расчёте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26F2E">
        <w:rPr>
          <w:noProof/>
          <w:position w:val="-14"/>
          <w:szCs w:val="28"/>
        </w:rPr>
        <w:pict>
          <v:shape id="Рисунок 39" o:spid="_x0000_i1068" type="#_x0000_t75" style="width:24.75pt;height:19.5pt;visibility:visible">
            <v:imagedata r:id="rId59" o:title=""/>
          </v:shape>
        </w:pict>
      </w:r>
      <w:r w:rsidRPr="00A030ED">
        <w:rPr>
          <w:szCs w:val="28"/>
        </w:rPr>
        <w:t xml:space="preserve"> – количество месяцев предоставления услуги.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030ED">
        <w:rPr>
          <w:szCs w:val="28"/>
        </w:rPr>
        <w:t>7. Затраты на электросвязь, относящуюся к связи специального назначения, используемой на федеральном уровне (</w:t>
      </w:r>
      <w:r w:rsidRPr="00726F2E">
        <w:rPr>
          <w:noProof/>
          <w:position w:val="-12"/>
          <w:szCs w:val="28"/>
        </w:rPr>
        <w:pict>
          <v:shape id="Рисунок 40" o:spid="_x0000_i1069" type="#_x0000_t75" style="width:17.25pt;height:18pt;visibility:visible">
            <v:imagedata r:id="rId60" o:title=""/>
          </v:shape>
        </w:pict>
      </w:r>
      <w:r w:rsidRPr="00A030ED">
        <w:rPr>
          <w:szCs w:val="28"/>
        </w:rPr>
        <w:t>), определяются по формуле: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726F2E">
        <w:rPr>
          <w:noProof/>
          <w:position w:val="-12"/>
          <w:szCs w:val="28"/>
        </w:rPr>
        <w:pict>
          <v:shape id="Рисунок 41" o:spid="_x0000_i1070" type="#_x0000_t75" style="width:78.75pt;height:18pt;visibility:visible">
            <v:imagedata r:id="rId61" o:title=""/>
          </v:shape>
        </w:pict>
      </w:r>
      <w:r w:rsidRPr="00A030ED">
        <w:rPr>
          <w:szCs w:val="28"/>
        </w:rPr>
        <w:t>, где: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26F2E">
        <w:rPr>
          <w:noProof/>
          <w:position w:val="-12"/>
          <w:szCs w:val="28"/>
        </w:rPr>
        <w:pict>
          <v:shape id="Рисунок 42" o:spid="_x0000_i1071" type="#_x0000_t75" style="width:21pt;height:18pt;visibility:visible">
            <v:imagedata r:id="rId62" o:title=""/>
          </v:shape>
        </w:pict>
      </w:r>
      <w:r w:rsidRPr="00A030ED">
        <w:rPr>
          <w:szCs w:val="28"/>
        </w:rPr>
        <w:t xml:space="preserve"> – количество телефонных номеров электросвязи, относящейся к связи специального назначения, используемой на федеральном уровне;</w:t>
      </w:r>
    </w:p>
    <w:p w:rsidR="001E1B1B" w:rsidRPr="00A030ED" w:rsidRDefault="001E1B1B" w:rsidP="00CA20E2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726F2E">
        <w:rPr>
          <w:rFonts w:cs="Calibri"/>
          <w:noProof/>
          <w:position w:val="-12"/>
          <w:szCs w:val="20"/>
        </w:rPr>
        <w:pict>
          <v:shape id="Рисунок 43" o:spid="_x0000_i1072" type="#_x0000_t75" style="width:15.75pt;height:18pt;visibility:visible">
            <v:imagedata r:id="rId63" o:title=""/>
          </v:shape>
        </w:pict>
      </w:r>
      <w:r w:rsidRPr="00A030ED">
        <w:rPr>
          <w:rFonts w:cs="Calibri"/>
          <w:szCs w:val="20"/>
        </w:rPr>
        <w:t xml:space="preserve"> – </w:t>
      </w:r>
      <w:r w:rsidRPr="00A030ED">
        <w:rPr>
          <w:szCs w:val="20"/>
        </w:rPr>
        <w:t xml:space="preserve">цена в расчёте на 1 телефонный номер электросвязи, относящейся к связи специального назначения, используемой на федеральном уровне, определяемая по фактическим данным отчётного финансового года. 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030ED">
        <w:rPr>
          <w:szCs w:val="28"/>
        </w:rPr>
        <w:t>8. Затраты на оплату услуг по предоставлению цифровых потоков для коммутируемых телефонных соединений (</w:t>
      </w:r>
      <w:r w:rsidRPr="00726F2E">
        <w:rPr>
          <w:noProof/>
          <w:position w:val="-12"/>
          <w:szCs w:val="28"/>
        </w:rPr>
        <w:pict>
          <v:shape id="Рисунок 44" o:spid="_x0000_i1073" type="#_x0000_t75" style="width:18pt;height:18pt;visibility:visible">
            <v:imagedata r:id="rId64" o:title=""/>
          </v:shape>
        </w:pict>
      </w:r>
      <w:r w:rsidRPr="00A030ED">
        <w:rPr>
          <w:szCs w:val="28"/>
        </w:rPr>
        <w:t>) определяются по формуле: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726F2E">
        <w:rPr>
          <w:noProof/>
          <w:position w:val="-28"/>
          <w:szCs w:val="28"/>
        </w:rPr>
        <w:pict>
          <v:shape id="Рисунок 45" o:spid="_x0000_i1074" type="#_x0000_t75" style="width:182.25pt;height:34.5pt;visibility:visible">
            <v:imagedata r:id="rId65" o:title=""/>
          </v:shape>
        </w:pict>
      </w:r>
      <w:r w:rsidRPr="00A030ED">
        <w:rPr>
          <w:szCs w:val="28"/>
        </w:rPr>
        <w:t>, где: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26F2E">
        <w:rPr>
          <w:noProof/>
          <w:position w:val="-12"/>
          <w:szCs w:val="28"/>
        </w:rPr>
        <w:pict>
          <v:shape id="Рисунок 46" o:spid="_x0000_i1075" type="#_x0000_t75" style="width:24.75pt;height:18pt;visibility:visible">
            <v:imagedata r:id="rId66" o:title=""/>
          </v:shape>
        </w:pict>
      </w:r>
      <w:r w:rsidRPr="00A030ED">
        <w:rPr>
          <w:szCs w:val="28"/>
        </w:rPr>
        <w:t xml:space="preserve"> – количество организованных цифровых потоков с i-й абонентской платой;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26F2E">
        <w:rPr>
          <w:noProof/>
          <w:position w:val="-12"/>
          <w:szCs w:val="28"/>
        </w:rPr>
        <w:pict>
          <v:shape id="Рисунок 47" o:spid="_x0000_i1076" type="#_x0000_t75" style="width:21.75pt;height:18pt;visibility:visible">
            <v:imagedata r:id="rId67" o:title=""/>
          </v:shape>
        </w:pict>
      </w:r>
      <w:r w:rsidRPr="00A030ED">
        <w:rPr>
          <w:szCs w:val="28"/>
        </w:rPr>
        <w:t xml:space="preserve"> – ежемесячная i-я абонентская плата за цифровой поток;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26F2E">
        <w:rPr>
          <w:noProof/>
          <w:position w:val="-12"/>
          <w:szCs w:val="28"/>
        </w:rPr>
        <w:pict>
          <v:shape id="Рисунок 48" o:spid="_x0000_i1077" type="#_x0000_t75" style="width:25.5pt;height:18pt;visibility:visible">
            <v:imagedata r:id="rId68" o:title=""/>
          </v:shape>
        </w:pict>
      </w:r>
      <w:r w:rsidRPr="00A030ED">
        <w:rPr>
          <w:szCs w:val="28"/>
        </w:rPr>
        <w:t xml:space="preserve"> – количество месяцев предоставления услуги с i-й абонентской платой.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030ED">
        <w:rPr>
          <w:szCs w:val="28"/>
        </w:rPr>
        <w:t>9. Затраты на оплату иных услуг связи в сфере информационно-коммуникационных технологий (</w:t>
      </w:r>
      <w:r w:rsidRPr="00726F2E">
        <w:rPr>
          <w:noProof/>
          <w:position w:val="-14"/>
          <w:szCs w:val="28"/>
        </w:rPr>
        <w:pict>
          <v:shape id="Рисунок 49" o:spid="_x0000_i1078" type="#_x0000_t75" style="width:17.25pt;height:18.75pt;visibility:visible">
            <v:imagedata r:id="rId69" o:title=""/>
          </v:shape>
        </w:pict>
      </w:r>
      <w:r w:rsidRPr="00A030ED">
        <w:rPr>
          <w:szCs w:val="28"/>
        </w:rPr>
        <w:t>) определяются по формуле: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726F2E">
        <w:rPr>
          <w:noProof/>
          <w:position w:val="-28"/>
          <w:szCs w:val="28"/>
        </w:rPr>
        <w:pict>
          <v:shape id="Рисунок 50" o:spid="_x0000_i1079" type="#_x0000_t75" style="width:65.25pt;height:34.5pt;visibility:visible">
            <v:imagedata r:id="rId70" o:title=""/>
          </v:shape>
        </w:pict>
      </w:r>
      <w:r w:rsidRPr="00A030ED">
        <w:rPr>
          <w:szCs w:val="28"/>
        </w:rPr>
        <w:t xml:space="preserve">, где: 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26F2E">
        <w:rPr>
          <w:noProof/>
          <w:position w:val="-14"/>
          <w:szCs w:val="28"/>
        </w:rPr>
        <w:pict>
          <v:shape id="Рисунок 51" o:spid="_x0000_i1080" type="#_x0000_t75" style="width:23.25pt;height:19.5pt;visibility:visible">
            <v:imagedata r:id="rId71" o:title=""/>
          </v:shape>
        </w:pict>
      </w:r>
      <w:r w:rsidRPr="00A030ED">
        <w:rPr>
          <w:szCs w:val="28"/>
        </w:rPr>
        <w:t xml:space="preserve"> – цена по i-й иной услуге связи, определяемая по фактическим</w:t>
      </w:r>
      <w:r w:rsidRPr="00A030ED">
        <w:rPr>
          <w:szCs w:val="28"/>
        </w:rPr>
        <w:br/>
        <w:t>данным отчётного финансового года.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Cs w:val="28"/>
        </w:rPr>
      </w:pPr>
      <w:bookmarkStart w:id="4" w:name="Par174"/>
      <w:bookmarkEnd w:id="4"/>
      <w:r w:rsidRPr="00A030ED">
        <w:rPr>
          <w:szCs w:val="28"/>
        </w:rPr>
        <w:t>Затраты на содержание имущества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E1B1B" w:rsidRPr="00A030ED" w:rsidRDefault="001E1B1B" w:rsidP="00CA20E2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A030ED">
        <w:rPr>
          <w:szCs w:val="28"/>
        </w:rPr>
        <w:t>10. При определении затрат на техническое обслуживание и регламентно</w:t>
      </w:r>
      <w:r>
        <w:rPr>
          <w:szCs w:val="28"/>
        </w:rPr>
        <w:t xml:space="preserve"> </w:t>
      </w:r>
      <w:r w:rsidRPr="00A030ED">
        <w:rPr>
          <w:szCs w:val="28"/>
        </w:rPr>
        <w:t xml:space="preserve">-профилактический ремонт, указанный в </w:t>
      </w:r>
      <w:hyperlink w:anchor="P196" w:history="1">
        <w:r w:rsidRPr="00A030ED">
          <w:rPr>
            <w:szCs w:val="28"/>
          </w:rPr>
          <w:t>пунктах 11</w:t>
        </w:r>
      </w:hyperlink>
      <w:r w:rsidRPr="00A030ED">
        <w:rPr>
          <w:szCs w:val="28"/>
        </w:rPr>
        <w:t xml:space="preserve"> - </w:t>
      </w:r>
      <w:hyperlink w:anchor="P236" w:history="1">
        <w:r w:rsidRPr="00A030ED">
          <w:rPr>
            <w:szCs w:val="28"/>
          </w:rPr>
          <w:t>16</w:t>
        </w:r>
      </w:hyperlink>
      <w:r w:rsidRPr="00A030ED">
        <w:rPr>
          <w:szCs w:val="28"/>
        </w:rPr>
        <w:t xml:space="preserve"> настоящей Методики, применяется перечень работ по техническому обслуживанию и регламентно</w:t>
      </w:r>
      <w:r>
        <w:rPr>
          <w:szCs w:val="28"/>
        </w:rPr>
        <w:t xml:space="preserve"> </w:t>
      </w:r>
      <w:r w:rsidRPr="00A030ED">
        <w:rPr>
          <w:szCs w:val="28"/>
        </w:rPr>
        <w:t>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5" w:name="Par177"/>
      <w:bookmarkEnd w:id="5"/>
      <w:r w:rsidRPr="00A030ED">
        <w:rPr>
          <w:szCs w:val="28"/>
        </w:rPr>
        <w:t>11. Затраты на техническое обслуживание и регламентно-профилактический ремонт вычислительной техники (</w:t>
      </w:r>
      <w:r w:rsidRPr="00726F2E">
        <w:rPr>
          <w:noProof/>
          <w:position w:val="-14"/>
          <w:szCs w:val="28"/>
        </w:rPr>
        <w:pict>
          <v:shape id="Рисунок 52" o:spid="_x0000_i1081" type="#_x0000_t75" style="width:21pt;height:19.5pt;visibility:visible">
            <v:imagedata r:id="rId72" o:title=""/>
          </v:shape>
        </w:pict>
      </w:r>
      <w:r w:rsidRPr="00A030ED">
        <w:rPr>
          <w:szCs w:val="28"/>
        </w:rPr>
        <w:t>) определяются по формуле:</w:t>
      </w:r>
    </w:p>
    <w:p w:rsidR="001E1B1B" w:rsidRPr="00A030ED" w:rsidRDefault="001E1B1B" w:rsidP="00CA20E2">
      <w:pPr>
        <w:rPr>
          <w:szCs w:val="28"/>
        </w:rPr>
      </w:pPr>
      <w:r w:rsidRPr="00726F2E">
        <w:rPr>
          <w:noProof/>
          <w:position w:val="-28"/>
          <w:szCs w:val="28"/>
        </w:rPr>
        <w:pict>
          <v:shape id="_x0000_i1082" type="#_x0000_t75" alt="base_23628_36360_502" style="width:123pt;height:36.75pt;visibility:visible">
            <v:imagedata r:id="rId73" o:title=""/>
          </v:shape>
        </w:pict>
      </w:r>
      <w:r w:rsidRPr="00A030ED">
        <w:rPr>
          <w:szCs w:val="28"/>
        </w:rPr>
        <w:t>, где:</w:t>
      </w:r>
    </w:p>
    <w:p w:rsidR="001E1B1B" w:rsidRPr="00A030ED" w:rsidRDefault="001E1B1B" w:rsidP="00CA20E2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726F2E">
        <w:rPr>
          <w:noProof/>
          <w:position w:val="-14"/>
          <w:szCs w:val="28"/>
        </w:rPr>
        <w:pict>
          <v:shape id="Рисунок 54" o:spid="_x0000_i1083" type="#_x0000_t75" style="width:26.25pt;height:19.5pt;visibility:visible">
            <v:imagedata r:id="rId74" o:title=""/>
          </v:shape>
        </w:pict>
      </w:r>
      <w:r w:rsidRPr="00A030ED">
        <w:rPr>
          <w:szCs w:val="28"/>
        </w:rPr>
        <w:t xml:space="preserve"> – - фактическое количество i-й вычислительной техники, но не более предельного количества i-й вычислительной техники;</w:t>
      </w:r>
    </w:p>
    <w:p w:rsidR="001E1B1B" w:rsidRPr="00A030ED" w:rsidRDefault="001E1B1B" w:rsidP="00CA20E2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726F2E">
        <w:rPr>
          <w:noProof/>
          <w:position w:val="-14"/>
          <w:szCs w:val="28"/>
        </w:rPr>
        <w:pict>
          <v:shape id="Рисунок 55" o:spid="_x0000_i1084" type="#_x0000_t75" style="width:23.25pt;height:19.5pt;visibility:visible">
            <v:imagedata r:id="rId75" o:title=""/>
          </v:shape>
        </w:pict>
      </w:r>
      <w:r w:rsidRPr="00A030ED">
        <w:rPr>
          <w:szCs w:val="28"/>
        </w:rPr>
        <w:t xml:space="preserve"> – цена технического обслуживания и регламентно-профилактического ремонта в расчёте на 1 i-ю вычислительную технику в год.</w:t>
      </w:r>
    </w:p>
    <w:p w:rsidR="001E1B1B" w:rsidRPr="00A030ED" w:rsidRDefault="001E1B1B" w:rsidP="00CA20E2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A030ED">
        <w:rPr>
          <w:szCs w:val="28"/>
        </w:rPr>
        <w:t xml:space="preserve">Предельное количество i-й вычислительной техники </w:t>
      </w:r>
      <w:r w:rsidRPr="00726F2E">
        <w:rPr>
          <w:noProof/>
          <w:position w:val="-14"/>
          <w:szCs w:val="28"/>
        </w:rPr>
        <w:pict>
          <v:shape id="_x0000_i1085" type="#_x0000_t75" alt="base_23628_36360_505" style="width:55.5pt;height:18pt;visibility:visible">
            <v:imagedata r:id="rId76" o:title=""/>
          </v:shape>
        </w:pict>
      </w:r>
      <w:r w:rsidRPr="00A030ED">
        <w:rPr>
          <w:szCs w:val="28"/>
        </w:rPr>
        <w:t xml:space="preserve"> определяется с округлением до целого по формулам:</w:t>
      </w:r>
    </w:p>
    <w:p w:rsidR="001E1B1B" w:rsidRPr="00A030ED" w:rsidRDefault="001E1B1B" w:rsidP="00CA20E2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A030ED">
        <w:rPr>
          <w:szCs w:val="28"/>
        </w:rPr>
        <w:t>Q</w:t>
      </w:r>
      <w:r w:rsidRPr="00A030ED">
        <w:rPr>
          <w:szCs w:val="28"/>
          <w:vertAlign w:val="subscript"/>
        </w:rPr>
        <w:t>i рвт предел</w:t>
      </w:r>
      <w:r w:rsidRPr="00A030ED">
        <w:rPr>
          <w:szCs w:val="28"/>
        </w:rPr>
        <w:t xml:space="preserve"> = Ч</w:t>
      </w:r>
      <w:r w:rsidRPr="00A030ED">
        <w:rPr>
          <w:szCs w:val="28"/>
          <w:vertAlign w:val="subscript"/>
        </w:rPr>
        <w:t>оп</w:t>
      </w:r>
      <w:r w:rsidRPr="00A030ED">
        <w:rPr>
          <w:szCs w:val="28"/>
        </w:rPr>
        <w:t xml:space="preserve"> x 0,2 - для закрытого контура обработки информации, Q</w:t>
      </w:r>
      <w:r w:rsidRPr="00A030ED">
        <w:rPr>
          <w:szCs w:val="28"/>
          <w:vertAlign w:val="subscript"/>
        </w:rPr>
        <w:t>i рвт предел</w:t>
      </w:r>
      <w:r w:rsidRPr="00A030ED">
        <w:rPr>
          <w:szCs w:val="28"/>
        </w:rPr>
        <w:t xml:space="preserve"> = Ч</w:t>
      </w:r>
      <w:r w:rsidRPr="00A030ED">
        <w:rPr>
          <w:szCs w:val="28"/>
          <w:vertAlign w:val="subscript"/>
        </w:rPr>
        <w:t>оп</w:t>
      </w:r>
      <w:r w:rsidRPr="00A030ED">
        <w:rPr>
          <w:szCs w:val="28"/>
        </w:rPr>
        <w:t xml:space="preserve"> x 1 - для открытого контура обработки информации, где:</w:t>
      </w:r>
    </w:p>
    <w:p w:rsidR="001E1B1B" w:rsidRPr="00A030ED" w:rsidRDefault="001E1B1B" w:rsidP="00CA20E2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726F2E">
        <w:rPr>
          <w:noProof/>
          <w:position w:val="-12"/>
          <w:szCs w:val="28"/>
        </w:rPr>
        <w:pict>
          <v:shape id="_x0000_i1086" type="#_x0000_t75" alt="base_23628_36360_506" style="width:19.5pt;height:17.25pt;visibility:visible">
            <v:imagedata r:id="rId77" o:title=""/>
          </v:shape>
        </w:pict>
      </w:r>
      <w:r w:rsidRPr="00A030ED">
        <w:rPr>
          <w:szCs w:val="28"/>
        </w:rPr>
        <w:t xml:space="preserve"> - расчётная численность основных работников, определяемая в соответствии </w:t>
      </w:r>
      <w:r w:rsidRPr="00C61CE9">
        <w:rPr>
          <w:szCs w:val="28"/>
        </w:rPr>
        <w:t xml:space="preserve">с </w:t>
      </w:r>
      <w:hyperlink r:id="rId78" w:history="1">
        <w:r w:rsidRPr="00C61CE9">
          <w:rPr>
            <w:szCs w:val="28"/>
          </w:rPr>
          <w:t>пунктами 17</w:t>
        </w:r>
      </w:hyperlink>
      <w:r w:rsidRPr="00C61CE9">
        <w:rPr>
          <w:szCs w:val="28"/>
        </w:rPr>
        <w:t xml:space="preserve"> - </w:t>
      </w:r>
      <w:hyperlink r:id="rId79" w:history="1">
        <w:r w:rsidRPr="00C61CE9">
          <w:rPr>
            <w:szCs w:val="28"/>
          </w:rPr>
          <w:t>22</w:t>
        </w:r>
      </w:hyperlink>
      <w:r w:rsidRPr="00C61CE9">
        <w:rPr>
          <w:szCs w:val="28"/>
        </w:rPr>
        <w:t xml:space="preserve"> Общих правил</w:t>
      </w:r>
      <w:r w:rsidRPr="00A030ED">
        <w:rPr>
          <w:szCs w:val="28"/>
        </w:rPr>
        <w:t xml:space="preserve">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учреждения, утверждённых постановлением Правительства Российской Федерации от 13.10.2014 N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учреждения» (далее - Общие правила определения нормативных затрат).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A030ED">
        <w:rPr>
          <w:szCs w:val="28"/>
        </w:rPr>
        <w:t>12. Затраты на техническое обслуживание и регламентно-профилактический ремонт оборудования по обеспечению безопасности информации (</w:t>
      </w:r>
      <w:r w:rsidRPr="00726F2E">
        <w:rPr>
          <w:noProof/>
          <w:position w:val="-12"/>
          <w:szCs w:val="28"/>
        </w:rPr>
        <w:pict>
          <v:shape id="Рисунок 59" o:spid="_x0000_i1087" type="#_x0000_t75" style="width:21.75pt;height:18pt;visibility:visible">
            <v:imagedata r:id="rId80" o:title=""/>
          </v:shape>
        </w:pict>
      </w:r>
      <w:r w:rsidRPr="00A030ED">
        <w:rPr>
          <w:szCs w:val="28"/>
        </w:rPr>
        <w:t>) определяются по формуле: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726F2E">
        <w:rPr>
          <w:noProof/>
          <w:position w:val="-28"/>
          <w:szCs w:val="28"/>
        </w:rPr>
        <w:pict>
          <v:shape id="Рисунок 60" o:spid="_x0000_i1088" type="#_x0000_t75" style="width:110.25pt;height:34.5pt;visibility:visible">
            <v:imagedata r:id="rId81" o:title=""/>
          </v:shape>
        </w:pict>
      </w:r>
      <w:r w:rsidRPr="00A030ED">
        <w:rPr>
          <w:szCs w:val="28"/>
        </w:rPr>
        <w:t>, где: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26F2E">
        <w:rPr>
          <w:noProof/>
          <w:position w:val="-12"/>
          <w:szCs w:val="28"/>
        </w:rPr>
        <w:pict>
          <v:shape id="Рисунок 61" o:spid="_x0000_i1089" type="#_x0000_t75" style="width:27pt;height:18pt;visibility:visible">
            <v:imagedata r:id="rId82" o:title=""/>
          </v:shape>
        </w:pict>
      </w:r>
      <w:r w:rsidRPr="00A030ED">
        <w:rPr>
          <w:szCs w:val="28"/>
        </w:rPr>
        <w:t xml:space="preserve"> – количество единиц i-го оборудования по обеспечению безопасности информации;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26F2E">
        <w:rPr>
          <w:noProof/>
          <w:position w:val="-12"/>
          <w:szCs w:val="28"/>
        </w:rPr>
        <w:pict>
          <v:shape id="Рисунок 62" o:spid="_x0000_i1090" type="#_x0000_t75" style="width:24.75pt;height:18pt;visibility:visible">
            <v:imagedata r:id="rId83" o:title=""/>
          </v:shape>
        </w:pict>
      </w:r>
      <w:r w:rsidRPr="00A030ED">
        <w:rPr>
          <w:szCs w:val="28"/>
        </w:rPr>
        <w:t xml:space="preserve"> – цена технического обслуживания и регламентно</w:t>
      </w:r>
      <w:r>
        <w:rPr>
          <w:szCs w:val="28"/>
        </w:rPr>
        <w:t xml:space="preserve"> </w:t>
      </w:r>
      <w:r w:rsidRPr="00A030ED">
        <w:rPr>
          <w:szCs w:val="28"/>
        </w:rPr>
        <w:t>-</w:t>
      </w:r>
      <w:r>
        <w:rPr>
          <w:szCs w:val="28"/>
        </w:rPr>
        <w:t xml:space="preserve"> </w:t>
      </w:r>
      <w:r w:rsidRPr="00A030ED">
        <w:rPr>
          <w:szCs w:val="28"/>
        </w:rPr>
        <w:t>профилактического ремонта 1 единицы i-го оборудования в год.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030ED">
        <w:rPr>
          <w:szCs w:val="28"/>
        </w:rPr>
        <w:t>13. Затраты на техническое обслуживание и регламентно</w:t>
      </w:r>
      <w:r>
        <w:rPr>
          <w:szCs w:val="28"/>
        </w:rPr>
        <w:t xml:space="preserve"> </w:t>
      </w:r>
      <w:r w:rsidRPr="00A030ED">
        <w:rPr>
          <w:szCs w:val="28"/>
        </w:rPr>
        <w:t>-профилактический ремонт системы телефонной связи (автоматизированных телефонных станций) (</w:t>
      </w:r>
      <w:r w:rsidRPr="00726F2E">
        <w:rPr>
          <w:noProof/>
          <w:position w:val="-12"/>
          <w:szCs w:val="28"/>
        </w:rPr>
        <w:pict>
          <v:shape id="Рисунок 63" o:spid="_x0000_i1091" type="#_x0000_t75" style="width:18.75pt;height:18pt;visibility:visible">
            <v:imagedata r:id="rId84" o:title=""/>
          </v:shape>
        </w:pict>
      </w:r>
      <w:r w:rsidRPr="00A030ED">
        <w:rPr>
          <w:szCs w:val="28"/>
        </w:rPr>
        <w:t>) определяются по формуле: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726F2E">
        <w:rPr>
          <w:noProof/>
          <w:position w:val="-28"/>
          <w:szCs w:val="28"/>
        </w:rPr>
        <w:pict>
          <v:shape id="Рисунок 64" o:spid="_x0000_i1092" type="#_x0000_t75" style="width:105.75pt;height:34.5pt;visibility:visible">
            <v:imagedata r:id="rId85" o:title=""/>
          </v:shape>
        </w:pict>
      </w:r>
      <w:r w:rsidRPr="00A030ED">
        <w:rPr>
          <w:szCs w:val="28"/>
        </w:rPr>
        <w:t>, где: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26F2E">
        <w:rPr>
          <w:noProof/>
          <w:position w:val="-12"/>
          <w:szCs w:val="28"/>
        </w:rPr>
        <w:pict>
          <v:shape id="Рисунок 65" o:spid="_x0000_i1093" type="#_x0000_t75" style="width:26.25pt;height:18pt;visibility:visible">
            <v:imagedata r:id="rId86" o:title=""/>
          </v:shape>
        </w:pict>
      </w:r>
      <w:r w:rsidRPr="00A030ED">
        <w:rPr>
          <w:szCs w:val="28"/>
        </w:rPr>
        <w:t xml:space="preserve"> – количество автоматизированных телефонных станций i-го вида;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26F2E">
        <w:rPr>
          <w:noProof/>
          <w:position w:val="-12"/>
          <w:szCs w:val="28"/>
        </w:rPr>
        <w:pict>
          <v:shape id="Рисунок 66" o:spid="_x0000_i1094" type="#_x0000_t75" style="width:22.5pt;height:18pt;visibility:visible">
            <v:imagedata r:id="rId87" o:title=""/>
          </v:shape>
        </w:pict>
      </w:r>
      <w:r w:rsidRPr="00A030ED">
        <w:rPr>
          <w:szCs w:val="28"/>
        </w:rPr>
        <w:t xml:space="preserve"> – цена технического обслуживания и регламентно</w:t>
      </w:r>
      <w:r>
        <w:rPr>
          <w:szCs w:val="28"/>
        </w:rPr>
        <w:t xml:space="preserve"> </w:t>
      </w:r>
      <w:r w:rsidRPr="00A030ED">
        <w:rPr>
          <w:szCs w:val="28"/>
        </w:rPr>
        <w:t>-</w:t>
      </w:r>
      <w:r>
        <w:rPr>
          <w:szCs w:val="28"/>
        </w:rPr>
        <w:t xml:space="preserve"> </w:t>
      </w:r>
      <w:r w:rsidRPr="00A030ED">
        <w:rPr>
          <w:szCs w:val="28"/>
        </w:rPr>
        <w:t>профилактического ремонта 1 автоматизированной телефонной станции i-го вида в год.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030ED">
        <w:rPr>
          <w:szCs w:val="28"/>
        </w:rPr>
        <w:t>14. Затраты на техническое обслуживание и регламентно</w:t>
      </w:r>
      <w:r>
        <w:rPr>
          <w:szCs w:val="28"/>
        </w:rPr>
        <w:t xml:space="preserve"> </w:t>
      </w:r>
      <w:r w:rsidRPr="00A030ED">
        <w:rPr>
          <w:szCs w:val="28"/>
        </w:rPr>
        <w:t>-профилактический ремонт локальных вычислительных сетей (</w:t>
      </w:r>
      <w:r w:rsidRPr="00726F2E">
        <w:rPr>
          <w:noProof/>
          <w:position w:val="-12"/>
          <w:szCs w:val="28"/>
        </w:rPr>
        <w:pict>
          <v:shape id="Рисунок 67" o:spid="_x0000_i1095" type="#_x0000_t75" style="width:21pt;height:18pt;visibility:visible">
            <v:imagedata r:id="rId88" o:title=""/>
          </v:shape>
        </w:pict>
      </w:r>
      <w:r w:rsidRPr="00A030ED">
        <w:rPr>
          <w:szCs w:val="28"/>
        </w:rPr>
        <w:t>) определяются по формуле: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726F2E">
        <w:rPr>
          <w:noProof/>
          <w:position w:val="-28"/>
          <w:szCs w:val="28"/>
        </w:rPr>
        <w:pict>
          <v:shape id="Рисунок 68" o:spid="_x0000_i1096" type="#_x0000_t75" style="width:110.25pt;height:34.5pt;visibility:visible">
            <v:imagedata r:id="rId89" o:title=""/>
          </v:shape>
        </w:pict>
      </w:r>
      <w:r w:rsidRPr="00A030ED">
        <w:rPr>
          <w:szCs w:val="28"/>
        </w:rPr>
        <w:t>, где: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26F2E">
        <w:rPr>
          <w:noProof/>
          <w:position w:val="-12"/>
          <w:szCs w:val="28"/>
        </w:rPr>
        <w:pict>
          <v:shape id="Рисунок 69" o:spid="_x0000_i1097" type="#_x0000_t75" style="width:26.25pt;height:18pt;visibility:visible">
            <v:imagedata r:id="rId90" o:title=""/>
          </v:shape>
        </w:pict>
      </w:r>
      <w:r w:rsidRPr="00A030ED">
        <w:rPr>
          <w:szCs w:val="28"/>
        </w:rPr>
        <w:t xml:space="preserve"> – количество устройств локальных вычислительных сетей i-го вида;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26F2E">
        <w:rPr>
          <w:noProof/>
          <w:position w:val="-12"/>
          <w:szCs w:val="28"/>
        </w:rPr>
        <w:pict>
          <v:shape id="Рисунок 70" o:spid="_x0000_i1098" type="#_x0000_t75" style="width:22.5pt;height:18pt;visibility:visible">
            <v:imagedata r:id="rId91" o:title=""/>
          </v:shape>
        </w:pict>
      </w:r>
      <w:r w:rsidRPr="00A030ED">
        <w:rPr>
          <w:szCs w:val="28"/>
        </w:rPr>
        <w:t xml:space="preserve"> – цена технического обслуживания и регламентно</w:t>
      </w:r>
      <w:r>
        <w:rPr>
          <w:szCs w:val="28"/>
        </w:rPr>
        <w:t xml:space="preserve"> </w:t>
      </w:r>
      <w:r w:rsidRPr="00A030ED">
        <w:rPr>
          <w:szCs w:val="28"/>
        </w:rPr>
        <w:t>-</w:t>
      </w:r>
      <w:r>
        <w:rPr>
          <w:szCs w:val="28"/>
        </w:rPr>
        <w:t xml:space="preserve"> </w:t>
      </w:r>
      <w:r w:rsidRPr="00A030ED">
        <w:rPr>
          <w:szCs w:val="28"/>
        </w:rPr>
        <w:t xml:space="preserve">профилактического ремонта 1 устройства локальных вычислительных сетей </w:t>
      </w:r>
      <w:r w:rsidRPr="00A030ED">
        <w:rPr>
          <w:szCs w:val="28"/>
        </w:rPr>
        <w:br/>
        <w:t>i-го вида в год.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030ED">
        <w:rPr>
          <w:szCs w:val="28"/>
        </w:rPr>
        <w:t>15. Затраты на техническое обслуживание и регламентно</w:t>
      </w:r>
      <w:r>
        <w:rPr>
          <w:szCs w:val="28"/>
        </w:rPr>
        <w:t xml:space="preserve"> </w:t>
      </w:r>
      <w:r w:rsidRPr="00A030ED">
        <w:rPr>
          <w:szCs w:val="28"/>
        </w:rPr>
        <w:t>-профилактический ремонт систем бесперебойного питания (</w:t>
      </w:r>
      <w:r w:rsidRPr="00726F2E">
        <w:rPr>
          <w:noProof/>
          <w:position w:val="-12"/>
          <w:szCs w:val="28"/>
        </w:rPr>
        <w:pict>
          <v:shape id="Рисунок 71" o:spid="_x0000_i1099" type="#_x0000_t75" style="width:21.75pt;height:18pt;visibility:visible">
            <v:imagedata r:id="rId92" o:title=""/>
          </v:shape>
        </w:pict>
      </w:r>
      <w:r w:rsidRPr="00A030ED">
        <w:rPr>
          <w:szCs w:val="28"/>
        </w:rPr>
        <w:t>) определяются по формуле: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726F2E">
        <w:rPr>
          <w:noProof/>
          <w:position w:val="-28"/>
          <w:szCs w:val="28"/>
        </w:rPr>
        <w:pict>
          <v:shape id="Рисунок 72" o:spid="_x0000_i1100" type="#_x0000_t75" style="width:110.25pt;height:34.5pt;visibility:visible">
            <v:imagedata r:id="rId93" o:title=""/>
          </v:shape>
        </w:pict>
      </w:r>
      <w:r w:rsidRPr="00A030ED">
        <w:rPr>
          <w:szCs w:val="28"/>
        </w:rPr>
        <w:t>, где: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26F2E">
        <w:rPr>
          <w:noProof/>
          <w:position w:val="-12"/>
          <w:szCs w:val="28"/>
        </w:rPr>
        <w:pict>
          <v:shape id="Рисунок 73" o:spid="_x0000_i1101" type="#_x0000_t75" style="width:27pt;height:18pt;visibility:visible">
            <v:imagedata r:id="rId94" o:title=""/>
          </v:shape>
        </w:pict>
      </w:r>
      <w:r w:rsidRPr="00A030ED">
        <w:rPr>
          <w:szCs w:val="28"/>
        </w:rPr>
        <w:t xml:space="preserve"> – количество модулей бесперебойного питания i-го вида;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26F2E">
        <w:rPr>
          <w:noProof/>
          <w:position w:val="-12"/>
          <w:szCs w:val="28"/>
        </w:rPr>
        <w:pict>
          <v:shape id="Рисунок 74" o:spid="_x0000_i1102" type="#_x0000_t75" style="width:24.75pt;height:18pt;visibility:visible">
            <v:imagedata r:id="rId95" o:title=""/>
          </v:shape>
        </w:pict>
      </w:r>
      <w:r w:rsidRPr="00A030ED">
        <w:rPr>
          <w:szCs w:val="28"/>
        </w:rPr>
        <w:t xml:space="preserve"> – цена технического обслуживания и регламентно</w:t>
      </w:r>
      <w:r>
        <w:rPr>
          <w:szCs w:val="28"/>
        </w:rPr>
        <w:t xml:space="preserve"> </w:t>
      </w:r>
      <w:r w:rsidRPr="00A030ED">
        <w:rPr>
          <w:szCs w:val="28"/>
        </w:rPr>
        <w:t>-профилактического ремонта 1 модуля бесперебойного питания i-го вида в год.</w:t>
      </w:r>
    </w:p>
    <w:p w:rsidR="001E1B1B" w:rsidRPr="00A030ED" w:rsidRDefault="001E1B1B" w:rsidP="00CA20E2">
      <w:pPr>
        <w:widowControl w:val="0"/>
        <w:autoSpaceDE w:val="0"/>
        <w:autoSpaceDN w:val="0"/>
        <w:ind w:firstLine="709"/>
        <w:jc w:val="both"/>
        <w:rPr>
          <w:szCs w:val="28"/>
        </w:rPr>
      </w:pPr>
      <w:bookmarkStart w:id="6" w:name="Par216"/>
      <w:bookmarkStart w:id="7" w:name="Par224"/>
      <w:bookmarkEnd w:id="6"/>
      <w:bookmarkEnd w:id="7"/>
      <w:r w:rsidRPr="00A030ED">
        <w:rPr>
          <w:szCs w:val="28"/>
        </w:rPr>
        <w:t>16. Затраты на техническое обслуживание и регламентно</w:t>
      </w:r>
      <w:r>
        <w:rPr>
          <w:szCs w:val="28"/>
        </w:rPr>
        <w:t xml:space="preserve"> </w:t>
      </w:r>
      <w:r w:rsidRPr="00A030ED">
        <w:rPr>
          <w:szCs w:val="28"/>
        </w:rPr>
        <w:t xml:space="preserve">-профилактический ремонт принтеров, многофункциональных устройств, копировальных аппаратов и иной оргтехники </w:t>
      </w:r>
      <w:r w:rsidRPr="00726F2E">
        <w:rPr>
          <w:noProof/>
          <w:position w:val="-14"/>
          <w:szCs w:val="28"/>
        </w:rPr>
        <w:pict>
          <v:shape id="_x0000_i1103" type="#_x0000_t75" alt="base_23628_36360_523" style="width:30pt;height:18pt;visibility:visible">
            <v:imagedata r:id="rId96" o:title=""/>
          </v:shape>
        </w:pict>
      </w:r>
      <w:r w:rsidRPr="00A030ED">
        <w:rPr>
          <w:szCs w:val="28"/>
        </w:rPr>
        <w:t xml:space="preserve"> определяются по формуле:</w:t>
      </w:r>
    </w:p>
    <w:p w:rsidR="001E1B1B" w:rsidRPr="00A030ED" w:rsidRDefault="001E1B1B" w:rsidP="00CA20E2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726F2E">
        <w:rPr>
          <w:noProof/>
          <w:position w:val="-28"/>
          <w:szCs w:val="28"/>
        </w:rPr>
        <w:pict>
          <v:shape id="_x0000_i1104" type="#_x0000_t75" alt="base_23628_36360_524" style="width:128.25pt;height:36.75pt;visibility:visible">
            <v:imagedata r:id="rId97" o:title=""/>
          </v:shape>
        </w:pict>
      </w:r>
      <w:r w:rsidRPr="00A030ED">
        <w:rPr>
          <w:szCs w:val="28"/>
        </w:rPr>
        <w:t xml:space="preserve"> где:</w:t>
      </w:r>
    </w:p>
    <w:p w:rsidR="001E1B1B" w:rsidRPr="00A030ED" w:rsidRDefault="001E1B1B" w:rsidP="00CA20E2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726F2E">
        <w:rPr>
          <w:noProof/>
          <w:position w:val="-14"/>
          <w:szCs w:val="28"/>
        </w:rPr>
        <w:pict>
          <v:shape id="_x0000_i1105" type="#_x0000_t75" alt="base_23628_36360_525" style="width:27.75pt;height:18pt;visibility:visible">
            <v:imagedata r:id="rId98" o:title=""/>
          </v:shape>
        </w:pict>
      </w:r>
      <w:r w:rsidRPr="00A030ED">
        <w:rPr>
          <w:szCs w:val="28"/>
        </w:rPr>
        <w:t xml:space="preserve"> - количество i-х принтеров, многофункциональных устройств, копировальных аппаратов и иной оргтехники в соответствии с нормативами органов;</w:t>
      </w:r>
    </w:p>
    <w:p w:rsidR="001E1B1B" w:rsidRPr="00A030ED" w:rsidRDefault="001E1B1B" w:rsidP="00CA20E2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726F2E">
        <w:rPr>
          <w:noProof/>
          <w:position w:val="-14"/>
          <w:szCs w:val="28"/>
        </w:rPr>
        <w:pict>
          <v:shape id="_x0000_i1106" type="#_x0000_t75" alt="base_23628_36360_526" style="width:26.25pt;height:18pt;visibility:visible">
            <v:imagedata r:id="rId99" o:title=""/>
          </v:shape>
        </w:pict>
      </w:r>
      <w:r w:rsidRPr="00A030ED">
        <w:rPr>
          <w:szCs w:val="28"/>
        </w:rPr>
        <w:t xml:space="preserve"> - цена технического обслуживания и регламентно</w:t>
      </w:r>
      <w:r>
        <w:rPr>
          <w:szCs w:val="28"/>
        </w:rPr>
        <w:t xml:space="preserve"> </w:t>
      </w:r>
      <w:r w:rsidRPr="00A030ED">
        <w:rPr>
          <w:szCs w:val="28"/>
        </w:rPr>
        <w:t>-профилактического ремонта i-х принтеров, многофункциональных устройств, копировальных аппаратов и иной оргтехники в год.</w:t>
      </w:r>
    </w:p>
    <w:p w:rsidR="001E1B1B" w:rsidRDefault="001E1B1B" w:rsidP="00CA20E2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Cs w:val="28"/>
        </w:rPr>
      </w:pP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Cs w:val="28"/>
        </w:rPr>
      </w:pPr>
      <w:r w:rsidRPr="00A030ED">
        <w:rPr>
          <w:szCs w:val="28"/>
        </w:rPr>
        <w:t>Затраты на приобретение прочих работ и услуг,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  <w:r w:rsidRPr="00A030ED">
        <w:rPr>
          <w:szCs w:val="28"/>
        </w:rPr>
        <w:t>не относящиеся к затратам на услуги связи, аренду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  <w:r w:rsidRPr="00A030ED">
        <w:rPr>
          <w:szCs w:val="28"/>
        </w:rPr>
        <w:t>и содержание имущества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030ED">
        <w:rPr>
          <w:szCs w:val="28"/>
        </w:rPr>
        <w:t>17.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r w:rsidRPr="00726F2E">
        <w:rPr>
          <w:noProof/>
          <w:position w:val="-12"/>
          <w:szCs w:val="28"/>
        </w:rPr>
        <w:pict>
          <v:shape id="Рисунок 79" o:spid="_x0000_i1107" type="#_x0000_t75" style="width:21pt;height:18pt;visibility:visible">
            <v:imagedata r:id="rId100" o:title=""/>
          </v:shape>
        </w:pict>
      </w:r>
      <w:r w:rsidRPr="00A030ED">
        <w:rPr>
          <w:szCs w:val="28"/>
        </w:rPr>
        <w:t>) определяются по формуле: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726F2E">
        <w:rPr>
          <w:noProof/>
          <w:position w:val="-12"/>
          <w:szCs w:val="28"/>
        </w:rPr>
        <w:pict>
          <v:shape id="Рисунок 80" o:spid="_x0000_i1108" type="#_x0000_t75" style="width:85.5pt;height:18pt;visibility:visible">
            <v:imagedata r:id="rId101" o:title=""/>
          </v:shape>
        </w:pict>
      </w:r>
      <w:r w:rsidRPr="00A030ED">
        <w:rPr>
          <w:szCs w:val="28"/>
        </w:rPr>
        <w:t>, где: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26F2E">
        <w:rPr>
          <w:noProof/>
          <w:position w:val="-12"/>
          <w:szCs w:val="28"/>
        </w:rPr>
        <w:pict>
          <v:shape id="Рисунок 81" o:spid="_x0000_i1109" type="#_x0000_t75" style="width:22.5pt;height:18pt;visibility:visible">
            <v:imagedata r:id="rId102" o:title=""/>
          </v:shape>
        </w:pict>
      </w:r>
      <w:r w:rsidRPr="00A030ED">
        <w:rPr>
          <w:szCs w:val="28"/>
        </w:rPr>
        <w:t xml:space="preserve"> – затраты на оплату услуг по сопровождению справочно-правовых систем;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26F2E">
        <w:rPr>
          <w:noProof/>
          <w:position w:val="-12"/>
          <w:szCs w:val="28"/>
        </w:rPr>
        <w:pict>
          <v:shape id="Рисунок 82" o:spid="_x0000_i1110" type="#_x0000_t75" style="width:21.75pt;height:18pt;visibility:visible">
            <v:imagedata r:id="rId103" o:title=""/>
          </v:shape>
        </w:pict>
      </w:r>
      <w:r w:rsidRPr="00A030ED">
        <w:rPr>
          <w:szCs w:val="28"/>
        </w:rPr>
        <w:t xml:space="preserve"> – затраты на оплату услуг по сопровождению и приобретению иного программного обеспечения.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030ED">
        <w:rPr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030ED">
        <w:rPr>
          <w:szCs w:val="28"/>
        </w:rPr>
        <w:t>18. Затраты на оплату услуг по сопровождению справочно-правовых систем (</w:t>
      </w:r>
      <w:r w:rsidRPr="00726F2E">
        <w:rPr>
          <w:noProof/>
          <w:position w:val="-12"/>
          <w:szCs w:val="28"/>
        </w:rPr>
        <w:pict>
          <v:shape id="Рисунок 83" o:spid="_x0000_i1111" type="#_x0000_t75" style="width:22.5pt;height:18pt;visibility:visible">
            <v:imagedata r:id="rId102" o:title=""/>
          </v:shape>
        </w:pict>
      </w:r>
      <w:r w:rsidRPr="00A030ED">
        <w:rPr>
          <w:szCs w:val="28"/>
        </w:rPr>
        <w:t>) определяются по формуле: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726F2E">
        <w:rPr>
          <w:noProof/>
          <w:position w:val="-28"/>
          <w:szCs w:val="28"/>
        </w:rPr>
        <w:pict>
          <v:shape id="Рисунок 84" o:spid="_x0000_i1112" type="#_x0000_t75" style="width:77.25pt;height:34.5pt;visibility:visible">
            <v:imagedata r:id="rId104" o:title=""/>
          </v:shape>
        </w:pict>
      </w:r>
      <w:r w:rsidRPr="00A030ED">
        <w:rPr>
          <w:szCs w:val="28"/>
        </w:rPr>
        <w:t xml:space="preserve">, где: 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26F2E">
        <w:rPr>
          <w:noProof/>
          <w:position w:val="-12"/>
          <w:szCs w:val="28"/>
        </w:rPr>
        <w:pict>
          <v:shape id="Рисунок 85" o:spid="_x0000_i1113" type="#_x0000_t75" style="width:27pt;height:18pt;visibility:visible">
            <v:imagedata r:id="rId105" o:title=""/>
          </v:shape>
        </w:pict>
      </w:r>
      <w:r w:rsidRPr="00A030ED">
        <w:rPr>
          <w:szCs w:val="28"/>
        </w:rPr>
        <w:t xml:space="preserve"> –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утверждённом регламенте выполнения работ по сопровождению справочно-правовых систем.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030ED">
        <w:rPr>
          <w:szCs w:val="28"/>
        </w:rPr>
        <w:t>19. Затраты на оплату услуг по сопровождению и приобретению иного программного обеспечения (</w:t>
      </w:r>
      <w:r w:rsidRPr="00726F2E">
        <w:rPr>
          <w:noProof/>
          <w:position w:val="-12"/>
          <w:szCs w:val="28"/>
        </w:rPr>
        <w:pict>
          <v:shape id="Рисунок 86" o:spid="_x0000_i1114" type="#_x0000_t75" style="width:21.75pt;height:18pt;visibility:visible">
            <v:imagedata r:id="rId106" o:title=""/>
          </v:shape>
        </w:pict>
      </w:r>
      <w:r w:rsidRPr="00A030ED">
        <w:rPr>
          <w:szCs w:val="28"/>
        </w:rPr>
        <w:t>) определяются по формуле: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726F2E">
        <w:rPr>
          <w:noProof/>
          <w:position w:val="-30"/>
          <w:szCs w:val="28"/>
        </w:rPr>
        <w:pict>
          <v:shape id="Рисунок 87" o:spid="_x0000_i1115" type="#_x0000_t75" style="width:126pt;height:36pt;visibility:visible">
            <v:imagedata r:id="rId107" o:title=""/>
          </v:shape>
        </w:pict>
      </w:r>
      <w:r w:rsidRPr="00A030ED">
        <w:rPr>
          <w:szCs w:val="28"/>
        </w:rPr>
        <w:t>, где: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26F2E">
        <w:rPr>
          <w:noProof/>
          <w:position w:val="-14"/>
          <w:szCs w:val="28"/>
        </w:rPr>
        <w:pict>
          <v:shape id="Рисунок 88" o:spid="_x0000_i1116" type="#_x0000_t75" style="width:27.75pt;height:19.5pt;visibility:visible">
            <v:imagedata r:id="rId108" o:title=""/>
          </v:shape>
        </w:pict>
      </w:r>
      <w:r w:rsidRPr="00A030ED">
        <w:rPr>
          <w:szCs w:val="28"/>
        </w:rPr>
        <w:t xml:space="preserve"> –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утверждённом регламенте выполнения работ по сопровождению g-го иного программного обеспечения;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26F2E">
        <w:rPr>
          <w:noProof/>
          <w:position w:val="-14"/>
          <w:szCs w:val="28"/>
        </w:rPr>
        <w:pict>
          <v:shape id="Рисунок 89" o:spid="_x0000_i1117" type="#_x0000_t75" style="width:26.25pt;height:19.5pt;visibility:visible">
            <v:imagedata r:id="rId109" o:title=""/>
          </v:shape>
        </w:pict>
      </w:r>
      <w:r w:rsidRPr="00A030ED">
        <w:rPr>
          <w:szCs w:val="28"/>
        </w:rPr>
        <w:t xml:space="preserve"> –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030ED">
        <w:rPr>
          <w:szCs w:val="28"/>
        </w:rPr>
        <w:t>20. Затраты на оплату услуг, связанных с обеспечением безопасности информации (</w:t>
      </w:r>
      <w:r w:rsidRPr="00726F2E">
        <w:rPr>
          <w:noProof/>
          <w:position w:val="-12"/>
          <w:szCs w:val="28"/>
        </w:rPr>
        <w:pict>
          <v:shape id="Рисунок 90" o:spid="_x0000_i1118" type="#_x0000_t75" style="width:21.75pt;height:18pt;visibility:visible">
            <v:imagedata r:id="rId110" o:title=""/>
          </v:shape>
        </w:pict>
      </w:r>
      <w:r w:rsidRPr="00A030ED">
        <w:rPr>
          <w:szCs w:val="28"/>
        </w:rPr>
        <w:t>), определяются по формуле: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726F2E">
        <w:rPr>
          <w:noProof/>
          <w:position w:val="-12"/>
          <w:szCs w:val="28"/>
        </w:rPr>
        <w:pict>
          <v:shape id="Рисунок 91" o:spid="_x0000_i1119" type="#_x0000_t75" style="width:78pt;height:18pt;visibility:visible">
            <v:imagedata r:id="rId111" o:title=""/>
          </v:shape>
        </w:pict>
      </w:r>
      <w:r w:rsidRPr="00A030ED">
        <w:rPr>
          <w:szCs w:val="28"/>
        </w:rPr>
        <w:t>, где: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26F2E">
        <w:rPr>
          <w:noProof/>
          <w:position w:val="-12"/>
          <w:szCs w:val="28"/>
        </w:rPr>
        <w:pict>
          <v:shape id="Рисунок 92" o:spid="_x0000_i1120" type="#_x0000_t75" style="width:15.75pt;height:18pt;visibility:visible">
            <v:imagedata r:id="rId112" o:title=""/>
          </v:shape>
        </w:pict>
      </w:r>
      <w:r w:rsidRPr="00A030ED">
        <w:rPr>
          <w:szCs w:val="28"/>
        </w:rPr>
        <w:t xml:space="preserve"> – затраты на проведение аттестационных, проверочных и контрольных мероприятий;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26F2E">
        <w:rPr>
          <w:noProof/>
          <w:position w:val="-12"/>
          <w:szCs w:val="28"/>
        </w:rPr>
        <w:pict>
          <v:shape id="Рисунок 93" o:spid="_x0000_i1121" type="#_x0000_t75" style="width:18pt;height:18pt;visibility:visible">
            <v:imagedata r:id="rId113" o:title=""/>
          </v:shape>
        </w:pict>
      </w:r>
      <w:r w:rsidRPr="00A030ED">
        <w:rPr>
          <w:szCs w:val="28"/>
        </w:rPr>
        <w:t xml:space="preserve"> –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030ED">
        <w:rPr>
          <w:szCs w:val="28"/>
        </w:rPr>
        <w:t>21. Затраты на проведение аттестационных, проверочных и контрольных мероприятий (</w:t>
      </w:r>
      <w:r w:rsidRPr="00726F2E">
        <w:rPr>
          <w:noProof/>
          <w:position w:val="-12"/>
          <w:szCs w:val="28"/>
        </w:rPr>
        <w:pict>
          <v:shape id="Рисунок 94" o:spid="_x0000_i1122" type="#_x0000_t75" style="width:15.75pt;height:18pt;visibility:visible">
            <v:imagedata r:id="rId112" o:title=""/>
          </v:shape>
        </w:pict>
      </w:r>
      <w:r w:rsidRPr="00A030ED">
        <w:rPr>
          <w:szCs w:val="28"/>
        </w:rPr>
        <w:t>) определяются по формуле: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726F2E">
        <w:rPr>
          <w:noProof/>
          <w:position w:val="-30"/>
          <w:szCs w:val="28"/>
        </w:rPr>
        <w:pict>
          <v:shape id="Рисунок 95" o:spid="_x0000_i1123" type="#_x0000_t75" style="width:177.75pt;height:36pt;visibility:visible">
            <v:imagedata r:id="rId114" o:title=""/>
          </v:shape>
        </w:pict>
      </w:r>
      <w:r w:rsidRPr="00A030ED">
        <w:rPr>
          <w:szCs w:val="28"/>
        </w:rPr>
        <w:t>, где: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26F2E">
        <w:rPr>
          <w:noProof/>
          <w:position w:val="-12"/>
          <w:szCs w:val="28"/>
        </w:rPr>
        <w:pict>
          <v:shape id="Рисунок 96" o:spid="_x0000_i1124" type="#_x0000_t75" style="width:22.5pt;height:18pt;visibility:visible">
            <v:imagedata r:id="rId115" o:title=""/>
          </v:shape>
        </w:pict>
      </w:r>
      <w:r w:rsidRPr="00A030ED">
        <w:rPr>
          <w:szCs w:val="28"/>
        </w:rPr>
        <w:t xml:space="preserve"> – количество аттестуемых i-х объектов (помещений);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26F2E">
        <w:rPr>
          <w:noProof/>
          <w:position w:val="-12"/>
          <w:szCs w:val="28"/>
        </w:rPr>
        <w:pict>
          <v:shape id="Рисунок 97" o:spid="_x0000_i1125" type="#_x0000_t75" style="width:21pt;height:18pt;visibility:visible">
            <v:imagedata r:id="rId116" o:title=""/>
          </v:shape>
        </w:pict>
      </w:r>
      <w:r w:rsidRPr="00A030ED">
        <w:rPr>
          <w:szCs w:val="28"/>
        </w:rPr>
        <w:t xml:space="preserve"> – цена проведения аттестации 1 i-го объекта (помещения);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26F2E">
        <w:rPr>
          <w:noProof/>
          <w:position w:val="-14"/>
          <w:szCs w:val="28"/>
        </w:rPr>
        <w:pict>
          <v:shape id="Рисунок 98" o:spid="_x0000_i1126" type="#_x0000_t75" style="width:24.75pt;height:19.5pt;visibility:visible">
            <v:imagedata r:id="rId117" o:title=""/>
          </v:shape>
        </w:pict>
      </w:r>
      <w:r w:rsidRPr="00A030ED">
        <w:rPr>
          <w:szCs w:val="28"/>
        </w:rPr>
        <w:t xml:space="preserve"> – количество единиц j-го оборудования (устройств), требующих проверки;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26F2E">
        <w:rPr>
          <w:noProof/>
          <w:position w:val="-14"/>
          <w:szCs w:val="28"/>
        </w:rPr>
        <w:pict>
          <v:shape id="Рисунок 99" o:spid="_x0000_i1127" type="#_x0000_t75" style="width:21pt;height:19.5pt;visibility:visible">
            <v:imagedata r:id="rId118" o:title=""/>
          </v:shape>
        </w:pict>
      </w:r>
      <w:r w:rsidRPr="00A030ED">
        <w:rPr>
          <w:szCs w:val="28"/>
        </w:rPr>
        <w:t xml:space="preserve"> – цена проведения проверки 1 единицы j-го оборудования (устройства).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030ED">
        <w:rPr>
          <w:szCs w:val="28"/>
        </w:rPr>
        <w:t>22. Затраты на приобретение простых (неисключительных) лицензий на использование программного обеспечения по защите информации (</w:t>
      </w:r>
      <w:r w:rsidRPr="00726F2E">
        <w:rPr>
          <w:noProof/>
          <w:position w:val="-12"/>
          <w:szCs w:val="28"/>
        </w:rPr>
        <w:pict>
          <v:shape id="Рисунок 100" o:spid="_x0000_i1128" type="#_x0000_t75" style="width:18pt;height:18pt;visibility:visible">
            <v:imagedata r:id="rId119" o:title=""/>
          </v:shape>
        </w:pict>
      </w:r>
      <w:r w:rsidRPr="00A030ED">
        <w:rPr>
          <w:szCs w:val="28"/>
        </w:rPr>
        <w:t>) определяются по формуле: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726F2E">
        <w:rPr>
          <w:noProof/>
          <w:position w:val="-28"/>
          <w:szCs w:val="28"/>
        </w:rPr>
        <w:pict>
          <v:shape id="Рисунок 101" o:spid="_x0000_i1129" type="#_x0000_t75" style="width:101.25pt;height:34.5pt;visibility:visible">
            <v:imagedata r:id="rId120" o:title=""/>
          </v:shape>
        </w:pict>
      </w:r>
      <w:r w:rsidRPr="00A030ED">
        <w:rPr>
          <w:szCs w:val="28"/>
        </w:rPr>
        <w:t>, где: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26F2E">
        <w:rPr>
          <w:noProof/>
          <w:position w:val="-12"/>
          <w:szCs w:val="28"/>
        </w:rPr>
        <w:pict>
          <v:shape id="Рисунок 102" o:spid="_x0000_i1130" type="#_x0000_t75" style="width:24.75pt;height:18pt;visibility:visible">
            <v:imagedata r:id="rId121" o:title=""/>
          </v:shape>
        </w:pict>
      </w:r>
      <w:r w:rsidRPr="00A030ED">
        <w:rPr>
          <w:szCs w:val="28"/>
        </w:rPr>
        <w:t xml:space="preserve"> –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26F2E">
        <w:rPr>
          <w:noProof/>
          <w:position w:val="-12"/>
          <w:szCs w:val="28"/>
        </w:rPr>
        <w:pict>
          <v:shape id="Рисунок 103" o:spid="_x0000_i1131" type="#_x0000_t75" style="width:21.75pt;height:18pt;visibility:visible">
            <v:imagedata r:id="rId122" o:title=""/>
          </v:shape>
        </w:pict>
      </w:r>
      <w:r w:rsidRPr="00A030ED">
        <w:rPr>
          <w:szCs w:val="28"/>
        </w:rPr>
        <w:t xml:space="preserve"> – цена единицы простой (неисключительной) лицензии на использование i-го программного обеспечения по защите информации.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030ED">
        <w:rPr>
          <w:szCs w:val="28"/>
        </w:rPr>
        <w:t>23. Затраты на оплату работ по монтажу (установке), дооборудованию и наладке оборудования (</w:t>
      </w:r>
      <w:r w:rsidRPr="00726F2E">
        <w:rPr>
          <w:noProof/>
          <w:position w:val="-12"/>
          <w:szCs w:val="28"/>
        </w:rPr>
        <w:pict>
          <v:shape id="Рисунок 104" o:spid="_x0000_i1132" type="#_x0000_t75" style="width:15pt;height:18pt;visibility:visible">
            <v:imagedata r:id="rId123" o:title=""/>
          </v:shape>
        </w:pict>
      </w:r>
      <w:r w:rsidRPr="00A030ED">
        <w:rPr>
          <w:szCs w:val="28"/>
        </w:rPr>
        <w:t>) определяются по формуле: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726F2E">
        <w:rPr>
          <w:noProof/>
          <w:position w:val="-28"/>
          <w:szCs w:val="28"/>
        </w:rPr>
        <w:pict>
          <v:shape id="Рисунок 105" o:spid="_x0000_i1133" type="#_x0000_t75" style="width:90.75pt;height:34.5pt;visibility:visible">
            <v:imagedata r:id="rId124" o:title=""/>
          </v:shape>
        </w:pict>
      </w:r>
      <w:r w:rsidRPr="00A030ED">
        <w:rPr>
          <w:szCs w:val="28"/>
        </w:rPr>
        <w:t>, где: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26F2E">
        <w:rPr>
          <w:noProof/>
          <w:position w:val="-12"/>
          <w:szCs w:val="28"/>
        </w:rPr>
        <w:pict>
          <v:shape id="Рисунок 106" o:spid="_x0000_i1134" type="#_x0000_t75" style="width:21.75pt;height:18pt;visibility:visible">
            <v:imagedata r:id="rId125" o:title=""/>
          </v:shape>
        </w:pict>
      </w:r>
      <w:r w:rsidRPr="00A030ED">
        <w:rPr>
          <w:szCs w:val="28"/>
        </w:rPr>
        <w:t xml:space="preserve"> – количество i-го оборудования, подлежащего монтажу (установке), дооборудованию и наладке;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26F2E">
        <w:rPr>
          <w:noProof/>
          <w:position w:val="-12"/>
          <w:szCs w:val="28"/>
        </w:rPr>
        <w:pict>
          <v:shape id="Рисунок 107" o:spid="_x0000_i1135" type="#_x0000_t75" style="width:18pt;height:18pt;visibility:visible">
            <v:imagedata r:id="rId126" o:title=""/>
          </v:shape>
        </w:pict>
      </w:r>
      <w:r w:rsidRPr="00A030ED">
        <w:rPr>
          <w:szCs w:val="28"/>
        </w:rPr>
        <w:t xml:space="preserve"> – цена монтажа (установки), дооборудования и наладки 1 единицы </w:t>
      </w:r>
      <w:r w:rsidRPr="00A030ED">
        <w:rPr>
          <w:szCs w:val="28"/>
        </w:rPr>
        <w:br/>
        <w:t>i-го оборудования.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Cs w:val="28"/>
        </w:rPr>
      </w:pPr>
      <w:bookmarkStart w:id="8" w:name="Par279"/>
      <w:bookmarkEnd w:id="8"/>
      <w:r w:rsidRPr="00A030ED">
        <w:rPr>
          <w:szCs w:val="28"/>
        </w:rPr>
        <w:t>Затраты на приобретение основных средств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E1B1B" w:rsidRPr="00A030ED" w:rsidRDefault="001E1B1B" w:rsidP="00CA20E2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A030ED">
        <w:rPr>
          <w:szCs w:val="28"/>
        </w:rPr>
        <w:t xml:space="preserve">24. Затраты на приобретение рабочих станций </w:t>
      </w:r>
      <w:r w:rsidRPr="00726F2E">
        <w:rPr>
          <w:noProof/>
          <w:position w:val="-14"/>
          <w:szCs w:val="28"/>
        </w:rPr>
        <w:pict>
          <v:shape id="Рисунок 144" o:spid="_x0000_i1136" type="#_x0000_t75" alt="base_23628_36360_556" style="width:27.75pt;height:18pt;visibility:visible">
            <v:imagedata r:id="rId127" o:title=""/>
          </v:shape>
        </w:pict>
      </w:r>
      <w:r w:rsidRPr="00A030ED">
        <w:rPr>
          <w:szCs w:val="28"/>
        </w:rPr>
        <w:t xml:space="preserve"> определяются по формуле:</w:t>
      </w:r>
    </w:p>
    <w:p w:rsidR="001E1B1B" w:rsidRPr="00A030ED" w:rsidRDefault="001E1B1B" w:rsidP="00CA20E2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726F2E">
        <w:rPr>
          <w:noProof/>
          <w:position w:val="-28"/>
          <w:szCs w:val="28"/>
        </w:rPr>
        <w:pict>
          <v:shape id="Рисунок 145" o:spid="_x0000_i1137" type="#_x0000_t75" alt="base_23628_36360_557" style="width:147.75pt;height:36.75pt;visibility:visible">
            <v:imagedata r:id="rId128" o:title=""/>
          </v:shape>
        </w:pict>
      </w:r>
    </w:p>
    <w:p w:rsidR="001E1B1B" w:rsidRPr="00A030ED" w:rsidRDefault="001E1B1B" w:rsidP="00CA20E2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726F2E">
        <w:rPr>
          <w:noProof/>
          <w:position w:val="-14"/>
          <w:szCs w:val="28"/>
        </w:rPr>
        <w:pict>
          <v:shape id="Рисунок 152" o:spid="_x0000_i1138" type="#_x0000_t75" alt="base_23628_36360_558" style="width:47.25pt;height:18pt;visibility:visible">
            <v:imagedata r:id="rId129" o:title=""/>
          </v:shape>
        </w:pict>
      </w:r>
      <w:r w:rsidRPr="00A030ED">
        <w:rPr>
          <w:szCs w:val="28"/>
        </w:rPr>
        <w:t xml:space="preserve"> - количество рабочих станций по i-й должности, не превышающее предельное количество рабочих станций по i-й должности;</w:t>
      </w:r>
    </w:p>
    <w:p w:rsidR="001E1B1B" w:rsidRPr="00A030ED" w:rsidRDefault="001E1B1B" w:rsidP="00CA20E2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726F2E">
        <w:rPr>
          <w:noProof/>
          <w:position w:val="-14"/>
          <w:szCs w:val="28"/>
        </w:rPr>
        <w:pict>
          <v:shape id="Рисунок 154" o:spid="_x0000_i1139" type="#_x0000_t75" alt="base_23628_36360_559" style="width:24pt;height:18pt;visibility:visible">
            <v:imagedata r:id="rId130" o:title=""/>
          </v:shape>
        </w:pict>
      </w:r>
      <w:r w:rsidRPr="00A030ED">
        <w:rPr>
          <w:szCs w:val="28"/>
        </w:rPr>
        <w:t xml:space="preserve"> - цена приобретения 1 рабочей станции по i-й должности в соответствии с нормативами органов.</w:t>
      </w:r>
    </w:p>
    <w:p w:rsidR="001E1B1B" w:rsidRPr="00A030ED" w:rsidRDefault="001E1B1B" w:rsidP="00CA20E2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A030ED">
        <w:rPr>
          <w:szCs w:val="28"/>
        </w:rPr>
        <w:t xml:space="preserve">Предельное количество рабочих станций по i-й должности </w:t>
      </w:r>
      <w:r w:rsidRPr="00726F2E">
        <w:rPr>
          <w:noProof/>
          <w:position w:val="-14"/>
          <w:szCs w:val="28"/>
        </w:rPr>
        <w:pict>
          <v:shape id="Рисунок 156" o:spid="_x0000_i1140" type="#_x0000_t75" alt="base_23628_36360_560" style="width:55.5pt;height:18pt;visibility:visible">
            <v:imagedata r:id="rId131" o:title=""/>
          </v:shape>
        </w:pict>
      </w:r>
      <w:r w:rsidRPr="00A030ED">
        <w:rPr>
          <w:szCs w:val="28"/>
        </w:rPr>
        <w:t xml:space="preserve"> определяется по формулам:</w:t>
      </w:r>
    </w:p>
    <w:p w:rsidR="001E1B1B" w:rsidRPr="00A030ED" w:rsidRDefault="001E1B1B" w:rsidP="00CA20E2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A030ED">
        <w:rPr>
          <w:szCs w:val="28"/>
        </w:rPr>
        <w:t>Q</w:t>
      </w:r>
      <w:r w:rsidRPr="00A030ED">
        <w:rPr>
          <w:szCs w:val="28"/>
          <w:vertAlign w:val="subscript"/>
        </w:rPr>
        <w:t>i рвт предел</w:t>
      </w:r>
      <w:r w:rsidRPr="00A030ED">
        <w:rPr>
          <w:szCs w:val="28"/>
        </w:rPr>
        <w:t xml:space="preserve"> = Ч</w:t>
      </w:r>
      <w:r w:rsidRPr="00A030ED">
        <w:rPr>
          <w:szCs w:val="28"/>
          <w:vertAlign w:val="subscript"/>
        </w:rPr>
        <w:t>оп</w:t>
      </w:r>
      <w:r w:rsidRPr="00A030ED">
        <w:rPr>
          <w:szCs w:val="28"/>
        </w:rPr>
        <w:t xml:space="preserve"> x 0,2 - для закрытого контура обработки информации, Qi </w:t>
      </w:r>
      <w:r w:rsidRPr="00A030ED">
        <w:rPr>
          <w:szCs w:val="28"/>
          <w:vertAlign w:val="subscript"/>
        </w:rPr>
        <w:t>рвт предел</w:t>
      </w:r>
      <w:r w:rsidRPr="00A030ED">
        <w:rPr>
          <w:szCs w:val="28"/>
        </w:rPr>
        <w:t xml:space="preserve"> = Ч</w:t>
      </w:r>
      <w:r w:rsidRPr="00A030ED">
        <w:rPr>
          <w:szCs w:val="28"/>
          <w:vertAlign w:val="subscript"/>
        </w:rPr>
        <w:t>оп</w:t>
      </w:r>
      <w:r w:rsidRPr="00A030ED">
        <w:rPr>
          <w:szCs w:val="28"/>
        </w:rPr>
        <w:t xml:space="preserve"> x 1 - для открытого контура обработки информации, где:</w:t>
      </w:r>
    </w:p>
    <w:p w:rsidR="001E1B1B" w:rsidRPr="00A030ED" w:rsidRDefault="001E1B1B" w:rsidP="00CA20E2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726F2E">
        <w:rPr>
          <w:noProof/>
          <w:position w:val="-12"/>
          <w:szCs w:val="28"/>
        </w:rPr>
        <w:pict>
          <v:shape id="Рисунок 160" o:spid="_x0000_i1141" type="#_x0000_t75" alt="base_23628_36360_561" style="width:19.5pt;height:17.25pt;visibility:visible">
            <v:imagedata r:id="rId132" o:title=""/>
          </v:shape>
        </w:pict>
      </w:r>
      <w:r w:rsidRPr="00A030ED">
        <w:rPr>
          <w:szCs w:val="28"/>
        </w:rPr>
        <w:t xml:space="preserve"> - расчетная численность основных работников, определяемая в соответствии с </w:t>
      </w:r>
      <w:hyperlink r:id="rId133" w:history="1">
        <w:r w:rsidRPr="00A030ED">
          <w:rPr>
            <w:szCs w:val="28"/>
          </w:rPr>
          <w:t>пунктами 17</w:t>
        </w:r>
      </w:hyperlink>
      <w:r w:rsidRPr="00A030ED">
        <w:rPr>
          <w:szCs w:val="28"/>
        </w:rPr>
        <w:t xml:space="preserve"> - </w:t>
      </w:r>
      <w:hyperlink r:id="rId134" w:history="1">
        <w:r w:rsidRPr="00A030ED">
          <w:rPr>
            <w:szCs w:val="28"/>
          </w:rPr>
          <w:t>22</w:t>
        </w:r>
      </w:hyperlink>
      <w:r w:rsidRPr="00A030ED">
        <w:rPr>
          <w:szCs w:val="28"/>
        </w:rPr>
        <w:t xml:space="preserve"> Общих правил определения нормативных затрат.     </w:t>
      </w:r>
    </w:p>
    <w:p w:rsidR="001E1B1B" w:rsidRPr="00A030ED" w:rsidRDefault="001E1B1B" w:rsidP="00CA20E2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A030ED">
        <w:rPr>
          <w:szCs w:val="28"/>
        </w:rPr>
        <w:t xml:space="preserve">25. Затраты на приобретение принтеров, многофункциональных устройств и копировальных аппаратов (оргтехники) </w:t>
      </w:r>
      <w:r w:rsidRPr="00726F2E">
        <w:rPr>
          <w:noProof/>
          <w:position w:val="-12"/>
          <w:szCs w:val="28"/>
        </w:rPr>
        <w:pict>
          <v:shape id="Рисунок 126" o:spid="_x0000_i1142" type="#_x0000_t75" alt="base_23628_36360_562" style="width:27pt;height:17.25pt;visibility:visible">
            <v:imagedata r:id="rId135" o:title=""/>
          </v:shape>
        </w:pict>
      </w:r>
      <w:r w:rsidRPr="00A030ED">
        <w:rPr>
          <w:szCs w:val="28"/>
        </w:rPr>
        <w:t xml:space="preserve"> определяются по формуле: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26F2E">
        <w:rPr>
          <w:noProof/>
          <w:position w:val="-28"/>
          <w:szCs w:val="28"/>
        </w:rPr>
        <w:pict>
          <v:shape id="Рисунок 127" o:spid="_x0000_i1143" type="#_x0000_t75" alt="base_23628_36360_563" style="width:120pt;height:36.75pt;visibility:visible">
            <v:imagedata r:id="rId136" o:title=""/>
          </v:shape>
        </w:pict>
      </w:r>
    </w:p>
    <w:p w:rsidR="001E1B1B" w:rsidRPr="00A030ED" w:rsidRDefault="001E1B1B" w:rsidP="00CA20E2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A030ED">
        <w:rPr>
          <w:rFonts w:cs="Calibri"/>
          <w:szCs w:val="28"/>
        </w:rPr>
        <w:t xml:space="preserve"> </w:t>
      </w:r>
      <w:r w:rsidRPr="00726F2E">
        <w:rPr>
          <w:noProof/>
          <w:position w:val="-14"/>
          <w:szCs w:val="28"/>
        </w:rPr>
        <w:pict>
          <v:shape id="Рисунок 140" o:spid="_x0000_i1144" type="#_x0000_t75" alt="base_23628_36360_564" style="width:23.25pt;height:18pt;visibility:visible">
            <v:imagedata r:id="rId137" o:title=""/>
          </v:shape>
        </w:pict>
      </w:r>
      <w:r w:rsidRPr="00A030ED">
        <w:rPr>
          <w:szCs w:val="28"/>
        </w:rPr>
        <w:t>- количество принтеров, многофункциональных устройств, копировальных аппаратов и иной оргтехники по i-й должности в соответствии с нормативами федеральных государственных органов;</w:t>
      </w:r>
    </w:p>
    <w:p w:rsidR="001E1B1B" w:rsidRPr="00A030ED" w:rsidRDefault="001E1B1B" w:rsidP="00CA20E2">
      <w:pPr>
        <w:widowControl w:val="0"/>
        <w:autoSpaceDE w:val="0"/>
        <w:autoSpaceDN w:val="0"/>
        <w:ind w:firstLine="540"/>
        <w:jc w:val="both"/>
        <w:rPr>
          <w:szCs w:val="28"/>
          <w:u w:val="single"/>
        </w:rPr>
      </w:pPr>
      <w:r w:rsidRPr="00726F2E">
        <w:rPr>
          <w:noProof/>
          <w:position w:val="-12"/>
          <w:szCs w:val="28"/>
        </w:rPr>
        <w:pict>
          <v:shape id="Рисунок 142" o:spid="_x0000_i1145" type="#_x0000_t75" alt="base_23628_36360_565" style="width:23.25pt;height:17.25pt;visibility:visible">
            <v:imagedata r:id="rId138" o:title=""/>
          </v:shape>
        </w:pict>
      </w:r>
      <w:r w:rsidRPr="00A030ED">
        <w:rPr>
          <w:szCs w:val="28"/>
        </w:rPr>
        <w:t xml:space="preserve"> - цена 1 i-го типа принтера, многофункционального устройства, копировального аппарата и иной оргтехники в соответствии с нормативами органов.    </w:t>
      </w:r>
    </w:p>
    <w:p w:rsidR="001E1B1B" w:rsidRPr="00A030ED" w:rsidRDefault="001E1B1B" w:rsidP="00CA20E2">
      <w:pPr>
        <w:widowControl w:val="0"/>
        <w:autoSpaceDE w:val="0"/>
        <w:autoSpaceDN w:val="0"/>
        <w:ind w:firstLine="540"/>
        <w:jc w:val="both"/>
        <w:rPr>
          <w:szCs w:val="28"/>
        </w:rPr>
      </w:pPr>
      <w:bookmarkStart w:id="9" w:name="Par302"/>
      <w:bookmarkEnd w:id="9"/>
      <w:r w:rsidRPr="00A030ED">
        <w:rPr>
          <w:szCs w:val="28"/>
        </w:rPr>
        <w:t xml:space="preserve">26. Затраты на приобретение средств подвижной радиотелефонной связи </w:t>
      </w:r>
      <w:r w:rsidRPr="00C51A96">
        <w:rPr>
          <w:rFonts w:cs="Calibri"/>
          <w:szCs w:val="20"/>
        </w:rPr>
        <w:pict>
          <v:shape id="_x0000_i1146" type="#_x0000_t75" alt="base_23628_36360_566" style="width:39pt;height:21.75pt;visibility:visible;mso-position-horizontal-relative:char;mso-position-vertical-relative:line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">
            <v:imagedata r:id="rId139" o:title=""/>
            <o:lock v:ext="edit" aspectratio="f"/>
          </v:shape>
        </w:pict>
      </w:r>
      <w:r w:rsidRPr="00A030ED">
        <w:rPr>
          <w:szCs w:val="28"/>
        </w:rPr>
        <w:t xml:space="preserve"> определяются по формуле:</w:t>
      </w:r>
    </w:p>
    <w:p w:rsidR="001E1B1B" w:rsidRPr="00A030ED" w:rsidRDefault="001E1B1B" w:rsidP="00CA20E2">
      <w:pPr>
        <w:widowControl w:val="0"/>
        <w:autoSpaceDE w:val="0"/>
        <w:autoSpaceDN w:val="0"/>
        <w:jc w:val="both"/>
        <w:rPr>
          <w:szCs w:val="28"/>
        </w:rPr>
      </w:pPr>
    </w:p>
    <w:p w:rsidR="001E1B1B" w:rsidRPr="00A030ED" w:rsidRDefault="001E1B1B" w:rsidP="00CA20E2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726F2E">
        <w:rPr>
          <w:noProof/>
          <w:position w:val="-28"/>
          <w:szCs w:val="28"/>
        </w:rPr>
        <w:pict>
          <v:shape id="_x0000_i1147" type="#_x0000_t75" alt="base_23628_36360_567" style="width:19.5pt;height:19.5pt;visibility:visible">
            <v:imagedata r:id="rId140" o:title=""/>
          </v:shape>
        </w:pict>
      </w:r>
      <w:r w:rsidRPr="00A030ED">
        <w:rPr>
          <w:szCs w:val="28"/>
        </w:rPr>
        <w:t xml:space="preserve"> где:</w:t>
      </w:r>
    </w:p>
    <w:p w:rsidR="001E1B1B" w:rsidRPr="00A030ED" w:rsidRDefault="001E1B1B" w:rsidP="00CA20E2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726F2E">
        <w:rPr>
          <w:noProof/>
          <w:position w:val="-14"/>
          <w:szCs w:val="28"/>
        </w:rPr>
        <w:pict>
          <v:shape id="Рисунок 56" o:spid="_x0000_i1148" type="#_x0000_t75" alt="base_23628_36360_568" style="width:33pt;height:18pt;visibility:visible">
            <v:imagedata r:id="rId141" o:title=""/>
          </v:shape>
        </w:pict>
      </w:r>
      <w:r w:rsidRPr="00A030ED">
        <w:rPr>
          <w:szCs w:val="28"/>
        </w:rPr>
        <w:t xml:space="preserve"> - количество средств подвижной радиотелефонной связи по i-й должности в соответствии с нормативами органов, определёнными с учётом нормативов затрат на обеспечение средствами связи;</w:t>
      </w:r>
    </w:p>
    <w:p w:rsidR="001E1B1B" w:rsidRPr="00A030ED" w:rsidRDefault="001E1B1B" w:rsidP="00CA20E2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726F2E">
        <w:rPr>
          <w:noProof/>
          <w:position w:val="-14"/>
          <w:szCs w:val="28"/>
        </w:rPr>
        <w:pict>
          <v:shape id="Рисунок 58" o:spid="_x0000_i1149" type="#_x0000_t75" alt="base_23628_36360_569" style="width:30.75pt;height:18pt;visibility:visible">
            <v:imagedata r:id="rId142" o:title=""/>
          </v:shape>
        </w:pict>
      </w:r>
      <w:r w:rsidRPr="00A030ED">
        <w:rPr>
          <w:szCs w:val="28"/>
        </w:rPr>
        <w:t xml:space="preserve"> - стоимость 1 средства подвижной радиотелефонной связи для i-й должности в соответствии с нормативами органов, определёнными с учётом нормативов затрат на обеспечение средствами связи.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030ED">
        <w:rPr>
          <w:szCs w:val="28"/>
        </w:rPr>
        <w:t>27. Затраты на приобретение планшетных компьютеров (</w:t>
      </w:r>
      <w:r w:rsidRPr="00726F2E">
        <w:rPr>
          <w:noProof/>
          <w:position w:val="-14"/>
          <w:szCs w:val="28"/>
        </w:rPr>
        <w:pict>
          <v:shape id="Рисунок 125" o:spid="_x0000_i1150" type="#_x0000_t75" style="width:24.75pt;height:18.75pt;visibility:visible">
            <v:imagedata r:id="rId143" o:title=""/>
          </v:shape>
        </w:pict>
      </w:r>
      <w:r w:rsidRPr="00A030ED">
        <w:rPr>
          <w:szCs w:val="28"/>
        </w:rPr>
        <w:t>) определяются по формуле: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726F2E">
        <w:rPr>
          <w:noProof/>
          <w:position w:val="-28"/>
          <w:szCs w:val="28"/>
        </w:rPr>
        <w:pict>
          <v:shape id="_x0000_i1151" type="#_x0000_t75" style="width:121.5pt;height:34.5pt;visibility:visible">
            <v:imagedata r:id="rId144" o:title=""/>
          </v:shape>
        </w:pict>
      </w:r>
      <w:r w:rsidRPr="00A030ED">
        <w:rPr>
          <w:szCs w:val="28"/>
        </w:rPr>
        <w:t>, где: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26F2E">
        <w:rPr>
          <w:noProof/>
          <w:position w:val="-14"/>
          <w:szCs w:val="28"/>
        </w:rPr>
        <w:pict>
          <v:shape id="_x0000_i1152" type="#_x0000_t75" style="width:32.25pt;height:19.5pt;visibility:visible">
            <v:imagedata r:id="rId145" o:title=""/>
          </v:shape>
        </w:pict>
      </w:r>
      <w:r w:rsidRPr="00A030ED">
        <w:rPr>
          <w:szCs w:val="28"/>
        </w:rPr>
        <w:t xml:space="preserve"> –количество планшетных компьютеров по i-й должности в соответствии с нормативами органов;  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26F2E">
        <w:rPr>
          <w:noProof/>
          <w:position w:val="-14"/>
          <w:szCs w:val="28"/>
        </w:rPr>
        <w:pict>
          <v:shape id="Рисунок 128" o:spid="_x0000_i1153" type="#_x0000_t75" style="width:27.75pt;height:19.5pt;visibility:visible">
            <v:imagedata r:id="rId146" o:title=""/>
          </v:shape>
        </w:pict>
      </w:r>
      <w:r w:rsidRPr="00A030ED">
        <w:rPr>
          <w:szCs w:val="28"/>
        </w:rPr>
        <w:t xml:space="preserve"> – цена 1 планшетного компьютера по i-й должности в соответствии с нормативами органов.</w:t>
      </w:r>
    </w:p>
    <w:p w:rsidR="001E1B1B" w:rsidRPr="00E8045E" w:rsidRDefault="001E1B1B" w:rsidP="00CA20E2">
      <w:pPr>
        <w:widowControl w:val="0"/>
        <w:autoSpaceDE w:val="0"/>
        <w:autoSpaceDN w:val="0"/>
        <w:ind w:firstLine="539"/>
        <w:jc w:val="both"/>
        <w:rPr>
          <w:rFonts w:ascii="Times New Roman CYR" w:hAnsi="Times New Roman CYR" w:cs="Times New Roman CYR"/>
          <w:szCs w:val="28"/>
        </w:rPr>
      </w:pPr>
      <w:r w:rsidRPr="00E8045E">
        <w:rPr>
          <w:rFonts w:ascii="Times New Roman CYR" w:hAnsi="Times New Roman CYR" w:cs="Times New Roman CYR"/>
          <w:szCs w:val="28"/>
        </w:rPr>
        <w:t xml:space="preserve">28. Затраты на приобретение оборудования по обеспечению безопасности информации </w:t>
      </w:r>
      <w:r w:rsidRPr="00C51A96">
        <w:rPr>
          <w:rFonts w:ascii="Times New Roman CYR" w:hAnsi="Times New Roman CYR" w:cs="Times New Roman CYR"/>
          <w:szCs w:val="28"/>
        </w:rPr>
        <w:pict>
          <v:shape id="_x0000_i1154" type="#_x0000_t75" alt="base_23628_36360_574" style="width:36.75pt;height:19.5pt;visibility:visible;mso-position-horizontal-relative:char;mso-position-vertical-relative:line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">
            <v:imagedata r:id="rId147" o:title=""/>
            <o:lock v:ext="edit" aspectratio="f"/>
          </v:shape>
        </w:pict>
      </w:r>
      <w:r w:rsidRPr="00E8045E">
        <w:rPr>
          <w:rFonts w:ascii="Times New Roman CYR" w:hAnsi="Times New Roman CYR" w:cs="Times New Roman CYR"/>
          <w:szCs w:val="28"/>
        </w:rPr>
        <w:t xml:space="preserve"> определяются по формуле:</w:t>
      </w:r>
    </w:p>
    <w:p w:rsidR="001E1B1B" w:rsidRPr="00A030ED" w:rsidRDefault="001E1B1B" w:rsidP="00CA20E2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726F2E">
        <w:rPr>
          <w:noProof/>
          <w:position w:val="-28"/>
          <w:szCs w:val="20"/>
        </w:rPr>
        <w:pict>
          <v:shape id="_x0000_i1155" type="#_x0000_t75" alt="base_23628_36360_575" style="width:138pt;height:36.75pt;visibility:visible">
            <v:imagedata r:id="rId148" o:title=""/>
          </v:shape>
        </w:pict>
      </w:r>
      <w:r w:rsidRPr="00A030ED">
        <w:rPr>
          <w:szCs w:val="20"/>
        </w:rPr>
        <w:t xml:space="preserve"> где: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26F2E">
        <w:rPr>
          <w:noProof/>
          <w:position w:val="-12"/>
          <w:szCs w:val="28"/>
        </w:rPr>
        <w:pict>
          <v:shape id="Рисунок 131" o:spid="_x0000_i1156" type="#_x0000_t75" style="width:31.5pt;height:18pt;visibility:visible">
            <v:imagedata r:id="rId149" o:title=""/>
          </v:shape>
        </w:pict>
      </w:r>
      <w:r w:rsidRPr="00A030ED">
        <w:rPr>
          <w:szCs w:val="28"/>
        </w:rPr>
        <w:t xml:space="preserve"> –количество i-го оборудования по обеспечению безопасности информации;   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26F2E">
        <w:rPr>
          <w:noProof/>
          <w:position w:val="-12"/>
          <w:szCs w:val="28"/>
        </w:rPr>
        <w:pict>
          <v:shape id="Рисунок 132" o:spid="_x0000_i1157" type="#_x0000_t75" style="width:28.5pt;height:18pt;visibility:visible">
            <v:imagedata r:id="rId150" o:title=""/>
          </v:shape>
        </w:pict>
      </w:r>
      <w:r w:rsidRPr="00A030ED">
        <w:rPr>
          <w:szCs w:val="28"/>
        </w:rPr>
        <w:t xml:space="preserve"> – цена приобретаемого i-го оборудования по обеспечению безопасности информации.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Cs w:val="28"/>
        </w:rPr>
      </w:pPr>
      <w:bookmarkStart w:id="10" w:name="Par323"/>
      <w:bookmarkEnd w:id="10"/>
      <w:r w:rsidRPr="00A030ED">
        <w:rPr>
          <w:szCs w:val="28"/>
        </w:rPr>
        <w:t>Затраты на приобретение материальных запасов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030ED">
        <w:rPr>
          <w:szCs w:val="28"/>
        </w:rPr>
        <w:t>29. Затраты на приобретение мониторов (</w:t>
      </w:r>
      <w:r w:rsidRPr="00726F2E">
        <w:rPr>
          <w:noProof/>
          <w:position w:val="-12"/>
          <w:szCs w:val="28"/>
        </w:rPr>
        <w:pict>
          <v:shape id="Рисунок 133" o:spid="_x0000_i1158" type="#_x0000_t75" style="width:22.5pt;height:18pt;visibility:visible">
            <v:imagedata r:id="rId151" o:title=""/>
          </v:shape>
        </w:pict>
      </w:r>
      <w:r w:rsidRPr="00A030ED">
        <w:rPr>
          <w:szCs w:val="28"/>
        </w:rPr>
        <w:t>) определяются по формуле: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726F2E">
        <w:rPr>
          <w:noProof/>
          <w:position w:val="-28"/>
          <w:szCs w:val="28"/>
        </w:rPr>
        <w:pict>
          <v:shape id="Рисунок 134" o:spid="_x0000_i1159" type="#_x0000_t75" style="width:113.25pt;height:34.5pt;visibility:visible">
            <v:imagedata r:id="rId152" o:title=""/>
          </v:shape>
        </w:pict>
      </w:r>
      <w:r w:rsidRPr="00A030ED">
        <w:rPr>
          <w:szCs w:val="28"/>
        </w:rPr>
        <w:t>, где: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u w:val="single"/>
        </w:rPr>
      </w:pPr>
      <w:r w:rsidRPr="00726F2E">
        <w:rPr>
          <w:noProof/>
          <w:position w:val="-12"/>
          <w:szCs w:val="28"/>
        </w:rPr>
        <w:pict>
          <v:shape id="Рисунок 135" o:spid="_x0000_i1160" type="#_x0000_t75" style="width:28.5pt;height:18pt;visibility:visible">
            <v:imagedata r:id="rId153" o:title=""/>
          </v:shape>
        </w:pict>
      </w:r>
      <w:r w:rsidRPr="00A030ED">
        <w:rPr>
          <w:szCs w:val="28"/>
        </w:rPr>
        <w:t xml:space="preserve"> –количество мониторов для i-й должности; 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26F2E">
        <w:rPr>
          <w:noProof/>
          <w:position w:val="-12"/>
          <w:szCs w:val="28"/>
        </w:rPr>
        <w:pict>
          <v:shape id="Рисунок 136" o:spid="_x0000_i1161" type="#_x0000_t75" style="width:25.5pt;height:18pt;visibility:visible">
            <v:imagedata r:id="rId154" o:title=""/>
          </v:shape>
        </w:pict>
      </w:r>
      <w:r w:rsidRPr="00A030ED">
        <w:rPr>
          <w:szCs w:val="28"/>
        </w:rPr>
        <w:t xml:space="preserve"> – цена одного монитора для i-й должности.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030ED">
        <w:rPr>
          <w:szCs w:val="28"/>
        </w:rPr>
        <w:t>30. Затраты на приобретение системных блоков (</w:t>
      </w:r>
      <w:r w:rsidRPr="00726F2E">
        <w:rPr>
          <w:noProof/>
          <w:position w:val="-12"/>
          <w:szCs w:val="28"/>
        </w:rPr>
        <w:pict>
          <v:shape id="Рисунок 137" o:spid="_x0000_i1162" type="#_x0000_t75" style="width:17.25pt;height:18pt;visibility:visible">
            <v:imagedata r:id="rId155" o:title=""/>
          </v:shape>
        </w:pict>
      </w:r>
      <w:r w:rsidRPr="00A030ED">
        <w:rPr>
          <w:szCs w:val="28"/>
        </w:rPr>
        <w:t>) определяются по формуле: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726F2E">
        <w:rPr>
          <w:noProof/>
          <w:position w:val="-28"/>
          <w:szCs w:val="28"/>
        </w:rPr>
        <w:pict>
          <v:shape id="Рисунок 138" o:spid="_x0000_i1163" type="#_x0000_t75" style="width:99pt;height:34.5pt;visibility:visible">
            <v:imagedata r:id="rId156" o:title=""/>
          </v:shape>
        </w:pict>
      </w:r>
      <w:r w:rsidRPr="00A030ED">
        <w:rPr>
          <w:szCs w:val="28"/>
        </w:rPr>
        <w:t>, где: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u w:val="single"/>
        </w:rPr>
      </w:pPr>
      <w:r w:rsidRPr="00726F2E">
        <w:rPr>
          <w:noProof/>
          <w:position w:val="-12"/>
          <w:szCs w:val="28"/>
        </w:rPr>
        <w:pict>
          <v:shape id="Рисунок 139" o:spid="_x0000_i1164" type="#_x0000_t75" style="width:22.5pt;height:18pt;visibility:visible">
            <v:imagedata r:id="rId157" o:title=""/>
          </v:shape>
        </w:pict>
      </w:r>
      <w:r w:rsidRPr="00A030ED">
        <w:rPr>
          <w:szCs w:val="28"/>
        </w:rPr>
        <w:t xml:space="preserve"> –количество i-х системных блоков;   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26F2E">
        <w:rPr>
          <w:noProof/>
          <w:position w:val="-12"/>
          <w:szCs w:val="28"/>
        </w:rPr>
        <w:pict>
          <v:shape id="_x0000_i1165" type="#_x0000_t75" style="width:21pt;height:18pt;visibility:visible">
            <v:imagedata r:id="rId158" o:title=""/>
          </v:shape>
        </w:pict>
      </w:r>
      <w:r w:rsidRPr="00A030ED">
        <w:rPr>
          <w:szCs w:val="28"/>
        </w:rPr>
        <w:t xml:space="preserve"> – цена одного i-го системного блока.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030ED">
        <w:rPr>
          <w:szCs w:val="28"/>
        </w:rPr>
        <w:t>31. Затраты на приобретение других запасных частей для вычислительной техники (</w:t>
      </w:r>
      <w:r w:rsidRPr="00726F2E">
        <w:rPr>
          <w:noProof/>
          <w:position w:val="-12"/>
          <w:szCs w:val="28"/>
        </w:rPr>
        <w:pict>
          <v:shape id="Рисунок 141" o:spid="_x0000_i1166" type="#_x0000_t75" style="width:21pt;height:18pt;visibility:visible">
            <v:imagedata r:id="rId159" o:title=""/>
          </v:shape>
        </w:pict>
      </w:r>
      <w:r w:rsidRPr="00A030ED">
        <w:rPr>
          <w:szCs w:val="28"/>
        </w:rPr>
        <w:t>) определяются по формуле: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726F2E">
        <w:rPr>
          <w:noProof/>
          <w:position w:val="-28"/>
          <w:szCs w:val="28"/>
        </w:rPr>
        <w:pict>
          <v:shape id="_x0000_i1167" type="#_x0000_t75" style="width:108pt;height:34.5pt;visibility:visible">
            <v:imagedata r:id="rId160" o:title=""/>
          </v:shape>
        </w:pict>
      </w:r>
      <w:r w:rsidRPr="00A030ED">
        <w:rPr>
          <w:szCs w:val="28"/>
        </w:rPr>
        <w:t>, где: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u w:val="single"/>
        </w:rPr>
      </w:pPr>
      <w:r w:rsidRPr="00726F2E">
        <w:rPr>
          <w:noProof/>
          <w:position w:val="-12"/>
          <w:szCs w:val="28"/>
        </w:rPr>
        <w:pict>
          <v:shape id="Рисунок 143" o:spid="_x0000_i1168" type="#_x0000_t75" style="width:26.25pt;height:18pt;visibility:visible">
            <v:imagedata r:id="rId161" o:title=""/>
          </v:shape>
        </w:pict>
      </w:r>
      <w:r w:rsidRPr="00A030ED">
        <w:rPr>
          <w:szCs w:val="28"/>
        </w:rPr>
        <w:t xml:space="preserve"> –количество i-х запасных частей для вычислительной техники, которое определяется по средним фактическим данным за 3 предыдущих финансовых года;  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26F2E">
        <w:rPr>
          <w:noProof/>
          <w:position w:val="-12"/>
          <w:szCs w:val="28"/>
        </w:rPr>
        <w:pict>
          <v:shape id="_x0000_i1169" type="#_x0000_t75" style="width:22.5pt;height:18pt;visibility:visible">
            <v:imagedata r:id="rId162" o:title=""/>
          </v:shape>
        </w:pict>
      </w:r>
      <w:r w:rsidRPr="00A030ED">
        <w:rPr>
          <w:szCs w:val="28"/>
        </w:rPr>
        <w:t xml:space="preserve"> – цена 1 единицы i-й запасной части для вычислительной техники.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u w:val="single"/>
        </w:rPr>
      </w:pPr>
      <w:r w:rsidRPr="00A030ED">
        <w:rPr>
          <w:szCs w:val="28"/>
        </w:rPr>
        <w:t>32. Затраты на приобретение носителей информации, в том числе магнитных и оптических носителей информации</w:t>
      </w:r>
      <w:r w:rsidRPr="00A030ED">
        <w:rPr>
          <w:sz w:val="24"/>
          <w:szCs w:val="28"/>
        </w:rPr>
        <w:t xml:space="preserve"> </w:t>
      </w:r>
      <w:r w:rsidRPr="00A030ED">
        <w:rPr>
          <w:szCs w:val="28"/>
        </w:rPr>
        <w:t>(</w:t>
      </w:r>
      <w:r w:rsidRPr="00726F2E">
        <w:rPr>
          <w:noProof/>
          <w:position w:val="-12"/>
          <w:szCs w:val="28"/>
        </w:rPr>
        <w:pict>
          <v:shape id="_x0000_i1170" type="#_x0000_t75" style="width:18pt;height:18pt;visibility:visible">
            <v:imagedata r:id="rId163" o:title=""/>
          </v:shape>
        </w:pict>
      </w:r>
      <w:r w:rsidRPr="00A030ED">
        <w:rPr>
          <w:szCs w:val="28"/>
        </w:rPr>
        <w:t xml:space="preserve">) определяются по формуле:  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726F2E">
        <w:rPr>
          <w:noProof/>
          <w:position w:val="-28"/>
          <w:szCs w:val="28"/>
        </w:rPr>
        <w:pict>
          <v:shape id="Рисунок 146" o:spid="_x0000_i1171" type="#_x0000_t75" style="width:102pt;height:34.5pt;visibility:visible">
            <v:imagedata r:id="rId164" o:title=""/>
          </v:shape>
        </w:pict>
      </w:r>
      <w:r w:rsidRPr="00A030ED">
        <w:rPr>
          <w:szCs w:val="28"/>
        </w:rPr>
        <w:t>, где:</w:t>
      </w:r>
    </w:p>
    <w:p w:rsidR="001E1B1B" w:rsidRPr="00A030ED" w:rsidRDefault="001E1B1B" w:rsidP="00CA20E2">
      <w:pPr>
        <w:widowControl w:val="0"/>
        <w:autoSpaceDE w:val="0"/>
        <w:autoSpaceDN w:val="0"/>
        <w:ind w:firstLine="540"/>
        <w:jc w:val="both"/>
        <w:rPr>
          <w:szCs w:val="28"/>
          <w:u w:val="single"/>
        </w:rPr>
      </w:pPr>
      <w:r w:rsidRPr="00726F2E">
        <w:rPr>
          <w:rFonts w:cs="Calibri"/>
          <w:noProof/>
          <w:position w:val="-12"/>
          <w:szCs w:val="20"/>
        </w:rPr>
        <w:pict>
          <v:shape id="Рисунок 147" o:spid="_x0000_i1172" type="#_x0000_t75" style="width:25.5pt;height:18pt;visibility:visible">
            <v:imagedata r:id="rId165" o:title=""/>
          </v:shape>
        </w:pict>
      </w:r>
      <w:r w:rsidRPr="00A030ED">
        <w:rPr>
          <w:rFonts w:cs="Calibri"/>
          <w:szCs w:val="20"/>
        </w:rPr>
        <w:t xml:space="preserve"> – </w:t>
      </w:r>
      <w:r w:rsidRPr="00A030ED">
        <w:rPr>
          <w:szCs w:val="28"/>
        </w:rPr>
        <w:t xml:space="preserve">количество носителей информации по i-й должности в соответствии с нормативами органов; </w:t>
      </w:r>
    </w:p>
    <w:p w:rsidR="001E1B1B" w:rsidRPr="00A030ED" w:rsidRDefault="001E1B1B" w:rsidP="00CA20E2">
      <w:pPr>
        <w:widowControl w:val="0"/>
        <w:autoSpaceDE w:val="0"/>
        <w:autoSpaceDN w:val="0"/>
        <w:ind w:firstLine="540"/>
        <w:jc w:val="both"/>
        <w:rPr>
          <w:szCs w:val="28"/>
          <w:u w:val="single"/>
        </w:rPr>
      </w:pPr>
      <w:r w:rsidRPr="00726F2E">
        <w:rPr>
          <w:rFonts w:cs="Calibri"/>
          <w:noProof/>
          <w:position w:val="-12"/>
          <w:szCs w:val="20"/>
        </w:rPr>
        <w:pict>
          <v:shape id="Рисунок 148" o:spid="_x0000_i1173" type="#_x0000_t75" style="width:21.75pt;height:18pt;visibility:visible">
            <v:imagedata r:id="rId166" o:title=""/>
          </v:shape>
        </w:pict>
      </w:r>
      <w:r w:rsidRPr="00A030ED">
        <w:rPr>
          <w:rFonts w:cs="Calibri"/>
          <w:szCs w:val="20"/>
        </w:rPr>
        <w:t xml:space="preserve"> – </w:t>
      </w:r>
      <w:r w:rsidRPr="00A030ED">
        <w:rPr>
          <w:szCs w:val="28"/>
        </w:rPr>
        <w:t xml:space="preserve">цена 1 единицы носителя информации по i-й должности в соответствии с нормативами органов.  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u w:val="single"/>
        </w:rPr>
      </w:pPr>
      <w:r w:rsidRPr="00A030ED">
        <w:rPr>
          <w:szCs w:val="28"/>
        </w:rPr>
        <w:t>33. Затраты на приобретение деталей для содержания принтеров, многофункциональных устройств, копировальных аппаратов и иной оргтехники (</w:t>
      </w:r>
      <w:r w:rsidRPr="00726F2E">
        <w:rPr>
          <w:noProof/>
          <w:position w:val="-12"/>
          <w:szCs w:val="28"/>
        </w:rPr>
        <w:pict>
          <v:shape id="Рисунок 149" o:spid="_x0000_i1174" type="#_x0000_t75" style="width:21pt;height:18pt;visibility:visible">
            <v:imagedata r:id="rId167" o:title=""/>
          </v:shape>
        </w:pict>
      </w:r>
      <w:r w:rsidRPr="00A030ED">
        <w:rPr>
          <w:szCs w:val="28"/>
        </w:rPr>
        <w:t xml:space="preserve">) определяются по формуле:  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726F2E">
        <w:rPr>
          <w:noProof/>
          <w:position w:val="-14"/>
          <w:szCs w:val="28"/>
        </w:rPr>
        <w:pict>
          <v:shape id="Рисунок 150" o:spid="_x0000_i1175" type="#_x0000_t75" style="width:78pt;height:19.5pt;visibility:visible">
            <v:imagedata r:id="rId168" o:title=""/>
          </v:shape>
        </w:pict>
      </w:r>
      <w:r w:rsidRPr="00A030ED">
        <w:rPr>
          <w:szCs w:val="28"/>
        </w:rPr>
        <w:t>, где:</w:t>
      </w:r>
    </w:p>
    <w:p w:rsidR="001E1B1B" w:rsidRPr="00A030ED" w:rsidRDefault="001E1B1B" w:rsidP="00CA20E2">
      <w:pPr>
        <w:widowControl w:val="0"/>
        <w:autoSpaceDE w:val="0"/>
        <w:autoSpaceDN w:val="0"/>
        <w:ind w:firstLine="540"/>
        <w:jc w:val="both"/>
        <w:rPr>
          <w:szCs w:val="28"/>
          <w:u w:val="single"/>
        </w:rPr>
      </w:pPr>
      <w:r w:rsidRPr="00726F2E">
        <w:rPr>
          <w:rFonts w:cs="Calibri"/>
          <w:noProof/>
          <w:position w:val="-14"/>
          <w:szCs w:val="20"/>
        </w:rPr>
        <w:pict>
          <v:shape id="Рисунок 151" o:spid="_x0000_i1176" type="#_x0000_t75" style="width:18pt;height:19.5pt;visibility:visible">
            <v:imagedata r:id="rId169" o:title=""/>
          </v:shape>
        </w:pict>
      </w:r>
      <w:r w:rsidRPr="00A030ED">
        <w:rPr>
          <w:rFonts w:cs="Calibri"/>
          <w:szCs w:val="20"/>
        </w:rPr>
        <w:t xml:space="preserve"> – </w:t>
      </w:r>
      <w:r w:rsidRPr="00A030ED">
        <w:rPr>
          <w:szCs w:val="28"/>
        </w:rPr>
        <w:t xml:space="preserve">затраты на приобретение расходных материалов для принтеров, многофункциональных устройств, копировальных аппаратов и иной оргтехники; </w:t>
      </w:r>
    </w:p>
    <w:p w:rsidR="001E1B1B" w:rsidRPr="00A030ED" w:rsidRDefault="001E1B1B" w:rsidP="00CA20E2">
      <w:pPr>
        <w:widowControl w:val="0"/>
        <w:autoSpaceDE w:val="0"/>
        <w:autoSpaceDN w:val="0"/>
        <w:ind w:firstLine="540"/>
        <w:jc w:val="both"/>
        <w:rPr>
          <w:szCs w:val="28"/>
          <w:u w:val="single"/>
        </w:rPr>
      </w:pPr>
      <w:r w:rsidRPr="00726F2E">
        <w:rPr>
          <w:rFonts w:cs="Calibri"/>
          <w:noProof/>
          <w:position w:val="-12"/>
          <w:szCs w:val="28"/>
        </w:rPr>
        <w:pict>
          <v:shape id="_x0000_i1177" type="#_x0000_t75" style="width:17.25pt;height:18pt;visibility:visible">
            <v:imagedata r:id="rId170" o:title=""/>
          </v:shape>
        </w:pict>
      </w:r>
      <w:r w:rsidRPr="00A030ED">
        <w:rPr>
          <w:rFonts w:cs="Calibri"/>
          <w:szCs w:val="28"/>
        </w:rPr>
        <w:t xml:space="preserve"> – </w:t>
      </w:r>
      <w:r w:rsidRPr="00A030ED">
        <w:rPr>
          <w:szCs w:val="28"/>
        </w:rPr>
        <w:t xml:space="preserve">затраты на приобретение запасных частей для принтеров, многофункциональных устройств, копировальных аппаратов и иной оргтехники. 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u w:val="single"/>
        </w:rPr>
      </w:pPr>
      <w:r w:rsidRPr="00A030ED">
        <w:rPr>
          <w:szCs w:val="28"/>
        </w:rPr>
        <w:t>34. Затраты на приобретение расходных материалов для принтеров, многофункциональных устройств, копировальных аппаратов и иной оргтехники (</w:t>
      </w:r>
      <w:r w:rsidRPr="00726F2E">
        <w:rPr>
          <w:noProof/>
          <w:position w:val="-14"/>
          <w:szCs w:val="28"/>
        </w:rPr>
        <w:pict>
          <v:shape id="Рисунок 153" o:spid="_x0000_i1178" type="#_x0000_t75" style="width:18pt;height:19.5pt;visibility:visible">
            <v:imagedata r:id="rId169" o:title=""/>
          </v:shape>
        </w:pict>
      </w:r>
      <w:r w:rsidRPr="00A030ED">
        <w:rPr>
          <w:szCs w:val="28"/>
        </w:rPr>
        <w:t xml:space="preserve">) определяются по формуле:  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726F2E">
        <w:rPr>
          <w:noProof/>
          <w:position w:val="-28"/>
          <w:szCs w:val="28"/>
        </w:rPr>
        <w:pict>
          <v:shape id="_x0000_i1179" type="#_x0000_t75" style="width:142.5pt;height:34.5pt;visibility:visible">
            <v:imagedata r:id="rId171" o:title=""/>
          </v:shape>
        </w:pict>
      </w:r>
      <w:r w:rsidRPr="00A030ED">
        <w:rPr>
          <w:szCs w:val="28"/>
        </w:rPr>
        <w:t>, где:</w:t>
      </w:r>
    </w:p>
    <w:p w:rsidR="001E1B1B" w:rsidRPr="00A030ED" w:rsidRDefault="001E1B1B" w:rsidP="00CA20E2">
      <w:pPr>
        <w:widowControl w:val="0"/>
        <w:autoSpaceDE w:val="0"/>
        <w:autoSpaceDN w:val="0"/>
        <w:ind w:firstLine="540"/>
        <w:jc w:val="both"/>
        <w:rPr>
          <w:szCs w:val="28"/>
          <w:u w:val="single"/>
        </w:rPr>
      </w:pPr>
      <w:r w:rsidRPr="00726F2E">
        <w:rPr>
          <w:rFonts w:cs="Calibri"/>
          <w:noProof/>
          <w:position w:val="-14"/>
          <w:szCs w:val="20"/>
        </w:rPr>
        <w:pict>
          <v:shape id="Рисунок 155" o:spid="_x0000_i1180" type="#_x0000_t75" style="width:24.75pt;height:19.5pt;visibility:visible">
            <v:imagedata r:id="rId172" o:title=""/>
          </v:shape>
        </w:pict>
      </w:r>
      <w:r w:rsidRPr="00A030ED">
        <w:rPr>
          <w:rFonts w:cs="Calibri"/>
          <w:szCs w:val="20"/>
        </w:rPr>
        <w:t xml:space="preserve"> – </w:t>
      </w:r>
      <w:r w:rsidRPr="00A030ED">
        <w:rPr>
          <w:szCs w:val="28"/>
        </w:rPr>
        <w:t xml:space="preserve">фактическое количество принтеров, многофункциональных устройств, копировальных аппаратов и иной оргтехники по i-й должности в соответствии с нормативами органов;  </w:t>
      </w:r>
    </w:p>
    <w:p w:rsidR="001E1B1B" w:rsidRPr="00A030ED" w:rsidRDefault="001E1B1B" w:rsidP="00CA20E2">
      <w:pPr>
        <w:widowControl w:val="0"/>
        <w:autoSpaceDE w:val="0"/>
        <w:autoSpaceDN w:val="0"/>
        <w:ind w:firstLine="540"/>
        <w:jc w:val="both"/>
        <w:rPr>
          <w:szCs w:val="28"/>
          <w:u w:val="single"/>
        </w:rPr>
      </w:pPr>
      <w:r w:rsidRPr="00726F2E">
        <w:rPr>
          <w:rFonts w:cs="Calibri"/>
          <w:noProof/>
          <w:position w:val="-14"/>
          <w:szCs w:val="20"/>
        </w:rPr>
        <w:pict>
          <v:shape id="_x0000_i1181" type="#_x0000_t75" style="width:24.75pt;height:18.75pt;visibility:visible">
            <v:imagedata r:id="rId173" o:title=""/>
          </v:shape>
        </w:pict>
      </w:r>
      <w:r w:rsidRPr="00A030ED">
        <w:rPr>
          <w:rFonts w:cs="Calibri"/>
          <w:szCs w:val="20"/>
        </w:rPr>
        <w:t xml:space="preserve"> – </w:t>
      </w:r>
      <w:r w:rsidRPr="00A030ED">
        <w:rPr>
          <w:szCs w:val="28"/>
        </w:rPr>
        <w:t xml:space="preserve">норматив потребления расходных материалов для принтеров, многофункциональных устройств, копировальных аппаратов и иной оргтехники по i-й должности в соответствии с нормативами органов;  </w:t>
      </w:r>
    </w:p>
    <w:p w:rsidR="001E1B1B" w:rsidRPr="00A030ED" w:rsidRDefault="001E1B1B" w:rsidP="00CA20E2">
      <w:pPr>
        <w:widowControl w:val="0"/>
        <w:autoSpaceDE w:val="0"/>
        <w:autoSpaceDN w:val="0"/>
        <w:ind w:firstLine="540"/>
        <w:jc w:val="both"/>
        <w:rPr>
          <w:szCs w:val="28"/>
          <w:u w:val="single"/>
        </w:rPr>
      </w:pPr>
      <w:r w:rsidRPr="00726F2E">
        <w:rPr>
          <w:rFonts w:cs="Calibri"/>
          <w:noProof/>
          <w:position w:val="-14"/>
          <w:szCs w:val="20"/>
        </w:rPr>
        <w:pict>
          <v:shape id="Рисунок 157" o:spid="_x0000_i1182" type="#_x0000_t75" style="width:23.25pt;height:19.5pt;visibility:visible">
            <v:imagedata r:id="rId174" o:title=""/>
          </v:shape>
        </w:pict>
      </w:r>
      <w:r w:rsidRPr="00A030ED">
        <w:rPr>
          <w:rFonts w:cs="Calibri"/>
          <w:szCs w:val="20"/>
        </w:rPr>
        <w:t xml:space="preserve"> – </w:t>
      </w:r>
      <w:r w:rsidRPr="00A030ED">
        <w:rPr>
          <w:szCs w:val="28"/>
        </w:rPr>
        <w:t xml:space="preserve">цена расходного материала для принтеров, многофункциональных устройств, копировальных аппаратов и иной оргтехники по i-й должности в соответствии с нормативами органов. 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u w:val="single"/>
        </w:rPr>
      </w:pPr>
      <w:r w:rsidRPr="00A030ED">
        <w:rPr>
          <w:szCs w:val="28"/>
        </w:rPr>
        <w:t>35. Затраты на приобретение запасных частей для принтеров, многофункциональных устройств, копировальных аппаратов и иной оргтехники</w:t>
      </w:r>
      <w:r w:rsidRPr="00A030ED">
        <w:rPr>
          <w:szCs w:val="28"/>
        </w:rPr>
        <w:br/>
        <w:t>(</w:t>
      </w:r>
      <w:r w:rsidRPr="00726F2E">
        <w:rPr>
          <w:noProof/>
          <w:position w:val="-12"/>
          <w:szCs w:val="28"/>
        </w:rPr>
        <w:pict>
          <v:shape id="Рисунок 158" o:spid="_x0000_i1183" type="#_x0000_t75" style="width:17.25pt;height:18pt;visibility:visible">
            <v:imagedata r:id="rId170" o:title=""/>
          </v:shape>
        </w:pict>
      </w:r>
      <w:r w:rsidRPr="00A030ED">
        <w:rPr>
          <w:szCs w:val="28"/>
        </w:rPr>
        <w:t xml:space="preserve">) определяются по формуле: 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726F2E">
        <w:rPr>
          <w:noProof/>
          <w:position w:val="-28"/>
          <w:szCs w:val="28"/>
        </w:rPr>
        <w:pict>
          <v:shape id="Рисунок 159" o:spid="_x0000_i1184" type="#_x0000_t75" style="width:96pt;height:34.5pt;visibility:visible">
            <v:imagedata r:id="rId175" o:title=""/>
          </v:shape>
        </w:pict>
      </w:r>
      <w:r w:rsidRPr="00A030ED">
        <w:rPr>
          <w:szCs w:val="28"/>
        </w:rPr>
        <w:t>, где:</w:t>
      </w:r>
    </w:p>
    <w:p w:rsidR="001E1B1B" w:rsidRPr="00A030ED" w:rsidRDefault="001E1B1B" w:rsidP="00CA20E2">
      <w:pPr>
        <w:widowControl w:val="0"/>
        <w:autoSpaceDE w:val="0"/>
        <w:autoSpaceDN w:val="0"/>
        <w:ind w:firstLine="540"/>
        <w:jc w:val="both"/>
        <w:rPr>
          <w:szCs w:val="28"/>
          <w:u w:val="single"/>
        </w:rPr>
      </w:pPr>
      <w:r w:rsidRPr="00726F2E">
        <w:rPr>
          <w:rFonts w:cs="Calibri"/>
          <w:noProof/>
          <w:position w:val="-12"/>
          <w:szCs w:val="20"/>
        </w:rPr>
        <w:pict>
          <v:shape id="_x0000_i1185" type="#_x0000_t75" style="width:22.5pt;height:18pt;visibility:visible">
            <v:imagedata r:id="rId176" o:title=""/>
          </v:shape>
        </w:pict>
      </w:r>
      <w:r w:rsidRPr="00A030ED">
        <w:rPr>
          <w:rFonts w:cs="Calibri"/>
          <w:szCs w:val="20"/>
        </w:rPr>
        <w:t xml:space="preserve"> – </w:t>
      </w:r>
      <w:r w:rsidRPr="00A030ED">
        <w:rPr>
          <w:szCs w:val="28"/>
        </w:rPr>
        <w:t xml:space="preserve">количество i-x запасных частей для принтеров, многофункциональных устройств, копировальных аппаратов и иной оргтехники; 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26F2E">
        <w:rPr>
          <w:noProof/>
          <w:position w:val="-12"/>
          <w:szCs w:val="28"/>
        </w:rPr>
        <w:pict>
          <v:shape id="Рисунок 161" o:spid="_x0000_i1186" type="#_x0000_t75" style="width:21.75pt;height:18pt;visibility:visible">
            <v:imagedata r:id="rId177" o:title=""/>
          </v:shape>
        </w:pict>
      </w:r>
      <w:r w:rsidRPr="00A030ED">
        <w:rPr>
          <w:szCs w:val="28"/>
        </w:rPr>
        <w:t xml:space="preserve"> – цена 1 единицы i-й запасной части.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030ED">
        <w:rPr>
          <w:szCs w:val="28"/>
        </w:rPr>
        <w:t>36. Затраты на приобретение материальных запасов по обеспечению безопасности информации (</w:t>
      </w:r>
      <w:r w:rsidRPr="00726F2E">
        <w:rPr>
          <w:noProof/>
          <w:position w:val="-12"/>
          <w:szCs w:val="28"/>
        </w:rPr>
        <w:pict>
          <v:shape id="Рисунок 162" o:spid="_x0000_i1187" type="#_x0000_t75" style="width:22.5pt;height:18pt;visibility:visible">
            <v:imagedata r:id="rId178" o:title=""/>
          </v:shape>
        </w:pict>
      </w:r>
      <w:r w:rsidRPr="00A030ED">
        <w:rPr>
          <w:szCs w:val="28"/>
        </w:rPr>
        <w:t>) определяются по формуле: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726F2E">
        <w:rPr>
          <w:noProof/>
          <w:position w:val="-28"/>
          <w:szCs w:val="28"/>
        </w:rPr>
        <w:pict>
          <v:shape id="Рисунок 163" o:spid="_x0000_i1188" type="#_x0000_t75" style="width:115.5pt;height:34.5pt;visibility:visible">
            <v:imagedata r:id="rId179" o:title=""/>
          </v:shape>
        </w:pict>
      </w:r>
      <w:r w:rsidRPr="00A030ED">
        <w:rPr>
          <w:szCs w:val="28"/>
        </w:rPr>
        <w:t>, где: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26F2E">
        <w:rPr>
          <w:noProof/>
          <w:position w:val="-12"/>
          <w:szCs w:val="28"/>
        </w:rPr>
        <w:pict>
          <v:shape id="Рисунок 164" o:spid="_x0000_i1189" type="#_x0000_t75" style="width:28.5pt;height:18pt;visibility:visible">
            <v:imagedata r:id="rId180" o:title=""/>
          </v:shape>
        </w:pict>
      </w:r>
      <w:r w:rsidRPr="00A030ED">
        <w:rPr>
          <w:szCs w:val="28"/>
        </w:rPr>
        <w:t xml:space="preserve"> –количество i-го материального запаса;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26F2E">
        <w:rPr>
          <w:noProof/>
          <w:position w:val="-12"/>
          <w:szCs w:val="28"/>
        </w:rPr>
        <w:pict>
          <v:shape id="Рисунок 165" o:spid="_x0000_i1190" type="#_x0000_t75" style="width:26.25pt;height:18pt;visibility:visible">
            <v:imagedata r:id="rId181" o:title=""/>
          </v:shape>
        </w:pict>
      </w:r>
      <w:r w:rsidRPr="00A030ED">
        <w:rPr>
          <w:szCs w:val="28"/>
        </w:rPr>
        <w:t xml:space="preserve"> – цена 1 единицы i-го материального запаса.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Cs w:val="28"/>
        </w:rPr>
      </w:pPr>
      <w:bookmarkStart w:id="11" w:name="Par383"/>
      <w:bookmarkEnd w:id="11"/>
      <w:r w:rsidRPr="00A030ED">
        <w:rPr>
          <w:b/>
          <w:szCs w:val="28"/>
        </w:rPr>
        <w:t>II. Прочие затраты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Cs w:val="28"/>
        </w:rPr>
      </w:pPr>
      <w:bookmarkStart w:id="12" w:name="Par385"/>
      <w:bookmarkEnd w:id="12"/>
      <w:r w:rsidRPr="00A030ED">
        <w:rPr>
          <w:szCs w:val="28"/>
        </w:rPr>
        <w:t>Затраты на услуги связи,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  <w:r w:rsidRPr="00A030ED">
        <w:rPr>
          <w:szCs w:val="28"/>
        </w:rPr>
        <w:t>не отнесённые к затратам на услуги связи в рамках затрат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  <w:r w:rsidRPr="00A030ED">
        <w:rPr>
          <w:szCs w:val="28"/>
        </w:rPr>
        <w:t>на информационно-коммуникационные технологии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030ED">
        <w:rPr>
          <w:szCs w:val="28"/>
        </w:rPr>
        <w:t>37. Затраты на услуги связи (</w:t>
      </w:r>
      <w:r w:rsidRPr="00726F2E">
        <w:rPr>
          <w:noProof/>
          <w:position w:val="-10"/>
          <w:szCs w:val="28"/>
        </w:rPr>
        <w:pict>
          <v:shape id="Рисунок 166" o:spid="_x0000_i1191" type="#_x0000_t75" style="width:20.25pt;height:20.25pt;visibility:visible">
            <v:imagedata r:id="rId182" o:title=""/>
          </v:shape>
        </w:pict>
      </w:r>
      <w:r w:rsidRPr="00A030ED">
        <w:rPr>
          <w:szCs w:val="28"/>
        </w:rPr>
        <w:t>) определяются по формуле: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726F2E">
        <w:rPr>
          <w:noProof/>
          <w:position w:val="-10"/>
          <w:szCs w:val="28"/>
        </w:rPr>
        <w:pict>
          <v:shape id="Рисунок 167" o:spid="_x0000_i1192" type="#_x0000_t75" style="width:69.75pt;height:20.25pt;visibility:visible">
            <v:imagedata r:id="rId183" o:title=""/>
          </v:shape>
        </w:pict>
      </w:r>
      <w:r w:rsidRPr="00A030ED">
        <w:rPr>
          <w:szCs w:val="28"/>
        </w:rPr>
        <w:t>, где: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26F2E">
        <w:rPr>
          <w:noProof/>
          <w:position w:val="-12"/>
          <w:szCs w:val="28"/>
        </w:rPr>
        <w:pict>
          <v:shape id="Рисунок 168" o:spid="_x0000_i1193" type="#_x0000_t75" style="width:14.25pt;height:18pt;visibility:visible">
            <v:imagedata r:id="rId184" o:title=""/>
          </v:shape>
        </w:pict>
      </w:r>
      <w:r w:rsidRPr="00A030ED">
        <w:rPr>
          <w:szCs w:val="28"/>
        </w:rPr>
        <w:t xml:space="preserve"> – затраты на оплату услуг почтовой связи;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26F2E">
        <w:rPr>
          <w:noProof/>
          <w:position w:val="-12"/>
          <w:szCs w:val="28"/>
        </w:rPr>
        <w:pict>
          <v:shape id="Рисунок 169" o:spid="_x0000_i1194" type="#_x0000_t75" style="width:15.75pt;height:18pt;visibility:visible">
            <v:imagedata r:id="rId185" o:title=""/>
          </v:shape>
        </w:pict>
      </w:r>
      <w:r w:rsidRPr="00A030ED">
        <w:rPr>
          <w:szCs w:val="28"/>
        </w:rPr>
        <w:t xml:space="preserve"> – затраты на оплату услуг специальной связи.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030ED">
        <w:rPr>
          <w:szCs w:val="28"/>
        </w:rPr>
        <w:t>38. Затраты на оплату услуг почтовой связи (</w:t>
      </w:r>
      <w:r w:rsidRPr="00726F2E">
        <w:rPr>
          <w:noProof/>
          <w:position w:val="-12"/>
          <w:szCs w:val="28"/>
        </w:rPr>
        <w:pict>
          <v:shape id="Рисунок 170" o:spid="_x0000_i1195" type="#_x0000_t75" style="width:14.25pt;height:18pt;visibility:visible">
            <v:imagedata r:id="rId184" o:title=""/>
          </v:shape>
        </w:pict>
      </w:r>
      <w:r w:rsidRPr="00A030ED">
        <w:rPr>
          <w:szCs w:val="28"/>
        </w:rPr>
        <w:t>) определяются по формуле: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726F2E">
        <w:rPr>
          <w:noProof/>
          <w:position w:val="-28"/>
          <w:szCs w:val="28"/>
        </w:rPr>
        <w:pict>
          <v:shape id="Рисунок 171" o:spid="_x0000_i1196" type="#_x0000_t75" style="width:90pt;height:34.5pt;visibility:visible">
            <v:imagedata r:id="rId186" o:title=""/>
          </v:shape>
        </w:pict>
      </w:r>
      <w:r w:rsidRPr="00A030ED">
        <w:rPr>
          <w:szCs w:val="28"/>
        </w:rPr>
        <w:t>, где: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26F2E">
        <w:rPr>
          <w:noProof/>
          <w:position w:val="-12"/>
          <w:szCs w:val="28"/>
        </w:rPr>
        <w:pict>
          <v:shape id="Рисунок 172" o:spid="_x0000_i1197" type="#_x0000_t75" style="width:21pt;height:18pt;visibility:visible">
            <v:imagedata r:id="rId187" o:title=""/>
          </v:shape>
        </w:pict>
      </w:r>
      <w:r w:rsidRPr="00A030ED">
        <w:rPr>
          <w:szCs w:val="28"/>
        </w:rPr>
        <w:t xml:space="preserve"> – планируемое количество i-х почтовых отправлений в год;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26F2E">
        <w:rPr>
          <w:noProof/>
          <w:position w:val="-12"/>
          <w:szCs w:val="28"/>
        </w:rPr>
        <w:pict>
          <v:shape id="Рисунок 173" o:spid="_x0000_i1198" type="#_x0000_t75" style="width:18pt;height:18pt;visibility:visible">
            <v:imagedata r:id="rId188" o:title=""/>
          </v:shape>
        </w:pict>
      </w:r>
      <w:r w:rsidRPr="00A030ED">
        <w:rPr>
          <w:szCs w:val="28"/>
        </w:rPr>
        <w:t xml:space="preserve"> – цена 1 i-го почтового отправления.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030ED">
        <w:rPr>
          <w:szCs w:val="28"/>
        </w:rPr>
        <w:t>39. Затраты на оплату услуг специальной связи (</w:t>
      </w:r>
      <w:r w:rsidRPr="00726F2E">
        <w:rPr>
          <w:noProof/>
          <w:position w:val="-12"/>
          <w:szCs w:val="28"/>
        </w:rPr>
        <w:pict>
          <v:shape id="Рисунок 174" o:spid="_x0000_i1199" type="#_x0000_t75" style="width:15.75pt;height:18pt;visibility:visible">
            <v:imagedata r:id="rId185" o:title=""/>
          </v:shape>
        </w:pict>
      </w:r>
      <w:r w:rsidRPr="00A030ED">
        <w:rPr>
          <w:szCs w:val="28"/>
        </w:rPr>
        <w:t>) определяются по формуле: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726F2E">
        <w:rPr>
          <w:noProof/>
          <w:position w:val="-12"/>
          <w:szCs w:val="28"/>
        </w:rPr>
        <w:pict>
          <v:shape id="Рисунок 175" o:spid="_x0000_i1200" type="#_x0000_t75" style="width:76.5pt;height:18pt;visibility:visible">
            <v:imagedata r:id="rId189" o:title=""/>
          </v:shape>
        </w:pict>
      </w:r>
      <w:r w:rsidRPr="00A030ED">
        <w:rPr>
          <w:szCs w:val="28"/>
        </w:rPr>
        <w:t>, где: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26F2E">
        <w:rPr>
          <w:noProof/>
          <w:position w:val="-12"/>
          <w:szCs w:val="28"/>
        </w:rPr>
        <w:pict>
          <v:shape id="Рисунок 176" o:spid="_x0000_i1201" type="#_x0000_t75" style="width:18.75pt;height:18pt;visibility:visible">
            <v:imagedata r:id="rId190" o:title=""/>
          </v:shape>
        </w:pict>
      </w:r>
      <w:r w:rsidRPr="00A030ED">
        <w:rPr>
          <w:szCs w:val="28"/>
        </w:rPr>
        <w:t xml:space="preserve"> – планируемое количество листов (пакетов) исходящей информации в год;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26F2E">
        <w:rPr>
          <w:noProof/>
          <w:position w:val="-12"/>
          <w:szCs w:val="28"/>
        </w:rPr>
        <w:pict>
          <v:shape id="Рисунок 177" o:spid="_x0000_i1202" type="#_x0000_t75" style="width:17.25pt;height:18pt;visibility:visible">
            <v:imagedata r:id="rId191" o:title=""/>
          </v:shape>
        </w:pict>
      </w:r>
      <w:r w:rsidRPr="00A030ED">
        <w:rPr>
          <w:szCs w:val="28"/>
        </w:rPr>
        <w:t xml:space="preserve"> – цена 1 листа (пакета) исходящей информации, отправляемой по каналам специальной связи.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Cs w:val="28"/>
        </w:rPr>
      </w:pPr>
      <w:bookmarkStart w:id="13" w:name="Par411"/>
      <w:bookmarkEnd w:id="13"/>
      <w:r w:rsidRPr="00A030ED">
        <w:rPr>
          <w:szCs w:val="28"/>
        </w:rPr>
        <w:t>Затраты на транспортные услуги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030ED">
        <w:rPr>
          <w:szCs w:val="28"/>
        </w:rPr>
        <w:t>40. Затраты по договору об оказании услуг перевозки (транспортировки) грузов (</w:t>
      </w:r>
      <w:r w:rsidRPr="00726F2E">
        <w:rPr>
          <w:noProof/>
          <w:position w:val="-12"/>
          <w:szCs w:val="28"/>
        </w:rPr>
        <w:pict>
          <v:shape id="Рисунок 178" o:spid="_x0000_i1203" type="#_x0000_t75" style="width:17.25pt;height:18pt;visibility:visible">
            <v:imagedata r:id="rId192" o:title=""/>
          </v:shape>
        </w:pict>
      </w:r>
      <w:r w:rsidRPr="00A030ED">
        <w:rPr>
          <w:szCs w:val="28"/>
        </w:rPr>
        <w:t>) определяются по формуле: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726F2E">
        <w:rPr>
          <w:noProof/>
          <w:position w:val="-28"/>
          <w:szCs w:val="28"/>
        </w:rPr>
        <w:pict>
          <v:shape id="Рисунок 179" o:spid="_x0000_i1204" type="#_x0000_t75" style="width:99pt;height:34.5pt;visibility:visible">
            <v:imagedata r:id="rId193" o:title=""/>
          </v:shape>
        </w:pict>
      </w:r>
      <w:r w:rsidRPr="00A030ED">
        <w:rPr>
          <w:szCs w:val="28"/>
        </w:rPr>
        <w:t>, где: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26F2E">
        <w:rPr>
          <w:noProof/>
          <w:position w:val="-12"/>
          <w:szCs w:val="28"/>
        </w:rPr>
        <w:pict>
          <v:shape id="Рисунок 180" o:spid="_x0000_i1205" type="#_x0000_t75" style="width:22.5pt;height:18pt;visibility:visible">
            <v:imagedata r:id="rId194" o:title=""/>
          </v:shape>
        </w:pict>
      </w:r>
      <w:r w:rsidRPr="00A030ED">
        <w:rPr>
          <w:szCs w:val="28"/>
        </w:rPr>
        <w:t xml:space="preserve"> –количество i-х услуг перевозки (транспортировки) грузов;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26F2E">
        <w:rPr>
          <w:noProof/>
          <w:position w:val="-12"/>
          <w:szCs w:val="28"/>
        </w:rPr>
        <w:pict>
          <v:shape id="Рисунок 181" o:spid="_x0000_i1206" type="#_x0000_t75" style="width:21.75pt;height:18pt;visibility:visible">
            <v:imagedata r:id="rId195" o:title=""/>
          </v:shape>
        </w:pict>
      </w:r>
      <w:r w:rsidRPr="00A030ED">
        <w:rPr>
          <w:szCs w:val="28"/>
        </w:rPr>
        <w:t xml:space="preserve"> – цена 1 i-й услуги перевозки (транспортировки) груза.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030ED">
        <w:rPr>
          <w:szCs w:val="28"/>
        </w:rPr>
        <w:t>41. Затраты на оплату услуг аренды транспортных средств (</w:t>
      </w:r>
      <w:r w:rsidRPr="00726F2E">
        <w:rPr>
          <w:noProof/>
          <w:position w:val="-14"/>
          <w:szCs w:val="28"/>
        </w:rPr>
        <w:pict>
          <v:shape id="Рисунок 182" o:spid="_x0000_i1207" type="#_x0000_t75" style="width:21pt;height:19.5pt;visibility:visible">
            <v:imagedata r:id="rId196" o:title=""/>
          </v:shape>
        </w:pict>
      </w:r>
      <w:r w:rsidRPr="00A030ED">
        <w:rPr>
          <w:szCs w:val="28"/>
        </w:rPr>
        <w:t>) определяются по формуле: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726F2E">
        <w:rPr>
          <w:noProof/>
          <w:position w:val="-28"/>
          <w:szCs w:val="28"/>
        </w:rPr>
        <w:pict>
          <v:shape id="Рисунок 183" o:spid="_x0000_i1208" type="#_x0000_t75" style="width:147.75pt;height:34.5pt;visibility:visible">
            <v:imagedata r:id="rId197" o:title=""/>
          </v:shape>
        </w:pict>
      </w:r>
      <w:r w:rsidRPr="00A030ED">
        <w:rPr>
          <w:szCs w:val="28"/>
        </w:rPr>
        <w:t>, где: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26F2E">
        <w:rPr>
          <w:noProof/>
          <w:position w:val="-14"/>
          <w:szCs w:val="28"/>
        </w:rPr>
        <w:pict>
          <v:shape id="Рисунок 184" o:spid="_x0000_i1209" type="#_x0000_t75" style="width:26.25pt;height:19.5pt;visibility:visible">
            <v:imagedata r:id="rId198" o:title=""/>
          </v:shape>
        </w:pict>
      </w:r>
      <w:r w:rsidRPr="00A030ED">
        <w:rPr>
          <w:szCs w:val="28"/>
        </w:rPr>
        <w:t xml:space="preserve"> –количество i-х транспортных средств. При этом фактическое количество транспортных средств на балансе с учётом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органов, применяемыми при расчёте нормативных затрат на приобретение служебного легкового автотранспорта, предусмотренными </w:t>
      </w:r>
      <w:hyperlink w:anchor="Par1026" w:history="1">
        <w:r w:rsidRPr="00A030ED">
          <w:rPr>
            <w:szCs w:val="28"/>
          </w:rPr>
          <w:t>приложением № 2</w:t>
        </w:r>
      </w:hyperlink>
      <w:r w:rsidRPr="00A030ED">
        <w:rPr>
          <w:szCs w:val="28"/>
        </w:rPr>
        <w:t xml:space="preserve"> к Методике;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26F2E">
        <w:rPr>
          <w:noProof/>
          <w:position w:val="-14"/>
          <w:szCs w:val="28"/>
        </w:rPr>
        <w:pict>
          <v:shape id="Рисунок 185" o:spid="_x0000_i1210" type="#_x0000_t75" style="width:23.25pt;height:19.5pt;visibility:visible">
            <v:imagedata r:id="rId199" o:title=""/>
          </v:shape>
        </w:pict>
      </w:r>
      <w:r w:rsidRPr="00A030ED">
        <w:rPr>
          <w:szCs w:val="28"/>
        </w:rPr>
        <w:t xml:space="preserve"> – цена аренды i-го транспортного средства в месяц, при этом мощность арендуемого транспортного средства должна соответствовать мощности приобретаемых транспортных средств, определённой </w:t>
      </w:r>
      <w:hyperlink w:anchor="P1045" w:history="1">
        <w:r w:rsidRPr="00A030ED">
          <w:rPr>
            <w:szCs w:val="28"/>
          </w:rPr>
          <w:t>приложением N 2</w:t>
        </w:r>
      </w:hyperlink>
      <w:r w:rsidRPr="00A030ED">
        <w:rPr>
          <w:szCs w:val="28"/>
        </w:rPr>
        <w:t xml:space="preserve"> к настоящей Методике;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26F2E">
        <w:rPr>
          <w:noProof/>
          <w:position w:val="-14"/>
          <w:szCs w:val="28"/>
        </w:rPr>
        <w:pict>
          <v:shape id="Рисунок 186" o:spid="_x0000_i1211" type="#_x0000_t75" style="width:27.75pt;height:19.5pt;visibility:visible">
            <v:imagedata r:id="rId200" o:title=""/>
          </v:shape>
        </w:pict>
      </w:r>
      <w:r w:rsidRPr="00A030ED">
        <w:rPr>
          <w:szCs w:val="28"/>
        </w:rPr>
        <w:t xml:space="preserve"> – планируемое количество месяцев аренды i-го транспортного средства.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030ED">
        <w:rPr>
          <w:szCs w:val="28"/>
        </w:rPr>
        <w:t>42. Затраты на оплату разовых услуг пассажирских перевозок при проведении совещания (</w:t>
      </w:r>
      <w:r w:rsidRPr="00726F2E">
        <w:rPr>
          <w:noProof/>
          <w:position w:val="-12"/>
          <w:szCs w:val="28"/>
        </w:rPr>
        <w:pict>
          <v:shape id="Рисунок 187" o:spid="_x0000_i1212" type="#_x0000_t75" style="width:18pt;height:18pt;visibility:visible">
            <v:imagedata r:id="rId201" o:title=""/>
          </v:shape>
        </w:pict>
      </w:r>
      <w:r w:rsidRPr="00A030ED">
        <w:rPr>
          <w:szCs w:val="28"/>
        </w:rPr>
        <w:t>) определяются по формуле: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726F2E">
        <w:rPr>
          <w:noProof/>
          <w:position w:val="-28"/>
          <w:szCs w:val="28"/>
        </w:rPr>
        <w:pict>
          <v:shape id="Рисунок 188" o:spid="_x0000_i1213" type="#_x0000_t75" style="width:127.5pt;height:34.5pt;visibility:visible">
            <v:imagedata r:id="rId202" o:title=""/>
          </v:shape>
        </w:pict>
      </w:r>
      <w:r w:rsidRPr="00A030ED">
        <w:rPr>
          <w:szCs w:val="28"/>
        </w:rPr>
        <w:t>, где:</w:t>
      </w:r>
    </w:p>
    <w:p w:rsidR="001E1B1B" w:rsidRPr="00A030ED" w:rsidRDefault="001E1B1B" w:rsidP="00CA20E2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726F2E">
        <w:rPr>
          <w:rFonts w:cs="Calibri"/>
          <w:noProof/>
          <w:position w:val="-14"/>
          <w:szCs w:val="28"/>
        </w:rPr>
        <w:pict>
          <v:shape id="Рисунок 189" o:spid="_x0000_i1214" type="#_x0000_t75" style="width:21pt;height:19.5pt;visibility:visible">
            <v:imagedata r:id="rId203" o:title=""/>
          </v:shape>
        </w:pict>
      </w:r>
      <w:r w:rsidRPr="00A030ED">
        <w:rPr>
          <w:rFonts w:cs="Calibri"/>
          <w:szCs w:val="28"/>
        </w:rPr>
        <w:t xml:space="preserve"> –</w:t>
      </w:r>
      <w:r w:rsidRPr="00A030ED">
        <w:rPr>
          <w:szCs w:val="28"/>
        </w:rPr>
        <w:t xml:space="preserve">количество i-х разовых услуг пассажирских перевозок; 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26F2E">
        <w:rPr>
          <w:noProof/>
          <w:position w:val="-12"/>
          <w:szCs w:val="28"/>
        </w:rPr>
        <w:pict>
          <v:shape id="Рисунок 190" o:spid="_x0000_i1215" type="#_x0000_t75" style="width:21pt;height:18pt;visibility:visible">
            <v:imagedata r:id="rId204" o:title=""/>
          </v:shape>
        </w:pict>
      </w:r>
      <w:r w:rsidRPr="00A030ED">
        <w:rPr>
          <w:szCs w:val="28"/>
        </w:rPr>
        <w:t xml:space="preserve"> – среднее количество часов аренды транспортного средства по i-й разовой услуге;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26F2E">
        <w:rPr>
          <w:noProof/>
          <w:position w:val="-12"/>
          <w:szCs w:val="28"/>
        </w:rPr>
        <w:pict>
          <v:shape id="Рисунок 191" o:spid="_x0000_i1216" type="#_x0000_t75" style="width:17.25pt;height:18pt;visibility:visible">
            <v:imagedata r:id="rId205" o:title=""/>
          </v:shape>
        </w:pict>
      </w:r>
      <w:r w:rsidRPr="00A030ED">
        <w:rPr>
          <w:szCs w:val="28"/>
        </w:rPr>
        <w:t xml:space="preserve"> – цена 1 часа аренды транспортного средства по i-й разовой услуге.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030ED">
        <w:rPr>
          <w:szCs w:val="28"/>
        </w:rPr>
        <w:t>43. Затраты на оплату проезда работника к месту нахождения образовательной организации и обратно (</w:t>
      </w:r>
      <w:r w:rsidRPr="00726F2E">
        <w:rPr>
          <w:noProof/>
          <w:position w:val="-14"/>
          <w:szCs w:val="28"/>
        </w:rPr>
        <w:pict>
          <v:shape id="Рисунок 192" o:spid="_x0000_i1217" type="#_x0000_t75" style="width:21pt;height:19.5pt;visibility:visible">
            <v:imagedata r:id="rId206" o:title=""/>
          </v:shape>
        </w:pict>
      </w:r>
      <w:r w:rsidRPr="00A030ED">
        <w:rPr>
          <w:szCs w:val="28"/>
        </w:rPr>
        <w:t>) определяются по формуле: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726F2E">
        <w:rPr>
          <w:noProof/>
          <w:position w:val="-28"/>
          <w:szCs w:val="28"/>
        </w:rPr>
        <w:pict>
          <v:shape id="Рисунок 193" o:spid="_x0000_i1218" type="#_x0000_t75" style="width:132pt;height:34.5pt;visibility:visible">
            <v:imagedata r:id="rId207" o:title=""/>
          </v:shape>
        </w:pict>
      </w:r>
      <w:r w:rsidRPr="00A030ED">
        <w:rPr>
          <w:szCs w:val="28"/>
        </w:rPr>
        <w:t>, где: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26F2E">
        <w:rPr>
          <w:noProof/>
          <w:position w:val="-14"/>
          <w:szCs w:val="28"/>
        </w:rPr>
        <w:pict>
          <v:shape id="Рисунок 194" o:spid="_x0000_i1219" type="#_x0000_t75" style="width:26.25pt;height:19.5pt;visibility:visible">
            <v:imagedata r:id="rId208" o:title=""/>
          </v:shape>
        </w:pict>
      </w:r>
      <w:r w:rsidRPr="00A030ED">
        <w:rPr>
          <w:szCs w:val="28"/>
        </w:rPr>
        <w:t xml:space="preserve"> – количество работников, имеющих право на компенсацию расходов, по i-му направлению;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26F2E">
        <w:rPr>
          <w:noProof/>
          <w:position w:val="-14"/>
          <w:szCs w:val="28"/>
        </w:rPr>
        <w:pict>
          <v:shape id="Рисунок 195" o:spid="_x0000_i1220" type="#_x0000_t75" style="width:23.25pt;height:19.5pt;visibility:visible">
            <v:imagedata r:id="rId209" o:title=""/>
          </v:shape>
        </w:pict>
      </w:r>
      <w:r w:rsidRPr="00A030ED">
        <w:rPr>
          <w:szCs w:val="28"/>
        </w:rPr>
        <w:t xml:space="preserve"> – цена проезда к месту нахождения образовательной организации по i-му направлению.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Cs w:val="28"/>
        </w:rPr>
      </w:pPr>
      <w:bookmarkStart w:id="14" w:name="Par444"/>
      <w:bookmarkStart w:id="15" w:name="Par472"/>
      <w:bookmarkEnd w:id="14"/>
      <w:bookmarkEnd w:id="15"/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Cs w:val="28"/>
        </w:rPr>
      </w:pPr>
      <w:r w:rsidRPr="00A030ED">
        <w:rPr>
          <w:szCs w:val="28"/>
        </w:rPr>
        <w:t>Затраты на коммунальные услуги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43</w:t>
      </w:r>
      <w:r w:rsidRPr="00A030ED">
        <w:rPr>
          <w:szCs w:val="28"/>
        </w:rPr>
        <w:t>. Затраты на коммунальные услуги (</w:t>
      </w:r>
      <w:r w:rsidRPr="00726F2E">
        <w:rPr>
          <w:noProof/>
          <w:position w:val="-12"/>
          <w:szCs w:val="28"/>
        </w:rPr>
        <w:pict>
          <v:shape id="Рисунок 209" o:spid="_x0000_i1221" type="#_x0000_t75" style="width:22.5pt;height:18pt;visibility:visible">
            <v:imagedata r:id="rId210" o:title=""/>
          </v:shape>
        </w:pict>
      </w:r>
      <w:r w:rsidRPr="00A030ED">
        <w:rPr>
          <w:szCs w:val="28"/>
        </w:rPr>
        <w:t>) определяются по формуле: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726F2E">
        <w:rPr>
          <w:noProof/>
          <w:position w:val="-12"/>
          <w:szCs w:val="28"/>
        </w:rPr>
        <w:pict>
          <v:shape id="Рисунок 210" o:spid="_x0000_i1222" type="#_x0000_t75" style="width:192pt;height:18pt;visibility:visible">
            <v:imagedata r:id="rId211" o:title=""/>
          </v:shape>
        </w:pict>
      </w:r>
      <w:r w:rsidRPr="00A030ED">
        <w:rPr>
          <w:szCs w:val="28"/>
        </w:rPr>
        <w:t>, где: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26F2E">
        <w:rPr>
          <w:noProof/>
          <w:position w:val="-12"/>
          <w:szCs w:val="28"/>
        </w:rPr>
        <w:pict>
          <v:shape id="Рисунок 211" o:spid="_x0000_i1223" type="#_x0000_t75" style="width:16.5pt;height:18pt;visibility:visible">
            <v:imagedata r:id="rId212" o:title=""/>
          </v:shape>
        </w:pict>
      </w:r>
      <w:r w:rsidRPr="00A030ED">
        <w:rPr>
          <w:szCs w:val="28"/>
        </w:rPr>
        <w:t xml:space="preserve"> – затраты на газоснабжение и иные виды топлива;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26F2E">
        <w:rPr>
          <w:noProof/>
          <w:position w:val="-12"/>
          <w:szCs w:val="28"/>
        </w:rPr>
        <w:pict>
          <v:shape id="Рисунок 212" o:spid="_x0000_i1224" type="#_x0000_t75" style="width:16.5pt;height:18pt;visibility:visible">
            <v:imagedata r:id="rId213" o:title=""/>
          </v:shape>
        </w:pict>
      </w:r>
      <w:r w:rsidRPr="00A030ED">
        <w:rPr>
          <w:szCs w:val="28"/>
        </w:rPr>
        <w:t xml:space="preserve"> – затраты на электроснабжение;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26F2E">
        <w:rPr>
          <w:noProof/>
          <w:position w:val="-12"/>
          <w:szCs w:val="28"/>
        </w:rPr>
        <w:pict>
          <v:shape id="Рисунок 213" o:spid="_x0000_i1225" type="#_x0000_t75" style="width:17.25pt;height:18pt;visibility:visible">
            <v:imagedata r:id="rId214" o:title=""/>
          </v:shape>
        </w:pict>
      </w:r>
      <w:r w:rsidRPr="00A030ED">
        <w:rPr>
          <w:szCs w:val="28"/>
        </w:rPr>
        <w:t xml:space="preserve"> – затраты на теплоснабжение;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26F2E">
        <w:rPr>
          <w:noProof/>
          <w:position w:val="-12"/>
          <w:szCs w:val="28"/>
        </w:rPr>
        <w:pict>
          <v:shape id="Рисунок 214" o:spid="_x0000_i1226" type="#_x0000_t75" style="width:16.5pt;height:18pt;visibility:visible">
            <v:imagedata r:id="rId215" o:title=""/>
          </v:shape>
        </w:pict>
      </w:r>
      <w:r w:rsidRPr="00A030ED">
        <w:rPr>
          <w:szCs w:val="28"/>
        </w:rPr>
        <w:t xml:space="preserve"> – затраты на горячее водоснабжение;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26F2E">
        <w:rPr>
          <w:noProof/>
          <w:position w:val="-12"/>
          <w:szCs w:val="28"/>
        </w:rPr>
        <w:pict>
          <v:shape id="Рисунок 215" o:spid="_x0000_i1227" type="#_x0000_t75" style="width:17.25pt;height:18pt;visibility:visible">
            <v:imagedata r:id="rId216" o:title=""/>
          </v:shape>
        </w:pict>
      </w:r>
      <w:r w:rsidRPr="00A030ED">
        <w:rPr>
          <w:szCs w:val="28"/>
        </w:rPr>
        <w:t xml:space="preserve"> – затраты на холодное водоснабжение и водоотведение;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26F2E">
        <w:rPr>
          <w:noProof/>
          <w:position w:val="-12"/>
          <w:szCs w:val="28"/>
        </w:rPr>
        <w:pict>
          <v:shape id="Рисунок 216" o:spid="_x0000_i1228" type="#_x0000_t75" style="width:24pt;height:18pt;visibility:visible">
            <v:imagedata r:id="rId217" o:title=""/>
          </v:shape>
        </w:pict>
      </w:r>
      <w:r w:rsidRPr="00A030ED">
        <w:rPr>
          <w:szCs w:val="28"/>
        </w:rPr>
        <w:t xml:space="preserve"> – затраты на оплату услуг лиц, привлекаемых на основании гражданско-правовых договоров (далее – внештатный сотрудник).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030ED">
        <w:rPr>
          <w:szCs w:val="28"/>
        </w:rPr>
        <w:t>4</w:t>
      </w:r>
      <w:r>
        <w:rPr>
          <w:szCs w:val="28"/>
        </w:rPr>
        <w:t>3.1</w:t>
      </w:r>
      <w:r w:rsidRPr="00A030ED">
        <w:rPr>
          <w:szCs w:val="28"/>
        </w:rPr>
        <w:t>. Затраты на газоснабжение и иные виды топлива (</w:t>
      </w:r>
      <w:r w:rsidRPr="00726F2E">
        <w:rPr>
          <w:noProof/>
          <w:position w:val="-12"/>
          <w:szCs w:val="28"/>
        </w:rPr>
        <w:pict>
          <v:shape id="Рисунок 217" o:spid="_x0000_i1229" type="#_x0000_t75" style="width:21.75pt;height:24.75pt;visibility:visible">
            <v:imagedata r:id="rId212" o:title=""/>
          </v:shape>
        </w:pict>
      </w:r>
      <w:r w:rsidRPr="00A030ED">
        <w:rPr>
          <w:szCs w:val="28"/>
        </w:rPr>
        <w:t>) определяются по формуле: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726F2E">
        <w:rPr>
          <w:noProof/>
          <w:position w:val="-28"/>
          <w:szCs w:val="28"/>
        </w:rPr>
        <w:pict>
          <v:shape id="Рисунок 218" o:spid="_x0000_i1230" type="#_x0000_t75" style="width:133.5pt;height:34.5pt;visibility:visible">
            <v:imagedata r:id="rId218" o:title=""/>
          </v:shape>
        </w:pict>
      </w:r>
      <w:r w:rsidRPr="00A030ED">
        <w:rPr>
          <w:szCs w:val="28"/>
        </w:rPr>
        <w:t>, где: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26F2E">
        <w:rPr>
          <w:noProof/>
          <w:position w:val="-12"/>
          <w:szCs w:val="28"/>
        </w:rPr>
        <w:pict>
          <v:shape id="Рисунок 219" o:spid="_x0000_i1231" type="#_x0000_t75" style="width:23.25pt;height:18pt;visibility:visible">
            <v:imagedata r:id="rId219" o:title=""/>
          </v:shape>
        </w:pict>
      </w:r>
      <w:r w:rsidRPr="00A030ED">
        <w:rPr>
          <w:szCs w:val="28"/>
        </w:rPr>
        <w:t xml:space="preserve"> – расчётная потребность в i-м виде топлива (газе и ином виде топлива);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26F2E">
        <w:rPr>
          <w:noProof/>
          <w:position w:val="-12"/>
          <w:szCs w:val="28"/>
        </w:rPr>
        <w:pict>
          <v:shape id="Рисунок 220" o:spid="_x0000_i1232" type="#_x0000_t75" style="width:21pt;height:18pt;visibility:visible">
            <v:imagedata r:id="rId220" o:title=""/>
          </v:shape>
        </w:pict>
      </w:r>
      <w:r w:rsidRPr="00A030ED">
        <w:rPr>
          <w:szCs w:val="28"/>
        </w:rPr>
        <w:t xml:space="preserve"> – тариф на i-й вид топлива, утверждённый в установленном порядке органом государственного регулирования тарифов (далее – регулируемый тариф) (если тарифы на соответствующий вид топлива подлежат государственному регулированию);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26F2E">
        <w:rPr>
          <w:noProof/>
          <w:position w:val="-12"/>
          <w:szCs w:val="28"/>
        </w:rPr>
        <w:pict>
          <v:shape id="Рисунок 221" o:spid="_x0000_i1233" type="#_x0000_t75" style="width:20.25pt;height:18pt;visibility:visible">
            <v:imagedata r:id="rId221" o:title=""/>
          </v:shape>
        </w:pict>
      </w:r>
      <w:r w:rsidRPr="00A030ED">
        <w:rPr>
          <w:szCs w:val="28"/>
        </w:rPr>
        <w:t xml:space="preserve"> – поправочный коэффициент, учитывающий затраты на транспортировку i-го вида топлива.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030ED">
        <w:rPr>
          <w:szCs w:val="28"/>
        </w:rPr>
        <w:t>4</w:t>
      </w:r>
      <w:r>
        <w:rPr>
          <w:szCs w:val="28"/>
        </w:rPr>
        <w:t>3.2</w:t>
      </w:r>
      <w:r w:rsidRPr="00A030ED">
        <w:rPr>
          <w:szCs w:val="28"/>
        </w:rPr>
        <w:t>. Затраты на электроснабжение (</w:t>
      </w:r>
      <w:r w:rsidRPr="00726F2E">
        <w:rPr>
          <w:noProof/>
          <w:position w:val="-12"/>
          <w:szCs w:val="28"/>
        </w:rPr>
        <w:pict>
          <v:shape id="Рисунок 222" o:spid="_x0000_i1234" type="#_x0000_t75" style="width:16.5pt;height:18pt;visibility:visible">
            <v:imagedata r:id="rId222" o:title=""/>
          </v:shape>
        </w:pict>
      </w:r>
      <w:r w:rsidRPr="00A030ED">
        <w:rPr>
          <w:szCs w:val="28"/>
        </w:rPr>
        <w:t>) определяются по формуле: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726F2E">
        <w:rPr>
          <w:noProof/>
          <w:position w:val="-28"/>
          <w:szCs w:val="28"/>
        </w:rPr>
        <w:pict>
          <v:shape id="Рисунок 223" o:spid="_x0000_i1235" type="#_x0000_t75" style="width:99pt;height:34.5pt;visibility:visible">
            <v:imagedata r:id="rId223" o:title=""/>
          </v:shape>
        </w:pict>
      </w:r>
      <w:r w:rsidRPr="00A030ED">
        <w:rPr>
          <w:szCs w:val="28"/>
        </w:rPr>
        <w:t>, где: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26F2E">
        <w:rPr>
          <w:noProof/>
          <w:position w:val="-12"/>
          <w:szCs w:val="28"/>
        </w:rPr>
        <w:pict>
          <v:shape id="Рисунок 224" o:spid="_x0000_i1236" type="#_x0000_t75" style="width:21pt;height:18pt;visibility:visible">
            <v:imagedata r:id="rId224" o:title=""/>
          </v:shape>
        </w:pict>
      </w:r>
      <w:r w:rsidRPr="00A030ED">
        <w:rPr>
          <w:szCs w:val="28"/>
        </w:rPr>
        <w:t xml:space="preserve"> –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26F2E">
        <w:rPr>
          <w:noProof/>
          <w:position w:val="-12"/>
          <w:szCs w:val="28"/>
        </w:rPr>
        <w:pict>
          <v:shape id="Рисунок 225" o:spid="_x0000_i1237" type="#_x0000_t75" style="width:23.25pt;height:18pt;visibility:visible">
            <v:imagedata r:id="rId225" o:title=""/>
          </v:shape>
        </w:pict>
      </w:r>
      <w:r w:rsidRPr="00A030ED">
        <w:rPr>
          <w:szCs w:val="28"/>
        </w:rPr>
        <w:t xml:space="preserve"> – расчётная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43.3.</w:t>
      </w:r>
      <w:r w:rsidRPr="00A030ED">
        <w:rPr>
          <w:szCs w:val="28"/>
        </w:rPr>
        <w:t xml:space="preserve"> Затраты на теплоснабжение (</w:t>
      </w:r>
      <w:r w:rsidRPr="00726F2E">
        <w:rPr>
          <w:noProof/>
          <w:position w:val="-12"/>
          <w:szCs w:val="28"/>
        </w:rPr>
        <w:pict>
          <v:shape id="Рисунок 226" o:spid="_x0000_i1238" type="#_x0000_t75" style="width:17.25pt;height:18pt;visibility:visible">
            <v:imagedata r:id="rId226" o:title=""/>
          </v:shape>
        </w:pict>
      </w:r>
      <w:r w:rsidRPr="00A030ED">
        <w:rPr>
          <w:szCs w:val="28"/>
        </w:rPr>
        <w:t>) определяются по формуле: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726F2E">
        <w:rPr>
          <w:noProof/>
          <w:position w:val="-12"/>
          <w:szCs w:val="28"/>
        </w:rPr>
        <w:pict>
          <v:shape id="Рисунок 227" o:spid="_x0000_i1239" type="#_x0000_t75" style="width:84.75pt;height:18pt;visibility:visible">
            <v:imagedata r:id="rId227" o:title=""/>
          </v:shape>
        </w:pict>
      </w:r>
      <w:r w:rsidRPr="00A030ED">
        <w:rPr>
          <w:szCs w:val="28"/>
        </w:rPr>
        <w:t>, где: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26F2E">
        <w:rPr>
          <w:noProof/>
          <w:position w:val="-12"/>
          <w:szCs w:val="28"/>
        </w:rPr>
        <w:pict>
          <v:shape id="Рисунок 228" o:spid="_x0000_i1240" type="#_x0000_t75" style="width:27pt;height:18pt;visibility:visible">
            <v:imagedata r:id="rId228" o:title=""/>
          </v:shape>
        </w:pict>
      </w:r>
      <w:r w:rsidRPr="00A030ED">
        <w:rPr>
          <w:szCs w:val="28"/>
        </w:rPr>
        <w:t xml:space="preserve"> – расчётная потребность в теплоэнергии на отопление зданий, помещений и сооружений;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26F2E">
        <w:rPr>
          <w:noProof/>
          <w:position w:val="-12"/>
          <w:szCs w:val="28"/>
        </w:rPr>
        <w:pict>
          <v:shape id="Рисунок 229" o:spid="_x0000_i1241" type="#_x0000_t75" style="width:18pt;height:18pt;visibility:visible">
            <v:imagedata r:id="rId229" o:title=""/>
          </v:shape>
        </w:pict>
      </w:r>
      <w:r w:rsidRPr="00A030ED">
        <w:rPr>
          <w:szCs w:val="28"/>
        </w:rPr>
        <w:t xml:space="preserve"> – регулируемый тариф на теплоснабжение.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43.4</w:t>
      </w:r>
      <w:r w:rsidRPr="00A030ED">
        <w:rPr>
          <w:szCs w:val="28"/>
        </w:rPr>
        <w:t>. Затраты на горячее водоснабжение (</w:t>
      </w:r>
      <w:r w:rsidRPr="00726F2E">
        <w:rPr>
          <w:noProof/>
          <w:position w:val="-12"/>
          <w:szCs w:val="28"/>
        </w:rPr>
        <w:pict>
          <v:shape id="Рисунок 230" o:spid="_x0000_i1242" type="#_x0000_t75" style="width:15.75pt;height:18pt;visibility:visible">
            <v:imagedata r:id="rId230" o:title=""/>
          </v:shape>
        </w:pict>
      </w:r>
      <w:r w:rsidRPr="00A030ED">
        <w:rPr>
          <w:szCs w:val="28"/>
        </w:rPr>
        <w:t>) определяются по формуле: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726F2E">
        <w:rPr>
          <w:noProof/>
          <w:position w:val="-12"/>
          <w:szCs w:val="28"/>
        </w:rPr>
        <w:pict>
          <v:shape id="Рисунок 231" o:spid="_x0000_i1243" type="#_x0000_t75" style="width:78pt;height:18pt;visibility:visible">
            <v:imagedata r:id="rId231" o:title=""/>
          </v:shape>
        </w:pict>
      </w:r>
      <w:r w:rsidRPr="00A030ED">
        <w:rPr>
          <w:szCs w:val="28"/>
        </w:rPr>
        <w:t>, где: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26F2E">
        <w:rPr>
          <w:noProof/>
          <w:position w:val="-12"/>
          <w:szCs w:val="28"/>
        </w:rPr>
        <w:pict>
          <v:shape id="Рисунок 232" o:spid="_x0000_i1244" type="#_x0000_t75" style="width:19.5pt;height:18pt;visibility:visible">
            <v:imagedata r:id="rId232" o:title=""/>
          </v:shape>
        </w:pict>
      </w:r>
      <w:r w:rsidRPr="00A030ED">
        <w:rPr>
          <w:szCs w:val="28"/>
        </w:rPr>
        <w:t xml:space="preserve"> – расчётная потребность в горячей воде;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26F2E">
        <w:rPr>
          <w:noProof/>
          <w:position w:val="-12"/>
          <w:szCs w:val="28"/>
        </w:rPr>
        <w:pict>
          <v:shape id="Рисунок 233" o:spid="_x0000_i1245" type="#_x0000_t75" style="width:18pt;height:18pt;visibility:visible">
            <v:imagedata r:id="rId233" o:title=""/>
          </v:shape>
        </w:pict>
      </w:r>
      <w:r w:rsidRPr="00A030ED">
        <w:rPr>
          <w:szCs w:val="28"/>
        </w:rPr>
        <w:t xml:space="preserve"> – регулируемый тариф на горячее водоснабжение.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43</w:t>
      </w:r>
      <w:r w:rsidRPr="00A030ED">
        <w:rPr>
          <w:szCs w:val="28"/>
        </w:rPr>
        <w:t>.</w:t>
      </w:r>
      <w:r>
        <w:rPr>
          <w:szCs w:val="28"/>
        </w:rPr>
        <w:t>5.</w:t>
      </w:r>
      <w:r w:rsidRPr="00A030ED">
        <w:rPr>
          <w:szCs w:val="28"/>
        </w:rPr>
        <w:t xml:space="preserve"> Затраты на холодное водоснабжение и водоотведение (</w:t>
      </w:r>
      <w:r w:rsidRPr="00726F2E">
        <w:rPr>
          <w:noProof/>
          <w:position w:val="-12"/>
          <w:szCs w:val="28"/>
        </w:rPr>
        <w:pict>
          <v:shape id="Рисунок 234" o:spid="_x0000_i1246" type="#_x0000_t75" style="width:17.25pt;height:18pt;visibility:visible">
            <v:imagedata r:id="rId234" o:title=""/>
          </v:shape>
        </w:pict>
      </w:r>
      <w:r w:rsidRPr="00A030ED">
        <w:rPr>
          <w:szCs w:val="28"/>
        </w:rPr>
        <w:t>) определяются по формуле: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726F2E">
        <w:rPr>
          <w:noProof/>
          <w:position w:val="-12"/>
          <w:szCs w:val="28"/>
        </w:rPr>
        <w:pict>
          <v:shape id="Рисунок 235" o:spid="_x0000_i1247" type="#_x0000_t75" style="width:144.75pt;height:18pt;visibility:visible">
            <v:imagedata r:id="rId235" o:title=""/>
          </v:shape>
        </w:pict>
      </w:r>
      <w:r w:rsidRPr="00A030ED">
        <w:rPr>
          <w:szCs w:val="28"/>
        </w:rPr>
        <w:t>, где: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26F2E">
        <w:rPr>
          <w:noProof/>
          <w:position w:val="-12"/>
          <w:szCs w:val="28"/>
        </w:rPr>
        <w:pict>
          <v:shape id="Рисунок 236" o:spid="_x0000_i1248" type="#_x0000_t75" style="width:20.25pt;height:18pt;visibility:visible">
            <v:imagedata r:id="rId236" o:title=""/>
          </v:shape>
        </w:pict>
      </w:r>
      <w:r w:rsidRPr="00A030ED">
        <w:rPr>
          <w:szCs w:val="28"/>
        </w:rPr>
        <w:t xml:space="preserve"> – расчётная потребность в холодном водоснабжении;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26F2E">
        <w:rPr>
          <w:noProof/>
          <w:position w:val="-12"/>
          <w:szCs w:val="28"/>
        </w:rPr>
        <w:pict>
          <v:shape id="Рисунок 237" o:spid="_x0000_i1249" type="#_x0000_t75" style="width:19.5pt;height:18pt;visibility:visible">
            <v:imagedata r:id="rId237" o:title=""/>
          </v:shape>
        </w:pict>
      </w:r>
      <w:r w:rsidRPr="00A030ED">
        <w:rPr>
          <w:szCs w:val="28"/>
        </w:rPr>
        <w:t xml:space="preserve"> – регулируемый тариф на холодное водоснабжение;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26F2E">
        <w:rPr>
          <w:noProof/>
          <w:position w:val="-12"/>
          <w:szCs w:val="28"/>
        </w:rPr>
        <w:pict>
          <v:shape id="Рисунок 238" o:spid="_x0000_i1250" type="#_x0000_t75" style="width:20.25pt;height:18pt;visibility:visible">
            <v:imagedata r:id="rId238" o:title=""/>
          </v:shape>
        </w:pict>
      </w:r>
      <w:r w:rsidRPr="00A030ED">
        <w:rPr>
          <w:szCs w:val="28"/>
        </w:rPr>
        <w:t xml:space="preserve"> – расчётная потребность в водоотведении;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26F2E">
        <w:rPr>
          <w:noProof/>
          <w:position w:val="-12"/>
          <w:szCs w:val="28"/>
        </w:rPr>
        <w:pict>
          <v:shape id="Рисунок 239" o:spid="_x0000_i1251" type="#_x0000_t75" style="width:18pt;height:18pt;visibility:visible">
            <v:imagedata r:id="rId239" o:title=""/>
          </v:shape>
        </w:pict>
      </w:r>
      <w:r w:rsidRPr="00A030ED">
        <w:rPr>
          <w:szCs w:val="28"/>
        </w:rPr>
        <w:t xml:space="preserve"> – регулируемый тариф на водоотведение.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43.6</w:t>
      </w:r>
      <w:r w:rsidRPr="00A030ED">
        <w:rPr>
          <w:szCs w:val="28"/>
        </w:rPr>
        <w:t>. Затраты на оплату услуг внештатных сотрудников (</w:t>
      </w:r>
      <w:r w:rsidRPr="00726F2E">
        <w:rPr>
          <w:noProof/>
          <w:position w:val="-12"/>
          <w:szCs w:val="28"/>
        </w:rPr>
        <w:pict>
          <v:shape id="Рисунок 240" o:spid="_x0000_i1252" type="#_x0000_t75" style="width:24pt;height:18pt;visibility:visible">
            <v:imagedata r:id="rId240" o:title=""/>
          </v:shape>
        </w:pict>
      </w:r>
      <w:r w:rsidRPr="00A030ED">
        <w:rPr>
          <w:szCs w:val="28"/>
        </w:rPr>
        <w:t>) определяются по формуле: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726F2E">
        <w:rPr>
          <w:noProof/>
          <w:position w:val="-28"/>
          <w:szCs w:val="28"/>
        </w:rPr>
        <w:pict>
          <v:shape id="Рисунок 241" o:spid="_x0000_i1253" type="#_x0000_t75" style="width:191.25pt;height:33.75pt;visibility:visible">
            <v:imagedata r:id="rId241" o:title=""/>
          </v:shape>
        </w:pict>
      </w:r>
      <w:r w:rsidRPr="00A030ED">
        <w:rPr>
          <w:szCs w:val="28"/>
        </w:rPr>
        <w:t>, где: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26F2E">
        <w:rPr>
          <w:noProof/>
          <w:position w:val="-12"/>
          <w:szCs w:val="28"/>
        </w:rPr>
        <w:pict>
          <v:shape id="Рисунок 242" o:spid="_x0000_i1254" type="#_x0000_t75" style="width:32.25pt;height:18pt;visibility:visible">
            <v:imagedata r:id="rId242" o:title=""/>
          </v:shape>
        </w:pict>
      </w:r>
      <w:r w:rsidRPr="00A030ED">
        <w:rPr>
          <w:szCs w:val="28"/>
        </w:rPr>
        <w:t xml:space="preserve"> – планируемое количество месяцев работы внештатного сотрудника по i-й должности;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26F2E">
        <w:rPr>
          <w:noProof/>
          <w:position w:val="-12"/>
          <w:szCs w:val="28"/>
        </w:rPr>
        <w:pict>
          <v:shape id="Рисунок 243" o:spid="_x0000_i1255" type="#_x0000_t75" style="width:27.75pt;height:18pt;visibility:visible">
            <v:imagedata r:id="rId243" o:title=""/>
          </v:shape>
        </w:pict>
      </w:r>
      <w:r w:rsidRPr="00A030ED">
        <w:rPr>
          <w:szCs w:val="28"/>
        </w:rPr>
        <w:t xml:space="preserve"> – стоимость 1 месяца работы внештатного сотрудника по i-й должности;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26F2E">
        <w:rPr>
          <w:noProof/>
          <w:position w:val="-12"/>
          <w:szCs w:val="28"/>
        </w:rPr>
        <w:pict>
          <v:shape id="Рисунок 244" o:spid="_x0000_i1256" type="#_x0000_t75" style="width:25.5pt;height:18pt;visibility:visible">
            <v:imagedata r:id="rId244" o:title=""/>
          </v:shape>
        </w:pict>
      </w:r>
      <w:r w:rsidRPr="00A030ED">
        <w:rPr>
          <w:szCs w:val="28"/>
        </w:rPr>
        <w:t xml:space="preserve"> – процентная ставка страховых взносов в государственные внебюджетные фонды.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030ED">
        <w:rPr>
          <w:szCs w:val="28"/>
        </w:rPr>
        <w:t>Расчёт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030ED">
        <w:rPr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заключёнными с кочегарами, сезонными работниками и др.).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Cs w:val="28"/>
        </w:rPr>
      </w:pPr>
      <w:bookmarkStart w:id="16" w:name="Par534"/>
      <w:bookmarkEnd w:id="16"/>
      <w:r w:rsidRPr="00A030ED">
        <w:rPr>
          <w:szCs w:val="28"/>
        </w:rPr>
        <w:t>Затраты на аренду помещений и оборудования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A030ED">
        <w:rPr>
          <w:szCs w:val="28"/>
        </w:rPr>
        <w:t>4. Затраты на аренду помещений (</w:t>
      </w:r>
      <w:r w:rsidRPr="00726F2E">
        <w:rPr>
          <w:noProof/>
          <w:position w:val="-12"/>
          <w:szCs w:val="28"/>
        </w:rPr>
        <w:pict>
          <v:shape id="Рисунок 245" o:spid="_x0000_i1257" type="#_x0000_t75" style="width:17.25pt;height:18pt;visibility:visible">
            <v:imagedata r:id="rId245" o:title=""/>
          </v:shape>
        </w:pict>
      </w:r>
      <w:r w:rsidRPr="00A030ED">
        <w:rPr>
          <w:szCs w:val="28"/>
        </w:rPr>
        <w:t>) определяются по формуле: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726F2E">
        <w:rPr>
          <w:noProof/>
          <w:position w:val="-28"/>
          <w:szCs w:val="28"/>
        </w:rPr>
        <w:pict>
          <v:shape id="Рисунок 246" o:spid="_x0000_i1258" type="#_x0000_t75" style="width:159.75pt;height:34.5pt;visibility:visible">
            <v:imagedata r:id="rId246" o:title=""/>
          </v:shape>
        </w:pict>
      </w:r>
      <w:r w:rsidRPr="00A030ED">
        <w:rPr>
          <w:szCs w:val="28"/>
        </w:rPr>
        <w:t>, где: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26F2E">
        <w:rPr>
          <w:noProof/>
          <w:position w:val="-12"/>
          <w:szCs w:val="28"/>
        </w:rPr>
        <w:pict>
          <v:shape id="Рисунок 247" o:spid="_x0000_i1259" type="#_x0000_t75" style="width:23.25pt;height:18pt;visibility:visible">
            <v:imagedata r:id="rId247" o:title=""/>
          </v:shape>
        </w:pict>
      </w:r>
      <w:r w:rsidRPr="00A030ED">
        <w:rPr>
          <w:szCs w:val="28"/>
        </w:rPr>
        <w:t xml:space="preserve"> – численность работников, размещаемых на i-й арендуемой площади;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030ED">
        <w:rPr>
          <w:szCs w:val="28"/>
        </w:rPr>
        <w:t>S – площадь, закреплённая за органом;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26F2E">
        <w:rPr>
          <w:noProof/>
          <w:position w:val="-12"/>
          <w:szCs w:val="28"/>
        </w:rPr>
        <w:pict>
          <v:shape id="Рисунок 248" o:spid="_x0000_i1260" type="#_x0000_t75" style="width:20.25pt;height:18pt;visibility:visible">
            <v:imagedata r:id="rId248" o:title=""/>
          </v:shape>
        </w:pict>
      </w:r>
      <w:r w:rsidRPr="00A030ED">
        <w:rPr>
          <w:szCs w:val="28"/>
        </w:rPr>
        <w:t xml:space="preserve"> – цена ежемесячной аренды за 1 квадратный метр i-й арендуемой площади;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26F2E">
        <w:rPr>
          <w:noProof/>
          <w:position w:val="-12"/>
          <w:szCs w:val="28"/>
        </w:rPr>
        <w:pict>
          <v:shape id="Рисунок 249" o:spid="_x0000_i1261" type="#_x0000_t75" style="width:24pt;height:18pt;visibility:visible">
            <v:imagedata r:id="rId249" o:title=""/>
          </v:shape>
        </w:pict>
      </w:r>
      <w:r w:rsidRPr="00A030ED">
        <w:rPr>
          <w:szCs w:val="28"/>
        </w:rPr>
        <w:t xml:space="preserve"> – планируемое количество месяцев аренды i-й арендуемой площади.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45</w:t>
      </w:r>
      <w:r w:rsidRPr="00A030ED">
        <w:rPr>
          <w:szCs w:val="28"/>
        </w:rPr>
        <w:t>. Затраты на аренду помещения (зала) для проведения совещания (</w:t>
      </w:r>
      <w:r w:rsidRPr="00726F2E">
        <w:rPr>
          <w:noProof/>
          <w:position w:val="-12"/>
          <w:szCs w:val="28"/>
        </w:rPr>
        <w:pict>
          <v:shape id="Рисунок 250" o:spid="_x0000_i1262" type="#_x0000_t75" style="width:18.75pt;height:18pt;visibility:visible">
            <v:imagedata r:id="rId250" o:title=""/>
          </v:shape>
        </w:pict>
      </w:r>
      <w:r w:rsidRPr="00A030ED">
        <w:rPr>
          <w:szCs w:val="28"/>
        </w:rPr>
        <w:t>) определяются по формуле: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726F2E">
        <w:rPr>
          <w:noProof/>
          <w:position w:val="-28"/>
          <w:szCs w:val="28"/>
        </w:rPr>
        <w:pict>
          <v:shape id="Рисунок 251" o:spid="_x0000_i1263" type="#_x0000_t75" style="width:105pt;height:33.75pt;visibility:visible">
            <v:imagedata r:id="rId251" o:title=""/>
          </v:shape>
        </w:pict>
      </w:r>
      <w:r w:rsidRPr="00A030ED">
        <w:rPr>
          <w:szCs w:val="28"/>
        </w:rPr>
        <w:t>, где: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26F2E">
        <w:rPr>
          <w:noProof/>
          <w:position w:val="-12"/>
          <w:szCs w:val="28"/>
        </w:rPr>
        <w:pict>
          <v:shape id="Рисунок 252" o:spid="_x0000_i1264" type="#_x0000_t75" style="width:24.75pt;height:18pt;visibility:visible">
            <v:imagedata r:id="rId252" o:title=""/>
          </v:shape>
        </w:pict>
      </w:r>
      <w:r w:rsidRPr="00A030ED">
        <w:rPr>
          <w:szCs w:val="28"/>
        </w:rPr>
        <w:t xml:space="preserve"> – планируемое количество суток аренды i-го помещения (зала);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26F2E">
        <w:rPr>
          <w:noProof/>
          <w:position w:val="-12"/>
          <w:szCs w:val="28"/>
        </w:rPr>
        <w:pict>
          <v:shape id="Рисунок 253" o:spid="_x0000_i1265" type="#_x0000_t75" style="width:22.5pt;height:18pt;visibility:visible">
            <v:imagedata r:id="rId253" o:title=""/>
          </v:shape>
        </w:pict>
      </w:r>
      <w:r w:rsidRPr="00A030ED">
        <w:rPr>
          <w:szCs w:val="28"/>
        </w:rPr>
        <w:t xml:space="preserve"> – цена аренды i-го помещения (зала) в сутки.</w:t>
      </w:r>
    </w:p>
    <w:p w:rsidR="001E1B1B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46</w:t>
      </w:r>
      <w:r w:rsidRPr="00A030ED">
        <w:rPr>
          <w:szCs w:val="28"/>
        </w:rPr>
        <w:t>. Затраты на аренду оборудования для проведения совещания (</w:t>
      </w:r>
      <w:r w:rsidRPr="00726F2E">
        <w:rPr>
          <w:noProof/>
          <w:position w:val="-12"/>
          <w:szCs w:val="28"/>
        </w:rPr>
        <w:pict>
          <v:shape id="Рисунок 254" o:spid="_x0000_i1266" type="#_x0000_t75" style="width:20.25pt;height:18pt;visibility:visible">
            <v:imagedata r:id="rId254" o:title=""/>
          </v:shape>
        </w:pict>
      </w:r>
      <w:r w:rsidRPr="00A030ED">
        <w:rPr>
          <w:szCs w:val="28"/>
        </w:rPr>
        <w:t>) определяются по формуле: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726F2E">
        <w:rPr>
          <w:noProof/>
          <w:position w:val="-28"/>
          <w:szCs w:val="28"/>
        </w:rPr>
        <w:pict>
          <v:shape id="Рисунок 255" o:spid="_x0000_i1267" type="#_x0000_t75" style="width:171pt;height:33.75pt;visibility:visible">
            <v:imagedata r:id="rId255" o:title=""/>
          </v:shape>
        </w:pict>
      </w:r>
      <w:r w:rsidRPr="00A030ED">
        <w:rPr>
          <w:szCs w:val="28"/>
        </w:rPr>
        <w:t>, где: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26F2E">
        <w:rPr>
          <w:noProof/>
          <w:position w:val="-12"/>
          <w:szCs w:val="28"/>
        </w:rPr>
        <w:pict>
          <v:shape id="Рисунок 256" o:spid="_x0000_i1268" type="#_x0000_t75" style="width:23.25pt;height:18pt;visibility:visible">
            <v:imagedata r:id="rId256" o:title=""/>
          </v:shape>
        </w:pict>
      </w:r>
      <w:r w:rsidRPr="00A030ED">
        <w:rPr>
          <w:szCs w:val="28"/>
        </w:rPr>
        <w:t xml:space="preserve"> – количество арендуемого i-го оборудования;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26F2E">
        <w:rPr>
          <w:noProof/>
          <w:position w:val="-12"/>
          <w:szCs w:val="28"/>
        </w:rPr>
        <w:pict>
          <v:shape id="Рисунок 257" o:spid="_x0000_i1269" type="#_x0000_t75" style="width:24pt;height:18pt;visibility:visible">
            <v:imagedata r:id="rId257" o:title=""/>
          </v:shape>
        </w:pict>
      </w:r>
      <w:r w:rsidRPr="00A030ED">
        <w:rPr>
          <w:szCs w:val="28"/>
        </w:rPr>
        <w:t xml:space="preserve"> – количество дней аренды i-го оборудования;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26F2E">
        <w:rPr>
          <w:noProof/>
          <w:position w:val="-12"/>
          <w:szCs w:val="28"/>
        </w:rPr>
        <w:pict>
          <v:shape id="Рисунок 258" o:spid="_x0000_i1270" type="#_x0000_t75" style="width:20.25pt;height:18pt;visibility:visible">
            <v:imagedata r:id="rId258" o:title=""/>
          </v:shape>
        </w:pict>
      </w:r>
      <w:r w:rsidRPr="00A030ED">
        <w:rPr>
          <w:szCs w:val="28"/>
        </w:rPr>
        <w:t xml:space="preserve"> – количество часов аренды в день i-го оборудования;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26F2E">
        <w:rPr>
          <w:noProof/>
          <w:position w:val="-12"/>
          <w:szCs w:val="28"/>
        </w:rPr>
        <w:pict>
          <v:shape id="Рисунок 259" o:spid="_x0000_i1271" type="#_x0000_t75" style="width:18pt;height:18pt;visibility:visible">
            <v:imagedata r:id="rId259" o:title=""/>
          </v:shape>
        </w:pict>
      </w:r>
      <w:r w:rsidRPr="00A030ED">
        <w:rPr>
          <w:szCs w:val="28"/>
        </w:rPr>
        <w:t xml:space="preserve"> – цена 1 часа аренды i-го оборудования.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Cs w:val="28"/>
        </w:rPr>
      </w:pPr>
      <w:bookmarkStart w:id="17" w:name="Par562"/>
      <w:bookmarkEnd w:id="17"/>
      <w:r w:rsidRPr="00A030ED">
        <w:rPr>
          <w:szCs w:val="28"/>
        </w:rPr>
        <w:t>Затраты на содержание имущества,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  <w:r w:rsidRPr="00A030ED">
        <w:rPr>
          <w:szCs w:val="28"/>
        </w:rPr>
        <w:t>не отнесённые к затратам на содержание имущества в рамках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  <w:r w:rsidRPr="00A030ED">
        <w:rPr>
          <w:szCs w:val="28"/>
        </w:rPr>
        <w:t>затрат на информационно-коммуникационные технологии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47</w:t>
      </w:r>
      <w:r w:rsidRPr="00A030ED">
        <w:rPr>
          <w:szCs w:val="28"/>
        </w:rPr>
        <w:t>. Затраты на содержание и техническое обслуживание помещений (</w:t>
      </w:r>
      <w:r w:rsidRPr="00726F2E">
        <w:rPr>
          <w:noProof/>
          <w:position w:val="-12"/>
          <w:szCs w:val="28"/>
        </w:rPr>
        <w:pict>
          <v:shape id="Рисунок 260" o:spid="_x0000_i1272" type="#_x0000_t75" style="width:17.25pt;height:18pt;visibility:visible">
            <v:imagedata r:id="rId260" o:title=""/>
          </v:shape>
        </w:pict>
      </w:r>
      <w:r w:rsidRPr="00A030ED">
        <w:rPr>
          <w:szCs w:val="28"/>
        </w:rPr>
        <w:t>) определяются по формуле: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726F2E">
        <w:rPr>
          <w:noProof/>
          <w:position w:val="-14"/>
          <w:szCs w:val="28"/>
        </w:rPr>
        <w:pict>
          <v:shape id="Рисунок 261" o:spid="_x0000_i1273" type="#_x0000_t75" style="width:315pt;height:18.75pt;visibility:visible">
            <v:imagedata r:id="rId261" o:title=""/>
          </v:shape>
        </w:pict>
      </w:r>
      <w:r w:rsidRPr="00A030ED">
        <w:rPr>
          <w:szCs w:val="28"/>
        </w:rPr>
        <w:t>, где: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26F2E">
        <w:rPr>
          <w:noProof/>
          <w:position w:val="-12"/>
          <w:szCs w:val="28"/>
        </w:rPr>
        <w:pict>
          <v:shape id="Рисунок 262" o:spid="_x0000_i1274" type="#_x0000_t75" style="width:17.25pt;height:18pt;visibility:visible">
            <v:imagedata r:id="rId262" o:title=""/>
          </v:shape>
        </w:pict>
      </w:r>
      <w:r w:rsidRPr="00A030ED">
        <w:rPr>
          <w:szCs w:val="28"/>
        </w:rPr>
        <w:t xml:space="preserve"> – затраты на техническое обслуживание и регламентно-профилактический ремонт систем охранно-тревожной сигнализации;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26F2E">
        <w:rPr>
          <w:noProof/>
          <w:position w:val="-14"/>
          <w:szCs w:val="28"/>
        </w:rPr>
        <w:pict>
          <v:shape id="Рисунок 263" o:spid="_x0000_i1275" type="#_x0000_t75" style="width:17.25pt;height:18.75pt;visibility:visible">
            <v:imagedata r:id="rId263" o:title=""/>
          </v:shape>
        </w:pict>
      </w:r>
      <w:r w:rsidRPr="00A030ED">
        <w:rPr>
          <w:szCs w:val="28"/>
        </w:rPr>
        <w:t xml:space="preserve"> – затраты на проведение текущего ремонта помещения;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26F2E">
        <w:rPr>
          <w:noProof/>
          <w:position w:val="-12"/>
          <w:szCs w:val="28"/>
        </w:rPr>
        <w:pict>
          <v:shape id="Рисунок 264" o:spid="_x0000_i1276" type="#_x0000_t75" style="width:15.75pt;height:18pt;visibility:visible">
            <v:imagedata r:id="rId264" o:title=""/>
          </v:shape>
        </w:pict>
      </w:r>
      <w:r w:rsidRPr="00A030ED">
        <w:rPr>
          <w:szCs w:val="28"/>
        </w:rPr>
        <w:t xml:space="preserve"> – затраты на содержание прилегающей территории;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26F2E">
        <w:rPr>
          <w:noProof/>
          <w:position w:val="-14"/>
          <w:szCs w:val="28"/>
        </w:rPr>
        <w:pict>
          <v:shape id="Рисунок 265" o:spid="_x0000_i1277" type="#_x0000_t75" style="width:23.25pt;height:18.75pt;visibility:visible">
            <v:imagedata r:id="rId265" o:title=""/>
          </v:shape>
        </w:pict>
      </w:r>
      <w:r w:rsidRPr="00A030ED">
        <w:rPr>
          <w:szCs w:val="28"/>
        </w:rPr>
        <w:t xml:space="preserve"> – затраты на оплату услуг по обслуживанию и уборке помещения;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26F2E">
        <w:rPr>
          <w:noProof/>
          <w:position w:val="-12"/>
          <w:szCs w:val="28"/>
        </w:rPr>
        <w:pict>
          <v:shape id="Рисунок 266" o:spid="_x0000_i1278" type="#_x0000_t75" style="width:21pt;height:18pt;visibility:visible">
            <v:imagedata r:id="rId266" o:title=""/>
          </v:shape>
        </w:pict>
      </w:r>
      <w:r w:rsidRPr="00A030ED">
        <w:rPr>
          <w:szCs w:val="28"/>
        </w:rPr>
        <w:t xml:space="preserve"> – затраты на вывоз твёрдых бытовых отходов;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26F2E">
        <w:rPr>
          <w:noProof/>
          <w:position w:val="-12"/>
          <w:szCs w:val="28"/>
        </w:rPr>
        <w:pict>
          <v:shape id="Рисунок 267" o:spid="_x0000_i1279" type="#_x0000_t75" style="width:14.25pt;height:18pt;visibility:visible">
            <v:imagedata r:id="rId267" o:title=""/>
          </v:shape>
        </w:pict>
      </w:r>
      <w:r w:rsidRPr="00A030ED">
        <w:rPr>
          <w:szCs w:val="28"/>
        </w:rPr>
        <w:t xml:space="preserve"> – затраты на техническое обслуживание и регламентно-профилактический ремонт лифтов;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26F2E">
        <w:rPr>
          <w:noProof/>
          <w:position w:val="-12"/>
          <w:szCs w:val="28"/>
        </w:rPr>
        <w:pict>
          <v:shape id="Рисунок 268" o:spid="_x0000_i1280" type="#_x0000_t75" style="width:23.25pt;height:18pt;visibility:visible">
            <v:imagedata r:id="rId268" o:title=""/>
          </v:shape>
        </w:pict>
      </w:r>
      <w:r w:rsidRPr="00A030ED">
        <w:rPr>
          <w:szCs w:val="28"/>
        </w:rPr>
        <w:t xml:space="preserve"> –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26F2E">
        <w:rPr>
          <w:noProof/>
          <w:position w:val="-12"/>
          <w:szCs w:val="28"/>
        </w:rPr>
        <w:pict>
          <v:shape id="Рисунок 269" o:spid="_x0000_i1281" type="#_x0000_t75" style="width:24pt;height:18pt;visibility:visible">
            <v:imagedata r:id="rId269" o:title=""/>
          </v:shape>
        </w:pict>
      </w:r>
      <w:r w:rsidRPr="00A030ED">
        <w:rPr>
          <w:szCs w:val="28"/>
        </w:rPr>
        <w:t xml:space="preserve"> – затраты на техническое обслуживание и регламентно-профилактический ремонт водонапорной насосной станции пожаротушения;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26F2E">
        <w:rPr>
          <w:noProof/>
          <w:position w:val="-12"/>
          <w:szCs w:val="28"/>
        </w:rPr>
        <w:pict>
          <v:shape id="Рисунок 270" o:spid="_x0000_i1282" type="#_x0000_t75" style="width:21pt;height:18pt;visibility:visible">
            <v:imagedata r:id="rId270" o:title=""/>
          </v:shape>
        </w:pict>
      </w:r>
      <w:r w:rsidRPr="00A030ED">
        <w:rPr>
          <w:szCs w:val="28"/>
        </w:rPr>
        <w:t xml:space="preserve"> –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26F2E">
        <w:rPr>
          <w:noProof/>
          <w:position w:val="-12"/>
          <w:szCs w:val="28"/>
        </w:rPr>
        <w:pict>
          <v:shape id="Рисунок 271" o:spid="_x0000_i1283" type="#_x0000_t75" style="width:18.75pt;height:18pt;visibility:visible">
            <v:imagedata r:id="rId271" o:title=""/>
          </v:shape>
        </w:pict>
      </w:r>
      <w:r w:rsidRPr="00A030ED">
        <w:rPr>
          <w:szCs w:val="28"/>
        </w:rPr>
        <w:t xml:space="preserve"> –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030ED">
        <w:rPr>
          <w:szCs w:val="28"/>
        </w:rPr>
        <w:t>Такие затраты не подлежат отдельному расчёту, если они включены в общую стоимость комплексных услуг управляющей организации.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48</w:t>
      </w:r>
      <w:r w:rsidRPr="00A030ED">
        <w:rPr>
          <w:szCs w:val="28"/>
        </w:rPr>
        <w:t>. Затраты на закупку услуг управляющей организации (</w:t>
      </w:r>
      <w:r w:rsidRPr="00726F2E">
        <w:rPr>
          <w:noProof/>
          <w:position w:val="-14"/>
          <w:szCs w:val="28"/>
        </w:rPr>
        <w:pict>
          <v:shape id="Рисунок 272" o:spid="_x0000_i1284" type="#_x0000_t75" style="width:17.25pt;height:18.75pt;visibility:visible">
            <v:imagedata r:id="rId272" o:title=""/>
          </v:shape>
        </w:pict>
      </w:r>
      <w:r w:rsidRPr="00A030ED">
        <w:rPr>
          <w:szCs w:val="28"/>
        </w:rPr>
        <w:t>) определяются по формуле: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726F2E">
        <w:rPr>
          <w:noProof/>
          <w:position w:val="-28"/>
          <w:szCs w:val="28"/>
        </w:rPr>
        <w:pict>
          <v:shape id="Рисунок 273" o:spid="_x0000_i1285" type="#_x0000_t75" style="width:135pt;height:33.75pt;visibility:visible">
            <v:imagedata r:id="rId273" o:title=""/>
          </v:shape>
        </w:pict>
      </w:r>
      <w:r w:rsidRPr="00A030ED">
        <w:rPr>
          <w:szCs w:val="28"/>
        </w:rPr>
        <w:t>, где: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26F2E">
        <w:rPr>
          <w:noProof/>
          <w:position w:val="-14"/>
          <w:szCs w:val="28"/>
        </w:rPr>
        <w:pict>
          <v:shape id="Рисунок 274" o:spid="_x0000_i1286" type="#_x0000_t75" style="width:23.25pt;height:18.75pt;visibility:visible">
            <v:imagedata r:id="rId274" o:title=""/>
          </v:shape>
        </w:pict>
      </w:r>
      <w:r w:rsidRPr="00A030ED">
        <w:rPr>
          <w:szCs w:val="28"/>
        </w:rPr>
        <w:t xml:space="preserve"> – объём i-й услуги управляющей организации;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26F2E">
        <w:rPr>
          <w:noProof/>
          <w:position w:val="-14"/>
          <w:szCs w:val="28"/>
        </w:rPr>
        <w:pict>
          <v:shape id="Рисунок 275" o:spid="_x0000_i1287" type="#_x0000_t75" style="width:20.25pt;height:18.75pt;visibility:visible">
            <v:imagedata r:id="rId275" o:title=""/>
          </v:shape>
        </w:pict>
      </w:r>
      <w:r w:rsidRPr="00A030ED">
        <w:rPr>
          <w:szCs w:val="28"/>
        </w:rPr>
        <w:t xml:space="preserve"> – цена i-й услуги управляющей организации в месяц;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26F2E">
        <w:rPr>
          <w:noProof/>
          <w:position w:val="-14"/>
          <w:szCs w:val="28"/>
        </w:rPr>
        <w:pict>
          <v:shape id="Рисунок 276" o:spid="_x0000_i1288" type="#_x0000_t75" style="width:24pt;height:18.75pt;visibility:visible">
            <v:imagedata r:id="rId276" o:title=""/>
          </v:shape>
        </w:pict>
      </w:r>
      <w:r w:rsidRPr="00A030ED">
        <w:rPr>
          <w:szCs w:val="28"/>
        </w:rPr>
        <w:t xml:space="preserve"> – планируемое количество месяцев использования i-й услуги управляющей организации.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Cs w:val="28"/>
        </w:rPr>
      </w:pPr>
      <w:r>
        <w:rPr>
          <w:szCs w:val="28"/>
        </w:rPr>
        <w:t>49</w:t>
      </w:r>
      <w:r w:rsidRPr="00A030ED">
        <w:rPr>
          <w:szCs w:val="28"/>
        </w:rPr>
        <w:t xml:space="preserve">. В формулах для расчёта затрат, указанных в </w:t>
      </w:r>
      <w:hyperlink w:anchor="Par598" w:history="1">
        <w:r w:rsidRPr="00BD4514">
          <w:rPr>
            <w:szCs w:val="28"/>
          </w:rPr>
          <w:t>пунктах 5</w:t>
        </w:r>
      </w:hyperlink>
      <w:r w:rsidRPr="00BD4514">
        <w:rPr>
          <w:szCs w:val="28"/>
        </w:rPr>
        <w:t>1, 53 и 56-</w:t>
      </w:r>
      <w:r w:rsidRPr="00BD4514">
        <w:t>58</w:t>
      </w:r>
      <w:r w:rsidRPr="00BD4514">
        <w:rPr>
          <w:szCs w:val="28"/>
        </w:rPr>
        <w:t xml:space="preserve"> </w:t>
      </w:r>
      <w:r w:rsidRPr="00A030ED">
        <w:rPr>
          <w:szCs w:val="28"/>
        </w:rPr>
        <w:t xml:space="preserve">настоящей Методики, значение показателя площади помещений должно соответствовать площади, закреплённой за </w:t>
      </w:r>
      <w:r w:rsidRPr="00B21A7E">
        <w:rPr>
          <w:szCs w:val="28"/>
        </w:rPr>
        <w:t>органом</w:t>
      </w:r>
      <w:r w:rsidRPr="00A030ED">
        <w:rPr>
          <w:szCs w:val="28"/>
        </w:rPr>
        <w:t>.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50</w:t>
      </w:r>
      <w:r w:rsidRPr="00A030ED">
        <w:rPr>
          <w:szCs w:val="28"/>
        </w:rPr>
        <w:t>. Затраты на техническое обслуживание и регламентно-профилактический ремонт систем охранно-тревожной сигнализации (</w:t>
      </w:r>
      <w:r w:rsidRPr="00726F2E">
        <w:rPr>
          <w:noProof/>
          <w:position w:val="-12"/>
          <w:szCs w:val="28"/>
        </w:rPr>
        <w:pict>
          <v:shape id="Рисунок 277" o:spid="_x0000_i1289" type="#_x0000_t75" style="width:17.25pt;height:18pt;visibility:visible">
            <v:imagedata r:id="rId277" o:title=""/>
          </v:shape>
        </w:pict>
      </w:r>
      <w:r w:rsidRPr="00A030ED">
        <w:rPr>
          <w:szCs w:val="28"/>
        </w:rPr>
        <w:t>) определяются по формуле: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726F2E">
        <w:rPr>
          <w:noProof/>
          <w:position w:val="-28"/>
          <w:szCs w:val="28"/>
        </w:rPr>
        <w:pict>
          <v:shape id="Рисунок 278" o:spid="_x0000_i1290" type="#_x0000_t75" style="width:96pt;height:33.75pt;visibility:visible">
            <v:imagedata r:id="rId278" o:title=""/>
          </v:shape>
        </w:pict>
      </w:r>
      <w:r w:rsidRPr="00A030ED">
        <w:rPr>
          <w:szCs w:val="28"/>
        </w:rPr>
        <w:t>, где: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26F2E">
        <w:rPr>
          <w:noProof/>
          <w:position w:val="-12"/>
          <w:szCs w:val="28"/>
        </w:rPr>
        <w:pict>
          <v:shape id="Рисунок 279" o:spid="_x0000_i1291" type="#_x0000_t75" style="width:23.25pt;height:18pt;visibility:visible">
            <v:imagedata r:id="rId279" o:title=""/>
          </v:shape>
        </w:pict>
      </w:r>
      <w:r w:rsidRPr="00A030ED">
        <w:rPr>
          <w:szCs w:val="28"/>
        </w:rPr>
        <w:t xml:space="preserve"> – количество i-х обслуживаемых устройств в составе системы охранно-тревожной сигнализации;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26F2E">
        <w:rPr>
          <w:noProof/>
          <w:position w:val="-12"/>
          <w:szCs w:val="28"/>
        </w:rPr>
        <w:pict>
          <v:shape id="Рисунок 280" o:spid="_x0000_i1292" type="#_x0000_t75" style="width:20.25pt;height:18pt;visibility:visible">
            <v:imagedata r:id="rId280" o:title=""/>
          </v:shape>
        </w:pict>
      </w:r>
      <w:r w:rsidRPr="00A030ED">
        <w:rPr>
          <w:szCs w:val="28"/>
        </w:rPr>
        <w:t xml:space="preserve"> – цена обслуживания 1 i-го устройства.</w:t>
      </w:r>
    </w:p>
    <w:p w:rsidR="001E1B1B" w:rsidRPr="00A030ED" w:rsidRDefault="001E1B1B" w:rsidP="00CA20E2">
      <w:pPr>
        <w:widowControl w:val="0"/>
        <w:autoSpaceDE w:val="0"/>
        <w:autoSpaceDN w:val="0"/>
        <w:ind w:firstLine="709"/>
        <w:jc w:val="both"/>
        <w:rPr>
          <w:szCs w:val="28"/>
          <w:u w:val="single"/>
        </w:rPr>
      </w:pPr>
      <w:bookmarkStart w:id="18" w:name="Par598"/>
      <w:bookmarkEnd w:id="18"/>
      <w:r>
        <w:rPr>
          <w:szCs w:val="28"/>
        </w:rPr>
        <w:t>51</w:t>
      </w:r>
      <w:r w:rsidRPr="00A030ED">
        <w:rPr>
          <w:szCs w:val="28"/>
        </w:rPr>
        <w:t xml:space="preserve">. Затраты на проведение текущего ремонта помещения </w:t>
      </w:r>
      <w:r w:rsidRPr="00726F2E">
        <w:rPr>
          <w:noProof/>
          <w:position w:val="-14"/>
          <w:szCs w:val="28"/>
        </w:rPr>
        <w:pict>
          <v:shape id="Рисунок 108" o:spid="_x0000_i1293" type="#_x0000_t75" alt="base_23628_36360_725" style="width:24.75pt;height:18pt;visibility:visible">
            <v:imagedata r:id="rId281" o:title=""/>
          </v:shape>
        </w:pict>
      </w:r>
      <w:r w:rsidRPr="00A030ED">
        <w:rPr>
          <w:szCs w:val="28"/>
        </w:rPr>
        <w:t xml:space="preserve"> определяются исходя из установленной органом нормы проведения ремонта, но не более 1 раза в 3 года, с учетом требований </w:t>
      </w:r>
      <w:hyperlink r:id="rId282" w:history="1">
        <w:r w:rsidRPr="00A030ED">
          <w:rPr>
            <w:szCs w:val="28"/>
          </w:rPr>
          <w:t>Положения</w:t>
        </w:r>
      </w:hyperlink>
      <w:r w:rsidRPr="00A030ED">
        <w:rPr>
          <w:szCs w:val="28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23.11.1988 N 312, по формуле:    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726F2E">
        <w:rPr>
          <w:noProof/>
          <w:position w:val="-28"/>
          <w:szCs w:val="28"/>
        </w:rPr>
        <w:pict>
          <v:shape id="Рисунок 282" o:spid="_x0000_i1294" type="#_x0000_t75" style="width:95.25pt;height:34.5pt;visibility:visible">
            <v:imagedata r:id="rId283" o:title=""/>
          </v:shape>
        </w:pict>
      </w:r>
      <w:r w:rsidRPr="00A030ED">
        <w:rPr>
          <w:szCs w:val="28"/>
        </w:rPr>
        <w:t>, где: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26F2E">
        <w:rPr>
          <w:noProof/>
          <w:position w:val="-14"/>
          <w:szCs w:val="28"/>
        </w:rPr>
        <w:pict>
          <v:shape id="Рисунок 283" o:spid="_x0000_i1295" type="#_x0000_t75" style="width:20.25pt;height:18.75pt;visibility:visible">
            <v:imagedata r:id="rId284" o:title=""/>
          </v:shape>
        </w:pict>
      </w:r>
      <w:r w:rsidRPr="00A030ED">
        <w:rPr>
          <w:szCs w:val="28"/>
        </w:rPr>
        <w:t xml:space="preserve"> – площадь i-го здания, планируемая к проведению текущего ремонта;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26F2E">
        <w:rPr>
          <w:noProof/>
          <w:position w:val="-14"/>
          <w:szCs w:val="28"/>
        </w:rPr>
        <w:pict>
          <v:shape id="Рисунок 284" o:spid="_x0000_i1296" type="#_x0000_t75" style="width:20.25pt;height:18.75pt;visibility:visible">
            <v:imagedata r:id="rId285" o:title=""/>
          </v:shape>
        </w:pict>
      </w:r>
      <w:r w:rsidRPr="00A030ED">
        <w:rPr>
          <w:szCs w:val="28"/>
        </w:rPr>
        <w:t xml:space="preserve"> – цена текущего ремонта 1 квадратного метра площади i-го здания.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52</w:t>
      </w:r>
      <w:r w:rsidRPr="00A030ED">
        <w:rPr>
          <w:szCs w:val="28"/>
        </w:rPr>
        <w:t>. Затраты на содержание прилегающей территории (</w:t>
      </w:r>
      <w:r w:rsidRPr="00726F2E">
        <w:rPr>
          <w:noProof/>
          <w:position w:val="-12"/>
          <w:szCs w:val="28"/>
        </w:rPr>
        <w:pict>
          <v:shape id="Рисунок 285" o:spid="_x0000_i1297" type="#_x0000_t75" style="width:15.75pt;height:18pt;visibility:visible">
            <v:imagedata r:id="rId286" o:title=""/>
          </v:shape>
        </w:pict>
      </w:r>
      <w:r w:rsidRPr="00A030ED">
        <w:rPr>
          <w:szCs w:val="28"/>
        </w:rPr>
        <w:t>) определяются по формуле: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726F2E">
        <w:rPr>
          <w:noProof/>
          <w:position w:val="-28"/>
          <w:szCs w:val="28"/>
        </w:rPr>
        <w:pict>
          <v:shape id="Рисунок 286" o:spid="_x0000_i1298" type="#_x0000_t75" style="width:128.25pt;height:33.75pt;visibility:visible">
            <v:imagedata r:id="rId287" o:title=""/>
          </v:shape>
        </w:pict>
      </w:r>
      <w:r w:rsidRPr="00A030ED">
        <w:rPr>
          <w:szCs w:val="28"/>
        </w:rPr>
        <w:t>, где: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26F2E">
        <w:rPr>
          <w:noProof/>
          <w:position w:val="-12"/>
          <w:szCs w:val="28"/>
        </w:rPr>
        <w:pict>
          <v:shape id="Рисунок 287" o:spid="_x0000_i1299" type="#_x0000_t75" style="width:18.75pt;height:18pt;visibility:visible">
            <v:imagedata r:id="rId288" o:title=""/>
          </v:shape>
        </w:pict>
      </w:r>
      <w:r w:rsidRPr="00A030ED">
        <w:rPr>
          <w:szCs w:val="28"/>
        </w:rPr>
        <w:t xml:space="preserve"> – площадь закреплённой i-й прилегающей территории;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26F2E">
        <w:rPr>
          <w:noProof/>
          <w:position w:val="-12"/>
          <w:szCs w:val="28"/>
        </w:rPr>
        <w:pict>
          <v:shape id="Рисунок 288" o:spid="_x0000_i1300" type="#_x0000_t75" style="width:18.75pt;height:18pt;visibility:visible">
            <v:imagedata r:id="rId289" o:title=""/>
          </v:shape>
        </w:pict>
      </w:r>
      <w:r w:rsidRPr="00A030ED">
        <w:rPr>
          <w:szCs w:val="28"/>
        </w:rPr>
        <w:t xml:space="preserve"> – цена содержания i-й прилегающей территории в месяц в расчёте на 1 квадратный метр площади;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26F2E">
        <w:rPr>
          <w:noProof/>
          <w:position w:val="-12"/>
          <w:szCs w:val="28"/>
        </w:rPr>
        <w:pict>
          <v:shape id="Рисунок 289" o:spid="_x0000_i1301" type="#_x0000_t75" style="width:23.25pt;height:18pt;visibility:visible">
            <v:imagedata r:id="rId290" o:title=""/>
          </v:shape>
        </w:pict>
      </w:r>
      <w:r w:rsidRPr="00A030ED">
        <w:rPr>
          <w:szCs w:val="28"/>
        </w:rPr>
        <w:t xml:space="preserve"> – планируемое количество месяцев содержания i-й прилегающей территории в очередном финансовом году.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19" w:name="Par613"/>
      <w:bookmarkEnd w:id="19"/>
      <w:r>
        <w:rPr>
          <w:szCs w:val="28"/>
        </w:rPr>
        <w:t>53</w:t>
      </w:r>
      <w:r w:rsidRPr="00A030ED">
        <w:rPr>
          <w:szCs w:val="28"/>
        </w:rPr>
        <w:t>. Затраты на оплату услуг по обслуживанию и уборке помещения (</w:t>
      </w:r>
      <w:r w:rsidRPr="00726F2E">
        <w:rPr>
          <w:noProof/>
          <w:position w:val="-14"/>
          <w:szCs w:val="28"/>
        </w:rPr>
        <w:pict>
          <v:shape id="Рисунок 290" o:spid="_x0000_i1302" type="#_x0000_t75" style="width:23.25pt;height:18.75pt;visibility:visible">
            <v:imagedata r:id="rId291" o:title=""/>
          </v:shape>
        </w:pict>
      </w:r>
      <w:r w:rsidRPr="00A030ED">
        <w:rPr>
          <w:szCs w:val="28"/>
        </w:rPr>
        <w:t>) определяются по формуле: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726F2E">
        <w:rPr>
          <w:noProof/>
          <w:position w:val="-28"/>
          <w:szCs w:val="28"/>
        </w:rPr>
        <w:pict>
          <v:shape id="Рисунок 291" o:spid="_x0000_i1303" type="#_x0000_t75" style="width:155.25pt;height:33.75pt;visibility:visible">
            <v:imagedata r:id="rId292" o:title=""/>
          </v:shape>
        </w:pict>
      </w:r>
      <w:r w:rsidRPr="00A030ED">
        <w:rPr>
          <w:szCs w:val="28"/>
        </w:rPr>
        <w:t>, где: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26F2E">
        <w:rPr>
          <w:noProof/>
          <w:position w:val="-14"/>
          <w:szCs w:val="28"/>
        </w:rPr>
        <w:pict>
          <v:shape id="Рисунок 292" o:spid="_x0000_i1304" type="#_x0000_t75" style="width:27pt;height:18.75pt;visibility:visible">
            <v:imagedata r:id="rId293" o:title=""/>
          </v:shape>
        </w:pict>
      </w:r>
      <w:r w:rsidRPr="00A030ED">
        <w:rPr>
          <w:szCs w:val="28"/>
        </w:rPr>
        <w:t xml:space="preserve"> – площадь в i-м помещении, в отношении которой планируется заключение договора (контракта) на обслуживание и уборку;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26F2E">
        <w:rPr>
          <w:noProof/>
          <w:position w:val="-14"/>
          <w:szCs w:val="28"/>
        </w:rPr>
        <w:pict>
          <v:shape id="Рисунок 293" o:spid="_x0000_i1305" type="#_x0000_t75" style="width:26.25pt;height:19.5pt;visibility:visible">
            <v:imagedata r:id="rId294" o:title=""/>
          </v:shape>
        </w:pict>
      </w:r>
      <w:r w:rsidRPr="00A030ED">
        <w:rPr>
          <w:szCs w:val="28"/>
        </w:rPr>
        <w:t xml:space="preserve"> – цена услуги по обслуживанию и уборке i-го помещения в месяц;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26F2E">
        <w:rPr>
          <w:noProof/>
          <w:position w:val="-14"/>
          <w:szCs w:val="28"/>
        </w:rPr>
        <w:pict>
          <v:shape id="Рисунок 294" o:spid="_x0000_i1306" type="#_x0000_t75" style="width:30pt;height:18.75pt;visibility:visible">
            <v:imagedata r:id="rId295" o:title=""/>
          </v:shape>
        </w:pict>
      </w:r>
      <w:r w:rsidRPr="00A030ED">
        <w:rPr>
          <w:szCs w:val="28"/>
        </w:rPr>
        <w:t xml:space="preserve"> – количество месяцев использования услуги по обслуживанию и уборке i-го помещения в месяц.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54</w:t>
      </w:r>
      <w:r w:rsidRPr="00A030ED">
        <w:rPr>
          <w:szCs w:val="28"/>
        </w:rPr>
        <w:t>. Затраты на вывоз твёрдых бытовых отходов (</w:t>
      </w:r>
      <w:r w:rsidRPr="00726F2E">
        <w:rPr>
          <w:noProof/>
          <w:position w:val="-12"/>
          <w:szCs w:val="28"/>
        </w:rPr>
        <w:pict>
          <v:shape id="Рисунок 295" o:spid="_x0000_i1307" type="#_x0000_t75" style="width:21pt;height:18pt;visibility:visible">
            <v:imagedata r:id="rId296" o:title=""/>
          </v:shape>
        </w:pict>
      </w:r>
      <w:r w:rsidRPr="00A030ED">
        <w:rPr>
          <w:szCs w:val="28"/>
        </w:rPr>
        <w:t>) определяются по формуле: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726F2E">
        <w:rPr>
          <w:noProof/>
          <w:position w:val="-12"/>
          <w:szCs w:val="28"/>
        </w:rPr>
        <w:pict>
          <v:shape id="Рисунок 296" o:spid="_x0000_i1308" type="#_x0000_t75" style="width:87pt;height:18pt;visibility:visible">
            <v:imagedata r:id="rId297" o:title=""/>
          </v:shape>
        </w:pict>
      </w:r>
      <w:r w:rsidRPr="00A030ED">
        <w:rPr>
          <w:szCs w:val="28"/>
        </w:rPr>
        <w:t>, где: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26F2E">
        <w:rPr>
          <w:noProof/>
          <w:position w:val="-12"/>
          <w:szCs w:val="28"/>
        </w:rPr>
        <w:pict>
          <v:shape id="Рисунок 297" o:spid="_x0000_i1309" type="#_x0000_t75" style="width:23.25pt;height:18pt;visibility:visible">
            <v:imagedata r:id="rId298" o:title=""/>
          </v:shape>
        </w:pict>
      </w:r>
      <w:r w:rsidRPr="00A030ED">
        <w:rPr>
          <w:szCs w:val="28"/>
        </w:rPr>
        <w:t xml:space="preserve"> – количество кубических метров твёрдых бытовых отходов в год;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26F2E">
        <w:rPr>
          <w:noProof/>
          <w:position w:val="-12"/>
          <w:szCs w:val="28"/>
        </w:rPr>
        <w:pict>
          <v:shape id="Рисунок 298" o:spid="_x0000_i1310" type="#_x0000_t75" style="width:21pt;height:18pt;visibility:visible">
            <v:imagedata r:id="rId299" o:title=""/>
          </v:shape>
        </w:pict>
      </w:r>
      <w:r w:rsidRPr="00A030ED">
        <w:rPr>
          <w:szCs w:val="28"/>
        </w:rPr>
        <w:t xml:space="preserve"> – цена вывоза 1 кубического метра твёрдых бытовых отходов.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030ED">
        <w:rPr>
          <w:szCs w:val="28"/>
        </w:rPr>
        <w:t>5</w:t>
      </w:r>
      <w:r>
        <w:rPr>
          <w:szCs w:val="28"/>
        </w:rPr>
        <w:t>5</w:t>
      </w:r>
      <w:r w:rsidRPr="00A030ED">
        <w:rPr>
          <w:szCs w:val="28"/>
        </w:rPr>
        <w:t>. Затраты на техническое обслуживание и регламентно-профилактический ремонт лифтов (</w:t>
      </w:r>
      <w:r w:rsidRPr="00726F2E">
        <w:rPr>
          <w:noProof/>
          <w:position w:val="-12"/>
          <w:szCs w:val="28"/>
        </w:rPr>
        <w:pict>
          <v:shape id="Рисунок 299" o:spid="_x0000_i1311" type="#_x0000_t75" style="width:14.25pt;height:18pt;visibility:visible">
            <v:imagedata r:id="rId300" o:title=""/>
          </v:shape>
        </w:pict>
      </w:r>
      <w:r w:rsidRPr="00A030ED">
        <w:rPr>
          <w:szCs w:val="28"/>
        </w:rPr>
        <w:t>) определяются по формуле: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726F2E">
        <w:rPr>
          <w:noProof/>
          <w:position w:val="-28"/>
          <w:szCs w:val="28"/>
        </w:rPr>
        <w:pict>
          <v:shape id="Рисунок 300" o:spid="_x0000_i1312" type="#_x0000_t75" style="width:87pt;height:33.75pt;visibility:visible">
            <v:imagedata r:id="rId301" o:title=""/>
          </v:shape>
        </w:pict>
      </w:r>
      <w:r w:rsidRPr="00A030ED">
        <w:rPr>
          <w:szCs w:val="28"/>
        </w:rPr>
        <w:t>, где: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26F2E">
        <w:rPr>
          <w:noProof/>
          <w:position w:val="-12"/>
          <w:szCs w:val="28"/>
        </w:rPr>
        <w:pict>
          <v:shape id="Рисунок 301" o:spid="_x0000_i1313" type="#_x0000_t75" style="width:20.25pt;height:18pt;visibility:visible">
            <v:imagedata r:id="rId302" o:title=""/>
          </v:shape>
        </w:pict>
      </w:r>
      <w:r w:rsidRPr="00A030ED">
        <w:rPr>
          <w:szCs w:val="28"/>
        </w:rPr>
        <w:t xml:space="preserve"> – количество лифтов i-го типа;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26F2E">
        <w:rPr>
          <w:noProof/>
          <w:position w:val="-12"/>
          <w:szCs w:val="28"/>
        </w:rPr>
        <w:pict>
          <v:shape id="Рисунок 302" o:spid="_x0000_i1314" type="#_x0000_t75" style="width:17.25pt;height:18pt;visibility:visible">
            <v:imagedata r:id="rId303" o:title=""/>
          </v:shape>
        </w:pict>
      </w:r>
      <w:r w:rsidRPr="00A030ED">
        <w:rPr>
          <w:szCs w:val="28"/>
        </w:rPr>
        <w:t xml:space="preserve"> – цена технического обслуживания и текущего ремонта 1 лифта i-го типа в год.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20" w:name="Par635"/>
      <w:bookmarkEnd w:id="20"/>
      <w:r>
        <w:rPr>
          <w:szCs w:val="28"/>
        </w:rPr>
        <w:t>56</w:t>
      </w:r>
      <w:r w:rsidRPr="00A030ED">
        <w:rPr>
          <w:szCs w:val="28"/>
        </w:rPr>
        <w:t>.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 (</w:t>
      </w:r>
      <w:r w:rsidRPr="00726F2E">
        <w:rPr>
          <w:noProof/>
          <w:position w:val="-12"/>
          <w:szCs w:val="28"/>
        </w:rPr>
        <w:pict>
          <v:shape id="Рисунок 303" o:spid="_x0000_i1315" type="#_x0000_t75" style="width:23.25pt;height:18pt;visibility:visible">
            <v:imagedata r:id="rId304" o:title=""/>
          </v:shape>
        </w:pict>
      </w:r>
      <w:r w:rsidRPr="00A030ED">
        <w:rPr>
          <w:szCs w:val="28"/>
        </w:rPr>
        <w:t>) определяются по формуле: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726F2E">
        <w:rPr>
          <w:noProof/>
          <w:position w:val="-12"/>
          <w:szCs w:val="28"/>
        </w:rPr>
        <w:pict>
          <v:shape id="Рисунок 304" o:spid="_x0000_i1316" type="#_x0000_t75" style="width:93pt;height:18pt;visibility:visible">
            <v:imagedata r:id="rId305" o:title=""/>
          </v:shape>
        </w:pict>
      </w:r>
      <w:r w:rsidRPr="00A030ED">
        <w:rPr>
          <w:szCs w:val="28"/>
        </w:rPr>
        <w:t>, где: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26F2E">
        <w:rPr>
          <w:noProof/>
          <w:position w:val="-12"/>
          <w:szCs w:val="28"/>
        </w:rPr>
        <w:pict>
          <v:shape id="Рисунок 305" o:spid="_x0000_i1317" type="#_x0000_t75" style="width:23.25pt;height:18pt;visibility:visible">
            <v:imagedata r:id="rId306" o:title=""/>
          </v:shape>
        </w:pict>
      </w:r>
      <w:r w:rsidRPr="00A030ED">
        <w:rPr>
          <w:szCs w:val="28"/>
        </w:rPr>
        <w:t xml:space="preserve"> –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26F2E">
        <w:rPr>
          <w:noProof/>
          <w:position w:val="-12"/>
          <w:szCs w:val="28"/>
        </w:rPr>
        <w:pict>
          <v:shape id="Рисунок 306" o:spid="_x0000_i1318" type="#_x0000_t75" style="width:24pt;height:18pt;visibility:visible">
            <v:imagedata r:id="rId307" o:title=""/>
          </v:shape>
        </w:pict>
      </w:r>
      <w:r w:rsidRPr="00A030ED">
        <w:rPr>
          <w:szCs w:val="28"/>
        </w:rPr>
        <w:t xml:space="preserve"> – цена технического обслуживания и текущего ремонта водонапорной насосной станции хозяйственно-питьевого и противопожарного водоснабжения в расчёте на 1 квадратный метр площади соответствующего административного помещения.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57</w:t>
      </w:r>
      <w:r w:rsidRPr="00A030ED">
        <w:rPr>
          <w:szCs w:val="28"/>
        </w:rPr>
        <w:t>. Затраты на техническое обслуживание и регламентно-профилактический  ремонт  водонапорной  насосной  станции  пожаротушения (</w:t>
      </w:r>
      <w:r w:rsidRPr="00726F2E">
        <w:rPr>
          <w:noProof/>
          <w:position w:val="-12"/>
          <w:szCs w:val="28"/>
        </w:rPr>
        <w:pict>
          <v:shape id="Рисунок 307" o:spid="_x0000_i1319" type="#_x0000_t75" style="width:24pt;height:18pt;visibility:visible">
            <v:imagedata r:id="rId308" o:title=""/>
          </v:shape>
        </w:pict>
      </w:r>
      <w:r w:rsidRPr="00A030ED">
        <w:rPr>
          <w:szCs w:val="28"/>
        </w:rPr>
        <w:t>) определяются по формуле: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726F2E">
        <w:rPr>
          <w:noProof/>
          <w:position w:val="-12"/>
          <w:szCs w:val="28"/>
        </w:rPr>
        <w:pict>
          <v:shape id="Рисунок 308" o:spid="_x0000_i1320" type="#_x0000_t75" style="width:96pt;height:18pt;visibility:visible">
            <v:imagedata r:id="rId309" o:title=""/>
          </v:shape>
        </w:pict>
      </w:r>
      <w:r w:rsidRPr="00A030ED">
        <w:rPr>
          <w:szCs w:val="28"/>
        </w:rPr>
        <w:t>, где: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26F2E">
        <w:rPr>
          <w:noProof/>
          <w:position w:val="-12"/>
          <w:szCs w:val="28"/>
        </w:rPr>
        <w:pict>
          <v:shape id="Рисунок 309" o:spid="_x0000_i1321" type="#_x0000_t75" style="width:24pt;height:18pt;visibility:visible">
            <v:imagedata r:id="rId310" o:title=""/>
          </v:shape>
        </w:pict>
      </w:r>
      <w:r w:rsidRPr="00A030ED">
        <w:rPr>
          <w:szCs w:val="28"/>
        </w:rPr>
        <w:t xml:space="preserve"> – площадь административных помещений, для обслуживания которых предназначена водонапорная насосная станция пожаротушения;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26F2E">
        <w:rPr>
          <w:noProof/>
          <w:position w:val="-12"/>
          <w:szCs w:val="28"/>
        </w:rPr>
        <w:pict>
          <v:shape id="Рисунок 310" o:spid="_x0000_i1322" type="#_x0000_t75" style="width:24.75pt;height:18pt;visibility:visible">
            <v:imagedata r:id="rId311" o:title=""/>
          </v:shape>
        </w:pict>
      </w:r>
      <w:r w:rsidRPr="00A030ED">
        <w:rPr>
          <w:szCs w:val="28"/>
        </w:rPr>
        <w:t xml:space="preserve"> – цена технического обслуживания и текущего ремонта водонапорной насосной станции пожаротушения в расчёте на 1 квадратный метр площади соответствующего административного помещения.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21" w:name="Par649"/>
      <w:bookmarkEnd w:id="21"/>
      <w:r>
        <w:rPr>
          <w:szCs w:val="28"/>
        </w:rPr>
        <w:t>58</w:t>
      </w:r>
      <w:r w:rsidRPr="00A030ED">
        <w:rPr>
          <w:szCs w:val="28"/>
        </w:rPr>
        <w:t>.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(</w:t>
      </w:r>
      <w:r w:rsidRPr="00726F2E">
        <w:rPr>
          <w:noProof/>
          <w:position w:val="-12"/>
          <w:szCs w:val="28"/>
        </w:rPr>
        <w:pict>
          <v:shape id="Рисунок 311" o:spid="_x0000_i1323" type="#_x0000_t75" style="width:21pt;height:18pt;visibility:visible">
            <v:imagedata r:id="rId312" o:title=""/>
          </v:shape>
        </w:pict>
      </w:r>
      <w:r w:rsidRPr="00A030ED">
        <w:rPr>
          <w:szCs w:val="28"/>
        </w:rPr>
        <w:t>), определяются по формуле: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726F2E">
        <w:rPr>
          <w:noProof/>
          <w:position w:val="-12"/>
          <w:szCs w:val="28"/>
        </w:rPr>
        <w:pict>
          <v:shape id="Рисунок 312" o:spid="_x0000_i1324" type="#_x0000_t75" style="width:87pt;height:18pt;visibility:visible">
            <v:imagedata r:id="rId313" o:title=""/>
          </v:shape>
        </w:pict>
      </w:r>
      <w:r w:rsidRPr="00A030ED">
        <w:rPr>
          <w:szCs w:val="28"/>
        </w:rPr>
        <w:t>, где: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26F2E">
        <w:rPr>
          <w:noProof/>
          <w:position w:val="-12"/>
          <w:szCs w:val="28"/>
        </w:rPr>
        <w:pict>
          <v:shape id="Рисунок 313" o:spid="_x0000_i1325" type="#_x0000_t75" style="width:20.25pt;height:18pt;visibility:visible">
            <v:imagedata r:id="rId314" o:title=""/>
          </v:shape>
        </w:pict>
      </w:r>
      <w:r w:rsidRPr="00A030ED">
        <w:rPr>
          <w:szCs w:val="28"/>
        </w:rPr>
        <w:t xml:space="preserve"> – площадь административных помещений, для отопления которых используется индивидуальный тепловой пункт;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26F2E">
        <w:rPr>
          <w:noProof/>
          <w:position w:val="-12"/>
          <w:szCs w:val="28"/>
        </w:rPr>
        <w:pict>
          <v:shape id="Рисунок 314" o:spid="_x0000_i1326" type="#_x0000_t75" style="width:22.5pt;height:18pt;visibility:visible">
            <v:imagedata r:id="rId315" o:title=""/>
          </v:shape>
        </w:pict>
      </w:r>
      <w:r w:rsidRPr="00A030ED">
        <w:rPr>
          <w:szCs w:val="28"/>
        </w:rPr>
        <w:t xml:space="preserve"> – цена технического обслуживания и текущего ремонта индивидуального теплового пункта в расчёте на 1 квадратный метр площади соответствующих административных помещений.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59</w:t>
      </w:r>
      <w:r w:rsidRPr="00A030ED">
        <w:rPr>
          <w:szCs w:val="28"/>
        </w:rPr>
        <w:t>.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(</w:t>
      </w:r>
      <w:r w:rsidRPr="00726F2E">
        <w:rPr>
          <w:noProof/>
          <w:position w:val="-12"/>
          <w:szCs w:val="28"/>
        </w:rPr>
        <w:pict>
          <v:shape id="Рисунок 315" o:spid="_x0000_i1327" type="#_x0000_t75" style="width:18.75pt;height:18pt;visibility:visible">
            <v:imagedata r:id="rId316" o:title=""/>
          </v:shape>
        </w:pict>
      </w:r>
      <w:r w:rsidRPr="00A030ED">
        <w:rPr>
          <w:szCs w:val="28"/>
        </w:rPr>
        <w:t>) определяются по формуле: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726F2E">
        <w:rPr>
          <w:noProof/>
          <w:position w:val="-28"/>
          <w:szCs w:val="28"/>
        </w:rPr>
        <w:pict>
          <v:shape id="Рисунок 316" o:spid="_x0000_i1328" type="#_x0000_t75" style="width:105pt;height:33.75pt;visibility:visible">
            <v:imagedata r:id="rId317" o:title=""/>
          </v:shape>
        </w:pict>
      </w:r>
      <w:r w:rsidRPr="00A030ED">
        <w:rPr>
          <w:szCs w:val="28"/>
        </w:rPr>
        <w:t>, где: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26F2E">
        <w:rPr>
          <w:noProof/>
          <w:position w:val="-12"/>
          <w:szCs w:val="28"/>
        </w:rPr>
        <w:pict>
          <v:shape id="Рисунок 317" o:spid="_x0000_i1329" type="#_x0000_t75" style="width:23.25pt;height:18pt;visibility:visible">
            <v:imagedata r:id="rId318" o:title=""/>
          </v:shape>
        </w:pict>
      </w:r>
      <w:r w:rsidRPr="00A030ED">
        <w:rPr>
          <w:szCs w:val="28"/>
        </w:rPr>
        <w:t xml:space="preserve"> –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26F2E">
        <w:rPr>
          <w:noProof/>
          <w:position w:val="-12"/>
          <w:szCs w:val="28"/>
        </w:rPr>
        <w:pict>
          <v:shape id="Рисунок 318" o:spid="_x0000_i1330" type="#_x0000_t75" style="width:24.75pt;height:18pt;visibility:visible">
            <v:imagedata r:id="rId319" o:title=""/>
          </v:shape>
        </w:pict>
      </w:r>
      <w:r w:rsidRPr="00A030ED">
        <w:rPr>
          <w:szCs w:val="28"/>
        </w:rPr>
        <w:t xml:space="preserve"> – количество i-го оборудования.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60</w:t>
      </w:r>
      <w:r w:rsidRPr="00A030ED">
        <w:rPr>
          <w:szCs w:val="28"/>
        </w:rPr>
        <w:t>. Затраты на техническое обслуживание и регламентно-профилактический ремонт бытового оборудования определяются по фактическим затратам в отчётном финансовом году.</w:t>
      </w:r>
    </w:p>
    <w:p w:rsidR="001E1B1B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61</w:t>
      </w:r>
      <w:r w:rsidRPr="00A030ED">
        <w:rPr>
          <w:szCs w:val="28"/>
        </w:rPr>
        <w:t>. Затраты на техническое обслуживание и регламентно-профилактический ремонт иного оборудования –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r w:rsidRPr="00726F2E">
        <w:rPr>
          <w:noProof/>
          <w:position w:val="-12"/>
          <w:szCs w:val="28"/>
        </w:rPr>
        <w:pict>
          <v:shape id="Рисунок 319" o:spid="_x0000_i1331" type="#_x0000_t75" style="width:17.25pt;height:18pt;visibility:visible">
            <v:imagedata r:id="rId320" o:title=""/>
          </v:shape>
        </w:pict>
      </w:r>
      <w:r w:rsidRPr="00A030ED">
        <w:rPr>
          <w:szCs w:val="28"/>
        </w:rPr>
        <w:t>) определяются по формуле:</w:t>
      </w:r>
    </w:p>
    <w:p w:rsidR="001E1B1B" w:rsidRPr="00A030ED" w:rsidRDefault="001E1B1B" w:rsidP="004466D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З</w:t>
      </w:r>
      <w:r w:rsidRPr="004466D0">
        <w:rPr>
          <w:sz w:val="16"/>
          <w:szCs w:val="16"/>
        </w:rPr>
        <w:t>ио</w:t>
      </w:r>
      <w:r>
        <w:rPr>
          <w:sz w:val="16"/>
          <w:szCs w:val="16"/>
        </w:rPr>
        <w:t xml:space="preserve"> </w:t>
      </w:r>
      <w:r>
        <w:rPr>
          <w:szCs w:val="28"/>
        </w:rPr>
        <w:t>= З</w:t>
      </w:r>
      <w:r w:rsidRPr="004466D0">
        <w:rPr>
          <w:sz w:val="16"/>
          <w:szCs w:val="16"/>
        </w:rPr>
        <w:t>скив</w:t>
      </w:r>
      <w:r>
        <w:rPr>
          <w:sz w:val="16"/>
          <w:szCs w:val="16"/>
        </w:rPr>
        <w:t xml:space="preserve"> </w:t>
      </w:r>
      <w:r>
        <w:rPr>
          <w:szCs w:val="28"/>
        </w:rPr>
        <w:t>+ З</w:t>
      </w:r>
      <w:r w:rsidRPr="004466D0">
        <w:rPr>
          <w:sz w:val="16"/>
          <w:szCs w:val="16"/>
        </w:rPr>
        <w:t>спс</w:t>
      </w:r>
      <w:r>
        <w:rPr>
          <w:szCs w:val="28"/>
        </w:rPr>
        <w:t>+З</w:t>
      </w:r>
      <w:r w:rsidRPr="004466D0">
        <w:rPr>
          <w:sz w:val="16"/>
          <w:szCs w:val="16"/>
        </w:rPr>
        <w:t>скуд</w:t>
      </w:r>
      <w:r>
        <w:rPr>
          <w:szCs w:val="28"/>
        </w:rPr>
        <w:t>+З</w:t>
      </w:r>
      <w:r w:rsidRPr="004466D0">
        <w:rPr>
          <w:sz w:val="16"/>
          <w:szCs w:val="16"/>
        </w:rPr>
        <w:t>свн</w:t>
      </w:r>
      <w:r>
        <w:rPr>
          <w:sz w:val="16"/>
          <w:szCs w:val="16"/>
        </w:rPr>
        <w:t xml:space="preserve">, </w:t>
      </w:r>
      <w:r w:rsidRPr="00A030ED">
        <w:rPr>
          <w:szCs w:val="28"/>
        </w:rPr>
        <w:t>где: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26F2E">
        <w:rPr>
          <w:noProof/>
          <w:position w:val="-12"/>
          <w:szCs w:val="28"/>
        </w:rPr>
        <w:pict>
          <v:shape id="Рисунок 323" o:spid="_x0000_i1332" type="#_x0000_t75" style="width:24pt;height:18pt;visibility:visible">
            <v:imagedata r:id="rId321" o:title=""/>
          </v:shape>
        </w:pict>
      </w:r>
      <w:r w:rsidRPr="00A030ED">
        <w:rPr>
          <w:szCs w:val="28"/>
        </w:rPr>
        <w:t xml:space="preserve"> – затраты на техническое обслуживание и регламентно-профилактический ремонт систем кондиционирования и вентиляции;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26F2E">
        <w:rPr>
          <w:noProof/>
          <w:position w:val="-12"/>
          <w:szCs w:val="28"/>
        </w:rPr>
        <w:pict>
          <v:shape id="Рисунок 324" o:spid="_x0000_i1333" type="#_x0000_t75" style="width:20.25pt;height:18pt;visibility:visible">
            <v:imagedata r:id="rId322" o:title=""/>
          </v:shape>
        </w:pict>
      </w:r>
      <w:r w:rsidRPr="00A030ED">
        <w:rPr>
          <w:szCs w:val="28"/>
        </w:rPr>
        <w:t xml:space="preserve"> – затраты на техническое обслуживание и регламентно-профилактический ремонт систем пожарной сигнализации;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26F2E">
        <w:rPr>
          <w:noProof/>
          <w:position w:val="-14"/>
          <w:szCs w:val="28"/>
        </w:rPr>
        <w:pict>
          <v:shape id="Рисунок 325" o:spid="_x0000_i1334" type="#_x0000_t75" style="width:23.25pt;height:18.75pt;visibility:visible">
            <v:imagedata r:id="rId323" o:title=""/>
          </v:shape>
        </w:pict>
      </w:r>
      <w:r w:rsidRPr="00A030ED">
        <w:rPr>
          <w:szCs w:val="28"/>
        </w:rPr>
        <w:t xml:space="preserve"> – затраты на техническое обслуживание и регламентно-профилактический ремонт систем контроля и управления доступом;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26F2E">
        <w:rPr>
          <w:noProof/>
          <w:position w:val="-12"/>
          <w:szCs w:val="28"/>
        </w:rPr>
        <w:pict>
          <v:shape id="Рисунок 327" o:spid="_x0000_i1335" type="#_x0000_t75" style="width:20.25pt;height:18pt;visibility:visible">
            <v:imagedata r:id="rId324" o:title=""/>
          </v:shape>
        </w:pict>
      </w:r>
      <w:r w:rsidRPr="00A030ED">
        <w:rPr>
          <w:szCs w:val="28"/>
        </w:rPr>
        <w:t xml:space="preserve"> – затраты на техническое обслуживание и регламентно-профилактический ремонт систем видеонаблюдения.</w:t>
      </w:r>
    </w:p>
    <w:p w:rsidR="001E1B1B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61.1.</w:t>
      </w:r>
      <w:r w:rsidRPr="00A030ED">
        <w:rPr>
          <w:szCs w:val="28"/>
        </w:rPr>
        <w:t xml:space="preserve"> Затраты на техническое обслуживание и регламентно-профилактический ремонт систем кондиционирования и вентиляции (</w:t>
      </w:r>
      <w:r w:rsidRPr="00726F2E">
        <w:rPr>
          <w:noProof/>
          <w:position w:val="-12"/>
          <w:szCs w:val="28"/>
        </w:rPr>
        <w:pict>
          <v:shape id="Рисунок 336" o:spid="_x0000_i1336" type="#_x0000_t75" style="width:24pt;height:18pt;visibility:visible">
            <v:imagedata r:id="rId325" o:title=""/>
          </v:shape>
        </w:pict>
      </w:r>
      <w:r w:rsidRPr="00A030ED">
        <w:rPr>
          <w:szCs w:val="28"/>
        </w:rPr>
        <w:t>) определяются по формуле: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726F2E">
        <w:rPr>
          <w:noProof/>
          <w:position w:val="-28"/>
          <w:szCs w:val="28"/>
        </w:rPr>
        <w:pict>
          <v:shape id="Рисунок 337" o:spid="_x0000_i1337" type="#_x0000_t75" style="width:119.25pt;height:33.75pt;visibility:visible">
            <v:imagedata r:id="rId326" o:title=""/>
          </v:shape>
        </w:pict>
      </w:r>
      <w:r w:rsidRPr="00A030ED">
        <w:rPr>
          <w:szCs w:val="28"/>
        </w:rPr>
        <w:t>, где: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26F2E">
        <w:rPr>
          <w:noProof/>
          <w:position w:val="-12"/>
          <w:szCs w:val="28"/>
        </w:rPr>
        <w:pict>
          <v:shape id="Рисунок 338" o:spid="_x0000_i1338" type="#_x0000_t75" style="width:30pt;height:18pt;visibility:visible">
            <v:imagedata r:id="rId327" o:title=""/>
          </v:shape>
        </w:pict>
      </w:r>
      <w:r w:rsidRPr="00A030ED">
        <w:rPr>
          <w:szCs w:val="28"/>
        </w:rPr>
        <w:t xml:space="preserve"> – количество i-х установок кондиционирования и элементов систем вентиляции;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26F2E">
        <w:rPr>
          <w:noProof/>
          <w:position w:val="-12"/>
          <w:szCs w:val="28"/>
        </w:rPr>
        <w:pict>
          <v:shape id="Рисунок 339" o:spid="_x0000_i1339" type="#_x0000_t75" style="width:27.75pt;height:18pt;visibility:visible">
            <v:imagedata r:id="rId328" o:title=""/>
          </v:shape>
        </w:pict>
      </w:r>
      <w:r w:rsidRPr="00A030ED">
        <w:rPr>
          <w:szCs w:val="28"/>
        </w:rPr>
        <w:t xml:space="preserve"> – цена технического обслуживания и регламентно-профилактического ремонта 1 i-й установки кондиционирования и элементов вентиляции.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030ED">
        <w:rPr>
          <w:szCs w:val="28"/>
        </w:rPr>
        <w:t>6</w:t>
      </w:r>
      <w:r>
        <w:rPr>
          <w:szCs w:val="28"/>
        </w:rPr>
        <w:t>1</w:t>
      </w:r>
      <w:r w:rsidRPr="00A030ED">
        <w:rPr>
          <w:szCs w:val="28"/>
        </w:rPr>
        <w:t>.</w:t>
      </w:r>
      <w:r>
        <w:rPr>
          <w:szCs w:val="28"/>
        </w:rPr>
        <w:t>2.</w:t>
      </w:r>
      <w:r w:rsidRPr="00A030ED">
        <w:rPr>
          <w:szCs w:val="28"/>
        </w:rPr>
        <w:t xml:space="preserve"> Затраты на техническое обслуживание и регламентно-профилактический ремонт систем пожарной сигнализации (</w:t>
      </w:r>
      <w:r w:rsidRPr="00726F2E">
        <w:rPr>
          <w:noProof/>
          <w:position w:val="-12"/>
          <w:szCs w:val="28"/>
        </w:rPr>
        <w:pict>
          <v:shape id="Рисунок 340" o:spid="_x0000_i1340" type="#_x0000_t75" style="width:20.25pt;height:18pt;visibility:visible">
            <v:imagedata r:id="rId329" o:title=""/>
          </v:shape>
        </w:pict>
      </w:r>
      <w:r w:rsidRPr="00A030ED">
        <w:rPr>
          <w:szCs w:val="28"/>
        </w:rPr>
        <w:t>) определяются по формуле: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726F2E">
        <w:rPr>
          <w:noProof/>
          <w:position w:val="-28"/>
          <w:szCs w:val="28"/>
        </w:rPr>
        <w:pict>
          <v:shape id="Рисунок 341" o:spid="_x0000_i1341" type="#_x0000_t75" style="width:108pt;height:33.75pt;visibility:visible">
            <v:imagedata r:id="rId330" o:title=""/>
          </v:shape>
        </w:pict>
      </w:r>
      <w:r w:rsidRPr="00A030ED">
        <w:rPr>
          <w:szCs w:val="28"/>
        </w:rPr>
        <w:t>, где: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26F2E">
        <w:rPr>
          <w:noProof/>
          <w:position w:val="-12"/>
          <w:szCs w:val="28"/>
        </w:rPr>
        <w:pict>
          <v:shape id="Рисунок 342" o:spid="_x0000_i1342" type="#_x0000_t75" style="width:26.25pt;height:18pt;visibility:visible">
            <v:imagedata r:id="rId331" o:title=""/>
          </v:shape>
        </w:pict>
      </w:r>
      <w:r w:rsidRPr="00A030ED">
        <w:rPr>
          <w:szCs w:val="28"/>
        </w:rPr>
        <w:t xml:space="preserve"> – количество i-х извещателей пожарной сигнализации;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26F2E">
        <w:rPr>
          <w:noProof/>
          <w:position w:val="-12"/>
          <w:szCs w:val="28"/>
        </w:rPr>
        <w:pict>
          <v:shape id="Рисунок 343" o:spid="_x0000_i1343" type="#_x0000_t75" style="width:24pt;height:18pt;visibility:visible">
            <v:imagedata r:id="rId332" o:title=""/>
          </v:shape>
        </w:pict>
      </w:r>
      <w:r w:rsidRPr="00A030ED">
        <w:rPr>
          <w:szCs w:val="28"/>
        </w:rPr>
        <w:t xml:space="preserve"> – цена технического обслуживания и регламентно-профилактического ремонта 1 i-го извещателя в год.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61.3.</w:t>
      </w:r>
      <w:r w:rsidRPr="00A030ED">
        <w:rPr>
          <w:szCs w:val="28"/>
        </w:rPr>
        <w:t xml:space="preserve"> Затраты на техническое обслуживание и регламентно-профилактический ремонт систем контроля и управления доступом (</w:t>
      </w:r>
      <w:r w:rsidRPr="00726F2E">
        <w:rPr>
          <w:noProof/>
          <w:position w:val="-14"/>
          <w:szCs w:val="28"/>
        </w:rPr>
        <w:pict>
          <v:shape id="Рисунок 344" o:spid="_x0000_i1344" type="#_x0000_t75" style="width:23.25pt;height:18.75pt;visibility:visible">
            <v:imagedata r:id="rId333" o:title=""/>
          </v:shape>
        </w:pict>
      </w:r>
      <w:r w:rsidRPr="00A030ED">
        <w:rPr>
          <w:szCs w:val="28"/>
        </w:rPr>
        <w:t>) определяются по формуле: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726F2E">
        <w:rPr>
          <w:noProof/>
          <w:position w:val="-28"/>
          <w:szCs w:val="28"/>
        </w:rPr>
        <w:pict>
          <v:shape id="Рисунок 345" o:spid="_x0000_i1345" type="#_x0000_t75" style="width:119.25pt;height:33.75pt;visibility:visible">
            <v:imagedata r:id="rId334" o:title=""/>
          </v:shape>
        </w:pict>
      </w:r>
      <w:r w:rsidRPr="00A030ED">
        <w:rPr>
          <w:szCs w:val="28"/>
        </w:rPr>
        <w:t>, где: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26F2E">
        <w:rPr>
          <w:noProof/>
          <w:position w:val="-14"/>
          <w:szCs w:val="28"/>
        </w:rPr>
        <w:pict>
          <v:shape id="Рисунок 346" o:spid="_x0000_i1346" type="#_x0000_t75" style="width:30pt;height:18.75pt;visibility:visible">
            <v:imagedata r:id="rId335" o:title=""/>
          </v:shape>
        </w:pict>
      </w:r>
      <w:r w:rsidRPr="00A030ED">
        <w:rPr>
          <w:szCs w:val="28"/>
        </w:rPr>
        <w:t xml:space="preserve"> – количество i-х устройств в составе систем контроля и управления доступом;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26F2E">
        <w:rPr>
          <w:noProof/>
          <w:position w:val="-14"/>
          <w:szCs w:val="28"/>
        </w:rPr>
        <w:pict>
          <v:shape id="Рисунок 347" o:spid="_x0000_i1347" type="#_x0000_t75" style="width:27.75pt;height:18.75pt;visibility:visible">
            <v:imagedata r:id="rId336" o:title=""/>
          </v:shape>
        </w:pict>
      </w:r>
      <w:r w:rsidRPr="00A030ED">
        <w:rPr>
          <w:szCs w:val="28"/>
        </w:rPr>
        <w:t xml:space="preserve"> – цена технического обслуживания и текущего ремонта 1 i-го устройства в составе систем контроля и управления доступом в год.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61.4</w:t>
      </w:r>
      <w:r w:rsidRPr="00A030ED">
        <w:rPr>
          <w:szCs w:val="28"/>
        </w:rPr>
        <w:t>. Затраты на техническое обслуживание и регламентно-профилактический ремонт систем видеонаблюдения (</w:t>
      </w:r>
      <w:r w:rsidRPr="00726F2E">
        <w:rPr>
          <w:noProof/>
          <w:position w:val="-12"/>
          <w:szCs w:val="28"/>
        </w:rPr>
        <w:pict>
          <v:shape id="Рисунок 352" o:spid="_x0000_i1348" type="#_x0000_t75" style="width:20.25pt;height:18pt;visibility:visible">
            <v:imagedata r:id="rId337" o:title=""/>
          </v:shape>
        </w:pict>
      </w:r>
      <w:r w:rsidRPr="00A030ED">
        <w:rPr>
          <w:szCs w:val="28"/>
        </w:rPr>
        <w:t>) определяются по формуле: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726F2E">
        <w:rPr>
          <w:noProof/>
          <w:position w:val="-28"/>
          <w:szCs w:val="28"/>
        </w:rPr>
        <w:pict>
          <v:shape id="Рисунок 353" o:spid="_x0000_i1349" type="#_x0000_t75" style="width:108pt;height:33.75pt;visibility:visible">
            <v:imagedata r:id="rId338" o:title=""/>
          </v:shape>
        </w:pict>
      </w:r>
      <w:r w:rsidRPr="00A030ED">
        <w:rPr>
          <w:szCs w:val="28"/>
        </w:rPr>
        <w:t>, где: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26F2E">
        <w:rPr>
          <w:noProof/>
          <w:position w:val="-12"/>
          <w:szCs w:val="28"/>
        </w:rPr>
        <w:pict>
          <v:shape id="Рисунок 354" o:spid="_x0000_i1350" type="#_x0000_t75" style="width:26.25pt;height:18pt;visibility:visible">
            <v:imagedata r:id="rId339" o:title=""/>
          </v:shape>
        </w:pict>
      </w:r>
      <w:r w:rsidRPr="00A030ED">
        <w:rPr>
          <w:szCs w:val="28"/>
        </w:rPr>
        <w:t xml:space="preserve"> – количество обслуживаемых i-х устройств в составе систем видеонаблюдения;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26F2E">
        <w:rPr>
          <w:noProof/>
          <w:position w:val="-12"/>
          <w:szCs w:val="28"/>
        </w:rPr>
        <w:pict>
          <v:shape id="Рисунок 355" o:spid="_x0000_i1351" type="#_x0000_t75" style="width:24.75pt;height:18pt;visibility:visible">
            <v:imagedata r:id="rId340" o:title=""/>
          </v:shape>
        </w:pict>
      </w:r>
      <w:r w:rsidRPr="00A030ED">
        <w:rPr>
          <w:szCs w:val="28"/>
        </w:rPr>
        <w:t xml:space="preserve"> – цена технического обслуживания и регламентно-профилактического ремонта 1 i-го устройства в составе систем видеонаблюдения в год.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62</w:t>
      </w:r>
      <w:r w:rsidRPr="00A030ED">
        <w:rPr>
          <w:szCs w:val="28"/>
        </w:rPr>
        <w:t>. Затраты на оплату услуг внештатных сотрудников (</w:t>
      </w:r>
      <w:r w:rsidRPr="00726F2E">
        <w:rPr>
          <w:noProof/>
          <w:position w:val="-12"/>
          <w:szCs w:val="28"/>
        </w:rPr>
        <w:pict>
          <v:shape id="Рисунок 356" o:spid="_x0000_i1352" type="#_x0000_t75" style="width:24pt;height:18pt;visibility:visible">
            <v:imagedata r:id="rId341" o:title=""/>
          </v:shape>
        </w:pict>
      </w:r>
      <w:r w:rsidRPr="00A030ED">
        <w:rPr>
          <w:szCs w:val="28"/>
        </w:rPr>
        <w:t>) определяются по формуле: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726F2E">
        <w:rPr>
          <w:noProof/>
          <w:position w:val="-30"/>
          <w:szCs w:val="28"/>
        </w:rPr>
        <w:pict>
          <v:shape id="Рисунок 357" o:spid="_x0000_i1353" type="#_x0000_t75" style="width:194.25pt;height:35.25pt;visibility:visible">
            <v:imagedata r:id="rId342" o:title=""/>
          </v:shape>
        </w:pict>
      </w:r>
      <w:r w:rsidRPr="00A030ED">
        <w:rPr>
          <w:szCs w:val="28"/>
        </w:rPr>
        <w:t>, где: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26F2E">
        <w:rPr>
          <w:noProof/>
          <w:position w:val="-14"/>
          <w:szCs w:val="28"/>
        </w:rPr>
        <w:pict>
          <v:shape id="Рисунок 358" o:spid="_x0000_i1354" type="#_x0000_t75" style="width:33.75pt;height:18.75pt;visibility:visible">
            <v:imagedata r:id="rId343" o:title=""/>
          </v:shape>
        </w:pict>
      </w:r>
      <w:r w:rsidRPr="00A030ED">
        <w:rPr>
          <w:szCs w:val="28"/>
        </w:rPr>
        <w:t xml:space="preserve"> – планируемое количество месяцев работы внештатного сотрудника в g-й должности;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26F2E">
        <w:rPr>
          <w:noProof/>
          <w:position w:val="-14"/>
          <w:szCs w:val="28"/>
        </w:rPr>
        <w:pict>
          <v:shape id="Рисунок 359" o:spid="_x0000_i1355" type="#_x0000_t75" style="width:30pt;height:18.75pt;visibility:visible">
            <v:imagedata r:id="rId344" o:title=""/>
          </v:shape>
        </w:pict>
      </w:r>
      <w:r w:rsidRPr="00A030ED">
        <w:rPr>
          <w:szCs w:val="28"/>
        </w:rPr>
        <w:t xml:space="preserve"> – стоимость 1 месяца работы внештатного сотрудника в g-й должности;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26F2E">
        <w:rPr>
          <w:noProof/>
          <w:position w:val="-14"/>
          <w:szCs w:val="28"/>
        </w:rPr>
        <w:pict>
          <v:shape id="Рисунок 360" o:spid="_x0000_i1356" type="#_x0000_t75" style="width:27pt;height:18.75pt;visibility:visible">
            <v:imagedata r:id="rId345" o:title=""/>
          </v:shape>
        </w:pict>
      </w:r>
      <w:r w:rsidRPr="00A030ED">
        <w:rPr>
          <w:szCs w:val="28"/>
        </w:rPr>
        <w:t xml:space="preserve"> – процентная ставка страховых взносов в государственные внебюджетные фонды.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030ED">
        <w:rPr>
          <w:szCs w:val="28"/>
        </w:rPr>
        <w:t>Расчёт затрат на оплату услуг внештатных сотрудников может быть произведён при условии отсутствия должности (профессии рабочего) внештатного сотрудника в штатном расписании.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030ED">
        <w:rPr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E1B1B" w:rsidRDefault="001E1B1B" w:rsidP="00C071E6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Cs w:val="28"/>
        </w:rPr>
      </w:pPr>
      <w:bookmarkStart w:id="22" w:name="Par737"/>
      <w:bookmarkEnd w:id="22"/>
      <w:r w:rsidRPr="00A030ED">
        <w:rPr>
          <w:szCs w:val="28"/>
        </w:rPr>
        <w:t>Затраты на приобретение прочих работ и услуг,</w:t>
      </w:r>
      <w:r>
        <w:rPr>
          <w:szCs w:val="28"/>
        </w:rPr>
        <w:t xml:space="preserve"> </w:t>
      </w:r>
      <w:r w:rsidRPr="00A030ED">
        <w:rPr>
          <w:szCs w:val="28"/>
        </w:rPr>
        <w:t>не относящиеся к затратам на услуги связи, транспортные</w:t>
      </w:r>
      <w:r>
        <w:rPr>
          <w:szCs w:val="28"/>
        </w:rPr>
        <w:t xml:space="preserve"> </w:t>
      </w:r>
      <w:r w:rsidRPr="00A030ED">
        <w:rPr>
          <w:szCs w:val="28"/>
        </w:rPr>
        <w:t>услуги,  а также к затратам</w:t>
      </w:r>
      <w:r>
        <w:rPr>
          <w:szCs w:val="28"/>
        </w:rPr>
        <w:t xml:space="preserve"> </w:t>
      </w:r>
      <w:r w:rsidRPr="00A030ED">
        <w:rPr>
          <w:szCs w:val="28"/>
        </w:rPr>
        <w:t>на коммунальные услуги, аренду помещений и оборудования,</w:t>
      </w:r>
      <w:r>
        <w:rPr>
          <w:szCs w:val="28"/>
        </w:rPr>
        <w:t xml:space="preserve"> </w:t>
      </w:r>
      <w:r w:rsidRPr="00A030ED">
        <w:rPr>
          <w:szCs w:val="28"/>
        </w:rPr>
        <w:t>содержание имущества в рамках прочих затрат и затратам</w:t>
      </w:r>
      <w:r>
        <w:rPr>
          <w:szCs w:val="28"/>
        </w:rPr>
        <w:t xml:space="preserve"> </w:t>
      </w:r>
      <w:r w:rsidRPr="00A030ED">
        <w:rPr>
          <w:szCs w:val="28"/>
        </w:rPr>
        <w:t>на приобретение прочих работ и услуг в рамках затрат</w:t>
      </w:r>
      <w:r>
        <w:rPr>
          <w:szCs w:val="28"/>
        </w:rPr>
        <w:t xml:space="preserve"> </w:t>
      </w:r>
      <w:r w:rsidRPr="00A030ED">
        <w:rPr>
          <w:szCs w:val="28"/>
        </w:rPr>
        <w:t>на информационно-коммуникационные технологии</w:t>
      </w:r>
    </w:p>
    <w:p w:rsidR="001E1B1B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63</w:t>
      </w:r>
      <w:r w:rsidRPr="00A030ED">
        <w:rPr>
          <w:szCs w:val="28"/>
        </w:rPr>
        <w:t>. Затраты на оплату типографских работ и услуг, включая приобретение периодических печатных изданий (</w:t>
      </w:r>
      <w:r w:rsidRPr="00726F2E">
        <w:rPr>
          <w:noProof/>
          <w:position w:val="-12"/>
          <w:szCs w:val="28"/>
        </w:rPr>
        <w:pict>
          <v:shape id="Рисунок 361" o:spid="_x0000_i1357" type="#_x0000_t75" style="width:14.25pt;height:18pt;visibility:visible">
            <v:imagedata r:id="rId346" o:title=""/>
          </v:shape>
        </w:pict>
      </w:r>
      <w:r w:rsidRPr="00A030ED">
        <w:rPr>
          <w:szCs w:val="28"/>
        </w:rPr>
        <w:t>), определяются по формуле: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726F2E">
        <w:rPr>
          <w:noProof/>
          <w:position w:val="-14"/>
          <w:szCs w:val="28"/>
        </w:rPr>
        <w:pict>
          <v:shape id="Рисунок 362" o:spid="_x0000_i1358" type="#_x0000_t75" style="width:66pt;height:18.75pt;visibility:visible">
            <v:imagedata r:id="rId347" o:title=""/>
          </v:shape>
        </w:pict>
      </w:r>
      <w:r w:rsidRPr="00A030ED">
        <w:rPr>
          <w:szCs w:val="28"/>
        </w:rPr>
        <w:t>, где: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030ED">
        <w:rPr>
          <w:szCs w:val="28"/>
        </w:rPr>
        <w:t>З</w:t>
      </w:r>
      <w:r w:rsidRPr="00A030ED">
        <w:rPr>
          <w:szCs w:val="28"/>
          <w:vertAlign w:val="subscript"/>
        </w:rPr>
        <w:t>жбо</w:t>
      </w:r>
      <w:r w:rsidRPr="00A030ED">
        <w:rPr>
          <w:szCs w:val="28"/>
        </w:rPr>
        <w:t xml:space="preserve"> – затраты на приобретение спецжурналов</w:t>
      </w:r>
      <w:r w:rsidRPr="007D5129">
        <w:rPr>
          <w:szCs w:val="28"/>
        </w:rPr>
        <w:t xml:space="preserve"> </w:t>
      </w:r>
      <w:r w:rsidRPr="00A030ED">
        <w:rPr>
          <w:szCs w:val="28"/>
        </w:rPr>
        <w:t>и бланков строгой отчетности (З</w:t>
      </w:r>
      <w:r w:rsidRPr="00A030ED">
        <w:rPr>
          <w:szCs w:val="28"/>
          <w:vertAlign w:val="subscript"/>
        </w:rPr>
        <w:t>жбо</w:t>
      </w:r>
      <w:r w:rsidRPr="00A030ED">
        <w:rPr>
          <w:szCs w:val="28"/>
        </w:rPr>
        <w:t>) определяются по формуле;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26F2E">
        <w:rPr>
          <w:noProof/>
          <w:position w:val="-14"/>
          <w:szCs w:val="28"/>
        </w:rPr>
        <w:pict>
          <v:shape id="Рисунок 364" o:spid="_x0000_i1359" type="#_x0000_t75" style="width:17.25pt;height:18.75pt;visibility:visible">
            <v:imagedata r:id="rId348" o:title=""/>
          </v:shape>
        </w:pict>
      </w:r>
      <w:r w:rsidRPr="00A030ED">
        <w:rPr>
          <w:szCs w:val="28"/>
        </w:rPr>
        <w:t xml:space="preserve"> –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1E1B1B" w:rsidRPr="00A030ED" w:rsidRDefault="001E1B1B" w:rsidP="00CA20E2">
      <w:pPr>
        <w:widowControl w:val="0"/>
        <w:autoSpaceDE w:val="0"/>
        <w:autoSpaceDN w:val="0"/>
        <w:ind w:firstLine="540"/>
        <w:jc w:val="both"/>
        <w:rPr>
          <w:szCs w:val="28"/>
        </w:rPr>
      </w:pPr>
      <w:r>
        <w:rPr>
          <w:szCs w:val="28"/>
        </w:rPr>
        <w:t>63.1</w:t>
      </w:r>
      <w:r w:rsidRPr="00A030ED">
        <w:rPr>
          <w:szCs w:val="28"/>
        </w:rPr>
        <w:t>. Затраты на приобретение спецжурналов и бланков строгой отчетности (З</w:t>
      </w:r>
      <w:r w:rsidRPr="00A030ED">
        <w:rPr>
          <w:szCs w:val="28"/>
          <w:vertAlign w:val="subscript"/>
        </w:rPr>
        <w:t>жбо</w:t>
      </w:r>
      <w:r w:rsidRPr="00A030ED">
        <w:rPr>
          <w:szCs w:val="28"/>
        </w:rPr>
        <w:t>) определяются по формуле:</w:t>
      </w:r>
    </w:p>
    <w:p w:rsidR="001E1B1B" w:rsidRPr="00A030ED" w:rsidRDefault="001E1B1B" w:rsidP="00CA20E2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726F2E">
        <w:rPr>
          <w:noProof/>
          <w:position w:val="-28"/>
          <w:szCs w:val="28"/>
        </w:rPr>
        <w:pict>
          <v:shape id="_x0000_i1360" type="#_x0000_t75" alt="base_23628_36360_810" style="width:166.5pt;height:36.75pt;visibility:visible">
            <v:imagedata r:id="rId349" o:title=""/>
          </v:shape>
        </w:pict>
      </w:r>
    </w:p>
    <w:p w:rsidR="001E1B1B" w:rsidRPr="00A030ED" w:rsidRDefault="001E1B1B" w:rsidP="00CA20E2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A030ED">
        <w:rPr>
          <w:szCs w:val="28"/>
        </w:rPr>
        <w:t>Q</w:t>
      </w:r>
      <w:r w:rsidRPr="00A030ED">
        <w:rPr>
          <w:szCs w:val="28"/>
          <w:vertAlign w:val="subscript"/>
        </w:rPr>
        <w:t>i ж</w:t>
      </w:r>
      <w:r w:rsidRPr="00A030ED">
        <w:rPr>
          <w:szCs w:val="28"/>
        </w:rPr>
        <w:t xml:space="preserve"> - количество приобретаемых i-х спецжурналов;</w:t>
      </w:r>
    </w:p>
    <w:p w:rsidR="001E1B1B" w:rsidRPr="00A030ED" w:rsidRDefault="001E1B1B" w:rsidP="00CA20E2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A030ED">
        <w:rPr>
          <w:szCs w:val="28"/>
        </w:rPr>
        <w:t>P</w:t>
      </w:r>
      <w:r w:rsidRPr="00A030ED">
        <w:rPr>
          <w:szCs w:val="28"/>
          <w:vertAlign w:val="subscript"/>
        </w:rPr>
        <w:t>i ж</w:t>
      </w:r>
      <w:r w:rsidRPr="00A030ED">
        <w:rPr>
          <w:szCs w:val="28"/>
        </w:rPr>
        <w:t xml:space="preserve"> - цена одного i-го спецжурнала;</w:t>
      </w:r>
    </w:p>
    <w:p w:rsidR="001E1B1B" w:rsidRPr="00A030ED" w:rsidRDefault="001E1B1B" w:rsidP="00CA20E2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A030ED">
        <w:rPr>
          <w:szCs w:val="28"/>
        </w:rPr>
        <w:t>Q</w:t>
      </w:r>
      <w:r w:rsidRPr="00A030ED">
        <w:rPr>
          <w:szCs w:val="28"/>
          <w:vertAlign w:val="subscript"/>
        </w:rPr>
        <w:t>бо</w:t>
      </w:r>
      <w:r w:rsidRPr="00A030ED">
        <w:rPr>
          <w:szCs w:val="28"/>
        </w:rPr>
        <w:t xml:space="preserve"> - количество приобретаемых бланков строгой отчетности;</w:t>
      </w:r>
    </w:p>
    <w:p w:rsidR="001E1B1B" w:rsidRPr="00A030ED" w:rsidRDefault="001E1B1B" w:rsidP="00CA20E2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A030ED">
        <w:rPr>
          <w:szCs w:val="28"/>
        </w:rPr>
        <w:t>Р</w:t>
      </w:r>
      <w:r w:rsidRPr="00A030ED">
        <w:rPr>
          <w:szCs w:val="28"/>
          <w:vertAlign w:val="subscript"/>
        </w:rPr>
        <w:t>бо</w:t>
      </w:r>
      <w:r w:rsidRPr="00A030ED">
        <w:rPr>
          <w:szCs w:val="28"/>
        </w:rPr>
        <w:t xml:space="preserve"> - цена одного бланка строгой отчетности.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63.2.</w:t>
      </w:r>
      <w:r w:rsidRPr="00A030ED">
        <w:rPr>
          <w:szCs w:val="28"/>
        </w:rPr>
        <w:t xml:space="preserve">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издания(</w:t>
      </w:r>
      <w:r w:rsidRPr="00726F2E">
        <w:rPr>
          <w:noProof/>
          <w:position w:val="-14"/>
          <w:szCs w:val="28"/>
        </w:rPr>
        <w:pict>
          <v:shape id="Рисунок 369" o:spid="_x0000_i1361" type="#_x0000_t75" style="width:17.25pt;height:18.75pt;visibility:visible">
            <v:imagedata r:id="rId350" o:title=""/>
          </v:shape>
        </w:pict>
      </w:r>
      <w:r w:rsidRPr="00A030ED">
        <w:rPr>
          <w:szCs w:val="28"/>
        </w:rPr>
        <w:t>), определяются по фактическим затратам в отчётном финансовом году.</w:t>
      </w:r>
    </w:p>
    <w:p w:rsidR="001E1B1B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64</w:t>
      </w:r>
      <w:r w:rsidRPr="00A030ED">
        <w:rPr>
          <w:szCs w:val="28"/>
        </w:rPr>
        <w:t>. Затраты на оплату услуг внештатных сотрудников (</w:t>
      </w:r>
      <w:r w:rsidRPr="00726F2E">
        <w:rPr>
          <w:noProof/>
          <w:position w:val="-12"/>
          <w:szCs w:val="28"/>
        </w:rPr>
        <w:pict>
          <v:shape id="Рисунок 370" o:spid="_x0000_i1362" type="#_x0000_t75" style="width:24pt;height:18pt;visibility:visible">
            <v:imagedata r:id="rId351" o:title=""/>
          </v:shape>
        </w:pict>
      </w:r>
      <w:r w:rsidRPr="00A030ED">
        <w:rPr>
          <w:szCs w:val="28"/>
        </w:rPr>
        <w:t>) определяются по формуле: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726F2E">
        <w:rPr>
          <w:noProof/>
          <w:position w:val="-30"/>
          <w:szCs w:val="28"/>
        </w:rPr>
        <w:pict>
          <v:shape id="Рисунок 371" o:spid="_x0000_i1363" type="#_x0000_t75" style="width:194.25pt;height:35.25pt;visibility:visible">
            <v:imagedata r:id="rId352" o:title=""/>
          </v:shape>
        </w:pict>
      </w:r>
      <w:r w:rsidRPr="00A030ED">
        <w:rPr>
          <w:szCs w:val="28"/>
        </w:rPr>
        <w:t>, где: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26F2E">
        <w:rPr>
          <w:noProof/>
          <w:position w:val="-14"/>
          <w:szCs w:val="28"/>
        </w:rPr>
        <w:pict>
          <v:shape id="Рисунок 372" o:spid="_x0000_i1364" type="#_x0000_t75" style="width:33pt;height:18.75pt;visibility:visible">
            <v:imagedata r:id="rId353" o:title=""/>
          </v:shape>
        </w:pict>
      </w:r>
      <w:r w:rsidRPr="00A030ED">
        <w:rPr>
          <w:szCs w:val="28"/>
        </w:rPr>
        <w:t xml:space="preserve"> – планируемое количество месяцев работы внештатного сотрудника в j-й должности;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26F2E">
        <w:rPr>
          <w:noProof/>
          <w:position w:val="-14"/>
          <w:szCs w:val="28"/>
        </w:rPr>
        <w:pict>
          <v:shape id="Рисунок 373" o:spid="_x0000_i1365" type="#_x0000_t75" style="width:29.25pt;height:18.75pt;visibility:visible">
            <v:imagedata r:id="rId354" o:title=""/>
          </v:shape>
        </w:pict>
      </w:r>
      <w:r w:rsidRPr="00A030ED">
        <w:rPr>
          <w:szCs w:val="28"/>
        </w:rPr>
        <w:t xml:space="preserve"> – цена 1 месяца работы внештатного сотрудника в j-й должности;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26F2E">
        <w:rPr>
          <w:noProof/>
          <w:position w:val="-14"/>
          <w:szCs w:val="28"/>
        </w:rPr>
        <w:pict>
          <v:shape id="Рисунок 374" o:spid="_x0000_i1366" type="#_x0000_t75" style="width:26.25pt;height:18.75pt;visibility:visible">
            <v:imagedata r:id="rId355" o:title=""/>
          </v:shape>
        </w:pict>
      </w:r>
      <w:r w:rsidRPr="00A030ED">
        <w:rPr>
          <w:szCs w:val="28"/>
        </w:rPr>
        <w:t xml:space="preserve"> – процентная ставка страховых взносов в государственные внебюджетные фонды.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030ED">
        <w:rPr>
          <w:szCs w:val="28"/>
        </w:rPr>
        <w:t>Расчёт затрат на оплату услуг внештатных сотрудников может быть произведён при условии отсутствия должности (профессии рабочего) внештатного сотрудника в штатном расписании.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030ED">
        <w:rPr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65. З</w:t>
      </w:r>
      <w:r w:rsidRPr="00A030ED">
        <w:rPr>
          <w:szCs w:val="28"/>
        </w:rPr>
        <w:t>атраты на оплату работ по монтажу (установке), дооборудованию и наладке оборудования (</w:t>
      </w:r>
      <w:r w:rsidRPr="00726F2E">
        <w:rPr>
          <w:noProof/>
          <w:position w:val="-12"/>
          <w:szCs w:val="28"/>
        </w:rPr>
        <w:pict>
          <v:shape id="Рисунок 388" o:spid="_x0000_i1367" type="#_x0000_t75" style="width:21.75pt;height:18pt;visibility:visible">
            <v:imagedata r:id="rId356" o:title=""/>
          </v:shape>
        </w:pict>
      </w:r>
      <w:r w:rsidRPr="00A030ED">
        <w:rPr>
          <w:szCs w:val="28"/>
        </w:rPr>
        <w:t>) определяются по формуле: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726F2E">
        <w:rPr>
          <w:noProof/>
          <w:position w:val="-30"/>
          <w:szCs w:val="28"/>
        </w:rPr>
        <w:pict>
          <v:shape id="Рисунок 389" o:spid="_x0000_i1368" type="#_x0000_t75" style="width:117pt;height:35.25pt;visibility:visible">
            <v:imagedata r:id="rId357" o:title=""/>
          </v:shape>
        </w:pict>
      </w:r>
      <w:r w:rsidRPr="00A030ED">
        <w:rPr>
          <w:szCs w:val="28"/>
        </w:rPr>
        <w:t>, где: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26F2E">
        <w:rPr>
          <w:noProof/>
          <w:position w:val="-14"/>
          <w:szCs w:val="28"/>
        </w:rPr>
        <w:pict>
          <v:shape id="Рисунок 390" o:spid="_x0000_i1369" type="#_x0000_t75" style="width:30pt;height:18.75pt;visibility:visible">
            <v:imagedata r:id="rId358" o:title=""/>
          </v:shape>
        </w:pict>
      </w:r>
      <w:r w:rsidRPr="00A030ED">
        <w:rPr>
          <w:szCs w:val="28"/>
        </w:rPr>
        <w:t xml:space="preserve"> – количество g-го оборудования, подлежащего монтажу (установке), дооборудованию и наладке;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26F2E">
        <w:rPr>
          <w:noProof/>
          <w:position w:val="-14"/>
          <w:szCs w:val="28"/>
        </w:rPr>
        <w:pict>
          <v:shape id="Рисунок 391" o:spid="_x0000_i1370" type="#_x0000_t75" style="width:27.75pt;height:18.75pt;visibility:visible">
            <v:imagedata r:id="rId359" o:title=""/>
          </v:shape>
        </w:pict>
      </w:r>
      <w:r w:rsidRPr="00A030ED">
        <w:rPr>
          <w:szCs w:val="28"/>
        </w:rPr>
        <w:t xml:space="preserve"> – цена монтажа (установки), дооборудования и наладки g-го оборудования.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66</w:t>
      </w:r>
      <w:r w:rsidRPr="00A030ED">
        <w:rPr>
          <w:szCs w:val="28"/>
        </w:rPr>
        <w:t>. Затраты на оплату услуг вневедомственной охраны определяются по фактическим затратам в отчётном финансовом году.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Cs w:val="28"/>
        </w:rPr>
      </w:pPr>
      <w:bookmarkStart w:id="23" w:name="Par828"/>
      <w:bookmarkEnd w:id="23"/>
      <w:r w:rsidRPr="00A030ED">
        <w:rPr>
          <w:szCs w:val="28"/>
        </w:rPr>
        <w:t>Затраты на приобретение основных средств, не отнесённые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  <w:r w:rsidRPr="00A030ED">
        <w:rPr>
          <w:szCs w:val="28"/>
        </w:rPr>
        <w:t>к затратам на приобретение основных средств в рамках затрат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  <w:r w:rsidRPr="00A030ED">
        <w:rPr>
          <w:szCs w:val="28"/>
        </w:rPr>
        <w:t>на информационно-коммуникационные технологии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1E1B1B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67</w:t>
      </w:r>
      <w:r w:rsidRPr="00A030ED">
        <w:rPr>
          <w:szCs w:val="28"/>
        </w:rPr>
        <w:t>. Затраты на приобретение основных средств, не отнесённые к затратам на приобретение основных средств в рамках затрат на информационно-коммуникационные технологии (</w:t>
      </w:r>
      <w:r w:rsidRPr="00726F2E">
        <w:rPr>
          <w:noProof/>
          <w:position w:val="-12"/>
          <w:szCs w:val="28"/>
        </w:rPr>
        <w:pict>
          <v:shape id="Рисунок 409" o:spid="_x0000_i1371" type="#_x0000_t75" style="width:18.75pt;height:18.75pt;visibility:visible">
            <v:imagedata r:id="rId360" o:title=""/>
          </v:shape>
        </w:pict>
      </w:r>
      <w:r w:rsidRPr="00A030ED">
        <w:rPr>
          <w:szCs w:val="28"/>
        </w:rPr>
        <w:t>), определяются по формуле: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З </w:t>
      </w:r>
      <w:r w:rsidRPr="00055F80">
        <w:rPr>
          <w:sz w:val="16"/>
          <w:szCs w:val="16"/>
        </w:rPr>
        <w:t>ос</w:t>
      </w:r>
      <w:r>
        <w:rPr>
          <w:szCs w:val="28"/>
        </w:rPr>
        <w:t xml:space="preserve"> </w:t>
      </w:r>
      <w:r>
        <w:rPr>
          <w:sz w:val="16"/>
          <w:szCs w:val="16"/>
        </w:rPr>
        <w:t xml:space="preserve"> </w:t>
      </w:r>
      <w:r>
        <w:rPr>
          <w:szCs w:val="28"/>
        </w:rPr>
        <w:t>= З</w:t>
      </w:r>
      <w:r w:rsidRPr="00055F80">
        <w:rPr>
          <w:sz w:val="16"/>
          <w:szCs w:val="16"/>
        </w:rPr>
        <w:t>пмеб</w:t>
      </w:r>
      <w:r>
        <w:rPr>
          <w:sz w:val="16"/>
          <w:szCs w:val="16"/>
        </w:rPr>
        <w:t xml:space="preserve"> </w:t>
      </w:r>
      <w:r>
        <w:rPr>
          <w:szCs w:val="28"/>
        </w:rPr>
        <w:t>+ З</w:t>
      </w:r>
      <w:r w:rsidRPr="00055F80">
        <w:rPr>
          <w:sz w:val="16"/>
          <w:szCs w:val="16"/>
        </w:rPr>
        <w:t>ск</w:t>
      </w:r>
      <w:r>
        <w:rPr>
          <w:sz w:val="16"/>
          <w:szCs w:val="16"/>
        </w:rPr>
        <w:t xml:space="preserve">, </w:t>
      </w:r>
      <w:r w:rsidRPr="00A030ED">
        <w:rPr>
          <w:szCs w:val="28"/>
        </w:rPr>
        <w:t>где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26F2E">
        <w:rPr>
          <w:noProof/>
          <w:position w:val="-12"/>
          <w:szCs w:val="28"/>
        </w:rPr>
        <w:pict>
          <v:shape id="Рисунок 412" o:spid="_x0000_i1372" type="#_x0000_t75" style="width:24.75pt;height:18pt;visibility:visible">
            <v:imagedata r:id="rId361" o:title=""/>
          </v:shape>
        </w:pict>
      </w:r>
      <w:r w:rsidRPr="00A030ED">
        <w:rPr>
          <w:szCs w:val="28"/>
        </w:rPr>
        <w:t xml:space="preserve"> – затраты на приобретение мебели;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26F2E">
        <w:rPr>
          <w:noProof/>
          <w:position w:val="-12"/>
          <w:szCs w:val="28"/>
        </w:rPr>
        <w:pict>
          <v:shape id="Рисунок 413" o:spid="_x0000_i1373" type="#_x0000_t75" style="width:17.25pt;height:18pt;visibility:visible">
            <v:imagedata r:id="rId362" o:title=""/>
          </v:shape>
        </w:pict>
      </w:r>
      <w:r w:rsidRPr="00A030ED">
        <w:rPr>
          <w:szCs w:val="28"/>
        </w:rPr>
        <w:t xml:space="preserve"> – затраты на приобретение систем кондиционирования.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24" w:name="Par840"/>
      <w:bookmarkStart w:id="25" w:name="Par847"/>
      <w:bookmarkEnd w:id="24"/>
      <w:bookmarkEnd w:id="25"/>
      <w:r>
        <w:rPr>
          <w:szCs w:val="28"/>
        </w:rPr>
        <w:t>68</w:t>
      </w:r>
      <w:r w:rsidRPr="00A030ED">
        <w:rPr>
          <w:szCs w:val="28"/>
        </w:rPr>
        <w:t>. Затраты на приобретение мебели (</w:t>
      </w:r>
      <w:r w:rsidRPr="00726F2E">
        <w:rPr>
          <w:noProof/>
          <w:position w:val="-12"/>
          <w:szCs w:val="28"/>
        </w:rPr>
        <w:pict>
          <v:shape id="Рисунок 418" o:spid="_x0000_i1374" type="#_x0000_t75" style="width:25.5pt;height:18pt;visibility:visible">
            <v:imagedata r:id="rId363" o:title=""/>
          </v:shape>
        </w:pict>
      </w:r>
      <w:r w:rsidRPr="00A030ED">
        <w:rPr>
          <w:szCs w:val="28"/>
        </w:rPr>
        <w:t>) определяются по формуле: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726F2E">
        <w:rPr>
          <w:noProof/>
          <w:position w:val="-28"/>
          <w:szCs w:val="28"/>
        </w:rPr>
        <w:pict>
          <v:shape id="Рисунок 419" o:spid="_x0000_i1375" type="#_x0000_t75" style="width:123pt;height:33.75pt;visibility:visible">
            <v:imagedata r:id="rId364" o:title=""/>
          </v:shape>
        </w:pict>
      </w:r>
      <w:r w:rsidRPr="00A030ED">
        <w:rPr>
          <w:szCs w:val="28"/>
        </w:rPr>
        <w:t>, где:</w:t>
      </w:r>
    </w:p>
    <w:p w:rsidR="001E1B1B" w:rsidRPr="00A030ED" w:rsidRDefault="001E1B1B" w:rsidP="00CA20E2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726F2E">
        <w:rPr>
          <w:rFonts w:cs="Calibri"/>
          <w:noProof/>
          <w:position w:val="-12"/>
          <w:szCs w:val="28"/>
        </w:rPr>
        <w:pict>
          <v:shape id="Рисунок 420" o:spid="_x0000_i1376" type="#_x0000_t75" style="width:30.75pt;height:18pt;visibility:visible">
            <v:imagedata r:id="rId365" o:title=""/>
          </v:shape>
        </w:pict>
      </w:r>
      <w:r w:rsidRPr="00A030ED">
        <w:rPr>
          <w:rFonts w:cs="Calibri"/>
          <w:szCs w:val="28"/>
        </w:rPr>
        <w:t xml:space="preserve"> – </w:t>
      </w:r>
      <w:r w:rsidRPr="00A030ED">
        <w:rPr>
          <w:szCs w:val="28"/>
        </w:rPr>
        <w:t>количество i-х предметов мебели в соответствии с нормативами органов;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26F2E">
        <w:rPr>
          <w:noProof/>
          <w:position w:val="-12"/>
          <w:szCs w:val="28"/>
        </w:rPr>
        <w:pict>
          <v:shape id="Рисунок 421" o:spid="_x0000_i1377" type="#_x0000_t75" style="width:29.25pt;height:18pt;visibility:visible">
            <v:imagedata r:id="rId366" o:title=""/>
          </v:shape>
        </w:pict>
      </w:r>
      <w:r w:rsidRPr="00A030ED">
        <w:rPr>
          <w:szCs w:val="28"/>
        </w:rPr>
        <w:t xml:space="preserve"> – цена i-го предмета мебели в соответствии с нормативами </w:t>
      </w:r>
      <w:r w:rsidRPr="00FB4533">
        <w:rPr>
          <w:szCs w:val="28"/>
        </w:rPr>
        <w:t>органов</w:t>
      </w:r>
      <w:r w:rsidRPr="00A030ED">
        <w:rPr>
          <w:szCs w:val="28"/>
        </w:rPr>
        <w:t>.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69.</w:t>
      </w:r>
      <w:r w:rsidRPr="00A030ED">
        <w:rPr>
          <w:szCs w:val="28"/>
        </w:rPr>
        <w:t xml:space="preserve"> Затраты на приобретение систем кондиционирования (</w:t>
      </w:r>
      <w:r w:rsidRPr="00726F2E">
        <w:rPr>
          <w:noProof/>
          <w:position w:val="-12"/>
          <w:szCs w:val="28"/>
        </w:rPr>
        <w:pict>
          <v:shape id="Рисунок 422" o:spid="_x0000_i1378" type="#_x0000_t75" style="width:17.25pt;height:18pt;visibility:visible">
            <v:imagedata r:id="rId367" o:title=""/>
          </v:shape>
        </w:pict>
      </w:r>
      <w:r w:rsidRPr="00A030ED">
        <w:rPr>
          <w:szCs w:val="28"/>
        </w:rPr>
        <w:t>) определяются по формуле: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726F2E">
        <w:rPr>
          <w:noProof/>
          <w:position w:val="-28"/>
          <w:szCs w:val="28"/>
        </w:rPr>
        <w:pict>
          <v:shape id="Рисунок 423" o:spid="_x0000_i1379" type="#_x0000_t75" style="width:92.25pt;height:33.75pt;visibility:visible">
            <v:imagedata r:id="rId368" o:title=""/>
          </v:shape>
        </w:pict>
      </w:r>
      <w:r w:rsidRPr="00A030ED">
        <w:rPr>
          <w:szCs w:val="28"/>
        </w:rPr>
        <w:t>, где:</w:t>
      </w:r>
    </w:p>
    <w:p w:rsidR="001E1B1B" w:rsidRPr="00A030ED" w:rsidRDefault="001E1B1B" w:rsidP="00CA20E2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726F2E">
        <w:rPr>
          <w:rFonts w:cs="Calibri"/>
          <w:noProof/>
          <w:position w:val="-12"/>
          <w:szCs w:val="28"/>
        </w:rPr>
        <w:pict>
          <v:shape id="Рисунок 424" o:spid="_x0000_i1380" type="#_x0000_t75" style="width:18.75pt;height:18pt;visibility:visible">
            <v:imagedata r:id="rId369" o:title=""/>
          </v:shape>
        </w:pict>
      </w:r>
      <w:r w:rsidRPr="00A030ED">
        <w:rPr>
          <w:rFonts w:cs="Calibri"/>
          <w:szCs w:val="28"/>
        </w:rPr>
        <w:t xml:space="preserve"> – </w:t>
      </w:r>
      <w:r w:rsidRPr="00A030ED">
        <w:rPr>
          <w:szCs w:val="28"/>
        </w:rPr>
        <w:t>количество i-х систем кондиционирования;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26F2E">
        <w:rPr>
          <w:noProof/>
          <w:position w:val="-12"/>
          <w:szCs w:val="28"/>
        </w:rPr>
        <w:pict>
          <v:shape id="Рисунок 425" o:spid="_x0000_i1381" type="#_x0000_t75" style="width:18pt;height:18pt;visibility:visible">
            <v:imagedata r:id="rId370" o:title=""/>
          </v:shape>
        </w:pict>
      </w:r>
      <w:r w:rsidRPr="00A030ED">
        <w:rPr>
          <w:szCs w:val="28"/>
        </w:rPr>
        <w:t xml:space="preserve"> – цена 1-й системы кондиционирования.</w:t>
      </w:r>
    </w:p>
    <w:p w:rsidR="001E1B1B" w:rsidRDefault="001E1B1B" w:rsidP="00CA20E2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Cs w:val="28"/>
        </w:rPr>
      </w:pPr>
      <w:bookmarkStart w:id="26" w:name="Par862"/>
      <w:bookmarkEnd w:id="26"/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Cs w:val="28"/>
        </w:rPr>
      </w:pPr>
      <w:r w:rsidRPr="00A030ED">
        <w:rPr>
          <w:szCs w:val="28"/>
        </w:rPr>
        <w:t>Затраты на приобретение материальных запасов, не отнесённые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  <w:r w:rsidRPr="00A030ED">
        <w:rPr>
          <w:szCs w:val="28"/>
        </w:rPr>
        <w:t>к затратам на приобретение материальных запасов в рамках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  <w:r w:rsidRPr="00A030ED">
        <w:rPr>
          <w:szCs w:val="28"/>
        </w:rPr>
        <w:t>затрат на информационно-коммуникационные технологии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1E1B1B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70</w:t>
      </w:r>
      <w:r w:rsidRPr="00A030ED">
        <w:rPr>
          <w:szCs w:val="28"/>
        </w:rPr>
        <w:t>. Затраты на приобретение материальных запасов, не отнесённые к затратам на приобретение материальных запасов в рамках затрат на информационно-коммуникационные технологии (</w:t>
      </w:r>
      <w:r w:rsidRPr="00726F2E">
        <w:rPr>
          <w:noProof/>
          <w:position w:val="-12"/>
          <w:szCs w:val="28"/>
        </w:rPr>
        <w:pict>
          <v:shape id="Рисунок 426" o:spid="_x0000_i1382" type="#_x0000_t75" style="width:18.75pt;height:18.75pt;visibility:visible">
            <v:imagedata r:id="rId371" o:title=""/>
          </v:shape>
        </w:pict>
      </w:r>
      <w:r w:rsidRPr="00A030ED">
        <w:rPr>
          <w:szCs w:val="28"/>
        </w:rPr>
        <w:t>), определяются по формуле: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З </w:t>
      </w:r>
      <w:r w:rsidRPr="001C752A">
        <w:rPr>
          <w:sz w:val="16"/>
          <w:szCs w:val="16"/>
        </w:rPr>
        <w:t>мз</w:t>
      </w:r>
      <w:r>
        <w:rPr>
          <w:szCs w:val="28"/>
        </w:rPr>
        <w:t xml:space="preserve"> </w:t>
      </w:r>
      <w:r>
        <w:rPr>
          <w:sz w:val="16"/>
          <w:szCs w:val="16"/>
        </w:rPr>
        <w:t xml:space="preserve"> </w:t>
      </w:r>
      <w:r>
        <w:rPr>
          <w:szCs w:val="28"/>
        </w:rPr>
        <w:t>=  З</w:t>
      </w:r>
      <w:r w:rsidRPr="001C752A">
        <w:rPr>
          <w:sz w:val="16"/>
          <w:szCs w:val="16"/>
        </w:rPr>
        <w:t>бл</w:t>
      </w:r>
      <w:r>
        <w:rPr>
          <w:sz w:val="16"/>
          <w:szCs w:val="16"/>
        </w:rPr>
        <w:t xml:space="preserve"> </w:t>
      </w:r>
      <w:r>
        <w:rPr>
          <w:szCs w:val="28"/>
        </w:rPr>
        <w:t>+ З</w:t>
      </w:r>
      <w:r>
        <w:rPr>
          <w:sz w:val="16"/>
          <w:szCs w:val="16"/>
        </w:rPr>
        <w:t>канц</w:t>
      </w:r>
      <w:r>
        <w:rPr>
          <w:szCs w:val="28"/>
        </w:rPr>
        <w:t>+З</w:t>
      </w:r>
      <w:r>
        <w:rPr>
          <w:sz w:val="16"/>
          <w:szCs w:val="16"/>
        </w:rPr>
        <w:t xml:space="preserve">хп , </w:t>
      </w:r>
      <w:r w:rsidRPr="00A030ED">
        <w:rPr>
          <w:szCs w:val="28"/>
        </w:rPr>
        <w:t>где</w:t>
      </w:r>
    </w:p>
    <w:p w:rsidR="001E1B1B" w:rsidRPr="00A030ED" w:rsidRDefault="001E1B1B" w:rsidP="00CA20E2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726F2E">
        <w:rPr>
          <w:rFonts w:cs="Calibri"/>
          <w:noProof/>
          <w:position w:val="-12"/>
          <w:szCs w:val="28"/>
        </w:rPr>
        <w:pict>
          <v:shape id="Рисунок 428" o:spid="_x0000_i1383" type="#_x0000_t75" style="width:17.25pt;height:18pt;visibility:visible">
            <v:imagedata r:id="rId372" o:title=""/>
          </v:shape>
        </w:pict>
      </w:r>
      <w:r w:rsidRPr="00A030ED">
        <w:rPr>
          <w:rFonts w:cs="Calibri"/>
          <w:szCs w:val="28"/>
        </w:rPr>
        <w:t xml:space="preserve"> – </w:t>
      </w:r>
      <w:r w:rsidRPr="00A030ED">
        <w:rPr>
          <w:szCs w:val="28"/>
        </w:rPr>
        <w:t>затраты на приобретение бланочной и иной типографской продукции;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26F2E">
        <w:rPr>
          <w:noProof/>
          <w:position w:val="-12"/>
          <w:szCs w:val="28"/>
        </w:rPr>
        <w:pict>
          <v:shape id="Рисунок 429" o:spid="_x0000_i1384" type="#_x0000_t75" style="width:24pt;height:18pt;visibility:visible">
            <v:imagedata r:id="rId373" o:title=""/>
          </v:shape>
        </w:pict>
      </w:r>
      <w:r w:rsidRPr="00A030ED">
        <w:rPr>
          <w:szCs w:val="28"/>
        </w:rPr>
        <w:t xml:space="preserve"> – затраты на приобретение канцелярских принадлежностей;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26F2E">
        <w:rPr>
          <w:noProof/>
          <w:position w:val="-12"/>
          <w:szCs w:val="28"/>
        </w:rPr>
        <w:pict>
          <v:shape id="Рисунок 430" o:spid="_x0000_i1385" type="#_x0000_t75" style="width:18pt;height:18pt;visibility:visible">
            <v:imagedata r:id="rId374" o:title=""/>
          </v:shape>
        </w:pict>
      </w:r>
      <w:r w:rsidRPr="00A030ED">
        <w:rPr>
          <w:szCs w:val="28"/>
        </w:rPr>
        <w:t xml:space="preserve"> – затраты на приобретение хозяйственных товаров и принадлежностей;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030ED">
        <w:rPr>
          <w:szCs w:val="28"/>
        </w:rPr>
        <w:t xml:space="preserve"> </w:t>
      </w:r>
      <w:r>
        <w:rPr>
          <w:szCs w:val="28"/>
        </w:rPr>
        <w:t>71</w:t>
      </w:r>
      <w:r w:rsidRPr="00A030ED">
        <w:rPr>
          <w:szCs w:val="28"/>
        </w:rPr>
        <w:t>. Затраты на приобретение бланочной продукции (</w:t>
      </w:r>
      <w:r w:rsidRPr="00726F2E">
        <w:rPr>
          <w:noProof/>
          <w:position w:val="-12"/>
          <w:szCs w:val="28"/>
        </w:rPr>
        <w:pict>
          <v:shape id="Рисунок 434" o:spid="_x0000_i1386" type="#_x0000_t75" style="width:17.25pt;height:18pt;visibility:visible">
            <v:imagedata r:id="rId372" o:title=""/>
          </v:shape>
        </w:pict>
      </w:r>
      <w:r w:rsidRPr="00A030ED">
        <w:rPr>
          <w:szCs w:val="28"/>
        </w:rPr>
        <w:t>) определяются по формуле: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726F2E">
        <w:rPr>
          <w:noProof/>
          <w:position w:val="-25"/>
          <w:szCs w:val="28"/>
        </w:rPr>
        <w:pict>
          <v:shape id="Рисунок 435" o:spid="_x0000_i1387" type="#_x0000_t75" style="width:177pt;height:35.25pt;visibility:visible">
            <v:imagedata r:id="rId375" o:title=""/>
          </v:shape>
        </w:pict>
      </w:r>
      <w:r w:rsidRPr="00A030ED">
        <w:rPr>
          <w:szCs w:val="28"/>
        </w:rPr>
        <w:t>, где:</w:t>
      </w:r>
    </w:p>
    <w:p w:rsidR="001E1B1B" w:rsidRPr="00A030ED" w:rsidRDefault="001E1B1B" w:rsidP="00CA20E2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726F2E">
        <w:rPr>
          <w:rFonts w:cs="Calibri"/>
          <w:noProof/>
          <w:position w:val="-12"/>
          <w:szCs w:val="28"/>
        </w:rPr>
        <w:pict>
          <v:shape id="Рисунок 436" o:spid="_x0000_i1388" type="#_x0000_t75" style="width:20.25pt;height:18pt;visibility:visible">
            <v:imagedata r:id="rId376" o:title=""/>
          </v:shape>
        </w:pict>
      </w:r>
      <w:r w:rsidRPr="00A030ED">
        <w:rPr>
          <w:rFonts w:cs="Calibri"/>
          <w:szCs w:val="28"/>
        </w:rPr>
        <w:t xml:space="preserve"> – </w:t>
      </w:r>
      <w:r w:rsidRPr="00A030ED">
        <w:rPr>
          <w:szCs w:val="28"/>
        </w:rPr>
        <w:t>количество бланочной продукции;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26F2E">
        <w:rPr>
          <w:noProof/>
          <w:position w:val="-12"/>
          <w:szCs w:val="28"/>
        </w:rPr>
        <w:pict>
          <v:shape id="Рисунок 437" o:spid="_x0000_i1389" type="#_x0000_t75" style="width:18pt;height:18pt;visibility:visible">
            <v:imagedata r:id="rId377" o:title=""/>
          </v:shape>
        </w:pict>
      </w:r>
      <w:r w:rsidRPr="00A030ED">
        <w:rPr>
          <w:szCs w:val="28"/>
        </w:rPr>
        <w:t xml:space="preserve"> – цена 1 бланка по i-му тиражу;</w:t>
      </w:r>
    </w:p>
    <w:p w:rsidR="001E1B1B" w:rsidRPr="00A030ED" w:rsidRDefault="001E1B1B" w:rsidP="00CA20E2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726F2E">
        <w:rPr>
          <w:rFonts w:cs="Calibri"/>
          <w:noProof/>
          <w:position w:val="-14"/>
          <w:szCs w:val="28"/>
        </w:rPr>
        <w:pict>
          <v:shape id="Рисунок 438" o:spid="_x0000_i1390" type="#_x0000_t75" style="width:24.75pt;height:18.75pt;visibility:visible">
            <v:imagedata r:id="rId378" o:title=""/>
          </v:shape>
        </w:pict>
      </w:r>
      <w:r w:rsidRPr="00A030ED">
        <w:rPr>
          <w:rFonts w:cs="Calibri"/>
          <w:szCs w:val="28"/>
        </w:rPr>
        <w:t xml:space="preserve"> – </w:t>
      </w:r>
      <w:r w:rsidRPr="00A030ED">
        <w:rPr>
          <w:szCs w:val="28"/>
        </w:rPr>
        <w:t>количество прочей продукции, изготовляемой типографией;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26F2E">
        <w:rPr>
          <w:noProof/>
          <w:position w:val="-14"/>
          <w:szCs w:val="28"/>
        </w:rPr>
        <w:pict>
          <v:shape id="Рисунок 439" o:spid="_x0000_i1391" type="#_x0000_t75" style="width:23.25pt;height:18.75pt;visibility:visible">
            <v:imagedata r:id="rId379" o:title=""/>
          </v:shape>
        </w:pict>
      </w:r>
      <w:r w:rsidRPr="00A030ED">
        <w:rPr>
          <w:szCs w:val="28"/>
        </w:rPr>
        <w:t xml:space="preserve"> – цена 1 единицы прочей продукции, изготовляемой типографией, по j-му тиражу.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72</w:t>
      </w:r>
      <w:r w:rsidRPr="00A030ED">
        <w:rPr>
          <w:szCs w:val="28"/>
        </w:rPr>
        <w:t>. Затраты на приобретение канцелярских принадлежностей (</w:t>
      </w:r>
      <w:r w:rsidRPr="00726F2E">
        <w:rPr>
          <w:noProof/>
          <w:position w:val="-12"/>
          <w:szCs w:val="28"/>
        </w:rPr>
        <w:pict>
          <v:shape id="Рисунок 440" o:spid="_x0000_i1392" type="#_x0000_t75" style="width:24pt;height:18pt;visibility:visible">
            <v:imagedata r:id="rId380" o:title=""/>
          </v:shape>
        </w:pict>
      </w:r>
      <w:r w:rsidRPr="00A030ED">
        <w:rPr>
          <w:szCs w:val="28"/>
        </w:rPr>
        <w:t>) определяются по формуле: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726F2E">
        <w:rPr>
          <w:noProof/>
          <w:position w:val="-28"/>
          <w:szCs w:val="28"/>
        </w:rPr>
        <w:pict>
          <v:shape id="Рисунок 441" o:spid="_x0000_i1393" type="#_x0000_t75" style="width:155.25pt;height:33.75pt;visibility:visible">
            <v:imagedata r:id="rId381" o:title=""/>
          </v:shape>
        </w:pict>
      </w:r>
      <w:r w:rsidRPr="00A030ED">
        <w:rPr>
          <w:szCs w:val="28"/>
        </w:rPr>
        <w:t>, где: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26F2E">
        <w:rPr>
          <w:noProof/>
          <w:position w:val="-12"/>
          <w:szCs w:val="28"/>
        </w:rPr>
        <w:pict>
          <v:shape id="Рисунок 442" o:spid="_x0000_i1394" type="#_x0000_t75" style="width:31.5pt;height:18pt;visibility:visible">
            <v:imagedata r:id="rId382" o:title=""/>
          </v:shape>
        </w:pict>
      </w:r>
      <w:r w:rsidRPr="00A030ED">
        <w:rPr>
          <w:szCs w:val="28"/>
        </w:rPr>
        <w:t xml:space="preserve"> – количество i-го предмета канцелярских принадлежностей в соответствии с нормативами органов в расчёте на основного работника;</w:t>
      </w:r>
    </w:p>
    <w:p w:rsidR="001E1B1B" w:rsidRPr="00A030ED" w:rsidRDefault="001E1B1B" w:rsidP="00CA20E2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726F2E">
        <w:rPr>
          <w:rFonts w:cs="Calibri"/>
          <w:noProof/>
          <w:position w:val="-12"/>
          <w:szCs w:val="28"/>
        </w:rPr>
        <w:pict>
          <v:shape id="Рисунок 443" o:spid="_x0000_i1395" type="#_x0000_t75" style="width:20.25pt;height:18pt;visibility:visible">
            <v:imagedata r:id="rId383" o:title=""/>
          </v:shape>
        </w:pict>
      </w:r>
      <w:r w:rsidRPr="00A030ED">
        <w:rPr>
          <w:rFonts w:cs="Calibri"/>
          <w:szCs w:val="28"/>
        </w:rPr>
        <w:t xml:space="preserve"> – </w:t>
      </w:r>
      <w:r w:rsidRPr="00A030ED">
        <w:rPr>
          <w:szCs w:val="28"/>
        </w:rPr>
        <w:t xml:space="preserve">расчетная численность основных работников, определяемая в соответствии с </w:t>
      </w:r>
      <w:hyperlink w:anchor="P250" w:history="1">
        <w:r w:rsidRPr="00A030ED">
          <w:rPr>
            <w:szCs w:val="28"/>
          </w:rPr>
          <w:t>пунктами 17</w:t>
        </w:r>
      </w:hyperlink>
      <w:r w:rsidRPr="00A030ED">
        <w:rPr>
          <w:szCs w:val="28"/>
        </w:rPr>
        <w:t xml:space="preserve"> - </w:t>
      </w:r>
      <w:hyperlink w:anchor="P282" w:history="1">
        <w:r w:rsidRPr="00A030ED">
          <w:rPr>
            <w:szCs w:val="28"/>
          </w:rPr>
          <w:t>22</w:t>
        </w:r>
      </w:hyperlink>
      <w:r w:rsidRPr="00A030ED">
        <w:rPr>
          <w:szCs w:val="28"/>
        </w:rPr>
        <w:t xml:space="preserve"> Общих правил определения нормативных затрат;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26F2E">
        <w:rPr>
          <w:noProof/>
          <w:position w:val="-12"/>
          <w:szCs w:val="28"/>
        </w:rPr>
        <w:pict>
          <v:shape id="Рисунок 444" o:spid="_x0000_i1396" type="#_x0000_t75" style="width:27.75pt;height:18pt;visibility:visible">
            <v:imagedata r:id="rId384" o:title=""/>
          </v:shape>
        </w:pict>
      </w:r>
      <w:r w:rsidRPr="00A030ED">
        <w:rPr>
          <w:szCs w:val="28"/>
        </w:rPr>
        <w:t xml:space="preserve"> – цена i-го предмета канцелярских принадлежностей в соответствии с нормативами органов.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73</w:t>
      </w:r>
      <w:r w:rsidRPr="00A030ED">
        <w:rPr>
          <w:szCs w:val="28"/>
        </w:rPr>
        <w:t>. Затраты на приобретение хозяйственных товаров и принадлежностей (</w:t>
      </w:r>
      <w:r w:rsidRPr="00726F2E">
        <w:rPr>
          <w:noProof/>
          <w:position w:val="-12"/>
          <w:szCs w:val="28"/>
        </w:rPr>
        <w:pict>
          <v:shape id="Рисунок 445" o:spid="_x0000_i1397" type="#_x0000_t75" style="width:18pt;height:18pt;visibility:visible">
            <v:imagedata r:id="rId385" o:title=""/>
          </v:shape>
        </w:pict>
      </w:r>
      <w:r w:rsidRPr="00A030ED">
        <w:rPr>
          <w:szCs w:val="28"/>
        </w:rPr>
        <w:t>) определяются по формуле: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726F2E">
        <w:rPr>
          <w:noProof/>
          <w:position w:val="-28"/>
          <w:szCs w:val="28"/>
        </w:rPr>
        <w:pict>
          <v:shape id="Рисунок 446" o:spid="_x0000_i1398" type="#_x0000_t75" style="width:101.25pt;height:33.75pt;visibility:visible">
            <v:imagedata r:id="rId386" o:title=""/>
          </v:shape>
        </w:pict>
      </w:r>
      <w:r w:rsidRPr="00A030ED">
        <w:rPr>
          <w:szCs w:val="28"/>
        </w:rPr>
        <w:t>, где: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26F2E">
        <w:rPr>
          <w:noProof/>
          <w:position w:val="-12"/>
          <w:szCs w:val="28"/>
        </w:rPr>
        <w:pict>
          <v:shape id="Рисунок 447" o:spid="_x0000_i1399" type="#_x0000_t75" style="width:21.75pt;height:18pt;visibility:visible">
            <v:imagedata r:id="rId387" o:title=""/>
          </v:shape>
        </w:pict>
      </w:r>
      <w:r w:rsidRPr="00A030ED">
        <w:rPr>
          <w:szCs w:val="28"/>
        </w:rPr>
        <w:t xml:space="preserve"> – цена i-й единицы хозяйственных товаров и принадлежностей в соответствии с нормативами органов;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26F2E">
        <w:rPr>
          <w:noProof/>
          <w:position w:val="-12"/>
          <w:szCs w:val="28"/>
        </w:rPr>
        <w:pict>
          <v:shape id="Рисунок 448" o:spid="_x0000_i1400" type="#_x0000_t75" style="width:24pt;height:18pt;visibility:visible">
            <v:imagedata r:id="rId388" o:title=""/>
          </v:shape>
        </w:pict>
      </w:r>
      <w:r w:rsidRPr="00A030ED">
        <w:rPr>
          <w:szCs w:val="28"/>
        </w:rPr>
        <w:t xml:space="preserve"> – количество i-го хозяйственного товара и принадлежности в соответствии с нормативами органов.</w:t>
      </w:r>
    </w:p>
    <w:p w:rsidR="001E1B1B" w:rsidRDefault="001E1B1B" w:rsidP="00CA20E2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Cs w:val="28"/>
        </w:rPr>
      </w:pPr>
      <w:bookmarkStart w:id="27" w:name="Par919"/>
      <w:bookmarkEnd w:id="27"/>
    </w:p>
    <w:p w:rsidR="001E1B1B" w:rsidRPr="00A030ED" w:rsidRDefault="001E1B1B" w:rsidP="00CA20E2">
      <w:pPr>
        <w:widowControl w:val="0"/>
        <w:autoSpaceDE w:val="0"/>
        <w:autoSpaceDN w:val="0"/>
        <w:jc w:val="center"/>
        <w:rPr>
          <w:b/>
          <w:szCs w:val="28"/>
        </w:rPr>
      </w:pPr>
      <w:r>
        <w:rPr>
          <w:b/>
          <w:szCs w:val="28"/>
          <w:lang w:val="en-US"/>
        </w:rPr>
        <w:t>III</w:t>
      </w:r>
      <w:r w:rsidRPr="00A030ED">
        <w:rPr>
          <w:b/>
          <w:szCs w:val="28"/>
        </w:rPr>
        <w:t>. Затраты на дополнительное профессиональное</w:t>
      </w:r>
    </w:p>
    <w:p w:rsidR="001E1B1B" w:rsidRPr="00A030ED" w:rsidRDefault="001E1B1B" w:rsidP="00CA20E2">
      <w:pPr>
        <w:widowControl w:val="0"/>
        <w:autoSpaceDE w:val="0"/>
        <w:autoSpaceDN w:val="0"/>
        <w:jc w:val="center"/>
        <w:rPr>
          <w:b/>
          <w:szCs w:val="28"/>
        </w:rPr>
      </w:pPr>
      <w:r w:rsidRPr="00A030ED">
        <w:rPr>
          <w:b/>
          <w:szCs w:val="28"/>
        </w:rPr>
        <w:t>образование работников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Cs w:val="28"/>
        </w:rPr>
      </w:pP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11AD1">
        <w:rPr>
          <w:szCs w:val="28"/>
        </w:rPr>
        <w:t>73</w:t>
      </w:r>
      <w:r w:rsidRPr="00A030ED">
        <w:rPr>
          <w:szCs w:val="28"/>
        </w:rPr>
        <w:t>. Затраты на приобретение образовательных услуг по профессиональной переподготовке и повышению квалификации (</w:t>
      </w:r>
      <w:r w:rsidRPr="00726F2E">
        <w:rPr>
          <w:noProof/>
          <w:position w:val="-12"/>
          <w:szCs w:val="28"/>
        </w:rPr>
        <w:pict>
          <v:shape id="Рисунок 459" o:spid="_x0000_i1401" type="#_x0000_t75" style="width:21pt;height:18pt;visibility:visible">
            <v:imagedata r:id="rId389" o:title=""/>
          </v:shape>
        </w:pict>
      </w:r>
      <w:r w:rsidRPr="00A030ED">
        <w:rPr>
          <w:szCs w:val="28"/>
        </w:rPr>
        <w:t>) определяются по формуле: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726F2E">
        <w:rPr>
          <w:noProof/>
          <w:position w:val="-28"/>
          <w:szCs w:val="28"/>
        </w:rPr>
        <w:pict>
          <v:shape id="Рисунок 460" o:spid="_x0000_i1402" type="#_x0000_t75" style="width:111pt;height:33.75pt;visibility:visible">
            <v:imagedata r:id="rId390" o:title=""/>
          </v:shape>
        </w:pict>
      </w:r>
      <w:r w:rsidRPr="00A030ED">
        <w:rPr>
          <w:szCs w:val="28"/>
        </w:rPr>
        <w:t>, где:</w:t>
      </w:r>
    </w:p>
    <w:p w:rsidR="001E1B1B" w:rsidRPr="00A030ED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26F2E">
        <w:rPr>
          <w:noProof/>
          <w:position w:val="-12"/>
          <w:szCs w:val="28"/>
        </w:rPr>
        <w:pict>
          <v:shape id="Рисунок 461" o:spid="_x0000_i1403" type="#_x0000_t75" style="width:27pt;height:18pt;visibility:visible">
            <v:imagedata r:id="rId391" o:title=""/>
          </v:shape>
        </w:pict>
      </w:r>
      <w:r w:rsidRPr="00A030ED">
        <w:rPr>
          <w:szCs w:val="28"/>
        </w:rPr>
        <w:t xml:space="preserve"> – количество работников, направляемых на i-й вид дополнительного профессионального образования;</w:t>
      </w:r>
    </w:p>
    <w:p w:rsidR="001E1B1B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26F2E">
        <w:rPr>
          <w:noProof/>
          <w:position w:val="-12"/>
          <w:szCs w:val="28"/>
        </w:rPr>
        <w:pict>
          <v:shape id="Рисунок 462" o:spid="_x0000_i1404" type="#_x0000_t75" style="width:24.75pt;height:18pt;visibility:visible">
            <v:imagedata r:id="rId392" o:title=""/>
          </v:shape>
        </w:pict>
      </w:r>
      <w:r w:rsidRPr="00A030ED">
        <w:rPr>
          <w:szCs w:val="28"/>
        </w:rPr>
        <w:t xml:space="preserve"> – цена обучения одного работника по i-му виду дополнительного профессионального образования.</w:t>
      </w:r>
    </w:p>
    <w:p w:rsidR="001E1B1B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color w:val="26282F"/>
          <w:szCs w:val="28"/>
        </w:rPr>
      </w:pPr>
    </w:p>
    <w:p w:rsidR="001E1B1B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color w:val="26282F"/>
          <w:szCs w:val="28"/>
        </w:rPr>
      </w:pPr>
    </w:p>
    <w:p w:rsidR="001E1B1B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color w:val="26282F"/>
          <w:szCs w:val="28"/>
        </w:rPr>
      </w:pPr>
    </w:p>
    <w:p w:rsidR="001E1B1B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color w:val="26282F"/>
          <w:szCs w:val="28"/>
        </w:rPr>
      </w:pPr>
    </w:p>
    <w:p w:rsidR="001E1B1B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color w:val="26282F"/>
          <w:szCs w:val="28"/>
        </w:rPr>
      </w:pPr>
    </w:p>
    <w:p w:rsidR="001E1B1B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color w:val="26282F"/>
          <w:szCs w:val="28"/>
        </w:rPr>
      </w:pPr>
    </w:p>
    <w:p w:rsidR="001E1B1B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color w:val="26282F"/>
          <w:szCs w:val="28"/>
        </w:rPr>
      </w:pPr>
    </w:p>
    <w:p w:rsidR="001E1B1B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color w:val="26282F"/>
          <w:szCs w:val="28"/>
        </w:rPr>
      </w:pPr>
    </w:p>
    <w:p w:rsidR="001E1B1B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color w:val="26282F"/>
          <w:szCs w:val="28"/>
        </w:rPr>
      </w:pPr>
    </w:p>
    <w:p w:rsidR="001E1B1B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color w:val="26282F"/>
          <w:szCs w:val="28"/>
        </w:rPr>
      </w:pPr>
    </w:p>
    <w:p w:rsidR="001E1B1B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color w:val="26282F"/>
          <w:szCs w:val="28"/>
        </w:rPr>
      </w:pPr>
    </w:p>
    <w:p w:rsidR="001E1B1B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color w:val="26282F"/>
          <w:szCs w:val="28"/>
        </w:rPr>
      </w:pPr>
    </w:p>
    <w:p w:rsidR="001E1B1B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color w:val="26282F"/>
          <w:szCs w:val="28"/>
        </w:rPr>
      </w:pPr>
    </w:p>
    <w:p w:rsidR="001E1B1B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color w:val="26282F"/>
          <w:szCs w:val="28"/>
        </w:rPr>
      </w:pPr>
    </w:p>
    <w:p w:rsidR="001E1B1B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color w:val="26282F"/>
          <w:szCs w:val="28"/>
        </w:rPr>
      </w:pPr>
    </w:p>
    <w:p w:rsidR="001E1B1B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color w:val="26282F"/>
          <w:szCs w:val="28"/>
        </w:rPr>
      </w:pPr>
    </w:p>
    <w:p w:rsidR="001E1B1B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color w:val="26282F"/>
          <w:szCs w:val="28"/>
        </w:rPr>
      </w:pPr>
    </w:p>
    <w:p w:rsidR="001E1B1B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color w:val="26282F"/>
          <w:szCs w:val="28"/>
        </w:rPr>
      </w:pPr>
    </w:p>
    <w:p w:rsidR="001E1B1B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color w:val="26282F"/>
          <w:szCs w:val="28"/>
        </w:rPr>
      </w:pPr>
    </w:p>
    <w:p w:rsidR="001E1B1B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color w:val="26282F"/>
          <w:szCs w:val="28"/>
        </w:rPr>
      </w:pPr>
    </w:p>
    <w:p w:rsidR="001E1B1B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color w:val="26282F"/>
          <w:szCs w:val="28"/>
        </w:rPr>
      </w:pPr>
    </w:p>
    <w:p w:rsidR="001E1B1B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color w:val="26282F"/>
          <w:szCs w:val="28"/>
        </w:rPr>
      </w:pPr>
    </w:p>
    <w:p w:rsidR="001E1B1B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color w:val="26282F"/>
          <w:szCs w:val="28"/>
        </w:rPr>
      </w:pPr>
    </w:p>
    <w:p w:rsidR="001E1B1B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color w:val="26282F"/>
          <w:szCs w:val="28"/>
        </w:rPr>
      </w:pPr>
    </w:p>
    <w:p w:rsidR="001E1B1B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color w:val="26282F"/>
          <w:szCs w:val="28"/>
        </w:rPr>
      </w:pPr>
    </w:p>
    <w:p w:rsidR="001E1B1B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color w:val="26282F"/>
          <w:szCs w:val="28"/>
        </w:rPr>
      </w:pPr>
    </w:p>
    <w:p w:rsidR="001E1B1B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color w:val="26282F"/>
          <w:szCs w:val="28"/>
        </w:rPr>
      </w:pPr>
    </w:p>
    <w:p w:rsidR="001E1B1B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color w:val="26282F"/>
          <w:szCs w:val="28"/>
        </w:rPr>
      </w:pPr>
    </w:p>
    <w:p w:rsidR="001E1B1B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color w:val="26282F"/>
          <w:szCs w:val="28"/>
        </w:rPr>
      </w:pPr>
    </w:p>
    <w:p w:rsidR="001E1B1B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color w:val="26282F"/>
          <w:szCs w:val="28"/>
        </w:rPr>
      </w:pPr>
    </w:p>
    <w:p w:rsidR="001E1B1B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color w:val="26282F"/>
          <w:szCs w:val="28"/>
        </w:rPr>
      </w:pPr>
    </w:p>
    <w:p w:rsidR="001E1B1B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color w:val="26282F"/>
          <w:szCs w:val="28"/>
        </w:rPr>
      </w:pPr>
    </w:p>
    <w:p w:rsidR="001E1B1B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color w:val="26282F"/>
          <w:szCs w:val="28"/>
        </w:rPr>
      </w:pPr>
    </w:p>
    <w:p w:rsidR="001E1B1B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color w:val="26282F"/>
          <w:szCs w:val="28"/>
        </w:rPr>
        <w:sectPr w:rsidR="001E1B1B" w:rsidSect="004047D6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tbl>
      <w:tblPr>
        <w:tblW w:w="0" w:type="auto"/>
        <w:tblInd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64"/>
      </w:tblGrid>
      <w:tr w:rsidR="001E1B1B" w:rsidRPr="00044932" w:rsidTr="00EB67BA">
        <w:tc>
          <w:tcPr>
            <w:tcW w:w="5464" w:type="dxa"/>
            <w:tcBorders>
              <w:top w:val="nil"/>
              <w:left w:val="nil"/>
              <w:bottom w:val="nil"/>
              <w:right w:val="nil"/>
            </w:tcBorders>
          </w:tcPr>
          <w:p w:rsidR="001E1B1B" w:rsidRPr="00044932" w:rsidRDefault="001E1B1B" w:rsidP="00EB67BA">
            <w:pPr>
              <w:rPr>
                <w:sz w:val="24"/>
                <w:szCs w:val="24"/>
              </w:rPr>
            </w:pPr>
            <w:r w:rsidRPr="00044932">
              <w:rPr>
                <w:sz w:val="24"/>
                <w:szCs w:val="24"/>
              </w:rPr>
              <w:t>Приложение № 3</w:t>
            </w:r>
          </w:p>
          <w:p w:rsidR="001E1B1B" w:rsidRPr="00044932" w:rsidRDefault="001E1B1B" w:rsidP="00EB67BA">
            <w:pPr>
              <w:rPr>
                <w:sz w:val="24"/>
                <w:szCs w:val="24"/>
              </w:rPr>
            </w:pPr>
            <w:r w:rsidRPr="00044932">
              <w:rPr>
                <w:sz w:val="24"/>
                <w:szCs w:val="24"/>
              </w:rPr>
              <w:t xml:space="preserve">к постановлению аппарата Совета депутатов муниципального округа Метрогородок </w:t>
            </w:r>
          </w:p>
          <w:p w:rsidR="001E1B1B" w:rsidRPr="00044932" w:rsidRDefault="001E1B1B" w:rsidP="00EB67BA">
            <w:pPr>
              <w:rPr>
                <w:sz w:val="24"/>
                <w:szCs w:val="24"/>
              </w:rPr>
            </w:pPr>
            <w:r w:rsidRPr="00044932">
              <w:rPr>
                <w:sz w:val="24"/>
                <w:szCs w:val="24"/>
              </w:rPr>
              <w:t>от 31 мая 2019 года  № 02-П</w:t>
            </w:r>
          </w:p>
        </w:tc>
      </w:tr>
    </w:tbl>
    <w:p w:rsidR="001E1B1B" w:rsidRDefault="001E1B1B" w:rsidP="00511998"/>
    <w:p w:rsidR="001E1B1B" w:rsidRDefault="001E1B1B" w:rsidP="00511998">
      <w:pPr>
        <w:rPr>
          <w:b/>
        </w:rPr>
      </w:pPr>
      <w:r>
        <w:rPr>
          <w:b/>
        </w:rPr>
        <w:t>Обеспечение нужд аппарата Совета депутатов муниципального округа Метрогородок</w:t>
      </w:r>
    </w:p>
    <w:p w:rsidR="001E1B1B" w:rsidRDefault="001E1B1B" w:rsidP="00511998">
      <w:pPr>
        <w:rPr>
          <w:b/>
        </w:rPr>
      </w:pPr>
    </w:p>
    <w:p w:rsidR="001E1B1B" w:rsidRPr="00303B47" w:rsidRDefault="001E1B1B" w:rsidP="00511998">
      <w:pPr>
        <w:rPr>
          <w:b/>
        </w:rPr>
      </w:pPr>
      <w:r w:rsidRPr="00303B47">
        <w:rPr>
          <w:b/>
        </w:rPr>
        <w:t>Нормативы обеспечения абонентскими номерами пользовательского (оконечного) оборудования, подключенного к сети местной телефонной связи, используемой для передачи информации.</w:t>
      </w:r>
    </w:p>
    <w:p w:rsidR="001E1B1B" w:rsidRDefault="001E1B1B" w:rsidP="0051199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4536"/>
        <w:gridCol w:w="3261"/>
        <w:gridCol w:w="5387"/>
      </w:tblGrid>
      <w:tr w:rsidR="001E1B1B" w:rsidRPr="00044932" w:rsidTr="00EB67BA">
        <w:tc>
          <w:tcPr>
            <w:tcW w:w="675" w:type="dxa"/>
          </w:tcPr>
          <w:p w:rsidR="001E1B1B" w:rsidRPr="00044932" w:rsidRDefault="001E1B1B" w:rsidP="00EB67BA">
            <w:r w:rsidRPr="00044932">
              <w:t>№</w:t>
            </w:r>
          </w:p>
          <w:p w:rsidR="001E1B1B" w:rsidRPr="00044932" w:rsidRDefault="001E1B1B" w:rsidP="00EB67BA">
            <w:r w:rsidRPr="00044932">
              <w:t>п/п</w:t>
            </w:r>
          </w:p>
        </w:tc>
        <w:tc>
          <w:tcPr>
            <w:tcW w:w="4536" w:type="dxa"/>
          </w:tcPr>
          <w:p w:rsidR="001E1B1B" w:rsidRPr="00044932" w:rsidRDefault="001E1B1B" w:rsidP="00EB67BA">
            <w:r w:rsidRPr="00044932">
              <w:t xml:space="preserve">Категория должности </w:t>
            </w:r>
          </w:p>
        </w:tc>
        <w:tc>
          <w:tcPr>
            <w:tcW w:w="3261" w:type="dxa"/>
          </w:tcPr>
          <w:p w:rsidR="001E1B1B" w:rsidRPr="00044932" w:rsidRDefault="001E1B1B" w:rsidP="00EB67BA">
            <w:r w:rsidRPr="00044932">
              <w:t>Количество абонентских номеров</w:t>
            </w:r>
          </w:p>
        </w:tc>
        <w:tc>
          <w:tcPr>
            <w:tcW w:w="5387" w:type="dxa"/>
          </w:tcPr>
          <w:p w:rsidR="001E1B1B" w:rsidRPr="00044932" w:rsidRDefault="001E1B1B" w:rsidP="00EB67BA">
            <w:r w:rsidRPr="00044932">
              <w:t>Примечание</w:t>
            </w:r>
          </w:p>
        </w:tc>
      </w:tr>
      <w:tr w:rsidR="001E1B1B" w:rsidRPr="00044932" w:rsidTr="00EB67BA">
        <w:tc>
          <w:tcPr>
            <w:tcW w:w="675" w:type="dxa"/>
          </w:tcPr>
          <w:p w:rsidR="001E1B1B" w:rsidRPr="00044932" w:rsidRDefault="001E1B1B" w:rsidP="00EB67BA">
            <w:r w:rsidRPr="00044932">
              <w:t>1.</w:t>
            </w:r>
          </w:p>
        </w:tc>
        <w:tc>
          <w:tcPr>
            <w:tcW w:w="4536" w:type="dxa"/>
          </w:tcPr>
          <w:p w:rsidR="001E1B1B" w:rsidRPr="00044932" w:rsidRDefault="001E1B1B" w:rsidP="00EB67BA">
            <w:r w:rsidRPr="00044932">
              <w:t>Руководитель - Глава муниципального округа</w:t>
            </w:r>
          </w:p>
        </w:tc>
        <w:tc>
          <w:tcPr>
            <w:tcW w:w="3261" w:type="dxa"/>
          </w:tcPr>
          <w:p w:rsidR="001E1B1B" w:rsidRPr="00044932" w:rsidRDefault="001E1B1B" w:rsidP="00EB67BA">
            <w:r w:rsidRPr="00044932">
              <w:t>1,0</w:t>
            </w:r>
          </w:p>
        </w:tc>
        <w:tc>
          <w:tcPr>
            <w:tcW w:w="5387" w:type="dxa"/>
          </w:tcPr>
          <w:p w:rsidR="001E1B1B" w:rsidRPr="00044932" w:rsidRDefault="001E1B1B" w:rsidP="00EB67BA">
            <w:r w:rsidRPr="00044932">
              <w:t>8-499-167-13-01</w:t>
            </w:r>
          </w:p>
          <w:p w:rsidR="001E1B1B" w:rsidRPr="00044932" w:rsidRDefault="001E1B1B" w:rsidP="00EB67BA"/>
        </w:tc>
      </w:tr>
      <w:tr w:rsidR="001E1B1B" w:rsidRPr="00044932" w:rsidTr="00EB67BA">
        <w:tc>
          <w:tcPr>
            <w:tcW w:w="675" w:type="dxa"/>
          </w:tcPr>
          <w:p w:rsidR="001E1B1B" w:rsidRPr="00044932" w:rsidRDefault="001E1B1B" w:rsidP="00EB67BA">
            <w:r w:rsidRPr="00044932">
              <w:t>2.</w:t>
            </w:r>
          </w:p>
        </w:tc>
        <w:tc>
          <w:tcPr>
            <w:tcW w:w="4536" w:type="dxa"/>
          </w:tcPr>
          <w:p w:rsidR="001E1B1B" w:rsidRPr="00044932" w:rsidRDefault="001E1B1B" w:rsidP="00EB67BA">
            <w:r w:rsidRPr="00044932">
              <w:t>Бухгалтер-консультант</w:t>
            </w:r>
          </w:p>
        </w:tc>
        <w:tc>
          <w:tcPr>
            <w:tcW w:w="3261" w:type="dxa"/>
          </w:tcPr>
          <w:p w:rsidR="001E1B1B" w:rsidRPr="00044932" w:rsidRDefault="001E1B1B" w:rsidP="00EB67BA">
            <w:r w:rsidRPr="00044932">
              <w:t>1,0</w:t>
            </w:r>
          </w:p>
        </w:tc>
        <w:tc>
          <w:tcPr>
            <w:tcW w:w="5387" w:type="dxa"/>
          </w:tcPr>
          <w:p w:rsidR="001E1B1B" w:rsidRPr="00044932" w:rsidRDefault="001E1B1B" w:rsidP="00EB67BA">
            <w:r w:rsidRPr="00044932">
              <w:t>8-499-167-96-95</w:t>
            </w:r>
          </w:p>
        </w:tc>
      </w:tr>
      <w:tr w:rsidR="001E1B1B" w:rsidRPr="00044932" w:rsidTr="00EB67BA">
        <w:tc>
          <w:tcPr>
            <w:tcW w:w="675" w:type="dxa"/>
          </w:tcPr>
          <w:p w:rsidR="001E1B1B" w:rsidRPr="00044932" w:rsidRDefault="001E1B1B" w:rsidP="00EB67BA">
            <w:r w:rsidRPr="00044932">
              <w:t xml:space="preserve">3. </w:t>
            </w:r>
          </w:p>
        </w:tc>
        <w:tc>
          <w:tcPr>
            <w:tcW w:w="4536" w:type="dxa"/>
          </w:tcPr>
          <w:p w:rsidR="001E1B1B" w:rsidRPr="00044932" w:rsidRDefault="001E1B1B" w:rsidP="00EB67BA">
            <w:r w:rsidRPr="00044932">
              <w:t>Советник</w:t>
            </w:r>
          </w:p>
        </w:tc>
        <w:tc>
          <w:tcPr>
            <w:tcW w:w="3261" w:type="dxa"/>
          </w:tcPr>
          <w:p w:rsidR="001E1B1B" w:rsidRPr="00044932" w:rsidRDefault="001E1B1B" w:rsidP="00EB67BA">
            <w:r w:rsidRPr="00044932">
              <w:t>1,0</w:t>
            </w:r>
          </w:p>
        </w:tc>
        <w:tc>
          <w:tcPr>
            <w:tcW w:w="5387" w:type="dxa"/>
          </w:tcPr>
          <w:p w:rsidR="001E1B1B" w:rsidRPr="00044932" w:rsidRDefault="001E1B1B" w:rsidP="00EB67BA">
            <w:r w:rsidRPr="00044932">
              <w:t>8-499-966-81-11</w:t>
            </w:r>
          </w:p>
        </w:tc>
      </w:tr>
      <w:tr w:rsidR="001E1B1B" w:rsidRPr="00044932" w:rsidTr="00EB67BA">
        <w:tc>
          <w:tcPr>
            <w:tcW w:w="675" w:type="dxa"/>
          </w:tcPr>
          <w:p w:rsidR="001E1B1B" w:rsidRPr="00044932" w:rsidRDefault="001E1B1B" w:rsidP="00EB67BA">
            <w:r w:rsidRPr="00044932">
              <w:t>4.</w:t>
            </w:r>
          </w:p>
        </w:tc>
        <w:tc>
          <w:tcPr>
            <w:tcW w:w="4536" w:type="dxa"/>
          </w:tcPr>
          <w:p w:rsidR="001E1B1B" w:rsidRPr="00044932" w:rsidRDefault="001E1B1B" w:rsidP="00EB67BA">
            <w:r w:rsidRPr="00044932">
              <w:t>Советник</w:t>
            </w:r>
          </w:p>
        </w:tc>
        <w:tc>
          <w:tcPr>
            <w:tcW w:w="3261" w:type="dxa"/>
          </w:tcPr>
          <w:p w:rsidR="001E1B1B" w:rsidRPr="00044932" w:rsidRDefault="001E1B1B" w:rsidP="00EB67BA">
            <w:r w:rsidRPr="00044932">
              <w:t>1,0</w:t>
            </w:r>
          </w:p>
        </w:tc>
        <w:tc>
          <w:tcPr>
            <w:tcW w:w="5387" w:type="dxa"/>
          </w:tcPr>
          <w:p w:rsidR="001E1B1B" w:rsidRPr="00044932" w:rsidRDefault="001E1B1B" w:rsidP="00EB67BA">
            <w:r w:rsidRPr="00044932">
              <w:t xml:space="preserve">8-499-167-02-46 </w:t>
            </w:r>
          </w:p>
        </w:tc>
      </w:tr>
      <w:tr w:rsidR="001E1B1B" w:rsidRPr="00044932" w:rsidTr="00EB67BA">
        <w:tc>
          <w:tcPr>
            <w:tcW w:w="675" w:type="dxa"/>
          </w:tcPr>
          <w:p w:rsidR="001E1B1B" w:rsidRPr="00044932" w:rsidRDefault="001E1B1B" w:rsidP="00EB67BA">
            <w:r w:rsidRPr="00044932">
              <w:t>5.</w:t>
            </w:r>
          </w:p>
        </w:tc>
        <w:tc>
          <w:tcPr>
            <w:tcW w:w="4536" w:type="dxa"/>
          </w:tcPr>
          <w:p w:rsidR="001E1B1B" w:rsidRPr="00044932" w:rsidRDefault="001E1B1B" w:rsidP="00EB67BA">
            <w:r w:rsidRPr="00044932">
              <w:t xml:space="preserve">Главный специалист </w:t>
            </w:r>
          </w:p>
        </w:tc>
        <w:tc>
          <w:tcPr>
            <w:tcW w:w="3261" w:type="dxa"/>
          </w:tcPr>
          <w:p w:rsidR="001E1B1B" w:rsidRPr="00044932" w:rsidRDefault="001E1B1B" w:rsidP="00EB67BA">
            <w:r w:rsidRPr="00044932">
              <w:t>1,0</w:t>
            </w:r>
          </w:p>
        </w:tc>
        <w:tc>
          <w:tcPr>
            <w:tcW w:w="5387" w:type="dxa"/>
          </w:tcPr>
          <w:p w:rsidR="001E1B1B" w:rsidRPr="00044932" w:rsidRDefault="001E1B1B" w:rsidP="00EB67BA">
            <w:r w:rsidRPr="00044932">
              <w:t>8-499-966-72-18</w:t>
            </w:r>
          </w:p>
        </w:tc>
      </w:tr>
      <w:tr w:rsidR="001E1B1B" w:rsidRPr="00044932" w:rsidTr="00EB67BA">
        <w:tc>
          <w:tcPr>
            <w:tcW w:w="675" w:type="dxa"/>
          </w:tcPr>
          <w:p w:rsidR="001E1B1B" w:rsidRPr="00044932" w:rsidRDefault="001E1B1B" w:rsidP="00EB67BA">
            <w:r w:rsidRPr="00044932">
              <w:t>6.</w:t>
            </w:r>
          </w:p>
        </w:tc>
        <w:tc>
          <w:tcPr>
            <w:tcW w:w="4536" w:type="dxa"/>
          </w:tcPr>
          <w:p w:rsidR="001E1B1B" w:rsidRPr="00044932" w:rsidRDefault="001E1B1B" w:rsidP="00EB67BA">
            <w:r w:rsidRPr="00044932">
              <w:t xml:space="preserve">Факсимильный аппарат, работающий в режиме входящего приема факсимильных сообщений  </w:t>
            </w:r>
          </w:p>
        </w:tc>
        <w:tc>
          <w:tcPr>
            <w:tcW w:w="3261" w:type="dxa"/>
          </w:tcPr>
          <w:p w:rsidR="001E1B1B" w:rsidRPr="00044932" w:rsidRDefault="001E1B1B" w:rsidP="00EB67BA">
            <w:r w:rsidRPr="00044932">
              <w:t>1,0</w:t>
            </w:r>
          </w:p>
        </w:tc>
        <w:tc>
          <w:tcPr>
            <w:tcW w:w="5387" w:type="dxa"/>
          </w:tcPr>
          <w:p w:rsidR="001E1B1B" w:rsidRPr="00044932" w:rsidRDefault="001E1B1B" w:rsidP="00EB67BA">
            <w:r w:rsidRPr="00044932">
              <w:t>8-499-966-85-00</w:t>
            </w:r>
          </w:p>
        </w:tc>
      </w:tr>
      <w:tr w:rsidR="001E1B1B" w:rsidRPr="00044932" w:rsidTr="00EB67BA">
        <w:tc>
          <w:tcPr>
            <w:tcW w:w="675" w:type="dxa"/>
          </w:tcPr>
          <w:p w:rsidR="001E1B1B" w:rsidRPr="00044932" w:rsidRDefault="001E1B1B" w:rsidP="00EB67BA">
            <w:r w:rsidRPr="00044932">
              <w:t>7.</w:t>
            </w:r>
          </w:p>
        </w:tc>
        <w:tc>
          <w:tcPr>
            <w:tcW w:w="4536" w:type="dxa"/>
          </w:tcPr>
          <w:p w:rsidR="001E1B1B" w:rsidRPr="00044932" w:rsidRDefault="001E1B1B" w:rsidP="00EB67BA">
            <w:r w:rsidRPr="00044932">
              <w:t>Зал заседаний депутатов Совета депутатов муниципального округа</w:t>
            </w:r>
          </w:p>
        </w:tc>
        <w:tc>
          <w:tcPr>
            <w:tcW w:w="3261" w:type="dxa"/>
          </w:tcPr>
          <w:p w:rsidR="001E1B1B" w:rsidRPr="00044932" w:rsidRDefault="001E1B1B" w:rsidP="00EB67BA">
            <w:r w:rsidRPr="00044932">
              <w:t>1,0</w:t>
            </w:r>
          </w:p>
        </w:tc>
        <w:tc>
          <w:tcPr>
            <w:tcW w:w="5387" w:type="dxa"/>
          </w:tcPr>
          <w:p w:rsidR="001E1B1B" w:rsidRPr="00044932" w:rsidRDefault="001E1B1B" w:rsidP="00EB67BA">
            <w:r w:rsidRPr="00044932">
              <w:t>8-499-167-02-42</w:t>
            </w:r>
          </w:p>
        </w:tc>
      </w:tr>
    </w:tbl>
    <w:p w:rsidR="001E1B1B" w:rsidRDefault="001E1B1B" w:rsidP="00511998"/>
    <w:p w:rsidR="001E1B1B" w:rsidRDefault="001E1B1B" w:rsidP="00511998">
      <w:r>
        <w:t xml:space="preserve">Итого: Семь абонентских номеров на шесть помещений. </w:t>
      </w:r>
    </w:p>
    <w:p w:rsidR="001E1B1B" w:rsidRDefault="001E1B1B" w:rsidP="00511998"/>
    <w:p w:rsidR="001E1B1B" w:rsidRDefault="001E1B1B" w:rsidP="00511998">
      <w:pPr>
        <w:rPr>
          <w:b/>
        </w:rPr>
      </w:pPr>
    </w:p>
    <w:p w:rsidR="001E1B1B" w:rsidRDefault="001E1B1B" w:rsidP="00511998">
      <w:pPr>
        <w:rPr>
          <w:b/>
        </w:rPr>
      </w:pPr>
    </w:p>
    <w:p w:rsidR="001E1B1B" w:rsidRDefault="001E1B1B" w:rsidP="00511998">
      <w:pPr>
        <w:rPr>
          <w:b/>
        </w:rPr>
      </w:pPr>
    </w:p>
    <w:p w:rsidR="001E1B1B" w:rsidRDefault="001E1B1B" w:rsidP="00511998">
      <w:pPr>
        <w:rPr>
          <w:b/>
        </w:rPr>
      </w:pPr>
    </w:p>
    <w:p w:rsidR="001E1B1B" w:rsidRDefault="001E1B1B" w:rsidP="00511998">
      <w:pPr>
        <w:rPr>
          <w:b/>
        </w:rPr>
      </w:pPr>
    </w:p>
    <w:p w:rsidR="001E1B1B" w:rsidRDefault="001E1B1B" w:rsidP="00511998">
      <w:pPr>
        <w:rPr>
          <w:b/>
        </w:rPr>
      </w:pPr>
    </w:p>
    <w:p w:rsidR="001E1B1B" w:rsidRPr="00303B47" w:rsidRDefault="001E1B1B" w:rsidP="00511998">
      <w:pPr>
        <w:rPr>
          <w:b/>
        </w:rPr>
      </w:pPr>
      <w:r w:rsidRPr="00303B47">
        <w:rPr>
          <w:b/>
        </w:rPr>
        <w:t xml:space="preserve">Нормативы обеспечения абонентскими номерами пользовательского (оконечного) оборудования, подключенного к сети подвижной (мобильной) телефонной связи, используемой для передачи информации. </w:t>
      </w:r>
    </w:p>
    <w:p w:rsidR="001E1B1B" w:rsidRDefault="001E1B1B" w:rsidP="00511998">
      <w:pPr>
        <w:rPr>
          <w:b/>
        </w:rPr>
      </w:pPr>
      <w:r w:rsidRPr="00303B47">
        <w:rPr>
          <w:b/>
        </w:rPr>
        <w:t xml:space="preserve">Лимит устанавливается сроком на 1 год. </w:t>
      </w:r>
    </w:p>
    <w:p w:rsidR="001E1B1B" w:rsidRPr="00303B47" w:rsidRDefault="001E1B1B" w:rsidP="00511998">
      <w:pPr>
        <w:rPr>
          <w:b/>
        </w:rPr>
      </w:pPr>
    </w:p>
    <w:p w:rsidR="001E1B1B" w:rsidRDefault="001E1B1B" w:rsidP="0051199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4536"/>
        <w:gridCol w:w="3261"/>
        <w:gridCol w:w="5387"/>
      </w:tblGrid>
      <w:tr w:rsidR="001E1B1B" w:rsidRPr="00044932" w:rsidTr="00EB67BA">
        <w:tc>
          <w:tcPr>
            <w:tcW w:w="675" w:type="dxa"/>
          </w:tcPr>
          <w:p w:rsidR="001E1B1B" w:rsidRPr="00044932" w:rsidRDefault="001E1B1B" w:rsidP="00EB67BA">
            <w:r w:rsidRPr="00044932">
              <w:t>№</w:t>
            </w:r>
          </w:p>
          <w:p w:rsidR="001E1B1B" w:rsidRPr="00044932" w:rsidRDefault="001E1B1B" w:rsidP="00EB67BA">
            <w:r w:rsidRPr="00044932">
              <w:t>п/п</w:t>
            </w:r>
          </w:p>
        </w:tc>
        <w:tc>
          <w:tcPr>
            <w:tcW w:w="4536" w:type="dxa"/>
          </w:tcPr>
          <w:p w:rsidR="001E1B1B" w:rsidRPr="00044932" w:rsidRDefault="001E1B1B" w:rsidP="00EB67BA">
            <w:r w:rsidRPr="00044932">
              <w:t xml:space="preserve">Категория должности </w:t>
            </w:r>
          </w:p>
        </w:tc>
        <w:tc>
          <w:tcPr>
            <w:tcW w:w="3261" w:type="dxa"/>
          </w:tcPr>
          <w:p w:rsidR="001E1B1B" w:rsidRPr="00044932" w:rsidRDefault="001E1B1B" w:rsidP="00EB67BA">
            <w:r w:rsidRPr="00044932">
              <w:t>Количество абонентских номеров</w:t>
            </w:r>
          </w:p>
        </w:tc>
        <w:tc>
          <w:tcPr>
            <w:tcW w:w="5387" w:type="dxa"/>
          </w:tcPr>
          <w:p w:rsidR="001E1B1B" w:rsidRPr="00044932" w:rsidRDefault="001E1B1B" w:rsidP="00EB67BA">
            <w:r w:rsidRPr="00044932">
              <w:t>Примечание</w:t>
            </w:r>
          </w:p>
        </w:tc>
      </w:tr>
      <w:tr w:rsidR="001E1B1B" w:rsidRPr="00044932" w:rsidTr="00EB67BA">
        <w:tc>
          <w:tcPr>
            <w:tcW w:w="675" w:type="dxa"/>
          </w:tcPr>
          <w:p w:rsidR="001E1B1B" w:rsidRPr="00044932" w:rsidRDefault="001E1B1B" w:rsidP="00EB67BA">
            <w:r w:rsidRPr="00044932">
              <w:t>1.</w:t>
            </w:r>
          </w:p>
        </w:tc>
        <w:tc>
          <w:tcPr>
            <w:tcW w:w="4536" w:type="dxa"/>
          </w:tcPr>
          <w:p w:rsidR="001E1B1B" w:rsidRPr="00044932" w:rsidRDefault="001E1B1B" w:rsidP="00EB67BA">
            <w:r w:rsidRPr="00044932">
              <w:t>Руководитель - Глава муниципального округа</w:t>
            </w:r>
          </w:p>
        </w:tc>
        <w:tc>
          <w:tcPr>
            <w:tcW w:w="3261" w:type="dxa"/>
          </w:tcPr>
          <w:p w:rsidR="001E1B1B" w:rsidRPr="00044932" w:rsidRDefault="001E1B1B" w:rsidP="00EB67BA">
            <w:r w:rsidRPr="00044932">
              <w:t>1</w:t>
            </w:r>
          </w:p>
        </w:tc>
        <w:tc>
          <w:tcPr>
            <w:tcW w:w="5387" w:type="dxa"/>
          </w:tcPr>
          <w:p w:rsidR="001E1B1B" w:rsidRPr="00044932" w:rsidRDefault="001E1B1B" w:rsidP="00EB67BA"/>
        </w:tc>
      </w:tr>
      <w:tr w:rsidR="001E1B1B" w:rsidRPr="00044932" w:rsidTr="00EB67BA">
        <w:tc>
          <w:tcPr>
            <w:tcW w:w="675" w:type="dxa"/>
          </w:tcPr>
          <w:p w:rsidR="001E1B1B" w:rsidRPr="00044932" w:rsidRDefault="001E1B1B" w:rsidP="00EB67BA">
            <w:r w:rsidRPr="00044932">
              <w:t xml:space="preserve">2. </w:t>
            </w:r>
          </w:p>
        </w:tc>
        <w:tc>
          <w:tcPr>
            <w:tcW w:w="4536" w:type="dxa"/>
          </w:tcPr>
          <w:p w:rsidR="001E1B1B" w:rsidRPr="00044932" w:rsidRDefault="001E1B1B" w:rsidP="00EB67BA">
            <w:r w:rsidRPr="00044932">
              <w:t>Бухгалтер-консультант</w:t>
            </w:r>
          </w:p>
        </w:tc>
        <w:tc>
          <w:tcPr>
            <w:tcW w:w="3261" w:type="dxa"/>
          </w:tcPr>
          <w:p w:rsidR="001E1B1B" w:rsidRPr="00044932" w:rsidRDefault="001E1B1B" w:rsidP="00EB67BA">
            <w:r w:rsidRPr="00044932">
              <w:t>0</w:t>
            </w:r>
          </w:p>
        </w:tc>
        <w:tc>
          <w:tcPr>
            <w:tcW w:w="5387" w:type="dxa"/>
          </w:tcPr>
          <w:p w:rsidR="001E1B1B" w:rsidRPr="00044932" w:rsidRDefault="001E1B1B" w:rsidP="00EB67BA">
            <w:r w:rsidRPr="00044932">
              <w:t>Номерами подвижной (мобильной) телефонной связи не обеспечивается</w:t>
            </w:r>
          </w:p>
        </w:tc>
      </w:tr>
      <w:tr w:rsidR="001E1B1B" w:rsidRPr="00044932" w:rsidTr="00EB67BA">
        <w:tc>
          <w:tcPr>
            <w:tcW w:w="675" w:type="dxa"/>
          </w:tcPr>
          <w:p w:rsidR="001E1B1B" w:rsidRPr="00044932" w:rsidRDefault="001E1B1B" w:rsidP="00EB67BA">
            <w:r w:rsidRPr="00044932">
              <w:t>3.</w:t>
            </w:r>
          </w:p>
        </w:tc>
        <w:tc>
          <w:tcPr>
            <w:tcW w:w="4536" w:type="dxa"/>
          </w:tcPr>
          <w:p w:rsidR="001E1B1B" w:rsidRPr="00044932" w:rsidRDefault="001E1B1B" w:rsidP="00EB67BA">
            <w:r w:rsidRPr="00044932">
              <w:t>Советник</w:t>
            </w:r>
          </w:p>
        </w:tc>
        <w:tc>
          <w:tcPr>
            <w:tcW w:w="3261" w:type="dxa"/>
          </w:tcPr>
          <w:p w:rsidR="001E1B1B" w:rsidRPr="00044932" w:rsidRDefault="001E1B1B" w:rsidP="00EB67BA">
            <w:r w:rsidRPr="00044932">
              <w:t>0</w:t>
            </w:r>
          </w:p>
        </w:tc>
        <w:tc>
          <w:tcPr>
            <w:tcW w:w="5387" w:type="dxa"/>
          </w:tcPr>
          <w:p w:rsidR="001E1B1B" w:rsidRPr="00044932" w:rsidRDefault="001E1B1B" w:rsidP="00EB67BA">
            <w:r w:rsidRPr="00044932">
              <w:t>Номерами подвижной (мобильной) телефонной связи не обеспечивается</w:t>
            </w:r>
          </w:p>
        </w:tc>
      </w:tr>
      <w:tr w:rsidR="001E1B1B" w:rsidRPr="00044932" w:rsidTr="00EB67BA">
        <w:tc>
          <w:tcPr>
            <w:tcW w:w="675" w:type="dxa"/>
          </w:tcPr>
          <w:p w:rsidR="001E1B1B" w:rsidRPr="00044932" w:rsidRDefault="001E1B1B" w:rsidP="00EB67BA">
            <w:r w:rsidRPr="00044932">
              <w:t>4.</w:t>
            </w:r>
          </w:p>
        </w:tc>
        <w:tc>
          <w:tcPr>
            <w:tcW w:w="4536" w:type="dxa"/>
          </w:tcPr>
          <w:p w:rsidR="001E1B1B" w:rsidRPr="00044932" w:rsidRDefault="001E1B1B" w:rsidP="00EB67BA">
            <w:r w:rsidRPr="00044932">
              <w:t>Советник</w:t>
            </w:r>
          </w:p>
        </w:tc>
        <w:tc>
          <w:tcPr>
            <w:tcW w:w="3261" w:type="dxa"/>
          </w:tcPr>
          <w:p w:rsidR="001E1B1B" w:rsidRPr="00044932" w:rsidRDefault="001E1B1B" w:rsidP="00EB67BA">
            <w:r w:rsidRPr="00044932">
              <w:t>0</w:t>
            </w:r>
          </w:p>
        </w:tc>
        <w:tc>
          <w:tcPr>
            <w:tcW w:w="5387" w:type="dxa"/>
          </w:tcPr>
          <w:p w:rsidR="001E1B1B" w:rsidRPr="00044932" w:rsidRDefault="001E1B1B" w:rsidP="00EB67BA">
            <w:r w:rsidRPr="00044932">
              <w:t>Номерами подвижной (мобильной) телефонной связи не обеспечивается</w:t>
            </w:r>
          </w:p>
        </w:tc>
      </w:tr>
      <w:tr w:rsidR="001E1B1B" w:rsidRPr="00044932" w:rsidTr="00EB67BA">
        <w:tc>
          <w:tcPr>
            <w:tcW w:w="675" w:type="dxa"/>
          </w:tcPr>
          <w:p w:rsidR="001E1B1B" w:rsidRPr="00044932" w:rsidRDefault="001E1B1B" w:rsidP="00EB67BA">
            <w:r w:rsidRPr="00044932">
              <w:t>5.</w:t>
            </w:r>
          </w:p>
        </w:tc>
        <w:tc>
          <w:tcPr>
            <w:tcW w:w="4536" w:type="dxa"/>
          </w:tcPr>
          <w:p w:rsidR="001E1B1B" w:rsidRPr="00044932" w:rsidRDefault="001E1B1B" w:rsidP="00EB67BA">
            <w:r w:rsidRPr="00044932">
              <w:t xml:space="preserve">Главный специалист </w:t>
            </w:r>
          </w:p>
        </w:tc>
        <w:tc>
          <w:tcPr>
            <w:tcW w:w="3261" w:type="dxa"/>
          </w:tcPr>
          <w:p w:rsidR="001E1B1B" w:rsidRPr="00044932" w:rsidRDefault="001E1B1B" w:rsidP="00EB67BA">
            <w:r w:rsidRPr="00044932">
              <w:t>0</w:t>
            </w:r>
          </w:p>
        </w:tc>
        <w:tc>
          <w:tcPr>
            <w:tcW w:w="5387" w:type="dxa"/>
          </w:tcPr>
          <w:p w:rsidR="001E1B1B" w:rsidRPr="00044932" w:rsidRDefault="001E1B1B" w:rsidP="00EB67BA">
            <w:r w:rsidRPr="00044932">
              <w:t>Номерами подвижной (мобильной) телефонной связи не обеспечивается</w:t>
            </w:r>
          </w:p>
        </w:tc>
      </w:tr>
      <w:tr w:rsidR="001E1B1B" w:rsidRPr="00044932" w:rsidTr="00EB67BA">
        <w:tc>
          <w:tcPr>
            <w:tcW w:w="675" w:type="dxa"/>
          </w:tcPr>
          <w:p w:rsidR="001E1B1B" w:rsidRPr="00044932" w:rsidRDefault="001E1B1B" w:rsidP="00EB67BA">
            <w:r w:rsidRPr="00044932">
              <w:t>6.</w:t>
            </w:r>
          </w:p>
        </w:tc>
        <w:tc>
          <w:tcPr>
            <w:tcW w:w="4536" w:type="dxa"/>
          </w:tcPr>
          <w:p w:rsidR="001E1B1B" w:rsidRPr="00044932" w:rsidRDefault="001E1B1B" w:rsidP="00EB67BA">
            <w:r w:rsidRPr="00044932">
              <w:t xml:space="preserve">Депутаты Совета депутатов муниципального округа </w:t>
            </w:r>
          </w:p>
        </w:tc>
        <w:tc>
          <w:tcPr>
            <w:tcW w:w="3261" w:type="dxa"/>
          </w:tcPr>
          <w:p w:rsidR="001E1B1B" w:rsidRPr="00044932" w:rsidRDefault="001E1B1B" w:rsidP="00EB67BA">
            <w:r w:rsidRPr="00044932">
              <w:t>0</w:t>
            </w:r>
          </w:p>
        </w:tc>
        <w:tc>
          <w:tcPr>
            <w:tcW w:w="5387" w:type="dxa"/>
          </w:tcPr>
          <w:p w:rsidR="001E1B1B" w:rsidRPr="00044932" w:rsidRDefault="001E1B1B" w:rsidP="00EB67BA">
            <w:r w:rsidRPr="00044932">
              <w:t>Номерами подвижной (мобильной) телефонной связи не обеспечиваются</w:t>
            </w:r>
          </w:p>
        </w:tc>
      </w:tr>
    </w:tbl>
    <w:p w:rsidR="001E1B1B" w:rsidRDefault="001E1B1B" w:rsidP="00511998"/>
    <w:p w:rsidR="001E1B1B" w:rsidRDefault="001E1B1B" w:rsidP="00511998">
      <w:r>
        <w:t xml:space="preserve">Итого: Один абонентский номер. </w:t>
      </w:r>
    </w:p>
    <w:p w:rsidR="001E1B1B" w:rsidRDefault="001E1B1B" w:rsidP="00511998"/>
    <w:p w:rsidR="001E1B1B" w:rsidRDefault="001E1B1B" w:rsidP="00511998">
      <w:pPr>
        <w:rPr>
          <w:b/>
        </w:rPr>
      </w:pPr>
      <w:r w:rsidRPr="00303B47">
        <w:rPr>
          <w:b/>
        </w:rPr>
        <w:t xml:space="preserve">Нормативы цены (лимиты денежных средств) на пользовательские услуги подвижной радиосвязи и мобильного интернета </w:t>
      </w:r>
      <w:r>
        <w:rPr>
          <w:b/>
        </w:rPr>
        <w:t>главой</w:t>
      </w:r>
      <w:r w:rsidRPr="00303B47">
        <w:rPr>
          <w:b/>
        </w:rPr>
        <w:t xml:space="preserve"> муниципального округа </w:t>
      </w:r>
      <w:r>
        <w:rPr>
          <w:b/>
        </w:rPr>
        <w:t>Метрогородок</w:t>
      </w:r>
      <w:r w:rsidRPr="00303B47">
        <w:rPr>
          <w:b/>
        </w:rPr>
        <w:t xml:space="preserve">, работниками аппарата </w:t>
      </w:r>
      <w:r>
        <w:rPr>
          <w:b/>
        </w:rPr>
        <w:t xml:space="preserve">Совета депутатов муниципального округа Метрогородок </w:t>
      </w:r>
      <w:r w:rsidRPr="00303B47">
        <w:rPr>
          <w:b/>
        </w:rPr>
        <w:t xml:space="preserve"> и депутатами Совета депутатов </w:t>
      </w:r>
      <w:r>
        <w:rPr>
          <w:b/>
        </w:rPr>
        <w:t>муниципального округа</w:t>
      </w:r>
      <w:r w:rsidRPr="00303B47">
        <w:rPr>
          <w:b/>
        </w:rPr>
        <w:t xml:space="preserve"> </w:t>
      </w:r>
      <w:r>
        <w:rPr>
          <w:b/>
        </w:rPr>
        <w:t>Метрогородок</w:t>
      </w:r>
    </w:p>
    <w:p w:rsidR="001E1B1B" w:rsidRPr="00303B47" w:rsidRDefault="001E1B1B" w:rsidP="00511998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4961"/>
        <w:gridCol w:w="2127"/>
        <w:gridCol w:w="2268"/>
        <w:gridCol w:w="3969"/>
      </w:tblGrid>
      <w:tr w:rsidR="001E1B1B" w:rsidRPr="00044932" w:rsidTr="00EB67BA">
        <w:tc>
          <w:tcPr>
            <w:tcW w:w="817" w:type="dxa"/>
            <w:vMerge w:val="restart"/>
          </w:tcPr>
          <w:p w:rsidR="001E1B1B" w:rsidRPr="00044932" w:rsidRDefault="001E1B1B" w:rsidP="00EB67BA">
            <w:r w:rsidRPr="00044932">
              <w:t xml:space="preserve">№ </w:t>
            </w:r>
          </w:p>
          <w:p w:rsidR="001E1B1B" w:rsidRPr="00044932" w:rsidRDefault="001E1B1B" w:rsidP="00EB67BA">
            <w:r w:rsidRPr="00044932">
              <w:t>п/п</w:t>
            </w:r>
          </w:p>
        </w:tc>
        <w:tc>
          <w:tcPr>
            <w:tcW w:w="4961" w:type="dxa"/>
            <w:vMerge w:val="restart"/>
          </w:tcPr>
          <w:p w:rsidR="001E1B1B" w:rsidRPr="00044932" w:rsidRDefault="001E1B1B" w:rsidP="00EB67BA">
            <w:r w:rsidRPr="00044932">
              <w:t>Наименование услуги</w:t>
            </w:r>
          </w:p>
        </w:tc>
        <w:tc>
          <w:tcPr>
            <w:tcW w:w="4395" w:type="dxa"/>
            <w:gridSpan w:val="2"/>
          </w:tcPr>
          <w:p w:rsidR="001E1B1B" w:rsidRPr="00044932" w:rsidRDefault="001E1B1B" w:rsidP="00EB67BA">
            <w:r w:rsidRPr="00044932">
              <w:t xml:space="preserve">Лимит с учетом НДС, рублей </w:t>
            </w:r>
          </w:p>
        </w:tc>
        <w:tc>
          <w:tcPr>
            <w:tcW w:w="3969" w:type="dxa"/>
            <w:vMerge w:val="restart"/>
          </w:tcPr>
          <w:p w:rsidR="001E1B1B" w:rsidRPr="00044932" w:rsidRDefault="001E1B1B" w:rsidP="00EB67BA">
            <w:r w:rsidRPr="00044932">
              <w:t>Примечание</w:t>
            </w:r>
          </w:p>
        </w:tc>
      </w:tr>
      <w:tr w:rsidR="001E1B1B" w:rsidRPr="00044932" w:rsidTr="00EB67BA">
        <w:tc>
          <w:tcPr>
            <w:tcW w:w="817" w:type="dxa"/>
            <w:vMerge/>
          </w:tcPr>
          <w:p w:rsidR="001E1B1B" w:rsidRPr="00044932" w:rsidRDefault="001E1B1B" w:rsidP="00EB67BA"/>
        </w:tc>
        <w:tc>
          <w:tcPr>
            <w:tcW w:w="4961" w:type="dxa"/>
            <w:vMerge/>
          </w:tcPr>
          <w:p w:rsidR="001E1B1B" w:rsidRPr="00044932" w:rsidRDefault="001E1B1B" w:rsidP="00EB67BA"/>
        </w:tc>
        <w:tc>
          <w:tcPr>
            <w:tcW w:w="2127" w:type="dxa"/>
          </w:tcPr>
          <w:p w:rsidR="001E1B1B" w:rsidRPr="00044932" w:rsidRDefault="001E1B1B" w:rsidP="00EB67BA">
            <w:r w:rsidRPr="00044932">
              <w:t>Месяц</w:t>
            </w:r>
          </w:p>
        </w:tc>
        <w:tc>
          <w:tcPr>
            <w:tcW w:w="2268" w:type="dxa"/>
          </w:tcPr>
          <w:p w:rsidR="001E1B1B" w:rsidRPr="00044932" w:rsidRDefault="001E1B1B" w:rsidP="00EB67BA">
            <w:r w:rsidRPr="00044932">
              <w:t xml:space="preserve">Год </w:t>
            </w:r>
          </w:p>
        </w:tc>
        <w:tc>
          <w:tcPr>
            <w:tcW w:w="3969" w:type="dxa"/>
            <w:vMerge/>
          </w:tcPr>
          <w:p w:rsidR="001E1B1B" w:rsidRPr="00044932" w:rsidRDefault="001E1B1B" w:rsidP="00EB67BA"/>
        </w:tc>
      </w:tr>
      <w:tr w:rsidR="001E1B1B" w:rsidRPr="00044932" w:rsidTr="00EB67BA">
        <w:tc>
          <w:tcPr>
            <w:tcW w:w="817" w:type="dxa"/>
          </w:tcPr>
          <w:p w:rsidR="001E1B1B" w:rsidRPr="00044932" w:rsidRDefault="001E1B1B" w:rsidP="00EB67BA">
            <w:r w:rsidRPr="00044932">
              <w:t>1.</w:t>
            </w:r>
          </w:p>
        </w:tc>
        <w:tc>
          <w:tcPr>
            <w:tcW w:w="4961" w:type="dxa"/>
          </w:tcPr>
          <w:p w:rsidR="001E1B1B" w:rsidRPr="00044932" w:rsidRDefault="001E1B1B" w:rsidP="00EB67BA">
            <w:r w:rsidRPr="00044932">
              <w:t>Пакет услуг: сотовая (мобильная) связь и мобильный интернет</w:t>
            </w:r>
          </w:p>
        </w:tc>
        <w:tc>
          <w:tcPr>
            <w:tcW w:w="2127" w:type="dxa"/>
          </w:tcPr>
          <w:p w:rsidR="001E1B1B" w:rsidRPr="00044932" w:rsidRDefault="001E1B1B" w:rsidP="00EB67BA">
            <w:r w:rsidRPr="00044932">
              <w:t>2 000,00</w:t>
            </w:r>
          </w:p>
        </w:tc>
        <w:tc>
          <w:tcPr>
            <w:tcW w:w="2268" w:type="dxa"/>
          </w:tcPr>
          <w:p w:rsidR="001E1B1B" w:rsidRPr="00044932" w:rsidRDefault="001E1B1B" w:rsidP="00EB67BA">
            <w:r w:rsidRPr="00044932">
              <w:t>24 000,00</w:t>
            </w:r>
          </w:p>
        </w:tc>
        <w:tc>
          <w:tcPr>
            <w:tcW w:w="3969" w:type="dxa"/>
          </w:tcPr>
          <w:p w:rsidR="001E1B1B" w:rsidRPr="00044932" w:rsidRDefault="001E1B1B" w:rsidP="00EB67BA"/>
        </w:tc>
      </w:tr>
    </w:tbl>
    <w:p w:rsidR="001E1B1B" w:rsidRDefault="001E1B1B" w:rsidP="00511998"/>
    <w:p w:rsidR="001E1B1B" w:rsidRDefault="001E1B1B" w:rsidP="00511998">
      <w:r>
        <w:t>Итого: 24 000,00 (двадцать четыре тысячи рублей, 00 коп.)</w:t>
      </w:r>
    </w:p>
    <w:p w:rsidR="001E1B1B" w:rsidRDefault="001E1B1B" w:rsidP="00511998">
      <w:pPr>
        <w:rPr>
          <w:b/>
        </w:rPr>
      </w:pPr>
      <w:r w:rsidRPr="00303B47">
        <w:rPr>
          <w:b/>
        </w:rPr>
        <w:t xml:space="preserve">Нормативы обеспечения СИМ - картами главы муниципального округа </w:t>
      </w:r>
      <w:r>
        <w:rPr>
          <w:b/>
        </w:rPr>
        <w:t>Метрогородок</w:t>
      </w:r>
      <w:r w:rsidRPr="00303B47">
        <w:rPr>
          <w:b/>
        </w:rPr>
        <w:t xml:space="preserve">, сотрудников аппарата, депутатов Совета депутатов муниципального округа </w:t>
      </w:r>
      <w:r>
        <w:rPr>
          <w:b/>
        </w:rPr>
        <w:t>Метрогородок</w:t>
      </w:r>
    </w:p>
    <w:p w:rsidR="001E1B1B" w:rsidRPr="00303B47" w:rsidRDefault="001E1B1B" w:rsidP="00511998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4536"/>
        <w:gridCol w:w="3261"/>
        <w:gridCol w:w="5387"/>
      </w:tblGrid>
      <w:tr w:rsidR="001E1B1B" w:rsidRPr="00044932" w:rsidTr="00EB67BA">
        <w:tc>
          <w:tcPr>
            <w:tcW w:w="675" w:type="dxa"/>
          </w:tcPr>
          <w:p w:rsidR="001E1B1B" w:rsidRPr="00044932" w:rsidRDefault="001E1B1B" w:rsidP="00EB67BA">
            <w:r w:rsidRPr="00044932">
              <w:t>№</w:t>
            </w:r>
          </w:p>
          <w:p w:rsidR="001E1B1B" w:rsidRPr="00044932" w:rsidRDefault="001E1B1B" w:rsidP="00EB67BA">
            <w:r w:rsidRPr="00044932">
              <w:t>п/п</w:t>
            </w:r>
          </w:p>
        </w:tc>
        <w:tc>
          <w:tcPr>
            <w:tcW w:w="4536" w:type="dxa"/>
          </w:tcPr>
          <w:p w:rsidR="001E1B1B" w:rsidRPr="00044932" w:rsidRDefault="001E1B1B" w:rsidP="00EB67BA">
            <w:r w:rsidRPr="00044932">
              <w:t xml:space="preserve">Категория должности </w:t>
            </w:r>
          </w:p>
        </w:tc>
        <w:tc>
          <w:tcPr>
            <w:tcW w:w="3261" w:type="dxa"/>
          </w:tcPr>
          <w:p w:rsidR="001E1B1B" w:rsidRPr="00044932" w:rsidRDefault="001E1B1B" w:rsidP="00EB67BA">
            <w:r w:rsidRPr="00044932">
              <w:t>Количество абонентских номеров</w:t>
            </w:r>
          </w:p>
        </w:tc>
        <w:tc>
          <w:tcPr>
            <w:tcW w:w="5387" w:type="dxa"/>
          </w:tcPr>
          <w:p w:rsidR="001E1B1B" w:rsidRPr="00044932" w:rsidRDefault="001E1B1B" w:rsidP="00EB67BA">
            <w:r w:rsidRPr="00044932">
              <w:t>Примечание</w:t>
            </w:r>
          </w:p>
        </w:tc>
      </w:tr>
      <w:tr w:rsidR="001E1B1B" w:rsidRPr="00044932" w:rsidTr="00EB67BA">
        <w:tc>
          <w:tcPr>
            <w:tcW w:w="675" w:type="dxa"/>
          </w:tcPr>
          <w:p w:rsidR="001E1B1B" w:rsidRPr="00044932" w:rsidRDefault="001E1B1B" w:rsidP="00EB67BA">
            <w:r w:rsidRPr="00044932">
              <w:t>1.</w:t>
            </w:r>
          </w:p>
        </w:tc>
        <w:tc>
          <w:tcPr>
            <w:tcW w:w="4536" w:type="dxa"/>
          </w:tcPr>
          <w:p w:rsidR="001E1B1B" w:rsidRPr="00044932" w:rsidRDefault="001E1B1B" w:rsidP="00EB67BA">
            <w:r w:rsidRPr="00044932">
              <w:t>Руководитель - Глава муниципального округа</w:t>
            </w:r>
          </w:p>
        </w:tc>
        <w:tc>
          <w:tcPr>
            <w:tcW w:w="3261" w:type="dxa"/>
          </w:tcPr>
          <w:p w:rsidR="001E1B1B" w:rsidRPr="00044932" w:rsidRDefault="001E1B1B" w:rsidP="00EB67BA">
            <w:r w:rsidRPr="00044932">
              <w:t>1</w:t>
            </w:r>
          </w:p>
        </w:tc>
        <w:tc>
          <w:tcPr>
            <w:tcW w:w="5387" w:type="dxa"/>
          </w:tcPr>
          <w:p w:rsidR="001E1B1B" w:rsidRPr="00044932" w:rsidRDefault="001E1B1B" w:rsidP="00EB67BA"/>
        </w:tc>
      </w:tr>
      <w:tr w:rsidR="001E1B1B" w:rsidRPr="00044932" w:rsidTr="00EB67BA">
        <w:tc>
          <w:tcPr>
            <w:tcW w:w="675" w:type="dxa"/>
          </w:tcPr>
          <w:p w:rsidR="001E1B1B" w:rsidRPr="00044932" w:rsidRDefault="001E1B1B" w:rsidP="00EB67BA">
            <w:r w:rsidRPr="00044932">
              <w:t>2.</w:t>
            </w:r>
          </w:p>
        </w:tc>
        <w:tc>
          <w:tcPr>
            <w:tcW w:w="4536" w:type="dxa"/>
          </w:tcPr>
          <w:p w:rsidR="001E1B1B" w:rsidRPr="00044932" w:rsidRDefault="001E1B1B" w:rsidP="00EB67BA">
            <w:r w:rsidRPr="00044932">
              <w:t>Бухгалтер-консультант</w:t>
            </w:r>
          </w:p>
        </w:tc>
        <w:tc>
          <w:tcPr>
            <w:tcW w:w="3261" w:type="dxa"/>
          </w:tcPr>
          <w:p w:rsidR="001E1B1B" w:rsidRPr="00044932" w:rsidRDefault="001E1B1B" w:rsidP="00EB67BA">
            <w:r w:rsidRPr="00044932">
              <w:t>0</w:t>
            </w:r>
          </w:p>
        </w:tc>
        <w:tc>
          <w:tcPr>
            <w:tcW w:w="5387" w:type="dxa"/>
          </w:tcPr>
          <w:p w:rsidR="001E1B1B" w:rsidRPr="00044932" w:rsidRDefault="001E1B1B" w:rsidP="00EB67BA">
            <w:r w:rsidRPr="00044932">
              <w:t>СИМ картами для мобильной связи и мобильного интернета не обеспечивается</w:t>
            </w:r>
          </w:p>
        </w:tc>
      </w:tr>
      <w:tr w:rsidR="001E1B1B" w:rsidRPr="00044932" w:rsidTr="00EB67BA">
        <w:tc>
          <w:tcPr>
            <w:tcW w:w="675" w:type="dxa"/>
          </w:tcPr>
          <w:p w:rsidR="001E1B1B" w:rsidRPr="00044932" w:rsidRDefault="001E1B1B" w:rsidP="00EB67BA">
            <w:r w:rsidRPr="00044932">
              <w:t xml:space="preserve">3. </w:t>
            </w:r>
          </w:p>
        </w:tc>
        <w:tc>
          <w:tcPr>
            <w:tcW w:w="4536" w:type="dxa"/>
          </w:tcPr>
          <w:p w:rsidR="001E1B1B" w:rsidRPr="00044932" w:rsidRDefault="001E1B1B" w:rsidP="00EB67BA">
            <w:r w:rsidRPr="00044932">
              <w:t>Советник</w:t>
            </w:r>
          </w:p>
        </w:tc>
        <w:tc>
          <w:tcPr>
            <w:tcW w:w="3261" w:type="dxa"/>
          </w:tcPr>
          <w:p w:rsidR="001E1B1B" w:rsidRPr="00044932" w:rsidRDefault="001E1B1B" w:rsidP="00EB67BA">
            <w:r w:rsidRPr="00044932">
              <w:t>0</w:t>
            </w:r>
          </w:p>
        </w:tc>
        <w:tc>
          <w:tcPr>
            <w:tcW w:w="5387" w:type="dxa"/>
          </w:tcPr>
          <w:p w:rsidR="001E1B1B" w:rsidRPr="00044932" w:rsidRDefault="001E1B1B" w:rsidP="00EB67BA">
            <w:r w:rsidRPr="00044932">
              <w:t>СИМ картами для мобильной связи и мобильного интернета не обеспечивается</w:t>
            </w:r>
          </w:p>
        </w:tc>
      </w:tr>
      <w:tr w:rsidR="001E1B1B" w:rsidRPr="00044932" w:rsidTr="00EB67BA">
        <w:tc>
          <w:tcPr>
            <w:tcW w:w="675" w:type="dxa"/>
          </w:tcPr>
          <w:p w:rsidR="001E1B1B" w:rsidRPr="00044932" w:rsidRDefault="001E1B1B" w:rsidP="00EB67BA">
            <w:r w:rsidRPr="00044932">
              <w:t>4.</w:t>
            </w:r>
          </w:p>
        </w:tc>
        <w:tc>
          <w:tcPr>
            <w:tcW w:w="4536" w:type="dxa"/>
          </w:tcPr>
          <w:p w:rsidR="001E1B1B" w:rsidRPr="00044932" w:rsidRDefault="001E1B1B" w:rsidP="00EB67BA">
            <w:r w:rsidRPr="00044932">
              <w:t>Советник</w:t>
            </w:r>
          </w:p>
        </w:tc>
        <w:tc>
          <w:tcPr>
            <w:tcW w:w="3261" w:type="dxa"/>
          </w:tcPr>
          <w:p w:rsidR="001E1B1B" w:rsidRPr="00044932" w:rsidRDefault="001E1B1B" w:rsidP="00EB67BA">
            <w:r w:rsidRPr="00044932">
              <w:t>0</w:t>
            </w:r>
          </w:p>
        </w:tc>
        <w:tc>
          <w:tcPr>
            <w:tcW w:w="5387" w:type="dxa"/>
          </w:tcPr>
          <w:p w:rsidR="001E1B1B" w:rsidRPr="00044932" w:rsidRDefault="001E1B1B" w:rsidP="00EB67BA">
            <w:r w:rsidRPr="00044932">
              <w:t>СИМ картами для мобильной связи и мобильного интернета не обеспечивается</w:t>
            </w:r>
          </w:p>
        </w:tc>
      </w:tr>
      <w:tr w:rsidR="001E1B1B" w:rsidRPr="00044932" w:rsidTr="00EB67BA">
        <w:tc>
          <w:tcPr>
            <w:tcW w:w="675" w:type="dxa"/>
          </w:tcPr>
          <w:p w:rsidR="001E1B1B" w:rsidRPr="00044932" w:rsidRDefault="001E1B1B" w:rsidP="00EB67BA">
            <w:r w:rsidRPr="00044932">
              <w:t>5.</w:t>
            </w:r>
          </w:p>
        </w:tc>
        <w:tc>
          <w:tcPr>
            <w:tcW w:w="4536" w:type="dxa"/>
          </w:tcPr>
          <w:p w:rsidR="001E1B1B" w:rsidRPr="00044932" w:rsidRDefault="001E1B1B" w:rsidP="00EB67BA">
            <w:r w:rsidRPr="00044932">
              <w:t xml:space="preserve">Главный специалист </w:t>
            </w:r>
          </w:p>
        </w:tc>
        <w:tc>
          <w:tcPr>
            <w:tcW w:w="3261" w:type="dxa"/>
          </w:tcPr>
          <w:p w:rsidR="001E1B1B" w:rsidRPr="00044932" w:rsidRDefault="001E1B1B" w:rsidP="00EB67BA">
            <w:r w:rsidRPr="00044932">
              <w:t>0</w:t>
            </w:r>
          </w:p>
        </w:tc>
        <w:tc>
          <w:tcPr>
            <w:tcW w:w="5387" w:type="dxa"/>
          </w:tcPr>
          <w:p w:rsidR="001E1B1B" w:rsidRPr="00044932" w:rsidRDefault="001E1B1B" w:rsidP="00EB67BA">
            <w:r w:rsidRPr="00044932">
              <w:t>СИМ картами для мобильной связи и мобильного интернета не обеспечивается</w:t>
            </w:r>
          </w:p>
        </w:tc>
      </w:tr>
      <w:tr w:rsidR="001E1B1B" w:rsidRPr="00044932" w:rsidTr="00EB67BA">
        <w:tc>
          <w:tcPr>
            <w:tcW w:w="675" w:type="dxa"/>
          </w:tcPr>
          <w:p w:rsidR="001E1B1B" w:rsidRPr="00044932" w:rsidRDefault="001E1B1B" w:rsidP="00EB67BA">
            <w:r w:rsidRPr="00044932">
              <w:t>6.</w:t>
            </w:r>
          </w:p>
        </w:tc>
        <w:tc>
          <w:tcPr>
            <w:tcW w:w="4536" w:type="dxa"/>
          </w:tcPr>
          <w:p w:rsidR="001E1B1B" w:rsidRPr="00044932" w:rsidRDefault="001E1B1B" w:rsidP="00EB67BA">
            <w:r w:rsidRPr="00044932">
              <w:t xml:space="preserve">Депутаты Совета депутатов муниципального округа </w:t>
            </w:r>
          </w:p>
        </w:tc>
        <w:tc>
          <w:tcPr>
            <w:tcW w:w="3261" w:type="dxa"/>
          </w:tcPr>
          <w:p w:rsidR="001E1B1B" w:rsidRPr="00044932" w:rsidRDefault="001E1B1B" w:rsidP="00EB67BA">
            <w:r w:rsidRPr="00044932">
              <w:t>0</w:t>
            </w:r>
          </w:p>
        </w:tc>
        <w:tc>
          <w:tcPr>
            <w:tcW w:w="5387" w:type="dxa"/>
          </w:tcPr>
          <w:p w:rsidR="001E1B1B" w:rsidRPr="00044932" w:rsidRDefault="001E1B1B" w:rsidP="00EB67BA">
            <w:r w:rsidRPr="00044932">
              <w:t>СИМ картами для мобильной связи и мобильного интернета не обеспечиваются</w:t>
            </w:r>
          </w:p>
        </w:tc>
      </w:tr>
    </w:tbl>
    <w:p w:rsidR="001E1B1B" w:rsidRDefault="001E1B1B" w:rsidP="00511998">
      <w:r>
        <w:t xml:space="preserve">Итого: 1 СИМ - карта. </w:t>
      </w:r>
    </w:p>
    <w:p w:rsidR="001E1B1B" w:rsidRDefault="001E1B1B" w:rsidP="00511998">
      <w:pPr>
        <w:rPr>
          <w:b/>
        </w:rPr>
      </w:pPr>
    </w:p>
    <w:p w:rsidR="001E1B1B" w:rsidRDefault="001E1B1B" w:rsidP="00511998">
      <w:pPr>
        <w:rPr>
          <w:b/>
        </w:rPr>
      </w:pPr>
    </w:p>
    <w:p w:rsidR="001E1B1B" w:rsidRDefault="001E1B1B" w:rsidP="00511998">
      <w:pPr>
        <w:rPr>
          <w:b/>
        </w:rPr>
      </w:pPr>
      <w:r w:rsidRPr="00303B47">
        <w:rPr>
          <w:b/>
        </w:rPr>
        <w:t xml:space="preserve">Нормативы количества и цены  расходных материалов для различных типов принтеров, МФУ, копировальных аппаратов, оргтехники на 1 единицу оборудования. </w:t>
      </w:r>
    </w:p>
    <w:p w:rsidR="001E1B1B" w:rsidRPr="00303B47" w:rsidRDefault="001E1B1B" w:rsidP="00511998">
      <w:pPr>
        <w:rPr>
          <w:b/>
        </w:rPr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6460"/>
        <w:gridCol w:w="2693"/>
        <w:gridCol w:w="1985"/>
        <w:gridCol w:w="2693"/>
      </w:tblGrid>
      <w:tr w:rsidR="001E1B1B" w:rsidRPr="00044932" w:rsidTr="00EB67BA">
        <w:tc>
          <w:tcPr>
            <w:tcW w:w="594" w:type="dxa"/>
          </w:tcPr>
          <w:p w:rsidR="001E1B1B" w:rsidRPr="00044932" w:rsidRDefault="001E1B1B" w:rsidP="00EB67BA">
            <w:r w:rsidRPr="00044932">
              <w:t xml:space="preserve">№ </w:t>
            </w:r>
          </w:p>
          <w:p w:rsidR="001E1B1B" w:rsidRPr="00044932" w:rsidRDefault="001E1B1B" w:rsidP="00EB67BA">
            <w:r w:rsidRPr="00044932">
              <w:t>п/п</w:t>
            </w:r>
          </w:p>
        </w:tc>
        <w:tc>
          <w:tcPr>
            <w:tcW w:w="6460" w:type="dxa"/>
          </w:tcPr>
          <w:p w:rsidR="001E1B1B" w:rsidRPr="00044932" w:rsidRDefault="001E1B1B" w:rsidP="00EB67BA">
            <w:r w:rsidRPr="00044932">
              <w:t>Наименование расходных материалов</w:t>
            </w:r>
          </w:p>
        </w:tc>
        <w:tc>
          <w:tcPr>
            <w:tcW w:w="2693" w:type="dxa"/>
          </w:tcPr>
          <w:p w:rsidR="001E1B1B" w:rsidRPr="00044932" w:rsidRDefault="001E1B1B" w:rsidP="00EB67BA">
            <w:r w:rsidRPr="00044932">
              <w:t>Единица измерения (штука/комплект)</w:t>
            </w:r>
          </w:p>
        </w:tc>
        <w:tc>
          <w:tcPr>
            <w:tcW w:w="1985" w:type="dxa"/>
          </w:tcPr>
          <w:p w:rsidR="001E1B1B" w:rsidRPr="00044932" w:rsidRDefault="001E1B1B" w:rsidP="00EB67BA">
            <w:r w:rsidRPr="00044932">
              <w:t xml:space="preserve">Количество по норме в год </w:t>
            </w:r>
          </w:p>
        </w:tc>
        <w:tc>
          <w:tcPr>
            <w:tcW w:w="2693" w:type="dxa"/>
          </w:tcPr>
          <w:p w:rsidR="001E1B1B" w:rsidRPr="00044932" w:rsidRDefault="001E1B1B" w:rsidP="00EB67BA">
            <w:r w:rsidRPr="00044932">
              <w:t xml:space="preserve">Предельная цена рублей за единицу </w:t>
            </w:r>
          </w:p>
        </w:tc>
      </w:tr>
      <w:tr w:rsidR="001E1B1B" w:rsidRPr="00044932" w:rsidTr="00EB67BA">
        <w:tc>
          <w:tcPr>
            <w:tcW w:w="594" w:type="dxa"/>
          </w:tcPr>
          <w:p w:rsidR="001E1B1B" w:rsidRPr="00044932" w:rsidRDefault="001E1B1B" w:rsidP="00EB67BA">
            <w:r w:rsidRPr="00044932">
              <w:t>1.</w:t>
            </w:r>
          </w:p>
        </w:tc>
        <w:tc>
          <w:tcPr>
            <w:tcW w:w="6460" w:type="dxa"/>
          </w:tcPr>
          <w:p w:rsidR="001E1B1B" w:rsidRPr="00044932" w:rsidRDefault="001E1B1B" w:rsidP="00EB67BA">
            <w:r w:rsidRPr="00044932">
              <w:t xml:space="preserve">Картридж для принтера формата А4, тип </w:t>
            </w:r>
            <w:r w:rsidRPr="00044932">
              <w:rPr>
                <w:lang w:val="en-US"/>
              </w:rPr>
              <w:t>CE</w:t>
            </w:r>
            <w:r w:rsidRPr="00044932">
              <w:t>285</w:t>
            </w:r>
            <w:r w:rsidRPr="00044932">
              <w:rPr>
                <w:lang w:val="en-US"/>
              </w:rPr>
              <w:t>A</w:t>
            </w:r>
            <w:r w:rsidRPr="00044932">
              <w:t xml:space="preserve">,  черный, ресурс ~1600 страниц, </w:t>
            </w:r>
          </w:p>
        </w:tc>
        <w:tc>
          <w:tcPr>
            <w:tcW w:w="2693" w:type="dxa"/>
          </w:tcPr>
          <w:p w:rsidR="001E1B1B" w:rsidRPr="00044932" w:rsidRDefault="001E1B1B" w:rsidP="00EB67BA">
            <w:r w:rsidRPr="00044932">
              <w:t>Штук</w:t>
            </w:r>
          </w:p>
        </w:tc>
        <w:tc>
          <w:tcPr>
            <w:tcW w:w="1985" w:type="dxa"/>
          </w:tcPr>
          <w:p w:rsidR="001E1B1B" w:rsidRPr="00044932" w:rsidRDefault="001E1B1B" w:rsidP="00EB67BA">
            <w:r w:rsidRPr="00044932">
              <w:t>3</w:t>
            </w:r>
          </w:p>
        </w:tc>
        <w:tc>
          <w:tcPr>
            <w:tcW w:w="2693" w:type="dxa"/>
          </w:tcPr>
          <w:p w:rsidR="001E1B1B" w:rsidRPr="00044932" w:rsidRDefault="001E1B1B" w:rsidP="00EB67BA">
            <w:r w:rsidRPr="00044932">
              <w:t>6 100,00</w:t>
            </w:r>
          </w:p>
        </w:tc>
      </w:tr>
      <w:tr w:rsidR="001E1B1B" w:rsidRPr="00044932" w:rsidTr="00EB67BA">
        <w:tc>
          <w:tcPr>
            <w:tcW w:w="594" w:type="dxa"/>
          </w:tcPr>
          <w:p w:rsidR="001E1B1B" w:rsidRPr="00044932" w:rsidRDefault="001E1B1B" w:rsidP="00EB67BA">
            <w:r w:rsidRPr="00044932">
              <w:rPr>
                <w:lang w:val="en-US"/>
              </w:rPr>
              <w:t>2</w:t>
            </w:r>
            <w:r w:rsidRPr="00044932">
              <w:t>.</w:t>
            </w:r>
          </w:p>
        </w:tc>
        <w:tc>
          <w:tcPr>
            <w:tcW w:w="6460" w:type="dxa"/>
          </w:tcPr>
          <w:p w:rsidR="001E1B1B" w:rsidRPr="00044932" w:rsidRDefault="001E1B1B" w:rsidP="00EB67BA">
            <w:r w:rsidRPr="00044932">
              <w:t xml:space="preserve">Картридж для принтера формата А4, тип </w:t>
            </w:r>
            <w:r w:rsidRPr="00044932">
              <w:rPr>
                <w:lang w:val="en-US"/>
              </w:rPr>
              <w:t>Q</w:t>
            </w:r>
            <w:r w:rsidRPr="00044932">
              <w:t>5949</w:t>
            </w:r>
            <w:r w:rsidRPr="00044932">
              <w:rPr>
                <w:lang w:val="en-US"/>
              </w:rPr>
              <w:t>X</w:t>
            </w:r>
            <w:r w:rsidRPr="00044932">
              <w:t>,  черный, ресурс ~6000 страниц</w:t>
            </w:r>
          </w:p>
        </w:tc>
        <w:tc>
          <w:tcPr>
            <w:tcW w:w="2693" w:type="dxa"/>
          </w:tcPr>
          <w:p w:rsidR="001E1B1B" w:rsidRPr="00044932" w:rsidRDefault="001E1B1B" w:rsidP="00EB67BA">
            <w:r w:rsidRPr="00044932">
              <w:t>Штук</w:t>
            </w:r>
          </w:p>
        </w:tc>
        <w:tc>
          <w:tcPr>
            <w:tcW w:w="1985" w:type="dxa"/>
          </w:tcPr>
          <w:p w:rsidR="001E1B1B" w:rsidRPr="00044932" w:rsidRDefault="001E1B1B" w:rsidP="00EB67BA">
            <w:r w:rsidRPr="00044932">
              <w:t>2</w:t>
            </w:r>
          </w:p>
        </w:tc>
        <w:tc>
          <w:tcPr>
            <w:tcW w:w="2693" w:type="dxa"/>
          </w:tcPr>
          <w:p w:rsidR="001E1B1B" w:rsidRPr="00044932" w:rsidRDefault="001E1B1B" w:rsidP="00EB67BA">
            <w:r w:rsidRPr="00044932">
              <w:t>13 600,00</w:t>
            </w:r>
          </w:p>
        </w:tc>
      </w:tr>
      <w:tr w:rsidR="001E1B1B" w:rsidRPr="00044932" w:rsidTr="00EB67BA">
        <w:tc>
          <w:tcPr>
            <w:tcW w:w="594" w:type="dxa"/>
          </w:tcPr>
          <w:p w:rsidR="001E1B1B" w:rsidRPr="00044932" w:rsidRDefault="001E1B1B" w:rsidP="00EB67BA">
            <w:pPr>
              <w:rPr>
                <w:lang w:val="en-US"/>
              </w:rPr>
            </w:pPr>
            <w:r w:rsidRPr="00044932">
              <w:rPr>
                <w:lang w:val="en-US"/>
              </w:rPr>
              <w:t>3.</w:t>
            </w:r>
          </w:p>
        </w:tc>
        <w:tc>
          <w:tcPr>
            <w:tcW w:w="6460" w:type="dxa"/>
          </w:tcPr>
          <w:p w:rsidR="001E1B1B" w:rsidRPr="00044932" w:rsidRDefault="001E1B1B" w:rsidP="00EB67BA">
            <w:r w:rsidRPr="00044932">
              <w:t>Картридж для принтера формата А4, тип С7115</w:t>
            </w:r>
            <w:r w:rsidRPr="00044932">
              <w:rPr>
                <w:lang w:val="en-US"/>
              </w:rPr>
              <w:t>X</w:t>
            </w:r>
            <w:r w:rsidRPr="00044932">
              <w:t>,  черный, ресурс ~3500 страниц</w:t>
            </w:r>
          </w:p>
        </w:tc>
        <w:tc>
          <w:tcPr>
            <w:tcW w:w="2693" w:type="dxa"/>
          </w:tcPr>
          <w:p w:rsidR="001E1B1B" w:rsidRPr="00044932" w:rsidRDefault="001E1B1B" w:rsidP="00EB67BA">
            <w:pPr>
              <w:rPr>
                <w:lang w:val="en-US"/>
              </w:rPr>
            </w:pPr>
            <w:r w:rsidRPr="00044932">
              <w:t>Штук</w:t>
            </w:r>
          </w:p>
        </w:tc>
        <w:tc>
          <w:tcPr>
            <w:tcW w:w="1985" w:type="dxa"/>
          </w:tcPr>
          <w:p w:rsidR="001E1B1B" w:rsidRPr="00044932" w:rsidRDefault="001E1B1B" w:rsidP="00EB67BA">
            <w:r w:rsidRPr="00044932">
              <w:t>3</w:t>
            </w:r>
          </w:p>
        </w:tc>
        <w:tc>
          <w:tcPr>
            <w:tcW w:w="2693" w:type="dxa"/>
          </w:tcPr>
          <w:p w:rsidR="001E1B1B" w:rsidRPr="00044932" w:rsidRDefault="001E1B1B" w:rsidP="00EB67BA">
            <w:pPr>
              <w:rPr>
                <w:lang w:val="en-US"/>
              </w:rPr>
            </w:pPr>
            <w:r w:rsidRPr="00044932">
              <w:t>7 750</w:t>
            </w:r>
            <w:r w:rsidRPr="00044932">
              <w:rPr>
                <w:lang w:val="en-US"/>
              </w:rPr>
              <w:t>,00</w:t>
            </w:r>
          </w:p>
        </w:tc>
      </w:tr>
      <w:tr w:rsidR="001E1B1B" w:rsidRPr="00044932" w:rsidTr="00EB67BA">
        <w:tc>
          <w:tcPr>
            <w:tcW w:w="594" w:type="dxa"/>
          </w:tcPr>
          <w:p w:rsidR="001E1B1B" w:rsidRPr="00044932" w:rsidRDefault="001E1B1B" w:rsidP="00EB67BA">
            <w:r w:rsidRPr="00044932">
              <w:t>4.</w:t>
            </w:r>
          </w:p>
        </w:tc>
        <w:tc>
          <w:tcPr>
            <w:tcW w:w="6460" w:type="dxa"/>
          </w:tcPr>
          <w:p w:rsidR="001E1B1B" w:rsidRPr="00044932" w:rsidRDefault="001E1B1B" w:rsidP="00EB67BA">
            <w:r w:rsidRPr="00044932">
              <w:t>Картридж для принтера формата А4, тип С</w:t>
            </w:r>
            <w:r w:rsidRPr="00044932">
              <w:rPr>
                <w:lang w:val="en-US"/>
              </w:rPr>
              <w:t>E</w:t>
            </w:r>
            <w:r w:rsidRPr="00044932">
              <w:t>505</w:t>
            </w:r>
            <w:r w:rsidRPr="00044932">
              <w:rPr>
                <w:lang w:val="en-US"/>
              </w:rPr>
              <w:t>A</w:t>
            </w:r>
            <w:r w:rsidRPr="00044932">
              <w:t>,  черный, ресурс ~2300 страниц</w:t>
            </w:r>
          </w:p>
        </w:tc>
        <w:tc>
          <w:tcPr>
            <w:tcW w:w="2693" w:type="dxa"/>
          </w:tcPr>
          <w:p w:rsidR="001E1B1B" w:rsidRPr="00044932" w:rsidRDefault="001E1B1B" w:rsidP="00EB67BA">
            <w:r w:rsidRPr="00044932">
              <w:t>Штук</w:t>
            </w:r>
          </w:p>
        </w:tc>
        <w:tc>
          <w:tcPr>
            <w:tcW w:w="1985" w:type="dxa"/>
          </w:tcPr>
          <w:p w:rsidR="001E1B1B" w:rsidRPr="00044932" w:rsidRDefault="001E1B1B" w:rsidP="00EB67BA">
            <w:r w:rsidRPr="00044932">
              <w:t>3</w:t>
            </w:r>
          </w:p>
        </w:tc>
        <w:tc>
          <w:tcPr>
            <w:tcW w:w="2693" w:type="dxa"/>
          </w:tcPr>
          <w:p w:rsidR="001E1B1B" w:rsidRPr="00044932" w:rsidRDefault="001E1B1B" w:rsidP="00EB67BA">
            <w:r w:rsidRPr="00044932">
              <w:rPr>
                <w:lang w:val="en-US"/>
              </w:rPr>
              <w:t>7 350,00</w:t>
            </w:r>
          </w:p>
        </w:tc>
      </w:tr>
      <w:tr w:rsidR="001E1B1B" w:rsidRPr="00044932" w:rsidTr="00EB67BA">
        <w:tc>
          <w:tcPr>
            <w:tcW w:w="594" w:type="dxa"/>
          </w:tcPr>
          <w:p w:rsidR="001E1B1B" w:rsidRPr="00044932" w:rsidRDefault="001E1B1B" w:rsidP="00EB67BA">
            <w:pPr>
              <w:rPr>
                <w:highlight w:val="yellow"/>
              </w:rPr>
            </w:pPr>
            <w:r w:rsidRPr="00044932">
              <w:t>5.</w:t>
            </w:r>
          </w:p>
        </w:tc>
        <w:tc>
          <w:tcPr>
            <w:tcW w:w="6460" w:type="dxa"/>
          </w:tcPr>
          <w:p w:rsidR="001E1B1B" w:rsidRPr="00044932" w:rsidRDefault="001E1B1B" w:rsidP="00EB67BA">
            <w:pPr>
              <w:spacing w:before="100" w:beforeAutospacing="1" w:after="100" w:afterAutospacing="1"/>
              <w:outlineLvl w:val="0"/>
            </w:pPr>
            <w:r w:rsidRPr="00044932">
              <w:t>Картридж для МФУ формата А4, тип CF230A, черный, ресурс  ~ 1600 страниц</w:t>
            </w:r>
          </w:p>
        </w:tc>
        <w:tc>
          <w:tcPr>
            <w:tcW w:w="2693" w:type="dxa"/>
          </w:tcPr>
          <w:p w:rsidR="001E1B1B" w:rsidRPr="00044932" w:rsidRDefault="001E1B1B" w:rsidP="00EB67BA">
            <w:r w:rsidRPr="00044932">
              <w:t>Штук</w:t>
            </w:r>
          </w:p>
        </w:tc>
        <w:tc>
          <w:tcPr>
            <w:tcW w:w="1985" w:type="dxa"/>
          </w:tcPr>
          <w:p w:rsidR="001E1B1B" w:rsidRPr="00044932" w:rsidRDefault="001E1B1B" w:rsidP="00EB67BA">
            <w:r w:rsidRPr="00044932">
              <w:t>3</w:t>
            </w:r>
          </w:p>
        </w:tc>
        <w:tc>
          <w:tcPr>
            <w:tcW w:w="2693" w:type="dxa"/>
          </w:tcPr>
          <w:p w:rsidR="001E1B1B" w:rsidRPr="00044932" w:rsidRDefault="001E1B1B" w:rsidP="00EB67BA">
            <w:r w:rsidRPr="00044932">
              <w:t>5</w:t>
            </w:r>
            <w:r w:rsidRPr="00044932">
              <w:rPr>
                <w:lang w:val="en-US"/>
              </w:rPr>
              <w:t> 600</w:t>
            </w:r>
            <w:r w:rsidRPr="00044932">
              <w:t>,00</w:t>
            </w:r>
          </w:p>
        </w:tc>
      </w:tr>
      <w:tr w:rsidR="001E1B1B" w:rsidRPr="00044932" w:rsidTr="00EB67BA">
        <w:tc>
          <w:tcPr>
            <w:tcW w:w="594" w:type="dxa"/>
          </w:tcPr>
          <w:p w:rsidR="001E1B1B" w:rsidRPr="00044932" w:rsidRDefault="001E1B1B" w:rsidP="00EB67BA">
            <w:r w:rsidRPr="00044932">
              <w:t>6.</w:t>
            </w:r>
          </w:p>
        </w:tc>
        <w:tc>
          <w:tcPr>
            <w:tcW w:w="6460" w:type="dxa"/>
          </w:tcPr>
          <w:p w:rsidR="001E1B1B" w:rsidRPr="00044932" w:rsidRDefault="001E1B1B" w:rsidP="00EB67BA">
            <w:r w:rsidRPr="00044932">
              <w:t xml:space="preserve">Тонер-картридж для копировального аппарата формата А3, </w:t>
            </w:r>
            <w:r w:rsidRPr="00044932">
              <w:rPr>
                <w:lang w:val="en-US"/>
              </w:rPr>
              <w:t>MP</w:t>
            </w:r>
            <w:r w:rsidRPr="00044932">
              <w:t xml:space="preserve"> 2000 черный, ресурс ~9000 страниц </w:t>
            </w:r>
          </w:p>
        </w:tc>
        <w:tc>
          <w:tcPr>
            <w:tcW w:w="2693" w:type="dxa"/>
          </w:tcPr>
          <w:p w:rsidR="001E1B1B" w:rsidRPr="00044932" w:rsidRDefault="001E1B1B" w:rsidP="00EB67BA">
            <w:r w:rsidRPr="00044932">
              <w:t>Штук</w:t>
            </w:r>
          </w:p>
        </w:tc>
        <w:tc>
          <w:tcPr>
            <w:tcW w:w="1985" w:type="dxa"/>
          </w:tcPr>
          <w:p w:rsidR="001E1B1B" w:rsidRPr="00044932" w:rsidRDefault="001E1B1B" w:rsidP="00EB67BA">
            <w:r w:rsidRPr="00044932">
              <w:t>2</w:t>
            </w:r>
          </w:p>
        </w:tc>
        <w:tc>
          <w:tcPr>
            <w:tcW w:w="2693" w:type="dxa"/>
          </w:tcPr>
          <w:p w:rsidR="001E1B1B" w:rsidRPr="00044932" w:rsidRDefault="001E1B1B" w:rsidP="00EB67BA">
            <w:r w:rsidRPr="00044932">
              <w:t>2 300,00</w:t>
            </w:r>
          </w:p>
        </w:tc>
      </w:tr>
    </w:tbl>
    <w:p w:rsidR="001E1B1B" w:rsidRDefault="001E1B1B" w:rsidP="00511998">
      <w:pPr>
        <w:rPr>
          <w:b/>
        </w:rPr>
      </w:pPr>
    </w:p>
    <w:p w:rsidR="001E1B1B" w:rsidRDefault="001E1B1B" w:rsidP="00511998">
      <w:pPr>
        <w:rPr>
          <w:b/>
        </w:rPr>
      </w:pPr>
      <w:r w:rsidRPr="00303B47">
        <w:rPr>
          <w:b/>
        </w:rPr>
        <w:t>Нормативы периодических печатных изданий и справочной литературы</w:t>
      </w:r>
    </w:p>
    <w:p w:rsidR="001E1B1B" w:rsidRPr="00303B47" w:rsidRDefault="001E1B1B" w:rsidP="00511998">
      <w:pPr>
        <w:rPr>
          <w:b/>
        </w:rPr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6460"/>
        <w:gridCol w:w="2693"/>
        <w:gridCol w:w="1985"/>
        <w:gridCol w:w="2693"/>
      </w:tblGrid>
      <w:tr w:rsidR="001E1B1B" w:rsidRPr="00044932" w:rsidTr="00EB67BA">
        <w:tc>
          <w:tcPr>
            <w:tcW w:w="594" w:type="dxa"/>
          </w:tcPr>
          <w:p w:rsidR="001E1B1B" w:rsidRPr="00044932" w:rsidRDefault="001E1B1B" w:rsidP="00EB67BA">
            <w:r w:rsidRPr="00044932">
              <w:t xml:space="preserve">№ </w:t>
            </w:r>
          </w:p>
          <w:p w:rsidR="001E1B1B" w:rsidRPr="00044932" w:rsidRDefault="001E1B1B" w:rsidP="00EB67BA">
            <w:r w:rsidRPr="00044932">
              <w:t>п/п</w:t>
            </w:r>
          </w:p>
        </w:tc>
        <w:tc>
          <w:tcPr>
            <w:tcW w:w="6460" w:type="dxa"/>
          </w:tcPr>
          <w:p w:rsidR="001E1B1B" w:rsidRPr="00044932" w:rsidRDefault="001E1B1B" w:rsidP="00EB67BA">
            <w:r w:rsidRPr="00044932">
              <w:t>Наименование периодического печатного издания</w:t>
            </w:r>
          </w:p>
        </w:tc>
        <w:tc>
          <w:tcPr>
            <w:tcW w:w="2693" w:type="dxa"/>
          </w:tcPr>
          <w:p w:rsidR="001E1B1B" w:rsidRPr="00044932" w:rsidRDefault="001E1B1B" w:rsidP="00EB67BA">
            <w:r w:rsidRPr="00044932">
              <w:t>Единица измерения (штука/комплект)</w:t>
            </w:r>
          </w:p>
        </w:tc>
        <w:tc>
          <w:tcPr>
            <w:tcW w:w="1985" w:type="dxa"/>
          </w:tcPr>
          <w:p w:rsidR="001E1B1B" w:rsidRPr="00044932" w:rsidRDefault="001E1B1B" w:rsidP="00EB67BA">
            <w:r w:rsidRPr="00044932">
              <w:t xml:space="preserve">Количество по норме в год </w:t>
            </w:r>
          </w:p>
        </w:tc>
        <w:tc>
          <w:tcPr>
            <w:tcW w:w="2693" w:type="dxa"/>
          </w:tcPr>
          <w:p w:rsidR="001E1B1B" w:rsidRPr="00044932" w:rsidRDefault="001E1B1B" w:rsidP="00EB67BA">
            <w:r w:rsidRPr="00044932">
              <w:t xml:space="preserve">Предельная цена рублей за единицу </w:t>
            </w:r>
          </w:p>
        </w:tc>
      </w:tr>
      <w:tr w:rsidR="001E1B1B" w:rsidRPr="00044932" w:rsidTr="00EB67BA">
        <w:tc>
          <w:tcPr>
            <w:tcW w:w="594" w:type="dxa"/>
          </w:tcPr>
          <w:p w:rsidR="001E1B1B" w:rsidRPr="00044932" w:rsidRDefault="001E1B1B" w:rsidP="00EB67BA">
            <w:r w:rsidRPr="00044932">
              <w:t>1.</w:t>
            </w:r>
          </w:p>
        </w:tc>
        <w:tc>
          <w:tcPr>
            <w:tcW w:w="6460" w:type="dxa"/>
          </w:tcPr>
          <w:p w:rsidR="001E1B1B" w:rsidRPr="00044932" w:rsidRDefault="001E1B1B" w:rsidP="00EB67BA">
            <w:r w:rsidRPr="00044932">
              <w:t>Журнал "Муниципальная Россия"</w:t>
            </w:r>
          </w:p>
        </w:tc>
        <w:tc>
          <w:tcPr>
            <w:tcW w:w="2693" w:type="dxa"/>
          </w:tcPr>
          <w:p w:rsidR="001E1B1B" w:rsidRPr="00044932" w:rsidRDefault="001E1B1B" w:rsidP="00EB67BA">
            <w:r w:rsidRPr="00044932">
              <w:t>комплект</w:t>
            </w:r>
          </w:p>
        </w:tc>
        <w:tc>
          <w:tcPr>
            <w:tcW w:w="1985" w:type="dxa"/>
          </w:tcPr>
          <w:p w:rsidR="001E1B1B" w:rsidRPr="00044932" w:rsidRDefault="001E1B1B" w:rsidP="00EB67BA">
            <w:r w:rsidRPr="00044932">
              <w:t>1</w:t>
            </w:r>
          </w:p>
        </w:tc>
        <w:tc>
          <w:tcPr>
            <w:tcW w:w="2693" w:type="dxa"/>
          </w:tcPr>
          <w:p w:rsidR="001E1B1B" w:rsidRPr="00044932" w:rsidRDefault="001E1B1B" w:rsidP="00EB67BA">
            <w:r w:rsidRPr="00044932">
              <w:t>3 360,00</w:t>
            </w:r>
          </w:p>
        </w:tc>
      </w:tr>
    </w:tbl>
    <w:p w:rsidR="001E1B1B" w:rsidRDefault="001E1B1B" w:rsidP="00511998">
      <w:pPr>
        <w:rPr>
          <w:b/>
        </w:rPr>
      </w:pPr>
    </w:p>
    <w:p w:rsidR="001E1B1B" w:rsidRDefault="001E1B1B" w:rsidP="00511998">
      <w:pPr>
        <w:rPr>
          <w:b/>
        </w:rPr>
      </w:pPr>
      <w:r w:rsidRPr="00303B47">
        <w:rPr>
          <w:b/>
        </w:rPr>
        <w:t>Нормативы количества транспортных средств и цены на оказание автотранспортных услуг</w:t>
      </w:r>
    </w:p>
    <w:p w:rsidR="001E1B1B" w:rsidRPr="00303B47" w:rsidRDefault="001E1B1B" w:rsidP="00511998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3909"/>
        <w:gridCol w:w="4111"/>
        <w:gridCol w:w="2268"/>
        <w:gridCol w:w="3544"/>
      </w:tblGrid>
      <w:tr w:rsidR="001E1B1B" w:rsidRPr="00044932" w:rsidTr="00EB67BA">
        <w:tc>
          <w:tcPr>
            <w:tcW w:w="594" w:type="dxa"/>
          </w:tcPr>
          <w:p w:rsidR="001E1B1B" w:rsidRPr="00044932" w:rsidRDefault="001E1B1B" w:rsidP="00EB67BA">
            <w:r w:rsidRPr="00044932">
              <w:t>№</w:t>
            </w:r>
          </w:p>
          <w:p w:rsidR="001E1B1B" w:rsidRPr="00044932" w:rsidRDefault="001E1B1B" w:rsidP="00EB67BA">
            <w:r w:rsidRPr="00044932">
              <w:t>п/п</w:t>
            </w:r>
          </w:p>
        </w:tc>
        <w:tc>
          <w:tcPr>
            <w:tcW w:w="3909" w:type="dxa"/>
          </w:tcPr>
          <w:p w:rsidR="001E1B1B" w:rsidRPr="00044932" w:rsidRDefault="001E1B1B" w:rsidP="00EB67BA">
            <w:r w:rsidRPr="00044932">
              <w:t>Категория должности</w:t>
            </w:r>
          </w:p>
        </w:tc>
        <w:tc>
          <w:tcPr>
            <w:tcW w:w="4111" w:type="dxa"/>
          </w:tcPr>
          <w:p w:rsidR="001E1B1B" w:rsidRPr="00044932" w:rsidRDefault="001E1B1B" w:rsidP="00EB67BA">
            <w:r w:rsidRPr="00044932">
              <w:t>Вид автотранспортного обеспечения</w:t>
            </w:r>
          </w:p>
        </w:tc>
        <w:tc>
          <w:tcPr>
            <w:tcW w:w="2268" w:type="dxa"/>
          </w:tcPr>
          <w:p w:rsidR="001E1B1B" w:rsidRPr="00044932" w:rsidRDefault="001E1B1B" w:rsidP="00EB67BA">
            <w:r w:rsidRPr="00044932">
              <w:t>Количество автотранспорта</w:t>
            </w:r>
          </w:p>
        </w:tc>
        <w:tc>
          <w:tcPr>
            <w:tcW w:w="3544" w:type="dxa"/>
          </w:tcPr>
          <w:p w:rsidR="001E1B1B" w:rsidRPr="00044932" w:rsidRDefault="001E1B1B" w:rsidP="00EB67BA">
            <w:r w:rsidRPr="00044932">
              <w:t xml:space="preserve">Цена услуг руб., на машина/час </w:t>
            </w:r>
          </w:p>
        </w:tc>
      </w:tr>
      <w:tr w:rsidR="001E1B1B" w:rsidRPr="00044932" w:rsidTr="00EB67BA">
        <w:tc>
          <w:tcPr>
            <w:tcW w:w="594" w:type="dxa"/>
          </w:tcPr>
          <w:p w:rsidR="001E1B1B" w:rsidRPr="00044932" w:rsidRDefault="001E1B1B" w:rsidP="00EB67BA">
            <w:r w:rsidRPr="00044932">
              <w:t>1.</w:t>
            </w:r>
          </w:p>
        </w:tc>
        <w:tc>
          <w:tcPr>
            <w:tcW w:w="3909" w:type="dxa"/>
          </w:tcPr>
          <w:p w:rsidR="001E1B1B" w:rsidRPr="00044932" w:rsidRDefault="001E1B1B" w:rsidP="00EB67BA">
            <w:r w:rsidRPr="00044932">
              <w:t xml:space="preserve">Глава муниципального округа Метрогородок, председатель Совета депутатов, руководитель аппарата </w:t>
            </w:r>
          </w:p>
        </w:tc>
        <w:tc>
          <w:tcPr>
            <w:tcW w:w="4111" w:type="dxa"/>
          </w:tcPr>
          <w:p w:rsidR="001E1B1B" w:rsidRPr="00044932" w:rsidRDefault="001E1B1B" w:rsidP="00EB67BA">
            <w:r w:rsidRPr="00044932">
              <w:t xml:space="preserve">Предоставляется служебный легковой автомобиль представительского / бизнес класса, с водителем  </w:t>
            </w:r>
          </w:p>
        </w:tc>
        <w:tc>
          <w:tcPr>
            <w:tcW w:w="2268" w:type="dxa"/>
          </w:tcPr>
          <w:p w:rsidR="001E1B1B" w:rsidRPr="00044932" w:rsidRDefault="001E1B1B" w:rsidP="00EB67BA">
            <w:r w:rsidRPr="00044932">
              <w:t>1,0 единица на одну штатную единицу</w:t>
            </w:r>
          </w:p>
        </w:tc>
        <w:tc>
          <w:tcPr>
            <w:tcW w:w="3544" w:type="dxa"/>
          </w:tcPr>
          <w:p w:rsidR="001E1B1B" w:rsidRPr="00044932" w:rsidRDefault="001E1B1B" w:rsidP="00EB67BA">
            <w:r w:rsidRPr="00044932">
              <w:t>Устанавливается правовым актом Правительства Москвы</w:t>
            </w:r>
          </w:p>
        </w:tc>
      </w:tr>
      <w:tr w:rsidR="001E1B1B" w:rsidRPr="00044932" w:rsidTr="00EB67BA">
        <w:tc>
          <w:tcPr>
            <w:tcW w:w="594" w:type="dxa"/>
          </w:tcPr>
          <w:p w:rsidR="001E1B1B" w:rsidRPr="00044932" w:rsidRDefault="001E1B1B" w:rsidP="00EB67BA">
            <w:r w:rsidRPr="00044932">
              <w:t>2.</w:t>
            </w:r>
          </w:p>
        </w:tc>
        <w:tc>
          <w:tcPr>
            <w:tcW w:w="3909" w:type="dxa"/>
          </w:tcPr>
          <w:p w:rsidR="001E1B1B" w:rsidRPr="00044932" w:rsidRDefault="001E1B1B" w:rsidP="00EB67BA">
            <w:r w:rsidRPr="00044932">
              <w:t>Сотрудники аппарата Совета депутатов муниципального округа Метрогородок</w:t>
            </w:r>
          </w:p>
        </w:tc>
        <w:tc>
          <w:tcPr>
            <w:tcW w:w="4111" w:type="dxa"/>
          </w:tcPr>
          <w:p w:rsidR="001E1B1B" w:rsidRPr="00044932" w:rsidRDefault="001E1B1B" w:rsidP="00EB67BA">
            <w:r w:rsidRPr="00044932">
              <w:t>Предоставляется служебный легковой автомобиль для служебных командировок по предварительной заявке по согласованию с Руководителем</w:t>
            </w:r>
          </w:p>
        </w:tc>
        <w:tc>
          <w:tcPr>
            <w:tcW w:w="2268" w:type="dxa"/>
          </w:tcPr>
          <w:p w:rsidR="001E1B1B" w:rsidRPr="00044932" w:rsidRDefault="001E1B1B" w:rsidP="00EB67BA">
            <w:r w:rsidRPr="00044932">
              <w:t xml:space="preserve">0,0 единиц </w:t>
            </w:r>
          </w:p>
        </w:tc>
        <w:tc>
          <w:tcPr>
            <w:tcW w:w="3544" w:type="dxa"/>
          </w:tcPr>
          <w:p w:rsidR="001E1B1B" w:rsidRPr="00044932" w:rsidRDefault="001E1B1B" w:rsidP="00EB67BA"/>
        </w:tc>
      </w:tr>
      <w:tr w:rsidR="001E1B1B" w:rsidRPr="00044932" w:rsidTr="00EB67BA">
        <w:tc>
          <w:tcPr>
            <w:tcW w:w="594" w:type="dxa"/>
          </w:tcPr>
          <w:p w:rsidR="001E1B1B" w:rsidRPr="00044932" w:rsidRDefault="001E1B1B" w:rsidP="00EB67BA">
            <w:r w:rsidRPr="00044932">
              <w:t>3.</w:t>
            </w:r>
          </w:p>
        </w:tc>
        <w:tc>
          <w:tcPr>
            <w:tcW w:w="3909" w:type="dxa"/>
          </w:tcPr>
          <w:p w:rsidR="001E1B1B" w:rsidRPr="00044932" w:rsidRDefault="001E1B1B" w:rsidP="00EB67BA">
            <w:r w:rsidRPr="00044932">
              <w:t>Депутаты Совета депутатов муниципального округа Метрогородок</w:t>
            </w:r>
          </w:p>
        </w:tc>
        <w:tc>
          <w:tcPr>
            <w:tcW w:w="4111" w:type="dxa"/>
          </w:tcPr>
          <w:p w:rsidR="001E1B1B" w:rsidRPr="00044932" w:rsidRDefault="001E1B1B" w:rsidP="00EB67BA">
            <w:r w:rsidRPr="00044932">
              <w:t>Не предоставляется</w:t>
            </w:r>
          </w:p>
        </w:tc>
        <w:tc>
          <w:tcPr>
            <w:tcW w:w="2268" w:type="dxa"/>
          </w:tcPr>
          <w:p w:rsidR="001E1B1B" w:rsidRPr="00044932" w:rsidRDefault="001E1B1B" w:rsidP="00EB67BA">
            <w:r w:rsidRPr="00044932">
              <w:t>0,0 единиц</w:t>
            </w:r>
          </w:p>
        </w:tc>
        <w:tc>
          <w:tcPr>
            <w:tcW w:w="3544" w:type="dxa"/>
          </w:tcPr>
          <w:p w:rsidR="001E1B1B" w:rsidRPr="00044932" w:rsidRDefault="001E1B1B" w:rsidP="00EB67BA"/>
        </w:tc>
      </w:tr>
    </w:tbl>
    <w:p w:rsidR="001E1B1B" w:rsidRDefault="001E1B1B" w:rsidP="00511998">
      <w:r>
        <w:t xml:space="preserve">Итого: 1 (Один) служебный легковой автомобиль с водителем для главы муниципального округа Метрогородок  и аппарата Совета депутатов муниципального округа Метрогородок </w:t>
      </w:r>
    </w:p>
    <w:p w:rsidR="001E1B1B" w:rsidRDefault="001E1B1B" w:rsidP="00511998"/>
    <w:p w:rsidR="001E1B1B" w:rsidRPr="00A42559" w:rsidRDefault="001E1B1B" w:rsidP="00511998">
      <w:pPr>
        <w:rPr>
          <w:b/>
        </w:rPr>
      </w:pPr>
      <w:r w:rsidRPr="00A42559">
        <w:rPr>
          <w:b/>
        </w:rPr>
        <w:t xml:space="preserve">Нормативы количества и цены обеспечения </w:t>
      </w:r>
      <w:r>
        <w:rPr>
          <w:b/>
        </w:rPr>
        <w:t>компьютера, принтерами, многофункциональными устройствами, копировальными аппаратами и иной оргтехникой и иными технически сложными устройствами</w:t>
      </w:r>
      <w:r w:rsidRPr="00A42559">
        <w:rPr>
          <w:b/>
        </w:rPr>
        <w:t xml:space="preserve"> служебных помещений аппарата Совета депутатов муниципального округа </w:t>
      </w:r>
      <w:r>
        <w:rPr>
          <w:b/>
        </w:rPr>
        <w:t>Метрогородок</w:t>
      </w:r>
      <w:r w:rsidRPr="00A42559">
        <w:rPr>
          <w:b/>
        </w:rPr>
        <w:t xml:space="preserve"> </w:t>
      </w:r>
    </w:p>
    <w:p w:rsidR="001E1B1B" w:rsidRDefault="001E1B1B" w:rsidP="00511998"/>
    <w:tbl>
      <w:tblPr>
        <w:tblW w:w="13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6229"/>
        <w:gridCol w:w="1471"/>
        <w:gridCol w:w="1983"/>
        <w:gridCol w:w="1617"/>
        <w:gridCol w:w="1826"/>
      </w:tblGrid>
      <w:tr w:rsidR="001E1B1B" w:rsidRPr="00044932" w:rsidTr="00EB67BA">
        <w:tc>
          <w:tcPr>
            <w:tcW w:w="594" w:type="dxa"/>
          </w:tcPr>
          <w:p w:rsidR="001E1B1B" w:rsidRPr="00044932" w:rsidRDefault="001E1B1B" w:rsidP="00EB67BA">
            <w:r w:rsidRPr="00044932">
              <w:t xml:space="preserve">№ </w:t>
            </w:r>
          </w:p>
          <w:p w:rsidR="001E1B1B" w:rsidRPr="00044932" w:rsidRDefault="001E1B1B" w:rsidP="00EB67BA">
            <w:r w:rsidRPr="00044932">
              <w:t>п/п</w:t>
            </w:r>
          </w:p>
        </w:tc>
        <w:tc>
          <w:tcPr>
            <w:tcW w:w="6229" w:type="dxa"/>
          </w:tcPr>
          <w:p w:rsidR="001E1B1B" w:rsidRPr="00044932" w:rsidRDefault="001E1B1B" w:rsidP="00EB67BA">
            <w:r w:rsidRPr="00044932">
              <w:t xml:space="preserve">Наименование предметов </w:t>
            </w:r>
          </w:p>
        </w:tc>
        <w:tc>
          <w:tcPr>
            <w:tcW w:w="1471" w:type="dxa"/>
          </w:tcPr>
          <w:p w:rsidR="001E1B1B" w:rsidRPr="00044932" w:rsidRDefault="001E1B1B" w:rsidP="00EB67BA">
            <w:r w:rsidRPr="00044932">
              <w:t>Единица измерения</w:t>
            </w:r>
          </w:p>
        </w:tc>
        <w:tc>
          <w:tcPr>
            <w:tcW w:w="1983" w:type="dxa"/>
          </w:tcPr>
          <w:p w:rsidR="001E1B1B" w:rsidRPr="00044932" w:rsidRDefault="001E1B1B" w:rsidP="00EB67BA">
            <w:r w:rsidRPr="00044932">
              <w:t>Срок полезного использования в годах</w:t>
            </w:r>
          </w:p>
        </w:tc>
        <w:tc>
          <w:tcPr>
            <w:tcW w:w="1617" w:type="dxa"/>
          </w:tcPr>
          <w:p w:rsidR="001E1B1B" w:rsidRPr="00044932" w:rsidRDefault="001E1B1B" w:rsidP="00EB67BA">
            <w:r w:rsidRPr="00044932">
              <w:t>Количество по норме</w:t>
            </w:r>
          </w:p>
        </w:tc>
        <w:tc>
          <w:tcPr>
            <w:tcW w:w="1826" w:type="dxa"/>
          </w:tcPr>
          <w:p w:rsidR="001E1B1B" w:rsidRPr="00044932" w:rsidRDefault="001E1B1B" w:rsidP="00EB67BA">
            <w:r w:rsidRPr="00044932">
              <w:t>Предельная цена, руб.</w:t>
            </w:r>
          </w:p>
        </w:tc>
      </w:tr>
      <w:tr w:rsidR="001E1B1B" w:rsidRPr="00044932" w:rsidTr="00EB67BA">
        <w:tc>
          <w:tcPr>
            <w:tcW w:w="594" w:type="dxa"/>
          </w:tcPr>
          <w:p w:rsidR="001E1B1B" w:rsidRPr="00044932" w:rsidRDefault="001E1B1B" w:rsidP="00EB67BA">
            <w:r w:rsidRPr="00044932">
              <w:t>1.</w:t>
            </w:r>
          </w:p>
        </w:tc>
        <w:tc>
          <w:tcPr>
            <w:tcW w:w="6229" w:type="dxa"/>
          </w:tcPr>
          <w:p w:rsidR="001E1B1B" w:rsidRPr="00044932" w:rsidRDefault="001E1B1B" w:rsidP="00EB67BA">
            <w:r w:rsidRPr="00044932">
              <w:t>Ноутбук</w:t>
            </w:r>
          </w:p>
        </w:tc>
        <w:tc>
          <w:tcPr>
            <w:tcW w:w="1471" w:type="dxa"/>
          </w:tcPr>
          <w:p w:rsidR="001E1B1B" w:rsidRPr="00044932" w:rsidRDefault="001E1B1B" w:rsidP="00EB67BA">
            <w:pPr>
              <w:jc w:val="center"/>
            </w:pPr>
            <w:r w:rsidRPr="00044932">
              <w:t>Шт</w:t>
            </w:r>
          </w:p>
        </w:tc>
        <w:tc>
          <w:tcPr>
            <w:tcW w:w="1983" w:type="dxa"/>
          </w:tcPr>
          <w:p w:rsidR="001E1B1B" w:rsidRPr="00044932" w:rsidRDefault="001E1B1B" w:rsidP="00EB67BA">
            <w:pPr>
              <w:jc w:val="center"/>
            </w:pPr>
            <w:r w:rsidRPr="00044932">
              <w:t>5</w:t>
            </w:r>
          </w:p>
        </w:tc>
        <w:tc>
          <w:tcPr>
            <w:tcW w:w="1617" w:type="dxa"/>
          </w:tcPr>
          <w:p w:rsidR="001E1B1B" w:rsidRPr="00044932" w:rsidRDefault="001E1B1B" w:rsidP="00EB67BA">
            <w:pPr>
              <w:jc w:val="center"/>
            </w:pPr>
            <w:r w:rsidRPr="00044932">
              <w:t>1</w:t>
            </w:r>
          </w:p>
        </w:tc>
        <w:tc>
          <w:tcPr>
            <w:tcW w:w="1826" w:type="dxa"/>
          </w:tcPr>
          <w:p w:rsidR="001E1B1B" w:rsidRPr="00044932" w:rsidRDefault="001E1B1B" w:rsidP="00EB67BA">
            <w:pPr>
              <w:jc w:val="center"/>
            </w:pPr>
            <w:r w:rsidRPr="00044932">
              <w:t>50000,00</w:t>
            </w:r>
          </w:p>
        </w:tc>
      </w:tr>
      <w:tr w:rsidR="001E1B1B" w:rsidRPr="00044932" w:rsidTr="00EB67BA">
        <w:tc>
          <w:tcPr>
            <w:tcW w:w="594" w:type="dxa"/>
          </w:tcPr>
          <w:p w:rsidR="001E1B1B" w:rsidRPr="00044932" w:rsidRDefault="001E1B1B" w:rsidP="00EB67BA">
            <w:r w:rsidRPr="00044932">
              <w:t>2.</w:t>
            </w:r>
          </w:p>
        </w:tc>
        <w:tc>
          <w:tcPr>
            <w:tcW w:w="6229" w:type="dxa"/>
          </w:tcPr>
          <w:p w:rsidR="001E1B1B" w:rsidRPr="00044932" w:rsidRDefault="001E1B1B" w:rsidP="00EB67BA">
            <w:r w:rsidRPr="00044932">
              <w:t>Планшет</w:t>
            </w:r>
          </w:p>
        </w:tc>
        <w:tc>
          <w:tcPr>
            <w:tcW w:w="1471" w:type="dxa"/>
          </w:tcPr>
          <w:p w:rsidR="001E1B1B" w:rsidRPr="00044932" w:rsidRDefault="001E1B1B" w:rsidP="00EB67BA">
            <w:pPr>
              <w:jc w:val="center"/>
            </w:pPr>
            <w:r w:rsidRPr="00044932">
              <w:t>Шт</w:t>
            </w:r>
          </w:p>
        </w:tc>
        <w:tc>
          <w:tcPr>
            <w:tcW w:w="1983" w:type="dxa"/>
          </w:tcPr>
          <w:p w:rsidR="001E1B1B" w:rsidRPr="00044932" w:rsidRDefault="001E1B1B" w:rsidP="00EB67BA">
            <w:pPr>
              <w:jc w:val="center"/>
            </w:pPr>
            <w:r w:rsidRPr="00044932">
              <w:t>5</w:t>
            </w:r>
          </w:p>
        </w:tc>
        <w:tc>
          <w:tcPr>
            <w:tcW w:w="1617" w:type="dxa"/>
          </w:tcPr>
          <w:p w:rsidR="001E1B1B" w:rsidRPr="00044932" w:rsidRDefault="001E1B1B" w:rsidP="00EB67BA">
            <w:pPr>
              <w:jc w:val="center"/>
            </w:pPr>
            <w:r w:rsidRPr="00044932">
              <w:t>1</w:t>
            </w:r>
          </w:p>
        </w:tc>
        <w:tc>
          <w:tcPr>
            <w:tcW w:w="1826" w:type="dxa"/>
          </w:tcPr>
          <w:p w:rsidR="001E1B1B" w:rsidRPr="00044932" w:rsidRDefault="001E1B1B" w:rsidP="00EB67BA">
            <w:pPr>
              <w:jc w:val="center"/>
            </w:pPr>
            <w:r w:rsidRPr="00044932">
              <w:t>20000,00</w:t>
            </w:r>
          </w:p>
        </w:tc>
      </w:tr>
      <w:tr w:rsidR="001E1B1B" w:rsidRPr="00044932" w:rsidTr="00EB67BA">
        <w:tc>
          <w:tcPr>
            <w:tcW w:w="594" w:type="dxa"/>
          </w:tcPr>
          <w:p w:rsidR="001E1B1B" w:rsidRPr="00044932" w:rsidRDefault="001E1B1B" w:rsidP="00EB67BA">
            <w:r w:rsidRPr="00044932">
              <w:t>3.</w:t>
            </w:r>
          </w:p>
        </w:tc>
        <w:tc>
          <w:tcPr>
            <w:tcW w:w="6229" w:type="dxa"/>
          </w:tcPr>
          <w:p w:rsidR="001E1B1B" w:rsidRPr="00044932" w:rsidRDefault="001E1B1B" w:rsidP="00EB67BA">
            <w:r w:rsidRPr="00044932">
              <w:t>Многофункциональное устройство</w:t>
            </w:r>
          </w:p>
        </w:tc>
        <w:tc>
          <w:tcPr>
            <w:tcW w:w="1471" w:type="dxa"/>
          </w:tcPr>
          <w:p w:rsidR="001E1B1B" w:rsidRPr="00044932" w:rsidRDefault="001E1B1B" w:rsidP="00EB67BA">
            <w:pPr>
              <w:jc w:val="center"/>
            </w:pPr>
            <w:r w:rsidRPr="00044932">
              <w:t>Шт</w:t>
            </w:r>
          </w:p>
        </w:tc>
        <w:tc>
          <w:tcPr>
            <w:tcW w:w="1983" w:type="dxa"/>
          </w:tcPr>
          <w:p w:rsidR="001E1B1B" w:rsidRPr="00044932" w:rsidRDefault="001E1B1B" w:rsidP="00EB67BA">
            <w:pPr>
              <w:jc w:val="center"/>
            </w:pPr>
            <w:r w:rsidRPr="00044932">
              <w:t>7</w:t>
            </w:r>
          </w:p>
        </w:tc>
        <w:tc>
          <w:tcPr>
            <w:tcW w:w="1617" w:type="dxa"/>
          </w:tcPr>
          <w:p w:rsidR="001E1B1B" w:rsidRPr="00044932" w:rsidRDefault="001E1B1B" w:rsidP="00EB67BA">
            <w:pPr>
              <w:jc w:val="center"/>
            </w:pPr>
            <w:r w:rsidRPr="00044932">
              <w:t>2</w:t>
            </w:r>
          </w:p>
        </w:tc>
        <w:tc>
          <w:tcPr>
            <w:tcW w:w="1826" w:type="dxa"/>
          </w:tcPr>
          <w:p w:rsidR="001E1B1B" w:rsidRPr="00044932" w:rsidRDefault="001E1B1B" w:rsidP="00EB67BA">
            <w:pPr>
              <w:jc w:val="center"/>
            </w:pPr>
            <w:r w:rsidRPr="00044932">
              <w:t>24000,00</w:t>
            </w:r>
          </w:p>
        </w:tc>
      </w:tr>
      <w:tr w:rsidR="001E1B1B" w:rsidRPr="00044932" w:rsidTr="00EB67BA">
        <w:tc>
          <w:tcPr>
            <w:tcW w:w="594" w:type="dxa"/>
          </w:tcPr>
          <w:p w:rsidR="001E1B1B" w:rsidRPr="00044932" w:rsidRDefault="001E1B1B" w:rsidP="00EB67BA">
            <w:r w:rsidRPr="00044932">
              <w:t>4.</w:t>
            </w:r>
          </w:p>
        </w:tc>
        <w:tc>
          <w:tcPr>
            <w:tcW w:w="6229" w:type="dxa"/>
          </w:tcPr>
          <w:p w:rsidR="001E1B1B" w:rsidRPr="00044932" w:rsidRDefault="001E1B1B" w:rsidP="00EB67BA">
            <w:r w:rsidRPr="00044932">
              <w:t>Маршрутизатор</w:t>
            </w:r>
          </w:p>
        </w:tc>
        <w:tc>
          <w:tcPr>
            <w:tcW w:w="1471" w:type="dxa"/>
          </w:tcPr>
          <w:p w:rsidR="001E1B1B" w:rsidRPr="00044932" w:rsidRDefault="001E1B1B" w:rsidP="00EB67BA">
            <w:pPr>
              <w:jc w:val="center"/>
            </w:pPr>
            <w:r w:rsidRPr="00044932">
              <w:t>Шт</w:t>
            </w:r>
          </w:p>
        </w:tc>
        <w:tc>
          <w:tcPr>
            <w:tcW w:w="1983" w:type="dxa"/>
          </w:tcPr>
          <w:p w:rsidR="001E1B1B" w:rsidRPr="00044932" w:rsidRDefault="001E1B1B" w:rsidP="00EB67BA">
            <w:pPr>
              <w:jc w:val="center"/>
            </w:pPr>
            <w:r w:rsidRPr="00044932">
              <w:t>5</w:t>
            </w:r>
          </w:p>
        </w:tc>
        <w:tc>
          <w:tcPr>
            <w:tcW w:w="1617" w:type="dxa"/>
          </w:tcPr>
          <w:p w:rsidR="001E1B1B" w:rsidRPr="00044932" w:rsidRDefault="001E1B1B" w:rsidP="00EB67BA">
            <w:pPr>
              <w:jc w:val="center"/>
            </w:pPr>
            <w:r w:rsidRPr="00044932">
              <w:t>1</w:t>
            </w:r>
          </w:p>
        </w:tc>
        <w:tc>
          <w:tcPr>
            <w:tcW w:w="1826" w:type="dxa"/>
          </w:tcPr>
          <w:p w:rsidR="001E1B1B" w:rsidRPr="00044932" w:rsidRDefault="001E1B1B" w:rsidP="00EB67BA">
            <w:pPr>
              <w:jc w:val="center"/>
            </w:pPr>
            <w:r w:rsidRPr="00044932">
              <w:t>4000,00</w:t>
            </w:r>
          </w:p>
        </w:tc>
      </w:tr>
      <w:tr w:rsidR="001E1B1B" w:rsidRPr="00044932" w:rsidTr="00EB67BA">
        <w:tc>
          <w:tcPr>
            <w:tcW w:w="594" w:type="dxa"/>
          </w:tcPr>
          <w:p w:rsidR="001E1B1B" w:rsidRPr="00044932" w:rsidRDefault="001E1B1B" w:rsidP="00EB67BA">
            <w:r w:rsidRPr="00044932">
              <w:t>5.</w:t>
            </w:r>
          </w:p>
        </w:tc>
        <w:tc>
          <w:tcPr>
            <w:tcW w:w="6229" w:type="dxa"/>
          </w:tcPr>
          <w:p w:rsidR="001E1B1B" w:rsidRPr="00044932" w:rsidRDefault="001E1B1B" w:rsidP="00EB67BA">
            <w:r w:rsidRPr="00044932">
              <w:t>Холодильник</w:t>
            </w:r>
          </w:p>
        </w:tc>
        <w:tc>
          <w:tcPr>
            <w:tcW w:w="1471" w:type="dxa"/>
          </w:tcPr>
          <w:p w:rsidR="001E1B1B" w:rsidRPr="00044932" w:rsidRDefault="001E1B1B" w:rsidP="00EB67BA">
            <w:pPr>
              <w:jc w:val="center"/>
            </w:pPr>
            <w:r w:rsidRPr="00044932">
              <w:t>Шт</w:t>
            </w:r>
          </w:p>
        </w:tc>
        <w:tc>
          <w:tcPr>
            <w:tcW w:w="1983" w:type="dxa"/>
          </w:tcPr>
          <w:p w:rsidR="001E1B1B" w:rsidRPr="00044932" w:rsidRDefault="001E1B1B" w:rsidP="00EB67BA">
            <w:pPr>
              <w:jc w:val="center"/>
            </w:pPr>
            <w:r w:rsidRPr="00044932">
              <w:t>7</w:t>
            </w:r>
          </w:p>
        </w:tc>
        <w:tc>
          <w:tcPr>
            <w:tcW w:w="1617" w:type="dxa"/>
          </w:tcPr>
          <w:p w:rsidR="001E1B1B" w:rsidRPr="00044932" w:rsidRDefault="001E1B1B" w:rsidP="00EB67BA">
            <w:pPr>
              <w:jc w:val="center"/>
            </w:pPr>
            <w:r w:rsidRPr="00044932">
              <w:t>1</w:t>
            </w:r>
          </w:p>
        </w:tc>
        <w:tc>
          <w:tcPr>
            <w:tcW w:w="1826" w:type="dxa"/>
          </w:tcPr>
          <w:p w:rsidR="001E1B1B" w:rsidRPr="00044932" w:rsidRDefault="001E1B1B" w:rsidP="00EB67BA">
            <w:pPr>
              <w:jc w:val="center"/>
            </w:pPr>
            <w:r w:rsidRPr="00044932">
              <w:t>20000,00</w:t>
            </w:r>
          </w:p>
        </w:tc>
      </w:tr>
      <w:tr w:rsidR="001E1B1B" w:rsidRPr="00044932" w:rsidTr="00EB67BA">
        <w:tc>
          <w:tcPr>
            <w:tcW w:w="594" w:type="dxa"/>
          </w:tcPr>
          <w:p w:rsidR="001E1B1B" w:rsidRPr="00044932" w:rsidRDefault="001E1B1B" w:rsidP="00EB67BA">
            <w:r w:rsidRPr="00044932">
              <w:t>6.</w:t>
            </w:r>
          </w:p>
        </w:tc>
        <w:tc>
          <w:tcPr>
            <w:tcW w:w="6229" w:type="dxa"/>
          </w:tcPr>
          <w:p w:rsidR="001E1B1B" w:rsidRPr="00044932" w:rsidRDefault="001E1B1B" w:rsidP="00EB67BA">
            <w:r w:rsidRPr="00044932">
              <w:t>Микроволновая печь</w:t>
            </w:r>
          </w:p>
        </w:tc>
        <w:tc>
          <w:tcPr>
            <w:tcW w:w="1471" w:type="dxa"/>
          </w:tcPr>
          <w:p w:rsidR="001E1B1B" w:rsidRPr="00044932" w:rsidRDefault="001E1B1B" w:rsidP="00EB67BA">
            <w:pPr>
              <w:jc w:val="center"/>
            </w:pPr>
            <w:r w:rsidRPr="00044932">
              <w:t>Шт</w:t>
            </w:r>
          </w:p>
        </w:tc>
        <w:tc>
          <w:tcPr>
            <w:tcW w:w="1983" w:type="dxa"/>
          </w:tcPr>
          <w:p w:rsidR="001E1B1B" w:rsidRPr="00044932" w:rsidRDefault="001E1B1B" w:rsidP="00EB67BA">
            <w:pPr>
              <w:jc w:val="center"/>
            </w:pPr>
            <w:r w:rsidRPr="00044932">
              <w:t>7</w:t>
            </w:r>
          </w:p>
        </w:tc>
        <w:tc>
          <w:tcPr>
            <w:tcW w:w="1617" w:type="dxa"/>
          </w:tcPr>
          <w:p w:rsidR="001E1B1B" w:rsidRPr="00044932" w:rsidRDefault="001E1B1B" w:rsidP="00EB67BA">
            <w:pPr>
              <w:jc w:val="center"/>
            </w:pPr>
            <w:r w:rsidRPr="00044932">
              <w:t>2</w:t>
            </w:r>
          </w:p>
        </w:tc>
        <w:tc>
          <w:tcPr>
            <w:tcW w:w="1826" w:type="dxa"/>
          </w:tcPr>
          <w:p w:rsidR="001E1B1B" w:rsidRPr="00044932" w:rsidRDefault="001E1B1B" w:rsidP="00EB67BA">
            <w:pPr>
              <w:jc w:val="center"/>
            </w:pPr>
            <w:r w:rsidRPr="00044932">
              <w:t>12000,00</w:t>
            </w:r>
          </w:p>
        </w:tc>
      </w:tr>
      <w:tr w:rsidR="001E1B1B" w:rsidRPr="00044932" w:rsidTr="00EB67BA">
        <w:tc>
          <w:tcPr>
            <w:tcW w:w="594" w:type="dxa"/>
          </w:tcPr>
          <w:p w:rsidR="001E1B1B" w:rsidRPr="00044932" w:rsidRDefault="001E1B1B" w:rsidP="00EB67BA">
            <w:r w:rsidRPr="00044932">
              <w:t>7.</w:t>
            </w:r>
          </w:p>
        </w:tc>
        <w:tc>
          <w:tcPr>
            <w:tcW w:w="6229" w:type="dxa"/>
          </w:tcPr>
          <w:p w:rsidR="001E1B1B" w:rsidRPr="00044932" w:rsidRDefault="001E1B1B" w:rsidP="00EB67BA">
            <w:r w:rsidRPr="00044932">
              <w:t>Компьютер в комплекте</w:t>
            </w:r>
          </w:p>
        </w:tc>
        <w:tc>
          <w:tcPr>
            <w:tcW w:w="1471" w:type="dxa"/>
          </w:tcPr>
          <w:p w:rsidR="001E1B1B" w:rsidRPr="00044932" w:rsidRDefault="001E1B1B" w:rsidP="00EB67BA">
            <w:pPr>
              <w:jc w:val="center"/>
            </w:pPr>
            <w:r w:rsidRPr="00044932">
              <w:t>Шт</w:t>
            </w:r>
          </w:p>
        </w:tc>
        <w:tc>
          <w:tcPr>
            <w:tcW w:w="1983" w:type="dxa"/>
          </w:tcPr>
          <w:p w:rsidR="001E1B1B" w:rsidRPr="00044932" w:rsidRDefault="001E1B1B" w:rsidP="00EB67BA">
            <w:pPr>
              <w:jc w:val="center"/>
            </w:pPr>
            <w:r w:rsidRPr="00044932">
              <w:t>7</w:t>
            </w:r>
          </w:p>
        </w:tc>
        <w:tc>
          <w:tcPr>
            <w:tcW w:w="1617" w:type="dxa"/>
          </w:tcPr>
          <w:p w:rsidR="001E1B1B" w:rsidRPr="00044932" w:rsidRDefault="001E1B1B" w:rsidP="00EB67BA">
            <w:pPr>
              <w:jc w:val="center"/>
            </w:pPr>
            <w:r w:rsidRPr="00044932">
              <w:t>5</w:t>
            </w:r>
          </w:p>
        </w:tc>
        <w:tc>
          <w:tcPr>
            <w:tcW w:w="1826" w:type="dxa"/>
          </w:tcPr>
          <w:p w:rsidR="001E1B1B" w:rsidRPr="00044932" w:rsidRDefault="001E1B1B" w:rsidP="00EB67BA">
            <w:pPr>
              <w:jc w:val="center"/>
            </w:pPr>
            <w:r w:rsidRPr="00044932">
              <w:t>36000,00</w:t>
            </w:r>
          </w:p>
        </w:tc>
      </w:tr>
      <w:tr w:rsidR="001E1B1B" w:rsidRPr="00044932" w:rsidTr="00EB67BA">
        <w:tc>
          <w:tcPr>
            <w:tcW w:w="594" w:type="dxa"/>
          </w:tcPr>
          <w:p w:rsidR="001E1B1B" w:rsidRPr="00044932" w:rsidRDefault="001E1B1B" w:rsidP="00EB67BA">
            <w:r w:rsidRPr="00044932">
              <w:t>8.</w:t>
            </w:r>
          </w:p>
        </w:tc>
        <w:tc>
          <w:tcPr>
            <w:tcW w:w="6229" w:type="dxa"/>
          </w:tcPr>
          <w:p w:rsidR="001E1B1B" w:rsidRPr="00044932" w:rsidRDefault="001E1B1B" w:rsidP="00EB67BA">
            <w:r w:rsidRPr="00044932">
              <w:t>Принтер лазерный, формата А4, черно-белый</w:t>
            </w:r>
          </w:p>
        </w:tc>
        <w:tc>
          <w:tcPr>
            <w:tcW w:w="1471" w:type="dxa"/>
          </w:tcPr>
          <w:p w:rsidR="001E1B1B" w:rsidRPr="00044932" w:rsidRDefault="001E1B1B" w:rsidP="00EB67BA">
            <w:pPr>
              <w:jc w:val="center"/>
            </w:pPr>
            <w:r w:rsidRPr="00044932">
              <w:t>Шт</w:t>
            </w:r>
          </w:p>
        </w:tc>
        <w:tc>
          <w:tcPr>
            <w:tcW w:w="1983" w:type="dxa"/>
          </w:tcPr>
          <w:p w:rsidR="001E1B1B" w:rsidRPr="00044932" w:rsidRDefault="001E1B1B" w:rsidP="00EB67BA">
            <w:pPr>
              <w:jc w:val="center"/>
            </w:pPr>
            <w:r w:rsidRPr="00044932">
              <w:t>10</w:t>
            </w:r>
          </w:p>
        </w:tc>
        <w:tc>
          <w:tcPr>
            <w:tcW w:w="1617" w:type="dxa"/>
          </w:tcPr>
          <w:p w:rsidR="001E1B1B" w:rsidRPr="00044932" w:rsidRDefault="001E1B1B" w:rsidP="00EB67BA">
            <w:pPr>
              <w:jc w:val="center"/>
            </w:pPr>
            <w:r w:rsidRPr="00044932">
              <w:t>5</w:t>
            </w:r>
          </w:p>
        </w:tc>
        <w:tc>
          <w:tcPr>
            <w:tcW w:w="1826" w:type="dxa"/>
          </w:tcPr>
          <w:p w:rsidR="001E1B1B" w:rsidRPr="00044932" w:rsidRDefault="001E1B1B" w:rsidP="00EB67BA">
            <w:pPr>
              <w:jc w:val="center"/>
            </w:pPr>
            <w:r w:rsidRPr="00044932">
              <w:t>11000,00</w:t>
            </w:r>
          </w:p>
        </w:tc>
      </w:tr>
      <w:tr w:rsidR="001E1B1B" w:rsidRPr="00044932" w:rsidTr="00EB67BA">
        <w:tc>
          <w:tcPr>
            <w:tcW w:w="594" w:type="dxa"/>
          </w:tcPr>
          <w:p w:rsidR="001E1B1B" w:rsidRPr="00044932" w:rsidRDefault="001E1B1B" w:rsidP="00EB67BA">
            <w:r w:rsidRPr="00044932">
              <w:t>9.</w:t>
            </w:r>
          </w:p>
        </w:tc>
        <w:tc>
          <w:tcPr>
            <w:tcW w:w="6229" w:type="dxa"/>
          </w:tcPr>
          <w:p w:rsidR="001E1B1B" w:rsidRPr="00044932" w:rsidRDefault="001E1B1B" w:rsidP="00EB67BA">
            <w:r w:rsidRPr="00044932">
              <w:t xml:space="preserve">Телевизор </w:t>
            </w:r>
            <w:r w:rsidRPr="00044932">
              <w:rPr>
                <w:lang w:val="en-US"/>
              </w:rPr>
              <w:t>LED</w:t>
            </w:r>
          </w:p>
        </w:tc>
        <w:tc>
          <w:tcPr>
            <w:tcW w:w="1471" w:type="dxa"/>
          </w:tcPr>
          <w:p w:rsidR="001E1B1B" w:rsidRPr="00044932" w:rsidRDefault="001E1B1B" w:rsidP="00EB67BA">
            <w:pPr>
              <w:jc w:val="center"/>
            </w:pPr>
            <w:r w:rsidRPr="00044932">
              <w:t>Шт</w:t>
            </w:r>
          </w:p>
        </w:tc>
        <w:tc>
          <w:tcPr>
            <w:tcW w:w="1983" w:type="dxa"/>
          </w:tcPr>
          <w:p w:rsidR="001E1B1B" w:rsidRPr="00044932" w:rsidRDefault="001E1B1B" w:rsidP="00EB67BA">
            <w:pPr>
              <w:jc w:val="center"/>
            </w:pPr>
            <w:r w:rsidRPr="00044932">
              <w:t>7</w:t>
            </w:r>
          </w:p>
        </w:tc>
        <w:tc>
          <w:tcPr>
            <w:tcW w:w="1617" w:type="dxa"/>
          </w:tcPr>
          <w:p w:rsidR="001E1B1B" w:rsidRPr="00044932" w:rsidRDefault="001E1B1B" w:rsidP="00EB67BA">
            <w:pPr>
              <w:jc w:val="center"/>
            </w:pPr>
            <w:r w:rsidRPr="00044932">
              <w:t>1</w:t>
            </w:r>
          </w:p>
        </w:tc>
        <w:tc>
          <w:tcPr>
            <w:tcW w:w="1826" w:type="dxa"/>
          </w:tcPr>
          <w:p w:rsidR="001E1B1B" w:rsidRPr="00044932" w:rsidRDefault="001E1B1B" w:rsidP="00EB67BA">
            <w:pPr>
              <w:jc w:val="center"/>
            </w:pPr>
            <w:r w:rsidRPr="00044932">
              <w:t>30000,00</w:t>
            </w:r>
          </w:p>
        </w:tc>
      </w:tr>
      <w:tr w:rsidR="001E1B1B" w:rsidRPr="00044932" w:rsidTr="00EB67BA">
        <w:tc>
          <w:tcPr>
            <w:tcW w:w="594" w:type="dxa"/>
          </w:tcPr>
          <w:p w:rsidR="001E1B1B" w:rsidRPr="00044932" w:rsidRDefault="001E1B1B" w:rsidP="00EB67BA">
            <w:r w:rsidRPr="00044932">
              <w:t>10.</w:t>
            </w:r>
          </w:p>
        </w:tc>
        <w:tc>
          <w:tcPr>
            <w:tcW w:w="6229" w:type="dxa"/>
          </w:tcPr>
          <w:p w:rsidR="001E1B1B" w:rsidRPr="00044932" w:rsidRDefault="001E1B1B" w:rsidP="00EB67BA">
            <w:r w:rsidRPr="00044932">
              <w:t>Уничтожитель бумаги</w:t>
            </w:r>
          </w:p>
        </w:tc>
        <w:tc>
          <w:tcPr>
            <w:tcW w:w="1471" w:type="dxa"/>
          </w:tcPr>
          <w:p w:rsidR="001E1B1B" w:rsidRPr="00044932" w:rsidRDefault="001E1B1B" w:rsidP="00EB67BA">
            <w:pPr>
              <w:jc w:val="center"/>
            </w:pPr>
            <w:r w:rsidRPr="00044932">
              <w:t>Шт</w:t>
            </w:r>
          </w:p>
        </w:tc>
        <w:tc>
          <w:tcPr>
            <w:tcW w:w="1983" w:type="dxa"/>
          </w:tcPr>
          <w:p w:rsidR="001E1B1B" w:rsidRPr="00044932" w:rsidRDefault="001E1B1B" w:rsidP="00EB67BA">
            <w:pPr>
              <w:jc w:val="center"/>
            </w:pPr>
            <w:r w:rsidRPr="00044932">
              <w:t>7</w:t>
            </w:r>
          </w:p>
        </w:tc>
        <w:tc>
          <w:tcPr>
            <w:tcW w:w="1617" w:type="dxa"/>
          </w:tcPr>
          <w:p w:rsidR="001E1B1B" w:rsidRPr="00044932" w:rsidRDefault="001E1B1B" w:rsidP="00EB67BA">
            <w:pPr>
              <w:jc w:val="center"/>
            </w:pPr>
            <w:r w:rsidRPr="00044932">
              <w:t>1</w:t>
            </w:r>
          </w:p>
        </w:tc>
        <w:tc>
          <w:tcPr>
            <w:tcW w:w="1826" w:type="dxa"/>
          </w:tcPr>
          <w:p w:rsidR="001E1B1B" w:rsidRPr="00044932" w:rsidRDefault="001E1B1B" w:rsidP="00EB67BA">
            <w:pPr>
              <w:jc w:val="center"/>
            </w:pPr>
            <w:r w:rsidRPr="00044932">
              <w:t>11000,00</w:t>
            </w:r>
          </w:p>
        </w:tc>
      </w:tr>
      <w:tr w:rsidR="001E1B1B" w:rsidRPr="00044932" w:rsidTr="00EB67BA">
        <w:tc>
          <w:tcPr>
            <w:tcW w:w="594" w:type="dxa"/>
          </w:tcPr>
          <w:p w:rsidR="001E1B1B" w:rsidRPr="00044932" w:rsidRDefault="001E1B1B" w:rsidP="00EB67BA">
            <w:r w:rsidRPr="00044932">
              <w:t>11.</w:t>
            </w:r>
          </w:p>
        </w:tc>
        <w:tc>
          <w:tcPr>
            <w:tcW w:w="6229" w:type="dxa"/>
          </w:tcPr>
          <w:p w:rsidR="001E1B1B" w:rsidRPr="00044932" w:rsidRDefault="001E1B1B" w:rsidP="00EB67BA">
            <w:r w:rsidRPr="00044932">
              <w:t>Комплекс оборудования мини-АТС</w:t>
            </w:r>
          </w:p>
        </w:tc>
        <w:tc>
          <w:tcPr>
            <w:tcW w:w="1471" w:type="dxa"/>
          </w:tcPr>
          <w:p w:rsidR="001E1B1B" w:rsidRPr="00044932" w:rsidRDefault="001E1B1B" w:rsidP="00EB67BA">
            <w:pPr>
              <w:jc w:val="center"/>
            </w:pPr>
            <w:r w:rsidRPr="00044932">
              <w:t>Шт</w:t>
            </w:r>
          </w:p>
        </w:tc>
        <w:tc>
          <w:tcPr>
            <w:tcW w:w="1983" w:type="dxa"/>
          </w:tcPr>
          <w:p w:rsidR="001E1B1B" w:rsidRPr="00044932" w:rsidRDefault="001E1B1B" w:rsidP="00EB67BA">
            <w:pPr>
              <w:jc w:val="center"/>
            </w:pPr>
            <w:r w:rsidRPr="00044932">
              <w:t>2</w:t>
            </w:r>
          </w:p>
        </w:tc>
        <w:tc>
          <w:tcPr>
            <w:tcW w:w="1617" w:type="dxa"/>
          </w:tcPr>
          <w:p w:rsidR="001E1B1B" w:rsidRPr="00044932" w:rsidRDefault="001E1B1B" w:rsidP="00EB67BA">
            <w:pPr>
              <w:jc w:val="center"/>
            </w:pPr>
            <w:r w:rsidRPr="00044932">
              <w:t>1</w:t>
            </w:r>
          </w:p>
        </w:tc>
        <w:tc>
          <w:tcPr>
            <w:tcW w:w="1826" w:type="dxa"/>
          </w:tcPr>
          <w:p w:rsidR="001E1B1B" w:rsidRPr="00044932" w:rsidRDefault="001E1B1B" w:rsidP="00EB67BA">
            <w:pPr>
              <w:jc w:val="center"/>
            </w:pPr>
            <w:r w:rsidRPr="00044932">
              <w:t>97500,00</w:t>
            </w:r>
          </w:p>
        </w:tc>
      </w:tr>
      <w:tr w:rsidR="001E1B1B" w:rsidRPr="00044932" w:rsidTr="00EB67BA">
        <w:tc>
          <w:tcPr>
            <w:tcW w:w="594" w:type="dxa"/>
          </w:tcPr>
          <w:p w:rsidR="001E1B1B" w:rsidRPr="00044932" w:rsidRDefault="001E1B1B" w:rsidP="00EB67BA">
            <w:r w:rsidRPr="00044932">
              <w:t>12.</w:t>
            </w:r>
          </w:p>
        </w:tc>
        <w:tc>
          <w:tcPr>
            <w:tcW w:w="6229" w:type="dxa"/>
          </w:tcPr>
          <w:p w:rsidR="001E1B1B" w:rsidRPr="00044932" w:rsidRDefault="001E1B1B" w:rsidP="00EB67BA">
            <w:r w:rsidRPr="00044932">
              <w:t>Телефонный аппарат</w:t>
            </w:r>
          </w:p>
        </w:tc>
        <w:tc>
          <w:tcPr>
            <w:tcW w:w="1471" w:type="dxa"/>
          </w:tcPr>
          <w:p w:rsidR="001E1B1B" w:rsidRPr="00044932" w:rsidRDefault="001E1B1B" w:rsidP="00EB67BA">
            <w:pPr>
              <w:jc w:val="center"/>
            </w:pPr>
            <w:r w:rsidRPr="00044932">
              <w:t>Шт</w:t>
            </w:r>
          </w:p>
        </w:tc>
        <w:tc>
          <w:tcPr>
            <w:tcW w:w="1983" w:type="dxa"/>
          </w:tcPr>
          <w:p w:rsidR="001E1B1B" w:rsidRPr="00044932" w:rsidRDefault="001E1B1B" w:rsidP="00EB67BA">
            <w:pPr>
              <w:jc w:val="center"/>
            </w:pPr>
            <w:r w:rsidRPr="00044932">
              <w:t>5</w:t>
            </w:r>
          </w:p>
        </w:tc>
        <w:tc>
          <w:tcPr>
            <w:tcW w:w="1617" w:type="dxa"/>
          </w:tcPr>
          <w:p w:rsidR="001E1B1B" w:rsidRPr="00044932" w:rsidRDefault="001E1B1B" w:rsidP="00EB67BA">
            <w:pPr>
              <w:jc w:val="center"/>
            </w:pPr>
            <w:r w:rsidRPr="00044932">
              <w:t>5</w:t>
            </w:r>
          </w:p>
        </w:tc>
        <w:tc>
          <w:tcPr>
            <w:tcW w:w="1826" w:type="dxa"/>
          </w:tcPr>
          <w:p w:rsidR="001E1B1B" w:rsidRPr="00044932" w:rsidRDefault="001E1B1B" w:rsidP="00EB67BA">
            <w:pPr>
              <w:jc w:val="center"/>
            </w:pPr>
            <w:r w:rsidRPr="00044932">
              <w:t>7000,00</w:t>
            </w:r>
          </w:p>
        </w:tc>
      </w:tr>
      <w:tr w:rsidR="001E1B1B" w:rsidRPr="00044932" w:rsidTr="00EB67BA">
        <w:tc>
          <w:tcPr>
            <w:tcW w:w="594" w:type="dxa"/>
          </w:tcPr>
          <w:p w:rsidR="001E1B1B" w:rsidRPr="00044932" w:rsidRDefault="001E1B1B" w:rsidP="00EB67BA">
            <w:r w:rsidRPr="00044932">
              <w:t>13.</w:t>
            </w:r>
          </w:p>
        </w:tc>
        <w:tc>
          <w:tcPr>
            <w:tcW w:w="6229" w:type="dxa"/>
          </w:tcPr>
          <w:p w:rsidR="001E1B1B" w:rsidRPr="00044932" w:rsidRDefault="001E1B1B" w:rsidP="00EB67BA">
            <w:r w:rsidRPr="00044932">
              <w:t>Сканер</w:t>
            </w:r>
          </w:p>
        </w:tc>
        <w:tc>
          <w:tcPr>
            <w:tcW w:w="1471" w:type="dxa"/>
          </w:tcPr>
          <w:p w:rsidR="001E1B1B" w:rsidRPr="00044932" w:rsidRDefault="001E1B1B" w:rsidP="00EB67BA">
            <w:pPr>
              <w:jc w:val="center"/>
            </w:pPr>
            <w:r w:rsidRPr="00044932">
              <w:t>Шт</w:t>
            </w:r>
          </w:p>
        </w:tc>
        <w:tc>
          <w:tcPr>
            <w:tcW w:w="1983" w:type="dxa"/>
          </w:tcPr>
          <w:p w:rsidR="001E1B1B" w:rsidRPr="00044932" w:rsidRDefault="001E1B1B" w:rsidP="00EB67BA">
            <w:pPr>
              <w:jc w:val="center"/>
            </w:pPr>
            <w:r w:rsidRPr="00044932">
              <w:t>5</w:t>
            </w:r>
          </w:p>
        </w:tc>
        <w:tc>
          <w:tcPr>
            <w:tcW w:w="1617" w:type="dxa"/>
          </w:tcPr>
          <w:p w:rsidR="001E1B1B" w:rsidRPr="00044932" w:rsidRDefault="001E1B1B" w:rsidP="00EB67BA">
            <w:pPr>
              <w:jc w:val="center"/>
            </w:pPr>
            <w:r w:rsidRPr="00044932">
              <w:t>2</w:t>
            </w:r>
          </w:p>
        </w:tc>
        <w:tc>
          <w:tcPr>
            <w:tcW w:w="1826" w:type="dxa"/>
          </w:tcPr>
          <w:p w:rsidR="001E1B1B" w:rsidRPr="00044932" w:rsidRDefault="001E1B1B" w:rsidP="00EB67BA">
            <w:pPr>
              <w:jc w:val="center"/>
            </w:pPr>
            <w:r w:rsidRPr="00044932">
              <w:t>8000,00</w:t>
            </w:r>
          </w:p>
        </w:tc>
      </w:tr>
      <w:tr w:rsidR="001E1B1B" w:rsidRPr="00044932" w:rsidTr="00EB67BA">
        <w:tc>
          <w:tcPr>
            <w:tcW w:w="594" w:type="dxa"/>
          </w:tcPr>
          <w:p w:rsidR="001E1B1B" w:rsidRPr="00044932" w:rsidRDefault="001E1B1B" w:rsidP="00EB67BA">
            <w:r w:rsidRPr="00044932">
              <w:t>14.</w:t>
            </w:r>
          </w:p>
        </w:tc>
        <w:tc>
          <w:tcPr>
            <w:tcW w:w="6229" w:type="dxa"/>
          </w:tcPr>
          <w:p w:rsidR="001E1B1B" w:rsidRPr="00044932" w:rsidRDefault="001E1B1B" w:rsidP="00EB67BA">
            <w:r w:rsidRPr="00044932">
              <w:t>Система ОПС</w:t>
            </w:r>
          </w:p>
        </w:tc>
        <w:tc>
          <w:tcPr>
            <w:tcW w:w="1471" w:type="dxa"/>
          </w:tcPr>
          <w:p w:rsidR="001E1B1B" w:rsidRPr="00044932" w:rsidRDefault="001E1B1B" w:rsidP="00EB67BA">
            <w:pPr>
              <w:jc w:val="center"/>
            </w:pPr>
            <w:r w:rsidRPr="00044932">
              <w:t>Шт</w:t>
            </w:r>
          </w:p>
        </w:tc>
        <w:tc>
          <w:tcPr>
            <w:tcW w:w="1983" w:type="dxa"/>
          </w:tcPr>
          <w:p w:rsidR="001E1B1B" w:rsidRPr="00044932" w:rsidRDefault="001E1B1B" w:rsidP="00EB67BA">
            <w:pPr>
              <w:jc w:val="center"/>
            </w:pPr>
            <w:r w:rsidRPr="00044932">
              <w:t>5</w:t>
            </w:r>
          </w:p>
        </w:tc>
        <w:tc>
          <w:tcPr>
            <w:tcW w:w="1617" w:type="dxa"/>
          </w:tcPr>
          <w:p w:rsidR="001E1B1B" w:rsidRPr="00044932" w:rsidRDefault="001E1B1B" w:rsidP="00EB67BA">
            <w:pPr>
              <w:jc w:val="center"/>
            </w:pPr>
            <w:r w:rsidRPr="00044932">
              <w:t>1</w:t>
            </w:r>
          </w:p>
        </w:tc>
        <w:tc>
          <w:tcPr>
            <w:tcW w:w="1826" w:type="dxa"/>
          </w:tcPr>
          <w:p w:rsidR="001E1B1B" w:rsidRPr="00044932" w:rsidRDefault="001E1B1B" w:rsidP="00EB67BA">
            <w:pPr>
              <w:jc w:val="center"/>
            </w:pPr>
            <w:r w:rsidRPr="00044932">
              <w:t>26000,00</w:t>
            </w:r>
          </w:p>
        </w:tc>
      </w:tr>
      <w:tr w:rsidR="001E1B1B" w:rsidRPr="00044932" w:rsidTr="00EB67BA">
        <w:tc>
          <w:tcPr>
            <w:tcW w:w="594" w:type="dxa"/>
          </w:tcPr>
          <w:p w:rsidR="001E1B1B" w:rsidRPr="00044932" w:rsidRDefault="001E1B1B" w:rsidP="00EB67BA">
            <w:r w:rsidRPr="00044932">
              <w:t>15.</w:t>
            </w:r>
          </w:p>
        </w:tc>
        <w:tc>
          <w:tcPr>
            <w:tcW w:w="6229" w:type="dxa"/>
          </w:tcPr>
          <w:p w:rsidR="001E1B1B" w:rsidRPr="00044932" w:rsidRDefault="001E1B1B" w:rsidP="00EB67BA">
            <w:r w:rsidRPr="00044932">
              <w:t>Факс</w:t>
            </w:r>
          </w:p>
        </w:tc>
        <w:tc>
          <w:tcPr>
            <w:tcW w:w="1471" w:type="dxa"/>
          </w:tcPr>
          <w:p w:rsidR="001E1B1B" w:rsidRPr="00044932" w:rsidRDefault="001E1B1B" w:rsidP="00EB67BA">
            <w:pPr>
              <w:jc w:val="center"/>
            </w:pPr>
            <w:r w:rsidRPr="00044932">
              <w:t>Шт</w:t>
            </w:r>
          </w:p>
        </w:tc>
        <w:tc>
          <w:tcPr>
            <w:tcW w:w="1983" w:type="dxa"/>
          </w:tcPr>
          <w:p w:rsidR="001E1B1B" w:rsidRPr="00044932" w:rsidRDefault="001E1B1B" w:rsidP="00EB67BA">
            <w:pPr>
              <w:jc w:val="center"/>
            </w:pPr>
            <w:r w:rsidRPr="00044932">
              <w:t>5</w:t>
            </w:r>
          </w:p>
        </w:tc>
        <w:tc>
          <w:tcPr>
            <w:tcW w:w="1617" w:type="dxa"/>
          </w:tcPr>
          <w:p w:rsidR="001E1B1B" w:rsidRPr="00044932" w:rsidRDefault="001E1B1B" w:rsidP="00EB67BA">
            <w:pPr>
              <w:jc w:val="center"/>
            </w:pPr>
            <w:r w:rsidRPr="00044932">
              <w:t>1</w:t>
            </w:r>
          </w:p>
        </w:tc>
        <w:tc>
          <w:tcPr>
            <w:tcW w:w="1826" w:type="dxa"/>
          </w:tcPr>
          <w:p w:rsidR="001E1B1B" w:rsidRPr="00044932" w:rsidRDefault="001E1B1B" w:rsidP="00EB67BA">
            <w:pPr>
              <w:jc w:val="center"/>
            </w:pPr>
            <w:r w:rsidRPr="00044932">
              <w:t>13000,00</w:t>
            </w:r>
          </w:p>
        </w:tc>
      </w:tr>
      <w:tr w:rsidR="001E1B1B" w:rsidRPr="00044932" w:rsidTr="00EB67BA">
        <w:tc>
          <w:tcPr>
            <w:tcW w:w="594" w:type="dxa"/>
          </w:tcPr>
          <w:p w:rsidR="001E1B1B" w:rsidRPr="00044932" w:rsidRDefault="001E1B1B" w:rsidP="00EB67BA">
            <w:r w:rsidRPr="00044932">
              <w:t>16.</w:t>
            </w:r>
          </w:p>
        </w:tc>
        <w:tc>
          <w:tcPr>
            <w:tcW w:w="6229" w:type="dxa"/>
          </w:tcPr>
          <w:p w:rsidR="001E1B1B" w:rsidRPr="00044932" w:rsidRDefault="001E1B1B" w:rsidP="00EB67BA">
            <w:r w:rsidRPr="00044932">
              <w:t>Проектор</w:t>
            </w:r>
          </w:p>
        </w:tc>
        <w:tc>
          <w:tcPr>
            <w:tcW w:w="1471" w:type="dxa"/>
          </w:tcPr>
          <w:p w:rsidR="001E1B1B" w:rsidRPr="00044932" w:rsidRDefault="001E1B1B" w:rsidP="00EB67BA">
            <w:pPr>
              <w:jc w:val="center"/>
            </w:pPr>
            <w:r w:rsidRPr="00044932">
              <w:t>Шт</w:t>
            </w:r>
          </w:p>
        </w:tc>
        <w:tc>
          <w:tcPr>
            <w:tcW w:w="1983" w:type="dxa"/>
          </w:tcPr>
          <w:p w:rsidR="001E1B1B" w:rsidRPr="00044932" w:rsidRDefault="001E1B1B" w:rsidP="00EB67BA">
            <w:pPr>
              <w:jc w:val="center"/>
            </w:pPr>
            <w:r w:rsidRPr="00044932">
              <w:t>7</w:t>
            </w:r>
          </w:p>
        </w:tc>
        <w:tc>
          <w:tcPr>
            <w:tcW w:w="1617" w:type="dxa"/>
          </w:tcPr>
          <w:p w:rsidR="001E1B1B" w:rsidRPr="00044932" w:rsidRDefault="001E1B1B" w:rsidP="00EB67BA">
            <w:pPr>
              <w:jc w:val="center"/>
            </w:pPr>
            <w:r w:rsidRPr="00044932">
              <w:t>1</w:t>
            </w:r>
          </w:p>
        </w:tc>
        <w:tc>
          <w:tcPr>
            <w:tcW w:w="1826" w:type="dxa"/>
          </w:tcPr>
          <w:p w:rsidR="001E1B1B" w:rsidRPr="00044932" w:rsidRDefault="001E1B1B" w:rsidP="00EB67BA">
            <w:pPr>
              <w:jc w:val="center"/>
            </w:pPr>
            <w:r w:rsidRPr="00044932">
              <w:t>41000,00</w:t>
            </w:r>
          </w:p>
        </w:tc>
      </w:tr>
      <w:tr w:rsidR="001E1B1B" w:rsidRPr="00044932" w:rsidTr="00EB67BA">
        <w:tc>
          <w:tcPr>
            <w:tcW w:w="594" w:type="dxa"/>
          </w:tcPr>
          <w:p w:rsidR="001E1B1B" w:rsidRPr="00044932" w:rsidRDefault="001E1B1B" w:rsidP="00EB67BA">
            <w:r w:rsidRPr="00044932">
              <w:t>17.</w:t>
            </w:r>
          </w:p>
        </w:tc>
        <w:tc>
          <w:tcPr>
            <w:tcW w:w="6229" w:type="dxa"/>
          </w:tcPr>
          <w:p w:rsidR="001E1B1B" w:rsidRPr="00044932" w:rsidRDefault="001E1B1B" w:rsidP="00EB67BA">
            <w:r w:rsidRPr="00044932">
              <w:t>Проекционный экран</w:t>
            </w:r>
          </w:p>
        </w:tc>
        <w:tc>
          <w:tcPr>
            <w:tcW w:w="1471" w:type="dxa"/>
          </w:tcPr>
          <w:p w:rsidR="001E1B1B" w:rsidRPr="00044932" w:rsidRDefault="001E1B1B" w:rsidP="00EB67BA">
            <w:pPr>
              <w:jc w:val="center"/>
            </w:pPr>
            <w:r w:rsidRPr="00044932">
              <w:t>Шт</w:t>
            </w:r>
          </w:p>
        </w:tc>
        <w:tc>
          <w:tcPr>
            <w:tcW w:w="1983" w:type="dxa"/>
          </w:tcPr>
          <w:p w:rsidR="001E1B1B" w:rsidRPr="00044932" w:rsidRDefault="001E1B1B" w:rsidP="00EB67BA">
            <w:pPr>
              <w:jc w:val="center"/>
            </w:pPr>
            <w:r w:rsidRPr="00044932">
              <w:t>7</w:t>
            </w:r>
          </w:p>
        </w:tc>
        <w:tc>
          <w:tcPr>
            <w:tcW w:w="1617" w:type="dxa"/>
          </w:tcPr>
          <w:p w:rsidR="001E1B1B" w:rsidRPr="00044932" w:rsidRDefault="001E1B1B" w:rsidP="00EB67BA">
            <w:pPr>
              <w:jc w:val="center"/>
            </w:pPr>
            <w:r w:rsidRPr="00044932">
              <w:t>1</w:t>
            </w:r>
          </w:p>
        </w:tc>
        <w:tc>
          <w:tcPr>
            <w:tcW w:w="1826" w:type="dxa"/>
          </w:tcPr>
          <w:p w:rsidR="001E1B1B" w:rsidRPr="00044932" w:rsidRDefault="001E1B1B" w:rsidP="00EB67BA">
            <w:pPr>
              <w:jc w:val="center"/>
            </w:pPr>
            <w:r w:rsidRPr="00044932">
              <w:t>10400,00</w:t>
            </w:r>
          </w:p>
        </w:tc>
      </w:tr>
      <w:tr w:rsidR="001E1B1B" w:rsidRPr="00044932" w:rsidTr="00EB67BA">
        <w:tc>
          <w:tcPr>
            <w:tcW w:w="594" w:type="dxa"/>
          </w:tcPr>
          <w:p w:rsidR="001E1B1B" w:rsidRPr="00044932" w:rsidRDefault="001E1B1B" w:rsidP="00EB67BA">
            <w:r w:rsidRPr="00044932">
              <w:t>18.</w:t>
            </w:r>
          </w:p>
        </w:tc>
        <w:tc>
          <w:tcPr>
            <w:tcW w:w="6229" w:type="dxa"/>
          </w:tcPr>
          <w:p w:rsidR="001E1B1B" w:rsidRPr="00044932" w:rsidRDefault="001E1B1B" w:rsidP="00EB67BA">
            <w:r w:rsidRPr="00044932">
              <w:t>Копировальный аппарат</w:t>
            </w:r>
          </w:p>
        </w:tc>
        <w:tc>
          <w:tcPr>
            <w:tcW w:w="1471" w:type="dxa"/>
          </w:tcPr>
          <w:p w:rsidR="001E1B1B" w:rsidRPr="00044932" w:rsidRDefault="001E1B1B" w:rsidP="00EB67BA">
            <w:pPr>
              <w:jc w:val="center"/>
            </w:pPr>
            <w:r w:rsidRPr="00044932">
              <w:t>Шт</w:t>
            </w:r>
          </w:p>
        </w:tc>
        <w:tc>
          <w:tcPr>
            <w:tcW w:w="1983" w:type="dxa"/>
          </w:tcPr>
          <w:p w:rsidR="001E1B1B" w:rsidRPr="00044932" w:rsidRDefault="001E1B1B" w:rsidP="00EB67BA">
            <w:pPr>
              <w:jc w:val="center"/>
            </w:pPr>
            <w:r w:rsidRPr="00044932">
              <w:t>5</w:t>
            </w:r>
          </w:p>
        </w:tc>
        <w:tc>
          <w:tcPr>
            <w:tcW w:w="1617" w:type="dxa"/>
          </w:tcPr>
          <w:p w:rsidR="001E1B1B" w:rsidRPr="00044932" w:rsidRDefault="001E1B1B" w:rsidP="00EB67BA">
            <w:pPr>
              <w:jc w:val="center"/>
            </w:pPr>
            <w:r w:rsidRPr="00044932">
              <w:t>1</w:t>
            </w:r>
          </w:p>
        </w:tc>
        <w:tc>
          <w:tcPr>
            <w:tcW w:w="1826" w:type="dxa"/>
          </w:tcPr>
          <w:p w:rsidR="001E1B1B" w:rsidRPr="00044932" w:rsidRDefault="001E1B1B" w:rsidP="00EB67BA">
            <w:pPr>
              <w:jc w:val="center"/>
            </w:pPr>
            <w:r w:rsidRPr="00044932">
              <w:t>86000,00</w:t>
            </w:r>
          </w:p>
        </w:tc>
      </w:tr>
      <w:tr w:rsidR="001E1B1B" w:rsidRPr="00044932" w:rsidTr="00EB67BA">
        <w:tc>
          <w:tcPr>
            <w:tcW w:w="594" w:type="dxa"/>
          </w:tcPr>
          <w:p w:rsidR="001E1B1B" w:rsidRPr="00044932" w:rsidRDefault="001E1B1B" w:rsidP="00EB67BA">
            <w:r w:rsidRPr="00044932">
              <w:t>19.</w:t>
            </w:r>
          </w:p>
        </w:tc>
        <w:tc>
          <w:tcPr>
            <w:tcW w:w="6229" w:type="dxa"/>
          </w:tcPr>
          <w:p w:rsidR="001E1B1B" w:rsidRPr="00044932" w:rsidRDefault="001E1B1B" w:rsidP="00EB67BA">
            <w:r w:rsidRPr="00044932">
              <w:t>Коммутаторный шкаф</w:t>
            </w:r>
          </w:p>
        </w:tc>
        <w:tc>
          <w:tcPr>
            <w:tcW w:w="1471" w:type="dxa"/>
          </w:tcPr>
          <w:p w:rsidR="001E1B1B" w:rsidRPr="00044932" w:rsidRDefault="001E1B1B" w:rsidP="00EB67BA">
            <w:pPr>
              <w:jc w:val="center"/>
            </w:pPr>
            <w:r w:rsidRPr="00044932">
              <w:t>Шт</w:t>
            </w:r>
          </w:p>
        </w:tc>
        <w:tc>
          <w:tcPr>
            <w:tcW w:w="1983" w:type="dxa"/>
          </w:tcPr>
          <w:p w:rsidR="001E1B1B" w:rsidRPr="00044932" w:rsidRDefault="001E1B1B" w:rsidP="00EB67BA">
            <w:pPr>
              <w:jc w:val="center"/>
            </w:pPr>
            <w:r w:rsidRPr="00044932">
              <w:t>5</w:t>
            </w:r>
          </w:p>
        </w:tc>
        <w:tc>
          <w:tcPr>
            <w:tcW w:w="1617" w:type="dxa"/>
          </w:tcPr>
          <w:p w:rsidR="001E1B1B" w:rsidRPr="00044932" w:rsidRDefault="001E1B1B" w:rsidP="00EB67BA">
            <w:pPr>
              <w:jc w:val="center"/>
            </w:pPr>
            <w:r w:rsidRPr="00044932">
              <w:t>1</w:t>
            </w:r>
          </w:p>
        </w:tc>
        <w:tc>
          <w:tcPr>
            <w:tcW w:w="1826" w:type="dxa"/>
          </w:tcPr>
          <w:p w:rsidR="001E1B1B" w:rsidRPr="00044932" w:rsidRDefault="001E1B1B" w:rsidP="00EB67BA">
            <w:pPr>
              <w:jc w:val="center"/>
            </w:pPr>
            <w:r w:rsidRPr="00044932">
              <w:t>10500,00</w:t>
            </w:r>
          </w:p>
        </w:tc>
      </w:tr>
      <w:tr w:rsidR="001E1B1B" w:rsidRPr="00044932" w:rsidTr="00EB67BA">
        <w:tc>
          <w:tcPr>
            <w:tcW w:w="594" w:type="dxa"/>
          </w:tcPr>
          <w:p w:rsidR="001E1B1B" w:rsidRPr="00044932" w:rsidRDefault="001E1B1B" w:rsidP="00EB67BA">
            <w:r w:rsidRPr="00044932">
              <w:t>20.</w:t>
            </w:r>
          </w:p>
        </w:tc>
        <w:tc>
          <w:tcPr>
            <w:tcW w:w="6229" w:type="dxa"/>
          </w:tcPr>
          <w:p w:rsidR="001E1B1B" w:rsidRPr="00044932" w:rsidRDefault="001E1B1B" w:rsidP="00EB67BA">
            <w:r w:rsidRPr="00044932">
              <w:t>Управляемый коммуникатор</w:t>
            </w:r>
          </w:p>
        </w:tc>
        <w:tc>
          <w:tcPr>
            <w:tcW w:w="1471" w:type="dxa"/>
          </w:tcPr>
          <w:p w:rsidR="001E1B1B" w:rsidRPr="00044932" w:rsidRDefault="001E1B1B" w:rsidP="00EB67BA">
            <w:pPr>
              <w:jc w:val="center"/>
            </w:pPr>
            <w:r w:rsidRPr="00044932">
              <w:t>Шт</w:t>
            </w:r>
          </w:p>
        </w:tc>
        <w:tc>
          <w:tcPr>
            <w:tcW w:w="1983" w:type="dxa"/>
          </w:tcPr>
          <w:p w:rsidR="001E1B1B" w:rsidRPr="00044932" w:rsidRDefault="001E1B1B" w:rsidP="00EB67BA">
            <w:pPr>
              <w:jc w:val="center"/>
            </w:pPr>
            <w:r w:rsidRPr="00044932">
              <w:t>5</w:t>
            </w:r>
          </w:p>
        </w:tc>
        <w:tc>
          <w:tcPr>
            <w:tcW w:w="1617" w:type="dxa"/>
          </w:tcPr>
          <w:p w:rsidR="001E1B1B" w:rsidRPr="00044932" w:rsidRDefault="001E1B1B" w:rsidP="00EB67BA">
            <w:pPr>
              <w:jc w:val="center"/>
            </w:pPr>
            <w:r w:rsidRPr="00044932">
              <w:t>1</w:t>
            </w:r>
          </w:p>
        </w:tc>
        <w:tc>
          <w:tcPr>
            <w:tcW w:w="1826" w:type="dxa"/>
          </w:tcPr>
          <w:p w:rsidR="001E1B1B" w:rsidRPr="00044932" w:rsidRDefault="001E1B1B" w:rsidP="00EB67BA">
            <w:pPr>
              <w:jc w:val="center"/>
            </w:pPr>
            <w:r w:rsidRPr="00044932">
              <w:t>10500,00</w:t>
            </w:r>
          </w:p>
        </w:tc>
      </w:tr>
      <w:tr w:rsidR="001E1B1B" w:rsidRPr="00044932" w:rsidTr="00EB67BA">
        <w:tc>
          <w:tcPr>
            <w:tcW w:w="594" w:type="dxa"/>
          </w:tcPr>
          <w:p w:rsidR="001E1B1B" w:rsidRPr="00044932" w:rsidRDefault="001E1B1B" w:rsidP="00EB67BA">
            <w:r w:rsidRPr="00044932">
              <w:t>21.</w:t>
            </w:r>
          </w:p>
        </w:tc>
        <w:tc>
          <w:tcPr>
            <w:tcW w:w="6229" w:type="dxa"/>
          </w:tcPr>
          <w:p w:rsidR="001E1B1B" w:rsidRPr="00044932" w:rsidRDefault="001E1B1B" w:rsidP="00EB67BA">
            <w:r w:rsidRPr="00044932">
              <w:t xml:space="preserve">Сетевой фильтр </w:t>
            </w:r>
          </w:p>
        </w:tc>
        <w:tc>
          <w:tcPr>
            <w:tcW w:w="1471" w:type="dxa"/>
          </w:tcPr>
          <w:p w:rsidR="001E1B1B" w:rsidRPr="00044932" w:rsidRDefault="001E1B1B" w:rsidP="00EB67BA">
            <w:pPr>
              <w:jc w:val="center"/>
            </w:pPr>
            <w:r w:rsidRPr="00044932">
              <w:t>Шт</w:t>
            </w:r>
          </w:p>
        </w:tc>
        <w:tc>
          <w:tcPr>
            <w:tcW w:w="1983" w:type="dxa"/>
          </w:tcPr>
          <w:p w:rsidR="001E1B1B" w:rsidRPr="00044932" w:rsidRDefault="001E1B1B" w:rsidP="00EB67BA">
            <w:pPr>
              <w:jc w:val="center"/>
            </w:pPr>
            <w:r w:rsidRPr="00044932">
              <w:t>3</w:t>
            </w:r>
          </w:p>
        </w:tc>
        <w:tc>
          <w:tcPr>
            <w:tcW w:w="1617" w:type="dxa"/>
          </w:tcPr>
          <w:p w:rsidR="001E1B1B" w:rsidRPr="00044932" w:rsidRDefault="001E1B1B" w:rsidP="00EB67BA">
            <w:pPr>
              <w:jc w:val="center"/>
            </w:pPr>
            <w:r w:rsidRPr="00044932">
              <w:t>5</w:t>
            </w:r>
          </w:p>
        </w:tc>
        <w:tc>
          <w:tcPr>
            <w:tcW w:w="1826" w:type="dxa"/>
          </w:tcPr>
          <w:p w:rsidR="001E1B1B" w:rsidRPr="00044932" w:rsidRDefault="001E1B1B" w:rsidP="00EB67BA">
            <w:pPr>
              <w:jc w:val="center"/>
            </w:pPr>
            <w:r w:rsidRPr="00044932">
              <w:t>1600,00</w:t>
            </w:r>
          </w:p>
        </w:tc>
      </w:tr>
      <w:tr w:rsidR="001E1B1B" w:rsidRPr="00044932" w:rsidTr="00EB67BA">
        <w:tc>
          <w:tcPr>
            <w:tcW w:w="594" w:type="dxa"/>
          </w:tcPr>
          <w:p w:rsidR="001E1B1B" w:rsidRPr="00044932" w:rsidRDefault="001E1B1B" w:rsidP="00EB67BA">
            <w:r w:rsidRPr="00044932">
              <w:t>22.</w:t>
            </w:r>
          </w:p>
        </w:tc>
        <w:tc>
          <w:tcPr>
            <w:tcW w:w="6229" w:type="dxa"/>
          </w:tcPr>
          <w:p w:rsidR="001E1B1B" w:rsidRPr="00044932" w:rsidRDefault="001E1B1B" w:rsidP="00EB67BA">
            <w:r w:rsidRPr="00044932">
              <w:t>Чайник</w:t>
            </w:r>
          </w:p>
        </w:tc>
        <w:tc>
          <w:tcPr>
            <w:tcW w:w="1471" w:type="dxa"/>
          </w:tcPr>
          <w:p w:rsidR="001E1B1B" w:rsidRPr="00044932" w:rsidRDefault="001E1B1B" w:rsidP="00EB67BA">
            <w:pPr>
              <w:jc w:val="center"/>
            </w:pPr>
            <w:r w:rsidRPr="00044932">
              <w:t>Шт</w:t>
            </w:r>
          </w:p>
        </w:tc>
        <w:tc>
          <w:tcPr>
            <w:tcW w:w="1983" w:type="dxa"/>
          </w:tcPr>
          <w:p w:rsidR="001E1B1B" w:rsidRPr="00044932" w:rsidRDefault="001E1B1B" w:rsidP="00EB67BA">
            <w:pPr>
              <w:jc w:val="center"/>
            </w:pPr>
            <w:r w:rsidRPr="00044932">
              <w:t>3</w:t>
            </w:r>
          </w:p>
        </w:tc>
        <w:tc>
          <w:tcPr>
            <w:tcW w:w="1617" w:type="dxa"/>
          </w:tcPr>
          <w:p w:rsidR="001E1B1B" w:rsidRPr="00044932" w:rsidRDefault="001E1B1B" w:rsidP="00EB67BA">
            <w:pPr>
              <w:jc w:val="center"/>
            </w:pPr>
            <w:r w:rsidRPr="00044932">
              <w:t>3</w:t>
            </w:r>
          </w:p>
        </w:tc>
        <w:tc>
          <w:tcPr>
            <w:tcW w:w="1826" w:type="dxa"/>
          </w:tcPr>
          <w:p w:rsidR="001E1B1B" w:rsidRPr="00044932" w:rsidRDefault="001E1B1B" w:rsidP="00EB67BA">
            <w:pPr>
              <w:jc w:val="center"/>
            </w:pPr>
            <w:r w:rsidRPr="00044932">
              <w:t>3100,00</w:t>
            </w:r>
          </w:p>
        </w:tc>
      </w:tr>
      <w:tr w:rsidR="001E1B1B" w:rsidRPr="00044932" w:rsidTr="00EB67BA">
        <w:tc>
          <w:tcPr>
            <w:tcW w:w="594" w:type="dxa"/>
          </w:tcPr>
          <w:p w:rsidR="001E1B1B" w:rsidRPr="00044932" w:rsidRDefault="001E1B1B" w:rsidP="00EB67BA">
            <w:r w:rsidRPr="00044932">
              <w:t>23.</w:t>
            </w:r>
          </w:p>
        </w:tc>
        <w:tc>
          <w:tcPr>
            <w:tcW w:w="6229" w:type="dxa"/>
          </w:tcPr>
          <w:p w:rsidR="001E1B1B" w:rsidRPr="00044932" w:rsidRDefault="001E1B1B" w:rsidP="00EB67BA">
            <w:r w:rsidRPr="00044932">
              <w:t>Кондиционер мобильный</w:t>
            </w:r>
          </w:p>
        </w:tc>
        <w:tc>
          <w:tcPr>
            <w:tcW w:w="1471" w:type="dxa"/>
          </w:tcPr>
          <w:p w:rsidR="001E1B1B" w:rsidRPr="00044932" w:rsidRDefault="001E1B1B" w:rsidP="00EB67BA">
            <w:pPr>
              <w:jc w:val="center"/>
            </w:pPr>
            <w:r w:rsidRPr="00044932">
              <w:t>Шт</w:t>
            </w:r>
          </w:p>
        </w:tc>
        <w:tc>
          <w:tcPr>
            <w:tcW w:w="1983" w:type="dxa"/>
          </w:tcPr>
          <w:p w:rsidR="001E1B1B" w:rsidRPr="00044932" w:rsidRDefault="001E1B1B" w:rsidP="00EB67BA">
            <w:pPr>
              <w:jc w:val="center"/>
            </w:pPr>
            <w:r w:rsidRPr="00044932">
              <w:t>5</w:t>
            </w:r>
          </w:p>
        </w:tc>
        <w:tc>
          <w:tcPr>
            <w:tcW w:w="1617" w:type="dxa"/>
          </w:tcPr>
          <w:p w:rsidR="001E1B1B" w:rsidRPr="00044932" w:rsidRDefault="001E1B1B" w:rsidP="00EB67BA">
            <w:pPr>
              <w:jc w:val="center"/>
            </w:pPr>
            <w:r w:rsidRPr="00044932">
              <w:t>2</w:t>
            </w:r>
          </w:p>
        </w:tc>
        <w:tc>
          <w:tcPr>
            <w:tcW w:w="1826" w:type="dxa"/>
          </w:tcPr>
          <w:p w:rsidR="001E1B1B" w:rsidRPr="00044932" w:rsidRDefault="001E1B1B" w:rsidP="00EB67BA">
            <w:pPr>
              <w:jc w:val="center"/>
            </w:pPr>
            <w:r w:rsidRPr="00044932">
              <w:t>15000,00</w:t>
            </w:r>
          </w:p>
        </w:tc>
      </w:tr>
    </w:tbl>
    <w:p w:rsidR="001E1B1B" w:rsidRPr="00A42559" w:rsidRDefault="001E1B1B" w:rsidP="00511998">
      <w:pPr>
        <w:rPr>
          <w:b/>
        </w:rPr>
      </w:pPr>
      <w:r w:rsidRPr="00A42559">
        <w:rPr>
          <w:b/>
        </w:rPr>
        <w:t xml:space="preserve">Нормативы количества и цены обеспечения мебелью, инвентарем, организационно-техническими средствами служебных помещений аппарата Совета депутатов муниципального округа </w:t>
      </w:r>
      <w:r>
        <w:rPr>
          <w:b/>
        </w:rPr>
        <w:t>Метрогородок</w:t>
      </w:r>
      <w:r w:rsidRPr="00A42559">
        <w:rPr>
          <w:b/>
        </w:rPr>
        <w:t xml:space="preserve"> </w:t>
      </w:r>
    </w:p>
    <w:p w:rsidR="001E1B1B" w:rsidRDefault="001E1B1B" w:rsidP="00511998"/>
    <w:tbl>
      <w:tblPr>
        <w:tblW w:w="13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6318"/>
        <w:gridCol w:w="1471"/>
        <w:gridCol w:w="1983"/>
        <w:gridCol w:w="1617"/>
        <w:gridCol w:w="1826"/>
      </w:tblGrid>
      <w:tr w:rsidR="001E1B1B" w:rsidRPr="00044932" w:rsidTr="00EB67BA">
        <w:tc>
          <w:tcPr>
            <w:tcW w:w="594" w:type="dxa"/>
          </w:tcPr>
          <w:p w:rsidR="001E1B1B" w:rsidRPr="00044932" w:rsidRDefault="001E1B1B" w:rsidP="00EB67BA">
            <w:r w:rsidRPr="00044932">
              <w:t xml:space="preserve">№ </w:t>
            </w:r>
          </w:p>
          <w:p w:rsidR="001E1B1B" w:rsidRPr="00044932" w:rsidRDefault="001E1B1B" w:rsidP="00EB67BA">
            <w:r w:rsidRPr="00044932">
              <w:t>п/п</w:t>
            </w:r>
          </w:p>
        </w:tc>
        <w:tc>
          <w:tcPr>
            <w:tcW w:w="6318" w:type="dxa"/>
          </w:tcPr>
          <w:p w:rsidR="001E1B1B" w:rsidRPr="00044932" w:rsidRDefault="001E1B1B" w:rsidP="00EB67BA">
            <w:r w:rsidRPr="00044932">
              <w:t xml:space="preserve">Наименование предметов </w:t>
            </w:r>
          </w:p>
        </w:tc>
        <w:tc>
          <w:tcPr>
            <w:tcW w:w="1471" w:type="dxa"/>
          </w:tcPr>
          <w:p w:rsidR="001E1B1B" w:rsidRPr="00044932" w:rsidRDefault="001E1B1B" w:rsidP="00EB67BA">
            <w:r w:rsidRPr="00044932">
              <w:t>Единица измерения</w:t>
            </w:r>
          </w:p>
        </w:tc>
        <w:tc>
          <w:tcPr>
            <w:tcW w:w="1983" w:type="dxa"/>
          </w:tcPr>
          <w:p w:rsidR="001E1B1B" w:rsidRPr="00044932" w:rsidRDefault="001E1B1B" w:rsidP="00EB67BA">
            <w:r w:rsidRPr="00044932">
              <w:t>Срок полезного использования в годах</w:t>
            </w:r>
          </w:p>
        </w:tc>
        <w:tc>
          <w:tcPr>
            <w:tcW w:w="1617" w:type="dxa"/>
          </w:tcPr>
          <w:p w:rsidR="001E1B1B" w:rsidRPr="00044932" w:rsidRDefault="001E1B1B" w:rsidP="00EB67BA">
            <w:r w:rsidRPr="00044932">
              <w:t>Количество по норме</w:t>
            </w:r>
          </w:p>
        </w:tc>
        <w:tc>
          <w:tcPr>
            <w:tcW w:w="1826" w:type="dxa"/>
          </w:tcPr>
          <w:p w:rsidR="001E1B1B" w:rsidRPr="00044932" w:rsidRDefault="001E1B1B" w:rsidP="00EB67BA">
            <w:r w:rsidRPr="00044932">
              <w:t>Предельная цена, руб.</w:t>
            </w:r>
          </w:p>
        </w:tc>
      </w:tr>
      <w:tr w:rsidR="001E1B1B" w:rsidRPr="00044932" w:rsidTr="00EB67BA">
        <w:tc>
          <w:tcPr>
            <w:tcW w:w="594" w:type="dxa"/>
          </w:tcPr>
          <w:p w:rsidR="001E1B1B" w:rsidRPr="00044932" w:rsidRDefault="001E1B1B" w:rsidP="00EB67BA">
            <w:r w:rsidRPr="00044932">
              <w:t>1.</w:t>
            </w:r>
          </w:p>
        </w:tc>
        <w:tc>
          <w:tcPr>
            <w:tcW w:w="6318" w:type="dxa"/>
          </w:tcPr>
          <w:p w:rsidR="001E1B1B" w:rsidRPr="00044932" w:rsidRDefault="001E1B1B" w:rsidP="00EB67BA">
            <w:r w:rsidRPr="00044932">
              <w:t xml:space="preserve">Кресло </w:t>
            </w:r>
          </w:p>
        </w:tc>
        <w:tc>
          <w:tcPr>
            <w:tcW w:w="1471" w:type="dxa"/>
          </w:tcPr>
          <w:p w:rsidR="001E1B1B" w:rsidRPr="00044932" w:rsidRDefault="001E1B1B" w:rsidP="00EB67BA">
            <w:pPr>
              <w:jc w:val="center"/>
            </w:pPr>
            <w:r w:rsidRPr="00044932">
              <w:t>Шт</w:t>
            </w:r>
          </w:p>
        </w:tc>
        <w:tc>
          <w:tcPr>
            <w:tcW w:w="1983" w:type="dxa"/>
          </w:tcPr>
          <w:p w:rsidR="001E1B1B" w:rsidRPr="00044932" w:rsidRDefault="001E1B1B" w:rsidP="00EB67BA">
            <w:pPr>
              <w:jc w:val="center"/>
            </w:pPr>
            <w:r w:rsidRPr="00044932">
              <w:t>7</w:t>
            </w:r>
          </w:p>
        </w:tc>
        <w:tc>
          <w:tcPr>
            <w:tcW w:w="1617" w:type="dxa"/>
          </w:tcPr>
          <w:p w:rsidR="001E1B1B" w:rsidRPr="00044932" w:rsidRDefault="001E1B1B" w:rsidP="00EB67BA">
            <w:pPr>
              <w:jc w:val="center"/>
            </w:pPr>
            <w:r w:rsidRPr="00044932">
              <w:t>1</w:t>
            </w:r>
          </w:p>
        </w:tc>
        <w:tc>
          <w:tcPr>
            <w:tcW w:w="1826" w:type="dxa"/>
          </w:tcPr>
          <w:p w:rsidR="001E1B1B" w:rsidRPr="00044932" w:rsidRDefault="001E1B1B" w:rsidP="00EB67BA">
            <w:pPr>
              <w:jc w:val="center"/>
            </w:pPr>
            <w:r w:rsidRPr="00044932">
              <w:t>4300,00</w:t>
            </w:r>
          </w:p>
        </w:tc>
      </w:tr>
      <w:tr w:rsidR="001E1B1B" w:rsidRPr="00044932" w:rsidTr="00EB67BA">
        <w:tc>
          <w:tcPr>
            <w:tcW w:w="594" w:type="dxa"/>
          </w:tcPr>
          <w:p w:rsidR="001E1B1B" w:rsidRPr="00044932" w:rsidRDefault="001E1B1B" w:rsidP="00EB67BA">
            <w:r w:rsidRPr="00044932">
              <w:t>2.</w:t>
            </w:r>
          </w:p>
        </w:tc>
        <w:tc>
          <w:tcPr>
            <w:tcW w:w="6318" w:type="dxa"/>
          </w:tcPr>
          <w:p w:rsidR="001E1B1B" w:rsidRPr="00044932" w:rsidRDefault="001E1B1B" w:rsidP="00EB67BA">
            <w:r w:rsidRPr="00044932">
              <w:t>Стол рабочий</w:t>
            </w:r>
          </w:p>
        </w:tc>
        <w:tc>
          <w:tcPr>
            <w:tcW w:w="1471" w:type="dxa"/>
          </w:tcPr>
          <w:p w:rsidR="001E1B1B" w:rsidRPr="00044932" w:rsidRDefault="001E1B1B" w:rsidP="00EB67BA">
            <w:pPr>
              <w:jc w:val="center"/>
            </w:pPr>
            <w:r w:rsidRPr="00044932">
              <w:t>Шт</w:t>
            </w:r>
          </w:p>
        </w:tc>
        <w:tc>
          <w:tcPr>
            <w:tcW w:w="1983" w:type="dxa"/>
          </w:tcPr>
          <w:p w:rsidR="001E1B1B" w:rsidRPr="00044932" w:rsidRDefault="001E1B1B" w:rsidP="00EB67BA">
            <w:pPr>
              <w:jc w:val="center"/>
            </w:pPr>
            <w:r w:rsidRPr="00044932">
              <w:t>7</w:t>
            </w:r>
          </w:p>
        </w:tc>
        <w:tc>
          <w:tcPr>
            <w:tcW w:w="1617" w:type="dxa"/>
          </w:tcPr>
          <w:p w:rsidR="001E1B1B" w:rsidRPr="00044932" w:rsidRDefault="001E1B1B" w:rsidP="00EB67BA">
            <w:pPr>
              <w:jc w:val="center"/>
            </w:pPr>
            <w:r w:rsidRPr="00044932">
              <w:t>4</w:t>
            </w:r>
          </w:p>
        </w:tc>
        <w:tc>
          <w:tcPr>
            <w:tcW w:w="1826" w:type="dxa"/>
          </w:tcPr>
          <w:p w:rsidR="001E1B1B" w:rsidRPr="00044932" w:rsidRDefault="001E1B1B" w:rsidP="00EB67BA">
            <w:pPr>
              <w:jc w:val="center"/>
            </w:pPr>
            <w:r w:rsidRPr="00044932">
              <w:t>7500,00</w:t>
            </w:r>
          </w:p>
        </w:tc>
      </w:tr>
      <w:tr w:rsidR="001E1B1B" w:rsidRPr="00044932" w:rsidTr="00EB67BA">
        <w:tc>
          <w:tcPr>
            <w:tcW w:w="594" w:type="dxa"/>
          </w:tcPr>
          <w:p w:rsidR="001E1B1B" w:rsidRPr="00044932" w:rsidRDefault="001E1B1B" w:rsidP="00EB67BA">
            <w:r w:rsidRPr="00044932">
              <w:t>3.</w:t>
            </w:r>
          </w:p>
        </w:tc>
        <w:tc>
          <w:tcPr>
            <w:tcW w:w="6318" w:type="dxa"/>
          </w:tcPr>
          <w:p w:rsidR="001E1B1B" w:rsidRPr="00044932" w:rsidRDefault="001E1B1B" w:rsidP="00EB67BA">
            <w:r w:rsidRPr="00044932">
              <w:t>Стол для переговоров</w:t>
            </w:r>
          </w:p>
        </w:tc>
        <w:tc>
          <w:tcPr>
            <w:tcW w:w="1471" w:type="dxa"/>
          </w:tcPr>
          <w:p w:rsidR="001E1B1B" w:rsidRPr="00044932" w:rsidRDefault="001E1B1B" w:rsidP="00EB67BA">
            <w:pPr>
              <w:jc w:val="center"/>
            </w:pPr>
            <w:r w:rsidRPr="00044932">
              <w:t>Шт</w:t>
            </w:r>
          </w:p>
        </w:tc>
        <w:tc>
          <w:tcPr>
            <w:tcW w:w="1983" w:type="dxa"/>
          </w:tcPr>
          <w:p w:rsidR="001E1B1B" w:rsidRPr="00044932" w:rsidRDefault="001E1B1B" w:rsidP="00EB67BA">
            <w:pPr>
              <w:jc w:val="center"/>
            </w:pPr>
            <w:r w:rsidRPr="00044932">
              <w:t>7</w:t>
            </w:r>
          </w:p>
        </w:tc>
        <w:tc>
          <w:tcPr>
            <w:tcW w:w="1617" w:type="dxa"/>
          </w:tcPr>
          <w:p w:rsidR="001E1B1B" w:rsidRPr="00044932" w:rsidRDefault="001E1B1B" w:rsidP="00EB67BA">
            <w:pPr>
              <w:jc w:val="center"/>
            </w:pPr>
            <w:r w:rsidRPr="00044932">
              <w:t>1</w:t>
            </w:r>
          </w:p>
        </w:tc>
        <w:tc>
          <w:tcPr>
            <w:tcW w:w="1826" w:type="dxa"/>
          </w:tcPr>
          <w:p w:rsidR="001E1B1B" w:rsidRPr="00044932" w:rsidRDefault="001E1B1B" w:rsidP="00EB67BA">
            <w:pPr>
              <w:jc w:val="center"/>
            </w:pPr>
            <w:r w:rsidRPr="00044932">
              <w:t>30000,00</w:t>
            </w:r>
          </w:p>
        </w:tc>
      </w:tr>
      <w:tr w:rsidR="001E1B1B" w:rsidRPr="00044932" w:rsidTr="00EB67BA">
        <w:tc>
          <w:tcPr>
            <w:tcW w:w="594" w:type="dxa"/>
          </w:tcPr>
          <w:p w:rsidR="001E1B1B" w:rsidRPr="00044932" w:rsidRDefault="001E1B1B" w:rsidP="00EB67BA">
            <w:r w:rsidRPr="00044932">
              <w:t>4.</w:t>
            </w:r>
          </w:p>
        </w:tc>
        <w:tc>
          <w:tcPr>
            <w:tcW w:w="6318" w:type="dxa"/>
          </w:tcPr>
          <w:p w:rsidR="001E1B1B" w:rsidRPr="00044932" w:rsidRDefault="001E1B1B" w:rsidP="00EB67BA">
            <w:r w:rsidRPr="00044932">
              <w:t>Конференц-приставка</w:t>
            </w:r>
          </w:p>
        </w:tc>
        <w:tc>
          <w:tcPr>
            <w:tcW w:w="1471" w:type="dxa"/>
          </w:tcPr>
          <w:p w:rsidR="001E1B1B" w:rsidRPr="00044932" w:rsidRDefault="001E1B1B" w:rsidP="00EB67BA">
            <w:pPr>
              <w:jc w:val="center"/>
            </w:pPr>
            <w:r w:rsidRPr="00044932">
              <w:t>Шт</w:t>
            </w:r>
          </w:p>
        </w:tc>
        <w:tc>
          <w:tcPr>
            <w:tcW w:w="1983" w:type="dxa"/>
          </w:tcPr>
          <w:p w:rsidR="001E1B1B" w:rsidRPr="00044932" w:rsidRDefault="001E1B1B" w:rsidP="00EB67BA">
            <w:pPr>
              <w:jc w:val="center"/>
            </w:pPr>
            <w:r w:rsidRPr="00044932">
              <w:t>7</w:t>
            </w:r>
          </w:p>
        </w:tc>
        <w:tc>
          <w:tcPr>
            <w:tcW w:w="1617" w:type="dxa"/>
          </w:tcPr>
          <w:p w:rsidR="001E1B1B" w:rsidRPr="00044932" w:rsidRDefault="001E1B1B" w:rsidP="00EB67BA">
            <w:pPr>
              <w:jc w:val="center"/>
            </w:pPr>
            <w:r w:rsidRPr="00044932">
              <w:t>1</w:t>
            </w:r>
          </w:p>
        </w:tc>
        <w:tc>
          <w:tcPr>
            <w:tcW w:w="1826" w:type="dxa"/>
          </w:tcPr>
          <w:p w:rsidR="001E1B1B" w:rsidRPr="00044932" w:rsidRDefault="001E1B1B" w:rsidP="00EB67BA">
            <w:pPr>
              <w:jc w:val="center"/>
            </w:pPr>
            <w:r w:rsidRPr="00044932">
              <w:t>7000,00</w:t>
            </w:r>
          </w:p>
        </w:tc>
      </w:tr>
      <w:tr w:rsidR="001E1B1B" w:rsidRPr="00044932" w:rsidTr="00EB67BA">
        <w:tc>
          <w:tcPr>
            <w:tcW w:w="594" w:type="dxa"/>
          </w:tcPr>
          <w:p w:rsidR="001E1B1B" w:rsidRPr="00044932" w:rsidRDefault="001E1B1B" w:rsidP="00EB67BA">
            <w:r w:rsidRPr="00044932">
              <w:t>5.</w:t>
            </w:r>
          </w:p>
        </w:tc>
        <w:tc>
          <w:tcPr>
            <w:tcW w:w="6318" w:type="dxa"/>
          </w:tcPr>
          <w:p w:rsidR="001E1B1B" w:rsidRPr="00044932" w:rsidRDefault="001E1B1B" w:rsidP="00EB67BA">
            <w:r w:rsidRPr="00044932">
              <w:t>Конференц-кресло</w:t>
            </w:r>
          </w:p>
        </w:tc>
        <w:tc>
          <w:tcPr>
            <w:tcW w:w="1471" w:type="dxa"/>
          </w:tcPr>
          <w:p w:rsidR="001E1B1B" w:rsidRPr="00044932" w:rsidRDefault="001E1B1B" w:rsidP="00EB67BA">
            <w:pPr>
              <w:jc w:val="center"/>
            </w:pPr>
            <w:r w:rsidRPr="00044932">
              <w:t>Шт</w:t>
            </w:r>
          </w:p>
        </w:tc>
        <w:tc>
          <w:tcPr>
            <w:tcW w:w="1983" w:type="dxa"/>
          </w:tcPr>
          <w:p w:rsidR="001E1B1B" w:rsidRPr="00044932" w:rsidRDefault="001E1B1B" w:rsidP="00EB67BA">
            <w:pPr>
              <w:jc w:val="center"/>
            </w:pPr>
            <w:r w:rsidRPr="00044932">
              <w:t>7</w:t>
            </w:r>
          </w:p>
        </w:tc>
        <w:tc>
          <w:tcPr>
            <w:tcW w:w="1617" w:type="dxa"/>
          </w:tcPr>
          <w:p w:rsidR="001E1B1B" w:rsidRPr="00044932" w:rsidRDefault="001E1B1B" w:rsidP="00EB67BA">
            <w:pPr>
              <w:jc w:val="center"/>
            </w:pPr>
            <w:r w:rsidRPr="00044932">
              <w:t>12</w:t>
            </w:r>
          </w:p>
        </w:tc>
        <w:tc>
          <w:tcPr>
            <w:tcW w:w="1826" w:type="dxa"/>
          </w:tcPr>
          <w:p w:rsidR="001E1B1B" w:rsidRPr="00044932" w:rsidRDefault="001E1B1B" w:rsidP="00EB67BA">
            <w:pPr>
              <w:jc w:val="center"/>
            </w:pPr>
            <w:r w:rsidRPr="00044932">
              <w:t>4100,00</w:t>
            </w:r>
          </w:p>
        </w:tc>
      </w:tr>
      <w:tr w:rsidR="001E1B1B" w:rsidRPr="00044932" w:rsidTr="00EB67BA">
        <w:tc>
          <w:tcPr>
            <w:tcW w:w="594" w:type="dxa"/>
          </w:tcPr>
          <w:p w:rsidR="001E1B1B" w:rsidRPr="00044932" w:rsidRDefault="001E1B1B" w:rsidP="00EB67BA">
            <w:r w:rsidRPr="00044932">
              <w:t>6.</w:t>
            </w:r>
          </w:p>
        </w:tc>
        <w:tc>
          <w:tcPr>
            <w:tcW w:w="6318" w:type="dxa"/>
          </w:tcPr>
          <w:p w:rsidR="001E1B1B" w:rsidRPr="00044932" w:rsidRDefault="001E1B1B" w:rsidP="00EB67BA">
            <w:r w:rsidRPr="00044932">
              <w:t>Кресло руководителя</w:t>
            </w:r>
          </w:p>
        </w:tc>
        <w:tc>
          <w:tcPr>
            <w:tcW w:w="1471" w:type="dxa"/>
          </w:tcPr>
          <w:p w:rsidR="001E1B1B" w:rsidRPr="00044932" w:rsidRDefault="001E1B1B" w:rsidP="00EB67BA">
            <w:pPr>
              <w:jc w:val="center"/>
            </w:pPr>
            <w:r w:rsidRPr="00044932">
              <w:t>Шт</w:t>
            </w:r>
          </w:p>
        </w:tc>
        <w:tc>
          <w:tcPr>
            <w:tcW w:w="1983" w:type="dxa"/>
          </w:tcPr>
          <w:p w:rsidR="001E1B1B" w:rsidRPr="00044932" w:rsidRDefault="001E1B1B" w:rsidP="00EB67BA">
            <w:pPr>
              <w:jc w:val="center"/>
            </w:pPr>
            <w:r w:rsidRPr="00044932">
              <w:t>5</w:t>
            </w:r>
          </w:p>
        </w:tc>
        <w:tc>
          <w:tcPr>
            <w:tcW w:w="1617" w:type="dxa"/>
          </w:tcPr>
          <w:p w:rsidR="001E1B1B" w:rsidRPr="00044932" w:rsidRDefault="001E1B1B" w:rsidP="00EB67BA">
            <w:pPr>
              <w:jc w:val="center"/>
            </w:pPr>
            <w:r w:rsidRPr="00044932">
              <w:t>1</w:t>
            </w:r>
          </w:p>
        </w:tc>
        <w:tc>
          <w:tcPr>
            <w:tcW w:w="1826" w:type="dxa"/>
          </w:tcPr>
          <w:p w:rsidR="001E1B1B" w:rsidRPr="00044932" w:rsidRDefault="001E1B1B" w:rsidP="00EB67BA">
            <w:pPr>
              <w:jc w:val="center"/>
            </w:pPr>
            <w:r w:rsidRPr="00044932">
              <w:t>30000,00</w:t>
            </w:r>
          </w:p>
        </w:tc>
      </w:tr>
      <w:tr w:rsidR="001E1B1B" w:rsidRPr="00044932" w:rsidTr="00EB67BA">
        <w:tc>
          <w:tcPr>
            <w:tcW w:w="594" w:type="dxa"/>
          </w:tcPr>
          <w:p w:rsidR="001E1B1B" w:rsidRPr="00044932" w:rsidRDefault="001E1B1B" w:rsidP="00EB67BA">
            <w:r w:rsidRPr="00044932">
              <w:t>7.</w:t>
            </w:r>
          </w:p>
        </w:tc>
        <w:tc>
          <w:tcPr>
            <w:tcW w:w="6318" w:type="dxa"/>
          </w:tcPr>
          <w:p w:rsidR="001E1B1B" w:rsidRPr="00044932" w:rsidRDefault="001E1B1B" w:rsidP="00EB67BA">
            <w:r w:rsidRPr="00044932">
              <w:t>Стул офисный</w:t>
            </w:r>
          </w:p>
        </w:tc>
        <w:tc>
          <w:tcPr>
            <w:tcW w:w="1471" w:type="dxa"/>
          </w:tcPr>
          <w:p w:rsidR="001E1B1B" w:rsidRPr="00044932" w:rsidRDefault="001E1B1B" w:rsidP="00EB67BA">
            <w:pPr>
              <w:jc w:val="center"/>
            </w:pPr>
            <w:r w:rsidRPr="00044932">
              <w:t>Шт</w:t>
            </w:r>
          </w:p>
        </w:tc>
        <w:tc>
          <w:tcPr>
            <w:tcW w:w="1983" w:type="dxa"/>
          </w:tcPr>
          <w:p w:rsidR="001E1B1B" w:rsidRPr="00044932" w:rsidRDefault="001E1B1B" w:rsidP="00EB67BA">
            <w:pPr>
              <w:jc w:val="center"/>
            </w:pPr>
            <w:r w:rsidRPr="00044932">
              <w:t>5</w:t>
            </w:r>
          </w:p>
        </w:tc>
        <w:tc>
          <w:tcPr>
            <w:tcW w:w="1617" w:type="dxa"/>
          </w:tcPr>
          <w:p w:rsidR="001E1B1B" w:rsidRPr="00044932" w:rsidRDefault="001E1B1B" w:rsidP="00EB67BA">
            <w:pPr>
              <w:jc w:val="center"/>
            </w:pPr>
            <w:r w:rsidRPr="00044932">
              <w:t>5</w:t>
            </w:r>
          </w:p>
        </w:tc>
        <w:tc>
          <w:tcPr>
            <w:tcW w:w="1826" w:type="dxa"/>
          </w:tcPr>
          <w:p w:rsidR="001E1B1B" w:rsidRPr="00044932" w:rsidRDefault="001E1B1B" w:rsidP="00EB67BA">
            <w:pPr>
              <w:jc w:val="center"/>
            </w:pPr>
            <w:r w:rsidRPr="00044932">
              <w:t>2000,00</w:t>
            </w:r>
          </w:p>
        </w:tc>
      </w:tr>
      <w:tr w:rsidR="001E1B1B" w:rsidRPr="00044932" w:rsidTr="00EB67BA">
        <w:tc>
          <w:tcPr>
            <w:tcW w:w="594" w:type="dxa"/>
          </w:tcPr>
          <w:p w:rsidR="001E1B1B" w:rsidRPr="00044932" w:rsidRDefault="001E1B1B" w:rsidP="00EB67BA">
            <w:r w:rsidRPr="00044932">
              <w:t>8.</w:t>
            </w:r>
          </w:p>
        </w:tc>
        <w:tc>
          <w:tcPr>
            <w:tcW w:w="6318" w:type="dxa"/>
          </w:tcPr>
          <w:p w:rsidR="001E1B1B" w:rsidRPr="00044932" w:rsidRDefault="001E1B1B" w:rsidP="00EB67BA">
            <w:r w:rsidRPr="00044932">
              <w:t>Шкаф для одежды</w:t>
            </w:r>
          </w:p>
        </w:tc>
        <w:tc>
          <w:tcPr>
            <w:tcW w:w="1471" w:type="dxa"/>
          </w:tcPr>
          <w:p w:rsidR="001E1B1B" w:rsidRPr="00044932" w:rsidRDefault="001E1B1B" w:rsidP="00EB67BA">
            <w:pPr>
              <w:jc w:val="center"/>
            </w:pPr>
            <w:r w:rsidRPr="00044932">
              <w:t>Шт</w:t>
            </w:r>
          </w:p>
        </w:tc>
        <w:tc>
          <w:tcPr>
            <w:tcW w:w="1983" w:type="dxa"/>
          </w:tcPr>
          <w:p w:rsidR="001E1B1B" w:rsidRPr="00044932" w:rsidRDefault="001E1B1B" w:rsidP="00EB67BA">
            <w:pPr>
              <w:jc w:val="center"/>
            </w:pPr>
            <w:r w:rsidRPr="00044932">
              <w:t>7</w:t>
            </w:r>
          </w:p>
        </w:tc>
        <w:tc>
          <w:tcPr>
            <w:tcW w:w="1617" w:type="dxa"/>
          </w:tcPr>
          <w:p w:rsidR="001E1B1B" w:rsidRPr="00044932" w:rsidRDefault="001E1B1B" w:rsidP="00EB67BA">
            <w:pPr>
              <w:jc w:val="center"/>
            </w:pPr>
            <w:r w:rsidRPr="00044932">
              <w:t>3</w:t>
            </w:r>
          </w:p>
        </w:tc>
        <w:tc>
          <w:tcPr>
            <w:tcW w:w="1826" w:type="dxa"/>
          </w:tcPr>
          <w:p w:rsidR="001E1B1B" w:rsidRPr="00044932" w:rsidRDefault="001E1B1B" w:rsidP="00EB67BA">
            <w:pPr>
              <w:jc w:val="center"/>
            </w:pPr>
            <w:r w:rsidRPr="00044932">
              <w:t>6100,00</w:t>
            </w:r>
          </w:p>
        </w:tc>
      </w:tr>
      <w:tr w:rsidR="001E1B1B" w:rsidRPr="00044932" w:rsidTr="00EB67BA">
        <w:tc>
          <w:tcPr>
            <w:tcW w:w="594" w:type="dxa"/>
          </w:tcPr>
          <w:p w:rsidR="001E1B1B" w:rsidRPr="00044932" w:rsidRDefault="001E1B1B" w:rsidP="00EB67BA">
            <w:r w:rsidRPr="00044932">
              <w:t>9.</w:t>
            </w:r>
          </w:p>
        </w:tc>
        <w:tc>
          <w:tcPr>
            <w:tcW w:w="6318" w:type="dxa"/>
          </w:tcPr>
          <w:p w:rsidR="001E1B1B" w:rsidRPr="00044932" w:rsidRDefault="001E1B1B" w:rsidP="00EB67BA">
            <w:r w:rsidRPr="00044932">
              <w:t>Гардероб</w:t>
            </w:r>
          </w:p>
        </w:tc>
        <w:tc>
          <w:tcPr>
            <w:tcW w:w="1471" w:type="dxa"/>
          </w:tcPr>
          <w:p w:rsidR="001E1B1B" w:rsidRPr="00044932" w:rsidRDefault="001E1B1B" w:rsidP="00EB67BA">
            <w:pPr>
              <w:jc w:val="center"/>
            </w:pPr>
            <w:r w:rsidRPr="00044932">
              <w:t>Шт</w:t>
            </w:r>
          </w:p>
        </w:tc>
        <w:tc>
          <w:tcPr>
            <w:tcW w:w="1983" w:type="dxa"/>
          </w:tcPr>
          <w:p w:rsidR="001E1B1B" w:rsidRPr="00044932" w:rsidRDefault="001E1B1B" w:rsidP="00EB67BA">
            <w:pPr>
              <w:jc w:val="center"/>
            </w:pPr>
            <w:r w:rsidRPr="00044932">
              <w:t>7</w:t>
            </w:r>
          </w:p>
        </w:tc>
        <w:tc>
          <w:tcPr>
            <w:tcW w:w="1617" w:type="dxa"/>
          </w:tcPr>
          <w:p w:rsidR="001E1B1B" w:rsidRPr="00044932" w:rsidRDefault="001E1B1B" w:rsidP="00EB67BA">
            <w:pPr>
              <w:jc w:val="center"/>
            </w:pPr>
            <w:r w:rsidRPr="00044932">
              <w:t>1</w:t>
            </w:r>
          </w:p>
        </w:tc>
        <w:tc>
          <w:tcPr>
            <w:tcW w:w="1826" w:type="dxa"/>
          </w:tcPr>
          <w:p w:rsidR="001E1B1B" w:rsidRPr="00044932" w:rsidRDefault="001E1B1B" w:rsidP="00EB67BA">
            <w:pPr>
              <w:jc w:val="center"/>
            </w:pPr>
            <w:r w:rsidRPr="00044932">
              <w:t>6600,00</w:t>
            </w:r>
          </w:p>
        </w:tc>
      </w:tr>
      <w:tr w:rsidR="001E1B1B" w:rsidRPr="00044932" w:rsidTr="00EB67BA">
        <w:tc>
          <w:tcPr>
            <w:tcW w:w="594" w:type="dxa"/>
          </w:tcPr>
          <w:p w:rsidR="001E1B1B" w:rsidRPr="00044932" w:rsidRDefault="001E1B1B" w:rsidP="00EB67BA">
            <w:r w:rsidRPr="00044932">
              <w:t>10.</w:t>
            </w:r>
          </w:p>
        </w:tc>
        <w:tc>
          <w:tcPr>
            <w:tcW w:w="6318" w:type="dxa"/>
          </w:tcPr>
          <w:p w:rsidR="001E1B1B" w:rsidRPr="00044932" w:rsidRDefault="001E1B1B" w:rsidP="00EB67BA">
            <w:r w:rsidRPr="00044932">
              <w:t>Шкаф</w:t>
            </w:r>
          </w:p>
        </w:tc>
        <w:tc>
          <w:tcPr>
            <w:tcW w:w="1471" w:type="dxa"/>
          </w:tcPr>
          <w:p w:rsidR="001E1B1B" w:rsidRPr="00044932" w:rsidRDefault="001E1B1B" w:rsidP="00EB67BA">
            <w:pPr>
              <w:jc w:val="center"/>
            </w:pPr>
            <w:r w:rsidRPr="00044932">
              <w:t>Шт</w:t>
            </w:r>
          </w:p>
        </w:tc>
        <w:tc>
          <w:tcPr>
            <w:tcW w:w="1983" w:type="dxa"/>
          </w:tcPr>
          <w:p w:rsidR="001E1B1B" w:rsidRPr="00044932" w:rsidRDefault="001E1B1B" w:rsidP="00EB67BA">
            <w:pPr>
              <w:jc w:val="center"/>
            </w:pPr>
            <w:r w:rsidRPr="00044932">
              <w:t>7</w:t>
            </w:r>
          </w:p>
        </w:tc>
        <w:tc>
          <w:tcPr>
            <w:tcW w:w="1617" w:type="dxa"/>
          </w:tcPr>
          <w:p w:rsidR="001E1B1B" w:rsidRPr="00044932" w:rsidRDefault="001E1B1B" w:rsidP="00EB67BA">
            <w:pPr>
              <w:jc w:val="center"/>
            </w:pPr>
            <w:r w:rsidRPr="00044932">
              <w:t>3</w:t>
            </w:r>
          </w:p>
        </w:tc>
        <w:tc>
          <w:tcPr>
            <w:tcW w:w="1826" w:type="dxa"/>
          </w:tcPr>
          <w:p w:rsidR="001E1B1B" w:rsidRPr="00044932" w:rsidRDefault="001E1B1B" w:rsidP="00EB67BA">
            <w:pPr>
              <w:jc w:val="center"/>
            </w:pPr>
            <w:r w:rsidRPr="00044932">
              <w:t>13000,00</w:t>
            </w:r>
          </w:p>
        </w:tc>
      </w:tr>
      <w:tr w:rsidR="001E1B1B" w:rsidRPr="00044932" w:rsidTr="00EB67BA">
        <w:tc>
          <w:tcPr>
            <w:tcW w:w="594" w:type="dxa"/>
          </w:tcPr>
          <w:p w:rsidR="001E1B1B" w:rsidRPr="00044932" w:rsidRDefault="001E1B1B" w:rsidP="00EB67BA">
            <w:r w:rsidRPr="00044932">
              <w:t>11.</w:t>
            </w:r>
          </w:p>
        </w:tc>
        <w:tc>
          <w:tcPr>
            <w:tcW w:w="6318" w:type="dxa"/>
          </w:tcPr>
          <w:p w:rsidR="001E1B1B" w:rsidRPr="00044932" w:rsidRDefault="001E1B1B" w:rsidP="00EB67BA">
            <w:r w:rsidRPr="00044932">
              <w:t>Калькулятор</w:t>
            </w:r>
          </w:p>
        </w:tc>
        <w:tc>
          <w:tcPr>
            <w:tcW w:w="1471" w:type="dxa"/>
          </w:tcPr>
          <w:p w:rsidR="001E1B1B" w:rsidRPr="00044932" w:rsidRDefault="001E1B1B" w:rsidP="00EB67BA">
            <w:pPr>
              <w:jc w:val="center"/>
            </w:pPr>
            <w:r w:rsidRPr="00044932">
              <w:t>Шт</w:t>
            </w:r>
          </w:p>
        </w:tc>
        <w:tc>
          <w:tcPr>
            <w:tcW w:w="1983" w:type="dxa"/>
          </w:tcPr>
          <w:p w:rsidR="001E1B1B" w:rsidRPr="00044932" w:rsidRDefault="001E1B1B" w:rsidP="00EB67BA">
            <w:pPr>
              <w:jc w:val="center"/>
            </w:pPr>
            <w:r w:rsidRPr="00044932">
              <w:t>7</w:t>
            </w:r>
          </w:p>
        </w:tc>
        <w:tc>
          <w:tcPr>
            <w:tcW w:w="1617" w:type="dxa"/>
          </w:tcPr>
          <w:p w:rsidR="001E1B1B" w:rsidRPr="00044932" w:rsidRDefault="001E1B1B" w:rsidP="00EB67BA">
            <w:pPr>
              <w:jc w:val="center"/>
            </w:pPr>
            <w:r w:rsidRPr="00044932">
              <w:t>5</w:t>
            </w:r>
          </w:p>
        </w:tc>
        <w:tc>
          <w:tcPr>
            <w:tcW w:w="1826" w:type="dxa"/>
          </w:tcPr>
          <w:p w:rsidR="001E1B1B" w:rsidRPr="00044932" w:rsidRDefault="001E1B1B" w:rsidP="00EB67BA">
            <w:pPr>
              <w:jc w:val="center"/>
            </w:pPr>
            <w:r w:rsidRPr="00044932">
              <w:t>1600,00</w:t>
            </w:r>
          </w:p>
        </w:tc>
      </w:tr>
      <w:tr w:rsidR="001E1B1B" w:rsidRPr="00044932" w:rsidTr="00EB67BA">
        <w:tc>
          <w:tcPr>
            <w:tcW w:w="594" w:type="dxa"/>
          </w:tcPr>
          <w:p w:rsidR="001E1B1B" w:rsidRPr="00044932" w:rsidRDefault="001E1B1B" w:rsidP="00EB67BA">
            <w:r w:rsidRPr="00044932">
              <w:t>12.</w:t>
            </w:r>
          </w:p>
        </w:tc>
        <w:tc>
          <w:tcPr>
            <w:tcW w:w="6318" w:type="dxa"/>
          </w:tcPr>
          <w:p w:rsidR="001E1B1B" w:rsidRPr="00044932" w:rsidRDefault="001E1B1B" w:rsidP="00EB67BA">
            <w:r w:rsidRPr="00044932">
              <w:t xml:space="preserve">Часы настенные </w:t>
            </w:r>
          </w:p>
        </w:tc>
        <w:tc>
          <w:tcPr>
            <w:tcW w:w="1471" w:type="dxa"/>
          </w:tcPr>
          <w:p w:rsidR="001E1B1B" w:rsidRPr="00044932" w:rsidRDefault="001E1B1B" w:rsidP="00EB67BA">
            <w:pPr>
              <w:jc w:val="center"/>
            </w:pPr>
            <w:r w:rsidRPr="00044932">
              <w:t>Шт</w:t>
            </w:r>
          </w:p>
        </w:tc>
        <w:tc>
          <w:tcPr>
            <w:tcW w:w="1983" w:type="dxa"/>
          </w:tcPr>
          <w:p w:rsidR="001E1B1B" w:rsidRPr="00044932" w:rsidRDefault="001E1B1B" w:rsidP="00EB67BA">
            <w:pPr>
              <w:jc w:val="center"/>
            </w:pPr>
            <w:r w:rsidRPr="00044932">
              <w:t>1</w:t>
            </w:r>
          </w:p>
        </w:tc>
        <w:tc>
          <w:tcPr>
            <w:tcW w:w="1617" w:type="dxa"/>
          </w:tcPr>
          <w:p w:rsidR="001E1B1B" w:rsidRPr="00044932" w:rsidRDefault="001E1B1B" w:rsidP="00EB67BA">
            <w:pPr>
              <w:jc w:val="center"/>
            </w:pPr>
            <w:r w:rsidRPr="00044932">
              <w:t>3</w:t>
            </w:r>
          </w:p>
        </w:tc>
        <w:tc>
          <w:tcPr>
            <w:tcW w:w="1826" w:type="dxa"/>
          </w:tcPr>
          <w:p w:rsidR="001E1B1B" w:rsidRPr="00044932" w:rsidRDefault="001E1B1B" w:rsidP="00EB67BA">
            <w:pPr>
              <w:jc w:val="center"/>
            </w:pPr>
            <w:r w:rsidRPr="00044932">
              <w:t>1000,00</w:t>
            </w:r>
          </w:p>
        </w:tc>
      </w:tr>
      <w:tr w:rsidR="001E1B1B" w:rsidRPr="00044932" w:rsidTr="00EB67BA">
        <w:tc>
          <w:tcPr>
            <w:tcW w:w="594" w:type="dxa"/>
          </w:tcPr>
          <w:p w:rsidR="001E1B1B" w:rsidRPr="00044932" w:rsidRDefault="001E1B1B" w:rsidP="00EB67BA">
            <w:r w:rsidRPr="00044932">
              <w:t>13.</w:t>
            </w:r>
          </w:p>
        </w:tc>
        <w:tc>
          <w:tcPr>
            <w:tcW w:w="6318" w:type="dxa"/>
          </w:tcPr>
          <w:p w:rsidR="001E1B1B" w:rsidRPr="00044932" w:rsidRDefault="001E1B1B" w:rsidP="00EB67BA">
            <w:r w:rsidRPr="00044932">
              <w:t>Сейф</w:t>
            </w:r>
          </w:p>
        </w:tc>
        <w:tc>
          <w:tcPr>
            <w:tcW w:w="1471" w:type="dxa"/>
          </w:tcPr>
          <w:p w:rsidR="001E1B1B" w:rsidRPr="00044932" w:rsidRDefault="001E1B1B" w:rsidP="00EB67BA">
            <w:pPr>
              <w:jc w:val="center"/>
            </w:pPr>
            <w:r w:rsidRPr="00044932">
              <w:t>Шт</w:t>
            </w:r>
          </w:p>
        </w:tc>
        <w:tc>
          <w:tcPr>
            <w:tcW w:w="1983" w:type="dxa"/>
          </w:tcPr>
          <w:p w:rsidR="001E1B1B" w:rsidRPr="00044932" w:rsidRDefault="001E1B1B" w:rsidP="00EB67BA">
            <w:pPr>
              <w:jc w:val="center"/>
            </w:pPr>
            <w:r w:rsidRPr="00044932">
              <w:t>25</w:t>
            </w:r>
          </w:p>
        </w:tc>
        <w:tc>
          <w:tcPr>
            <w:tcW w:w="1617" w:type="dxa"/>
          </w:tcPr>
          <w:p w:rsidR="001E1B1B" w:rsidRPr="00044932" w:rsidRDefault="001E1B1B" w:rsidP="00EB67BA">
            <w:pPr>
              <w:jc w:val="center"/>
            </w:pPr>
            <w:r w:rsidRPr="00044932">
              <w:t>2</w:t>
            </w:r>
          </w:p>
        </w:tc>
        <w:tc>
          <w:tcPr>
            <w:tcW w:w="1826" w:type="dxa"/>
          </w:tcPr>
          <w:p w:rsidR="001E1B1B" w:rsidRPr="00044932" w:rsidRDefault="001E1B1B" w:rsidP="00EB67BA">
            <w:pPr>
              <w:jc w:val="center"/>
            </w:pPr>
            <w:r w:rsidRPr="00044932">
              <w:t>15000,00</w:t>
            </w:r>
          </w:p>
        </w:tc>
      </w:tr>
      <w:tr w:rsidR="001E1B1B" w:rsidRPr="00044932" w:rsidTr="00EB67BA">
        <w:tc>
          <w:tcPr>
            <w:tcW w:w="594" w:type="dxa"/>
          </w:tcPr>
          <w:p w:rsidR="001E1B1B" w:rsidRPr="00044932" w:rsidRDefault="001E1B1B" w:rsidP="00EB67BA">
            <w:r w:rsidRPr="00044932">
              <w:t>14.</w:t>
            </w:r>
          </w:p>
        </w:tc>
        <w:tc>
          <w:tcPr>
            <w:tcW w:w="6318" w:type="dxa"/>
          </w:tcPr>
          <w:p w:rsidR="001E1B1B" w:rsidRPr="00044932" w:rsidRDefault="001E1B1B" w:rsidP="00EB67BA">
            <w:r w:rsidRPr="00044932">
              <w:t>Шкаф металлический архивный</w:t>
            </w:r>
          </w:p>
        </w:tc>
        <w:tc>
          <w:tcPr>
            <w:tcW w:w="1471" w:type="dxa"/>
          </w:tcPr>
          <w:p w:rsidR="001E1B1B" w:rsidRPr="00044932" w:rsidRDefault="001E1B1B" w:rsidP="00EB67BA">
            <w:pPr>
              <w:jc w:val="center"/>
            </w:pPr>
            <w:r w:rsidRPr="00044932">
              <w:t>Шт</w:t>
            </w:r>
          </w:p>
        </w:tc>
        <w:tc>
          <w:tcPr>
            <w:tcW w:w="1983" w:type="dxa"/>
          </w:tcPr>
          <w:p w:rsidR="001E1B1B" w:rsidRPr="00044932" w:rsidRDefault="001E1B1B" w:rsidP="00EB67BA">
            <w:pPr>
              <w:jc w:val="center"/>
            </w:pPr>
            <w:r w:rsidRPr="00044932">
              <w:t>25</w:t>
            </w:r>
          </w:p>
        </w:tc>
        <w:tc>
          <w:tcPr>
            <w:tcW w:w="1617" w:type="dxa"/>
          </w:tcPr>
          <w:p w:rsidR="001E1B1B" w:rsidRPr="00044932" w:rsidRDefault="001E1B1B" w:rsidP="00EB67BA">
            <w:pPr>
              <w:jc w:val="center"/>
            </w:pPr>
            <w:r w:rsidRPr="00044932">
              <w:t>8</w:t>
            </w:r>
          </w:p>
        </w:tc>
        <w:tc>
          <w:tcPr>
            <w:tcW w:w="1826" w:type="dxa"/>
          </w:tcPr>
          <w:p w:rsidR="001E1B1B" w:rsidRPr="00044932" w:rsidRDefault="001E1B1B" w:rsidP="00EB67BA">
            <w:pPr>
              <w:jc w:val="center"/>
            </w:pPr>
            <w:r w:rsidRPr="00044932">
              <w:t>8000,00</w:t>
            </w:r>
          </w:p>
        </w:tc>
      </w:tr>
      <w:tr w:rsidR="001E1B1B" w:rsidRPr="00044932" w:rsidTr="00EB67BA">
        <w:tc>
          <w:tcPr>
            <w:tcW w:w="594" w:type="dxa"/>
          </w:tcPr>
          <w:p w:rsidR="001E1B1B" w:rsidRPr="00044932" w:rsidRDefault="001E1B1B" w:rsidP="00EB67BA">
            <w:r w:rsidRPr="00044932">
              <w:t>15.</w:t>
            </w:r>
          </w:p>
        </w:tc>
        <w:tc>
          <w:tcPr>
            <w:tcW w:w="6318" w:type="dxa"/>
          </w:tcPr>
          <w:p w:rsidR="001E1B1B" w:rsidRPr="00044932" w:rsidRDefault="001E1B1B" w:rsidP="00EB67BA">
            <w:r w:rsidRPr="00044932">
              <w:t xml:space="preserve">Герб настенный </w:t>
            </w:r>
          </w:p>
        </w:tc>
        <w:tc>
          <w:tcPr>
            <w:tcW w:w="1471" w:type="dxa"/>
          </w:tcPr>
          <w:p w:rsidR="001E1B1B" w:rsidRPr="00044932" w:rsidRDefault="001E1B1B" w:rsidP="00EB67BA">
            <w:pPr>
              <w:jc w:val="center"/>
            </w:pPr>
            <w:r w:rsidRPr="00044932">
              <w:t>Шт</w:t>
            </w:r>
          </w:p>
        </w:tc>
        <w:tc>
          <w:tcPr>
            <w:tcW w:w="1983" w:type="dxa"/>
          </w:tcPr>
          <w:p w:rsidR="001E1B1B" w:rsidRPr="00044932" w:rsidRDefault="001E1B1B" w:rsidP="00EB67BA">
            <w:pPr>
              <w:jc w:val="center"/>
            </w:pPr>
            <w:r w:rsidRPr="00044932">
              <w:t>5</w:t>
            </w:r>
          </w:p>
        </w:tc>
        <w:tc>
          <w:tcPr>
            <w:tcW w:w="1617" w:type="dxa"/>
          </w:tcPr>
          <w:p w:rsidR="001E1B1B" w:rsidRPr="00044932" w:rsidRDefault="001E1B1B" w:rsidP="00EB67BA">
            <w:pPr>
              <w:jc w:val="center"/>
            </w:pPr>
            <w:r w:rsidRPr="00044932">
              <w:t>1</w:t>
            </w:r>
          </w:p>
        </w:tc>
        <w:tc>
          <w:tcPr>
            <w:tcW w:w="1826" w:type="dxa"/>
          </w:tcPr>
          <w:p w:rsidR="001E1B1B" w:rsidRPr="00044932" w:rsidRDefault="001E1B1B" w:rsidP="00EB67BA">
            <w:pPr>
              <w:jc w:val="center"/>
            </w:pPr>
            <w:r w:rsidRPr="00044932">
              <w:t>13000,00</w:t>
            </w:r>
          </w:p>
        </w:tc>
      </w:tr>
      <w:tr w:rsidR="001E1B1B" w:rsidRPr="00044932" w:rsidTr="00EB67BA">
        <w:tc>
          <w:tcPr>
            <w:tcW w:w="594" w:type="dxa"/>
          </w:tcPr>
          <w:p w:rsidR="001E1B1B" w:rsidRPr="00044932" w:rsidRDefault="001E1B1B" w:rsidP="00EB67BA">
            <w:r w:rsidRPr="00044932">
              <w:t>16.</w:t>
            </w:r>
          </w:p>
        </w:tc>
        <w:tc>
          <w:tcPr>
            <w:tcW w:w="6318" w:type="dxa"/>
          </w:tcPr>
          <w:p w:rsidR="001E1B1B" w:rsidRPr="00044932" w:rsidRDefault="001E1B1B" w:rsidP="00EB67BA">
            <w:r w:rsidRPr="00044932">
              <w:t>Шкаф комбинированный</w:t>
            </w:r>
          </w:p>
        </w:tc>
        <w:tc>
          <w:tcPr>
            <w:tcW w:w="1471" w:type="dxa"/>
          </w:tcPr>
          <w:p w:rsidR="001E1B1B" w:rsidRPr="00044932" w:rsidRDefault="001E1B1B" w:rsidP="00EB67BA">
            <w:pPr>
              <w:jc w:val="center"/>
            </w:pPr>
            <w:r w:rsidRPr="00044932">
              <w:t>Шт</w:t>
            </w:r>
          </w:p>
        </w:tc>
        <w:tc>
          <w:tcPr>
            <w:tcW w:w="1983" w:type="dxa"/>
          </w:tcPr>
          <w:p w:rsidR="001E1B1B" w:rsidRPr="00044932" w:rsidRDefault="001E1B1B" w:rsidP="00EB67BA">
            <w:pPr>
              <w:jc w:val="center"/>
            </w:pPr>
            <w:r w:rsidRPr="00044932">
              <w:t>7</w:t>
            </w:r>
          </w:p>
        </w:tc>
        <w:tc>
          <w:tcPr>
            <w:tcW w:w="1617" w:type="dxa"/>
          </w:tcPr>
          <w:p w:rsidR="001E1B1B" w:rsidRPr="00044932" w:rsidRDefault="001E1B1B" w:rsidP="00EB67BA">
            <w:pPr>
              <w:jc w:val="center"/>
            </w:pPr>
            <w:r w:rsidRPr="00044932">
              <w:t>2</w:t>
            </w:r>
          </w:p>
        </w:tc>
        <w:tc>
          <w:tcPr>
            <w:tcW w:w="1826" w:type="dxa"/>
          </w:tcPr>
          <w:p w:rsidR="001E1B1B" w:rsidRPr="00044932" w:rsidRDefault="001E1B1B" w:rsidP="00EB67BA">
            <w:pPr>
              <w:jc w:val="center"/>
            </w:pPr>
            <w:r w:rsidRPr="00044932">
              <w:t>19000,00</w:t>
            </w:r>
          </w:p>
        </w:tc>
      </w:tr>
      <w:tr w:rsidR="001E1B1B" w:rsidRPr="00044932" w:rsidTr="00EB67BA">
        <w:tc>
          <w:tcPr>
            <w:tcW w:w="594" w:type="dxa"/>
          </w:tcPr>
          <w:p w:rsidR="001E1B1B" w:rsidRPr="00044932" w:rsidRDefault="001E1B1B" w:rsidP="00EB67BA">
            <w:r w:rsidRPr="00044932">
              <w:t>17.</w:t>
            </w:r>
          </w:p>
        </w:tc>
        <w:tc>
          <w:tcPr>
            <w:tcW w:w="6318" w:type="dxa"/>
          </w:tcPr>
          <w:p w:rsidR="001E1B1B" w:rsidRPr="00044932" w:rsidRDefault="001E1B1B" w:rsidP="00EB67BA">
            <w:r w:rsidRPr="00044932">
              <w:t>Шкаф 4-х дверный</w:t>
            </w:r>
          </w:p>
        </w:tc>
        <w:tc>
          <w:tcPr>
            <w:tcW w:w="1471" w:type="dxa"/>
          </w:tcPr>
          <w:p w:rsidR="001E1B1B" w:rsidRPr="00044932" w:rsidRDefault="001E1B1B" w:rsidP="00EB67BA">
            <w:pPr>
              <w:jc w:val="center"/>
            </w:pPr>
            <w:r w:rsidRPr="00044932">
              <w:t>Шт</w:t>
            </w:r>
          </w:p>
        </w:tc>
        <w:tc>
          <w:tcPr>
            <w:tcW w:w="1983" w:type="dxa"/>
          </w:tcPr>
          <w:p w:rsidR="001E1B1B" w:rsidRPr="00044932" w:rsidRDefault="001E1B1B" w:rsidP="00EB67BA">
            <w:pPr>
              <w:jc w:val="center"/>
            </w:pPr>
            <w:r w:rsidRPr="00044932">
              <w:t>7</w:t>
            </w:r>
          </w:p>
        </w:tc>
        <w:tc>
          <w:tcPr>
            <w:tcW w:w="1617" w:type="dxa"/>
          </w:tcPr>
          <w:p w:rsidR="001E1B1B" w:rsidRPr="00044932" w:rsidRDefault="001E1B1B" w:rsidP="00EB67BA">
            <w:pPr>
              <w:jc w:val="center"/>
            </w:pPr>
            <w:r w:rsidRPr="00044932">
              <w:t>1</w:t>
            </w:r>
          </w:p>
        </w:tc>
        <w:tc>
          <w:tcPr>
            <w:tcW w:w="1826" w:type="dxa"/>
          </w:tcPr>
          <w:p w:rsidR="001E1B1B" w:rsidRPr="00044932" w:rsidRDefault="001E1B1B" w:rsidP="00EB67BA">
            <w:pPr>
              <w:jc w:val="center"/>
            </w:pPr>
            <w:r w:rsidRPr="00044932">
              <w:t>9000,00</w:t>
            </w:r>
          </w:p>
        </w:tc>
      </w:tr>
      <w:tr w:rsidR="001E1B1B" w:rsidRPr="00044932" w:rsidTr="00EB67BA">
        <w:tc>
          <w:tcPr>
            <w:tcW w:w="594" w:type="dxa"/>
          </w:tcPr>
          <w:p w:rsidR="001E1B1B" w:rsidRPr="00044932" w:rsidRDefault="001E1B1B" w:rsidP="00EB67BA">
            <w:r w:rsidRPr="00044932">
              <w:t>18.</w:t>
            </w:r>
          </w:p>
        </w:tc>
        <w:tc>
          <w:tcPr>
            <w:tcW w:w="6318" w:type="dxa"/>
          </w:tcPr>
          <w:p w:rsidR="001E1B1B" w:rsidRPr="00044932" w:rsidRDefault="001E1B1B" w:rsidP="00EB67BA">
            <w:r w:rsidRPr="00044932">
              <w:t>Жалюзи</w:t>
            </w:r>
          </w:p>
        </w:tc>
        <w:tc>
          <w:tcPr>
            <w:tcW w:w="1471" w:type="dxa"/>
          </w:tcPr>
          <w:p w:rsidR="001E1B1B" w:rsidRPr="00044932" w:rsidRDefault="001E1B1B" w:rsidP="00EB67BA">
            <w:pPr>
              <w:jc w:val="center"/>
            </w:pPr>
            <w:r w:rsidRPr="00044932">
              <w:t>Шт</w:t>
            </w:r>
          </w:p>
        </w:tc>
        <w:tc>
          <w:tcPr>
            <w:tcW w:w="1983" w:type="dxa"/>
          </w:tcPr>
          <w:p w:rsidR="001E1B1B" w:rsidRPr="00044932" w:rsidRDefault="001E1B1B" w:rsidP="00EB67BA">
            <w:pPr>
              <w:jc w:val="center"/>
            </w:pPr>
            <w:r w:rsidRPr="00044932">
              <w:t>5</w:t>
            </w:r>
          </w:p>
        </w:tc>
        <w:tc>
          <w:tcPr>
            <w:tcW w:w="1617" w:type="dxa"/>
          </w:tcPr>
          <w:p w:rsidR="001E1B1B" w:rsidRPr="00044932" w:rsidRDefault="001E1B1B" w:rsidP="00EB67BA">
            <w:pPr>
              <w:jc w:val="center"/>
            </w:pPr>
            <w:r w:rsidRPr="00044932">
              <w:t>6</w:t>
            </w:r>
          </w:p>
        </w:tc>
        <w:tc>
          <w:tcPr>
            <w:tcW w:w="1826" w:type="dxa"/>
          </w:tcPr>
          <w:p w:rsidR="001E1B1B" w:rsidRPr="00044932" w:rsidRDefault="001E1B1B" w:rsidP="00EB67BA">
            <w:pPr>
              <w:jc w:val="center"/>
            </w:pPr>
            <w:r w:rsidRPr="00044932">
              <w:t>3300,00</w:t>
            </w:r>
          </w:p>
        </w:tc>
      </w:tr>
      <w:tr w:rsidR="001E1B1B" w:rsidRPr="00044932" w:rsidTr="00EB67BA">
        <w:tc>
          <w:tcPr>
            <w:tcW w:w="594" w:type="dxa"/>
          </w:tcPr>
          <w:p w:rsidR="001E1B1B" w:rsidRPr="00044932" w:rsidRDefault="001E1B1B" w:rsidP="00EB67BA">
            <w:r w:rsidRPr="00044932">
              <w:t>19.</w:t>
            </w:r>
          </w:p>
        </w:tc>
        <w:tc>
          <w:tcPr>
            <w:tcW w:w="6318" w:type="dxa"/>
          </w:tcPr>
          <w:p w:rsidR="001E1B1B" w:rsidRPr="00044932" w:rsidRDefault="001E1B1B" w:rsidP="00EB67BA">
            <w:r w:rsidRPr="00044932">
              <w:t>Гербовая печать</w:t>
            </w:r>
          </w:p>
        </w:tc>
        <w:tc>
          <w:tcPr>
            <w:tcW w:w="1471" w:type="dxa"/>
          </w:tcPr>
          <w:p w:rsidR="001E1B1B" w:rsidRPr="00044932" w:rsidRDefault="001E1B1B" w:rsidP="00EB67BA">
            <w:pPr>
              <w:jc w:val="center"/>
            </w:pPr>
            <w:r w:rsidRPr="00044932">
              <w:t>Шт</w:t>
            </w:r>
          </w:p>
        </w:tc>
        <w:tc>
          <w:tcPr>
            <w:tcW w:w="1983" w:type="dxa"/>
          </w:tcPr>
          <w:p w:rsidR="001E1B1B" w:rsidRPr="00044932" w:rsidRDefault="001E1B1B" w:rsidP="00EB67BA">
            <w:pPr>
              <w:jc w:val="center"/>
            </w:pPr>
            <w:r w:rsidRPr="00044932">
              <w:t>7</w:t>
            </w:r>
          </w:p>
        </w:tc>
        <w:tc>
          <w:tcPr>
            <w:tcW w:w="1617" w:type="dxa"/>
          </w:tcPr>
          <w:p w:rsidR="001E1B1B" w:rsidRPr="00044932" w:rsidRDefault="001E1B1B" w:rsidP="00EB67BA">
            <w:pPr>
              <w:jc w:val="center"/>
            </w:pPr>
            <w:r w:rsidRPr="00044932">
              <w:t>1</w:t>
            </w:r>
          </w:p>
        </w:tc>
        <w:tc>
          <w:tcPr>
            <w:tcW w:w="1826" w:type="dxa"/>
          </w:tcPr>
          <w:p w:rsidR="001E1B1B" w:rsidRPr="00044932" w:rsidRDefault="001E1B1B" w:rsidP="00EB67BA">
            <w:pPr>
              <w:jc w:val="center"/>
            </w:pPr>
            <w:r w:rsidRPr="00044932">
              <w:t>2000,00</w:t>
            </w:r>
          </w:p>
        </w:tc>
      </w:tr>
      <w:tr w:rsidR="001E1B1B" w:rsidRPr="00044932" w:rsidTr="00EB67BA">
        <w:tc>
          <w:tcPr>
            <w:tcW w:w="594" w:type="dxa"/>
          </w:tcPr>
          <w:p w:rsidR="001E1B1B" w:rsidRPr="00044932" w:rsidRDefault="001E1B1B" w:rsidP="00EB67BA">
            <w:r w:rsidRPr="00044932">
              <w:t>20.</w:t>
            </w:r>
          </w:p>
        </w:tc>
        <w:tc>
          <w:tcPr>
            <w:tcW w:w="6318" w:type="dxa"/>
          </w:tcPr>
          <w:p w:rsidR="001E1B1B" w:rsidRPr="00044932" w:rsidRDefault="001E1B1B" w:rsidP="00EB67BA">
            <w:r w:rsidRPr="00044932">
              <w:t>Секция трехместная</w:t>
            </w:r>
          </w:p>
        </w:tc>
        <w:tc>
          <w:tcPr>
            <w:tcW w:w="1471" w:type="dxa"/>
          </w:tcPr>
          <w:p w:rsidR="001E1B1B" w:rsidRPr="00044932" w:rsidRDefault="001E1B1B" w:rsidP="00EB67BA">
            <w:pPr>
              <w:jc w:val="center"/>
            </w:pPr>
            <w:r w:rsidRPr="00044932">
              <w:t>Шт</w:t>
            </w:r>
          </w:p>
        </w:tc>
        <w:tc>
          <w:tcPr>
            <w:tcW w:w="1983" w:type="dxa"/>
          </w:tcPr>
          <w:p w:rsidR="001E1B1B" w:rsidRPr="00044932" w:rsidRDefault="001E1B1B" w:rsidP="00EB67BA">
            <w:pPr>
              <w:jc w:val="center"/>
            </w:pPr>
            <w:r w:rsidRPr="00044932">
              <w:t>7</w:t>
            </w:r>
          </w:p>
        </w:tc>
        <w:tc>
          <w:tcPr>
            <w:tcW w:w="1617" w:type="dxa"/>
          </w:tcPr>
          <w:p w:rsidR="001E1B1B" w:rsidRPr="00044932" w:rsidRDefault="001E1B1B" w:rsidP="00EB67BA">
            <w:pPr>
              <w:jc w:val="center"/>
            </w:pPr>
            <w:r w:rsidRPr="00044932">
              <w:t>12</w:t>
            </w:r>
          </w:p>
        </w:tc>
        <w:tc>
          <w:tcPr>
            <w:tcW w:w="1826" w:type="dxa"/>
          </w:tcPr>
          <w:p w:rsidR="001E1B1B" w:rsidRPr="00044932" w:rsidRDefault="001E1B1B" w:rsidP="00EB67BA">
            <w:pPr>
              <w:jc w:val="center"/>
            </w:pPr>
            <w:r w:rsidRPr="00044932">
              <w:t>4900,00</w:t>
            </w:r>
          </w:p>
        </w:tc>
      </w:tr>
      <w:tr w:rsidR="001E1B1B" w:rsidRPr="00044932" w:rsidTr="00EB67BA">
        <w:tc>
          <w:tcPr>
            <w:tcW w:w="594" w:type="dxa"/>
          </w:tcPr>
          <w:p w:rsidR="001E1B1B" w:rsidRPr="00044932" w:rsidRDefault="001E1B1B" w:rsidP="00EB67BA">
            <w:r w:rsidRPr="00044932">
              <w:t>21.</w:t>
            </w:r>
          </w:p>
        </w:tc>
        <w:tc>
          <w:tcPr>
            <w:tcW w:w="6318" w:type="dxa"/>
          </w:tcPr>
          <w:p w:rsidR="001E1B1B" w:rsidRPr="00044932" w:rsidRDefault="001E1B1B" w:rsidP="00EB67BA">
            <w:r w:rsidRPr="00044932">
              <w:t>Трибуна</w:t>
            </w:r>
          </w:p>
        </w:tc>
        <w:tc>
          <w:tcPr>
            <w:tcW w:w="1471" w:type="dxa"/>
          </w:tcPr>
          <w:p w:rsidR="001E1B1B" w:rsidRPr="00044932" w:rsidRDefault="001E1B1B" w:rsidP="00EB67BA">
            <w:pPr>
              <w:jc w:val="center"/>
            </w:pPr>
            <w:r w:rsidRPr="00044932">
              <w:t>Шт</w:t>
            </w:r>
          </w:p>
        </w:tc>
        <w:tc>
          <w:tcPr>
            <w:tcW w:w="1983" w:type="dxa"/>
          </w:tcPr>
          <w:p w:rsidR="001E1B1B" w:rsidRPr="00044932" w:rsidRDefault="001E1B1B" w:rsidP="00EB67BA">
            <w:pPr>
              <w:jc w:val="center"/>
            </w:pPr>
            <w:r w:rsidRPr="00044932">
              <w:t>7</w:t>
            </w:r>
          </w:p>
        </w:tc>
        <w:tc>
          <w:tcPr>
            <w:tcW w:w="1617" w:type="dxa"/>
          </w:tcPr>
          <w:p w:rsidR="001E1B1B" w:rsidRPr="00044932" w:rsidRDefault="001E1B1B" w:rsidP="00EB67BA">
            <w:pPr>
              <w:jc w:val="center"/>
            </w:pPr>
            <w:r w:rsidRPr="00044932">
              <w:t>1</w:t>
            </w:r>
          </w:p>
        </w:tc>
        <w:tc>
          <w:tcPr>
            <w:tcW w:w="1826" w:type="dxa"/>
          </w:tcPr>
          <w:p w:rsidR="001E1B1B" w:rsidRPr="00044932" w:rsidRDefault="001E1B1B" w:rsidP="00EB67BA">
            <w:pPr>
              <w:jc w:val="center"/>
            </w:pPr>
            <w:r w:rsidRPr="00044932">
              <w:t>10300,00</w:t>
            </w:r>
          </w:p>
        </w:tc>
      </w:tr>
      <w:tr w:rsidR="001E1B1B" w:rsidRPr="00044932" w:rsidTr="00EB67BA">
        <w:tc>
          <w:tcPr>
            <w:tcW w:w="594" w:type="dxa"/>
          </w:tcPr>
          <w:p w:rsidR="001E1B1B" w:rsidRPr="00044932" w:rsidRDefault="001E1B1B" w:rsidP="00EB67BA">
            <w:r w:rsidRPr="00044932">
              <w:t>22.</w:t>
            </w:r>
          </w:p>
        </w:tc>
        <w:tc>
          <w:tcPr>
            <w:tcW w:w="6318" w:type="dxa"/>
          </w:tcPr>
          <w:p w:rsidR="001E1B1B" w:rsidRPr="00044932" w:rsidRDefault="001E1B1B" w:rsidP="00EB67BA">
            <w:r w:rsidRPr="00044932">
              <w:t xml:space="preserve">Печать </w:t>
            </w:r>
          </w:p>
        </w:tc>
        <w:tc>
          <w:tcPr>
            <w:tcW w:w="1471" w:type="dxa"/>
          </w:tcPr>
          <w:p w:rsidR="001E1B1B" w:rsidRPr="00044932" w:rsidRDefault="001E1B1B" w:rsidP="00EB67BA">
            <w:pPr>
              <w:jc w:val="center"/>
            </w:pPr>
            <w:r w:rsidRPr="00044932">
              <w:t>Шт</w:t>
            </w:r>
          </w:p>
        </w:tc>
        <w:tc>
          <w:tcPr>
            <w:tcW w:w="1983" w:type="dxa"/>
          </w:tcPr>
          <w:p w:rsidR="001E1B1B" w:rsidRPr="00044932" w:rsidRDefault="001E1B1B" w:rsidP="00EB67BA">
            <w:pPr>
              <w:jc w:val="center"/>
            </w:pPr>
            <w:r w:rsidRPr="00044932">
              <w:t>7</w:t>
            </w:r>
          </w:p>
        </w:tc>
        <w:tc>
          <w:tcPr>
            <w:tcW w:w="1617" w:type="dxa"/>
          </w:tcPr>
          <w:p w:rsidR="001E1B1B" w:rsidRPr="00044932" w:rsidRDefault="001E1B1B" w:rsidP="00EB67BA">
            <w:pPr>
              <w:jc w:val="center"/>
            </w:pPr>
            <w:r w:rsidRPr="00044932">
              <w:t>1</w:t>
            </w:r>
          </w:p>
        </w:tc>
        <w:tc>
          <w:tcPr>
            <w:tcW w:w="1826" w:type="dxa"/>
          </w:tcPr>
          <w:p w:rsidR="001E1B1B" w:rsidRPr="00044932" w:rsidRDefault="001E1B1B" w:rsidP="00EB67BA">
            <w:pPr>
              <w:jc w:val="center"/>
            </w:pPr>
            <w:r w:rsidRPr="00044932">
              <w:t>2000,00</w:t>
            </w:r>
          </w:p>
        </w:tc>
      </w:tr>
      <w:tr w:rsidR="001E1B1B" w:rsidRPr="00044932" w:rsidTr="00EB67BA">
        <w:tc>
          <w:tcPr>
            <w:tcW w:w="594" w:type="dxa"/>
          </w:tcPr>
          <w:p w:rsidR="001E1B1B" w:rsidRPr="00044932" w:rsidRDefault="001E1B1B" w:rsidP="00EB67BA">
            <w:r w:rsidRPr="00044932">
              <w:t>23.</w:t>
            </w:r>
          </w:p>
        </w:tc>
        <w:tc>
          <w:tcPr>
            <w:tcW w:w="6318" w:type="dxa"/>
          </w:tcPr>
          <w:p w:rsidR="001E1B1B" w:rsidRPr="00044932" w:rsidRDefault="001E1B1B" w:rsidP="00EB67BA">
            <w:r w:rsidRPr="00044932">
              <w:t>Этажерка</w:t>
            </w:r>
          </w:p>
        </w:tc>
        <w:tc>
          <w:tcPr>
            <w:tcW w:w="1471" w:type="dxa"/>
          </w:tcPr>
          <w:p w:rsidR="001E1B1B" w:rsidRPr="00044932" w:rsidRDefault="001E1B1B" w:rsidP="00EB67BA">
            <w:pPr>
              <w:jc w:val="center"/>
            </w:pPr>
            <w:r w:rsidRPr="00044932">
              <w:t>Шт</w:t>
            </w:r>
          </w:p>
        </w:tc>
        <w:tc>
          <w:tcPr>
            <w:tcW w:w="1983" w:type="dxa"/>
          </w:tcPr>
          <w:p w:rsidR="001E1B1B" w:rsidRPr="00044932" w:rsidRDefault="001E1B1B" w:rsidP="00EB67BA">
            <w:pPr>
              <w:jc w:val="center"/>
            </w:pPr>
            <w:r w:rsidRPr="00044932">
              <w:t>7</w:t>
            </w:r>
          </w:p>
        </w:tc>
        <w:tc>
          <w:tcPr>
            <w:tcW w:w="1617" w:type="dxa"/>
          </w:tcPr>
          <w:p w:rsidR="001E1B1B" w:rsidRPr="00044932" w:rsidRDefault="001E1B1B" w:rsidP="00EB67BA">
            <w:pPr>
              <w:jc w:val="center"/>
            </w:pPr>
            <w:r w:rsidRPr="00044932">
              <w:t>1</w:t>
            </w:r>
          </w:p>
        </w:tc>
        <w:tc>
          <w:tcPr>
            <w:tcW w:w="1826" w:type="dxa"/>
          </w:tcPr>
          <w:p w:rsidR="001E1B1B" w:rsidRPr="00044932" w:rsidRDefault="001E1B1B" w:rsidP="00EB67BA">
            <w:pPr>
              <w:jc w:val="center"/>
            </w:pPr>
            <w:r w:rsidRPr="00044932">
              <w:t>3600,00</w:t>
            </w:r>
          </w:p>
        </w:tc>
      </w:tr>
      <w:tr w:rsidR="001E1B1B" w:rsidRPr="00044932" w:rsidTr="00EB67BA">
        <w:tc>
          <w:tcPr>
            <w:tcW w:w="594" w:type="dxa"/>
          </w:tcPr>
          <w:p w:rsidR="001E1B1B" w:rsidRPr="00044932" w:rsidRDefault="001E1B1B" w:rsidP="00EB67BA">
            <w:r w:rsidRPr="00044932">
              <w:t>24.</w:t>
            </w:r>
          </w:p>
        </w:tc>
        <w:tc>
          <w:tcPr>
            <w:tcW w:w="6318" w:type="dxa"/>
          </w:tcPr>
          <w:p w:rsidR="001E1B1B" w:rsidRPr="00044932" w:rsidRDefault="001E1B1B" w:rsidP="00EB67BA">
            <w:r w:rsidRPr="00044932">
              <w:t>Тумба мобильная</w:t>
            </w:r>
          </w:p>
        </w:tc>
        <w:tc>
          <w:tcPr>
            <w:tcW w:w="1471" w:type="dxa"/>
          </w:tcPr>
          <w:p w:rsidR="001E1B1B" w:rsidRPr="00044932" w:rsidRDefault="001E1B1B" w:rsidP="00EB67BA">
            <w:pPr>
              <w:jc w:val="center"/>
            </w:pPr>
            <w:r w:rsidRPr="00044932">
              <w:t>Шт</w:t>
            </w:r>
          </w:p>
        </w:tc>
        <w:tc>
          <w:tcPr>
            <w:tcW w:w="1983" w:type="dxa"/>
          </w:tcPr>
          <w:p w:rsidR="001E1B1B" w:rsidRPr="00044932" w:rsidRDefault="001E1B1B" w:rsidP="00EB67BA">
            <w:pPr>
              <w:jc w:val="center"/>
            </w:pPr>
            <w:r w:rsidRPr="00044932">
              <w:t>7</w:t>
            </w:r>
          </w:p>
        </w:tc>
        <w:tc>
          <w:tcPr>
            <w:tcW w:w="1617" w:type="dxa"/>
          </w:tcPr>
          <w:p w:rsidR="001E1B1B" w:rsidRPr="00044932" w:rsidRDefault="001E1B1B" w:rsidP="00EB67BA">
            <w:pPr>
              <w:jc w:val="center"/>
            </w:pPr>
            <w:r w:rsidRPr="00044932">
              <w:t>1</w:t>
            </w:r>
          </w:p>
        </w:tc>
        <w:tc>
          <w:tcPr>
            <w:tcW w:w="1826" w:type="dxa"/>
          </w:tcPr>
          <w:p w:rsidR="001E1B1B" w:rsidRPr="00044932" w:rsidRDefault="001E1B1B" w:rsidP="00EB67BA">
            <w:pPr>
              <w:jc w:val="center"/>
            </w:pPr>
            <w:r w:rsidRPr="00044932">
              <w:t>6200,00</w:t>
            </w:r>
          </w:p>
        </w:tc>
      </w:tr>
      <w:tr w:rsidR="001E1B1B" w:rsidRPr="00044932" w:rsidTr="00EB67BA">
        <w:tc>
          <w:tcPr>
            <w:tcW w:w="594" w:type="dxa"/>
          </w:tcPr>
          <w:p w:rsidR="001E1B1B" w:rsidRPr="00044932" w:rsidRDefault="001E1B1B" w:rsidP="00EB67BA">
            <w:r w:rsidRPr="00044932">
              <w:t>25.</w:t>
            </w:r>
          </w:p>
        </w:tc>
        <w:tc>
          <w:tcPr>
            <w:tcW w:w="6318" w:type="dxa"/>
          </w:tcPr>
          <w:p w:rsidR="001E1B1B" w:rsidRPr="00044932" w:rsidRDefault="001E1B1B" w:rsidP="00EB67BA">
            <w:r w:rsidRPr="00044932">
              <w:t>Тумба под оргтехнику</w:t>
            </w:r>
          </w:p>
        </w:tc>
        <w:tc>
          <w:tcPr>
            <w:tcW w:w="1471" w:type="dxa"/>
          </w:tcPr>
          <w:p w:rsidR="001E1B1B" w:rsidRPr="00044932" w:rsidRDefault="001E1B1B" w:rsidP="00EB67BA">
            <w:pPr>
              <w:jc w:val="center"/>
            </w:pPr>
            <w:r w:rsidRPr="00044932">
              <w:t>Шт</w:t>
            </w:r>
          </w:p>
        </w:tc>
        <w:tc>
          <w:tcPr>
            <w:tcW w:w="1983" w:type="dxa"/>
          </w:tcPr>
          <w:p w:rsidR="001E1B1B" w:rsidRPr="00044932" w:rsidRDefault="001E1B1B" w:rsidP="00EB67BA">
            <w:pPr>
              <w:jc w:val="center"/>
            </w:pPr>
            <w:r w:rsidRPr="00044932">
              <w:t>7</w:t>
            </w:r>
          </w:p>
        </w:tc>
        <w:tc>
          <w:tcPr>
            <w:tcW w:w="1617" w:type="dxa"/>
          </w:tcPr>
          <w:p w:rsidR="001E1B1B" w:rsidRPr="00044932" w:rsidRDefault="001E1B1B" w:rsidP="00EB67BA">
            <w:pPr>
              <w:jc w:val="center"/>
            </w:pPr>
            <w:r w:rsidRPr="00044932">
              <w:t>3</w:t>
            </w:r>
          </w:p>
        </w:tc>
        <w:tc>
          <w:tcPr>
            <w:tcW w:w="1826" w:type="dxa"/>
          </w:tcPr>
          <w:p w:rsidR="001E1B1B" w:rsidRPr="00044932" w:rsidRDefault="001E1B1B" w:rsidP="00EB67BA">
            <w:pPr>
              <w:jc w:val="center"/>
            </w:pPr>
            <w:r w:rsidRPr="00044932">
              <w:t>7700,00</w:t>
            </w:r>
          </w:p>
        </w:tc>
      </w:tr>
      <w:tr w:rsidR="001E1B1B" w:rsidRPr="00044932" w:rsidTr="00EB67BA">
        <w:tc>
          <w:tcPr>
            <w:tcW w:w="594" w:type="dxa"/>
          </w:tcPr>
          <w:p w:rsidR="001E1B1B" w:rsidRPr="00044932" w:rsidRDefault="001E1B1B" w:rsidP="00EB67BA">
            <w:r w:rsidRPr="00044932">
              <w:t>26.</w:t>
            </w:r>
          </w:p>
        </w:tc>
        <w:tc>
          <w:tcPr>
            <w:tcW w:w="6318" w:type="dxa"/>
          </w:tcPr>
          <w:p w:rsidR="001E1B1B" w:rsidRPr="00044932" w:rsidRDefault="001E1B1B" w:rsidP="00EB67BA">
            <w:r w:rsidRPr="00044932">
              <w:t>Тумба выкатная</w:t>
            </w:r>
          </w:p>
        </w:tc>
        <w:tc>
          <w:tcPr>
            <w:tcW w:w="1471" w:type="dxa"/>
          </w:tcPr>
          <w:p w:rsidR="001E1B1B" w:rsidRPr="00044932" w:rsidRDefault="001E1B1B" w:rsidP="00EB67BA">
            <w:pPr>
              <w:jc w:val="center"/>
            </w:pPr>
            <w:r w:rsidRPr="00044932">
              <w:t>Шт</w:t>
            </w:r>
          </w:p>
        </w:tc>
        <w:tc>
          <w:tcPr>
            <w:tcW w:w="1983" w:type="dxa"/>
          </w:tcPr>
          <w:p w:rsidR="001E1B1B" w:rsidRPr="00044932" w:rsidRDefault="001E1B1B" w:rsidP="00EB67BA">
            <w:pPr>
              <w:jc w:val="center"/>
            </w:pPr>
            <w:r w:rsidRPr="00044932">
              <w:t>7</w:t>
            </w:r>
          </w:p>
        </w:tc>
        <w:tc>
          <w:tcPr>
            <w:tcW w:w="1617" w:type="dxa"/>
          </w:tcPr>
          <w:p w:rsidR="001E1B1B" w:rsidRPr="00044932" w:rsidRDefault="001E1B1B" w:rsidP="00EB67BA">
            <w:pPr>
              <w:jc w:val="center"/>
            </w:pPr>
            <w:r w:rsidRPr="00044932">
              <w:t>2</w:t>
            </w:r>
          </w:p>
        </w:tc>
        <w:tc>
          <w:tcPr>
            <w:tcW w:w="1826" w:type="dxa"/>
          </w:tcPr>
          <w:p w:rsidR="001E1B1B" w:rsidRPr="00044932" w:rsidRDefault="001E1B1B" w:rsidP="00EB67BA">
            <w:pPr>
              <w:jc w:val="center"/>
            </w:pPr>
            <w:r w:rsidRPr="00044932">
              <w:t>4300,00</w:t>
            </w:r>
          </w:p>
        </w:tc>
      </w:tr>
      <w:tr w:rsidR="001E1B1B" w:rsidRPr="00044932" w:rsidTr="00EB67BA">
        <w:tc>
          <w:tcPr>
            <w:tcW w:w="594" w:type="dxa"/>
          </w:tcPr>
          <w:p w:rsidR="001E1B1B" w:rsidRPr="00044932" w:rsidRDefault="001E1B1B" w:rsidP="00EB67BA">
            <w:r w:rsidRPr="00044932">
              <w:t>27.</w:t>
            </w:r>
          </w:p>
        </w:tc>
        <w:tc>
          <w:tcPr>
            <w:tcW w:w="6318" w:type="dxa"/>
          </w:tcPr>
          <w:p w:rsidR="001E1B1B" w:rsidRPr="00044932" w:rsidRDefault="001E1B1B" w:rsidP="00EB67BA">
            <w:r w:rsidRPr="00044932">
              <w:t>Тумба приставная</w:t>
            </w:r>
          </w:p>
        </w:tc>
        <w:tc>
          <w:tcPr>
            <w:tcW w:w="1471" w:type="dxa"/>
          </w:tcPr>
          <w:p w:rsidR="001E1B1B" w:rsidRPr="00044932" w:rsidRDefault="001E1B1B" w:rsidP="00EB67BA">
            <w:pPr>
              <w:jc w:val="center"/>
            </w:pPr>
            <w:r w:rsidRPr="00044932">
              <w:t>Шт</w:t>
            </w:r>
          </w:p>
        </w:tc>
        <w:tc>
          <w:tcPr>
            <w:tcW w:w="1983" w:type="dxa"/>
          </w:tcPr>
          <w:p w:rsidR="001E1B1B" w:rsidRPr="00044932" w:rsidRDefault="001E1B1B" w:rsidP="00EB67BA">
            <w:pPr>
              <w:jc w:val="center"/>
            </w:pPr>
            <w:r w:rsidRPr="00044932">
              <w:t>7</w:t>
            </w:r>
          </w:p>
        </w:tc>
        <w:tc>
          <w:tcPr>
            <w:tcW w:w="1617" w:type="dxa"/>
          </w:tcPr>
          <w:p w:rsidR="001E1B1B" w:rsidRPr="00044932" w:rsidRDefault="001E1B1B" w:rsidP="00EB67BA">
            <w:pPr>
              <w:jc w:val="center"/>
            </w:pPr>
            <w:r w:rsidRPr="00044932">
              <w:t>1</w:t>
            </w:r>
          </w:p>
        </w:tc>
        <w:tc>
          <w:tcPr>
            <w:tcW w:w="1826" w:type="dxa"/>
          </w:tcPr>
          <w:p w:rsidR="001E1B1B" w:rsidRPr="00044932" w:rsidRDefault="001E1B1B" w:rsidP="00EB67BA">
            <w:pPr>
              <w:jc w:val="center"/>
            </w:pPr>
            <w:r w:rsidRPr="00044932">
              <w:t>6200,00</w:t>
            </w:r>
          </w:p>
        </w:tc>
      </w:tr>
      <w:tr w:rsidR="001E1B1B" w:rsidRPr="00044932" w:rsidTr="00EB67BA">
        <w:tc>
          <w:tcPr>
            <w:tcW w:w="594" w:type="dxa"/>
          </w:tcPr>
          <w:p w:rsidR="001E1B1B" w:rsidRPr="00044932" w:rsidRDefault="001E1B1B" w:rsidP="00EB67BA">
            <w:r w:rsidRPr="00044932">
              <w:t>28.</w:t>
            </w:r>
          </w:p>
        </w:tc>
        <w:tc>
          <w:tcPr>
            <w:tcW w:w="6318" w:type="dxa"/>
          </w:tcPr>
          <w:p w:rsidR="001E1B1B" w:rsidRPr="00044932" w:rsidRDefault="001E1B1B" w:rsidP="00EB67BA">
            <w:r w:rsidRPr="00044932">
              <w:t>Шкаф со стеклом</w:t>
            </w:r>
          </w:p>
        </w:tc>
        <w:tc>
          <w:tcPr>
            <w:tcW w:w="1471" w:type="dxa"/>
          </w:tcPr>
          <w:p w:rsidR="001E1B1B" w:rsidRPr="00044932" w:rsidRDefault="001E1B1B" w:rsidP="00EB67BA">
            <w:pPr>
              <w:jc w:val="center"/>
            </w:pPr>
            <w:r w:rsidRPr="00044932">
              <w:t>Шт</w:t>
            </w:r>
          </w:p>
        </w:tc>
        <w:tc>
          <w:tcPr>
            <w:tcW w:w="1983" w:type="dxa"/>
          </w:tcPr>
          <w:p w:rsidR="001E1B1B" w:rsidRPr="00044932" w:rsidRDefault="001E1B1B" w:rsidP="00EB67BA">
            <w:pPr>
              <w:jc w:val="center"/>
            </w:pPr>
            <w:r w:rsidRPr="00044932">
              <w:t>7</w:t>
            </w:r>
          </w:p>
        </w:tc>
        <w:tc>
          <w:tcPr>
            <w:tcW w:w="1617" w:type="dxa"/>
          </w:tcPr>
          <w:p w:rsidR="001E1B1B" w:rsidRPr="00044932" w:rsidRDefault="001E1B1B" w:rsidP="00EB67BA">
            <w:pPr>
              <w:jc w:val="center"/>
            </w:pPr>
            <w:r w:rsidRPr="00044932">
              <w:t>2</w:t>
            </w:r>
          </w:p>
        </w:tc>
        <w:tc>
          <w:tcPr>
            <w:tcW w:w="1826" w:type="dxa"/>
          </w:tcPr>
          <w:p w:rsidR="001E1B1B" w:rsidRPr="00044932" w:rsidRDefault="001E1B1B" w:rsidP="00EB67BA">
            <w:pPr>
              <w:jc w:val="center"/>
            </w:pPr>
            <w:r w:rsidRPr="00044932">
              <w:t>8200,00</w:t>
            </w:r>
          </w:p>
        </w:tc>
      </w:tr>
      <w:tr w:rsidR="001E1B1B" w:rsidRPr="00044932" w:rsidTr="00EB67BA">
        <w:tc>
          <w:tcPr>
            <w:tcW w:w="594" w:type="dxa"/>
          </w:tcPr>
          <w:p w:rsidR="001E1B1B" w:rsidRPr="00044932" w:rsidRDefault="001E1B1B" w:rsidP="00EB67BA">
            <w:r w:rsidRPr="00044932">
              <w:t>29.</w:t>
            </w:r>
          </w:p>
        </w:tc>
        <w:tc>
          <w:tcPr>
            <w:tcW w:w="6318" w:type="dxa"/>
          </w:tcPr>
          <w:p w:rsidR="001E1B1B" w:rsidRPr="00044932" w:rsidRDefault="001E1B1B" w:rsidP="00EB67BA">
            <w:r w:rsidRPr="00044932">
              <w:t>Стойка ресепшн</w:t>
            </w:r>
          </w:p>
        </w:tc>
        <w:tc>
          <w:tcPr>
            <w:tcW w:w="1471" w:type="dxa"/>
          </w:tcPr>
          <w:p w:rsidR="001E1B1B" w:rsidRPr="00044932" w:rsidRDefault="001E1B1B" w:rsidP="00EB67BA">
            <w:pPr>
              <w:jc w:val="center"/>
            </w:pPr>
            <w:r w:rsidRPr="00044932">
              <w:t>Шт</w:t>
            </w:r>
          </w:p>
        </w:tc>
        <w:tc>
          <w:tcPr>
            <w:tcW w:w="1983" w:type="dxa"/>
          </w:tcPr>
          <w:p w:rsidR="001E1B1B" w:rsidRPr="00044932" w:rsidRDefault="001E1B1B" w:rsidP="00EB67BA">
            <w:pPr>
              <w:jc w:val="center"/>
            </w:pPr>
            <w:r w:rsidRPr="00044932">
              <w:t>7</w:t>
            </w:r>
          </w:p>
        </w:tc>
        <w:tc>
          <w:tcPr>
            <w:tcW w:w="1617" w:type="dxa"/>
          </w:tcPr>
          <w:p w:rsidR="001E1B1B" w:rsidRPr="00044932" w:rsidRDefault="001E1B1B" w:rsidP="00EB67BA">
            <w:pPr>
              <w:jc w:val="center"/>
            </w:pPr>
            <w:r w:rsidRPr="00044932">
              <w:t>3</w:t>
            </w:r>
          </w:p>
        </w:tc>
        <w:tc>
          <w:tcPr>
            <w:tcW w:w="1826" w:type="dxa"/>
          </w:tcPr>
          <w:p w:rsidR="001E1B1B" w:rsidRPr="00044932" w:rsidRDefault="001E1B1B" w:rsidP="00EB67BA">
            <w:pPr>
              <w:jc w:val="center"/>
            </w:pPr>
            <w:r w:rsidRPr="00044932">
              <w:t>9900,00</w:t>
            </w:r>
          </w:p>
        </w:tc>
      </w:tr>
      <w:tr w:rsidR="001E1B1B" w:rsidRPr="00044932" w:rsidTr="00EB67BA">
        <w:tc>
          <w:tcPr>
            <w:tcW w:w="594" w:type="dxa"/>
          </w:tcPr>
          <w:p w:rsidR="001E1B1B" w:rsidRPr="00044932" w:rsidRDefault="001E1B1B" w:rsidP="00EB67BA">
            <w:r w:rsidRPr="00044932">
              <w:t>30.</w:t>
            </w:r>
          </w:p>
        </w:tc>
        <w:tc>
          <w:tcPr>
            <w:tcW w:w="6318" w:type="dxa"/>
          </w:tcPr>
          <w:p w:rsidR="001E1B1B" w:rsidRPr="00044932" w:rsidRDefault="001E1B1B" w:rsidP="00EB67BA">
            <w:r w:rsidRPr="00044932">
              <w:t>Тумба сервисная</w:t>
            </w:r>
          </w:p>
        </w:tc>
        <w:tc>
          <w:tcPr>
            <w:tcW w:w="1471" w:type="dxa"/>
          </w:tcPr>
          <w:p w:rsidR="001E1B1B" w:rsidRPr="00044932" w:rsidRDefault="001E1B1B" w:rsidP="00EB67BA">
            <w:pPr>
              <w:jc w:val="center"/>
            </w:pPr>
            <w:r w:rsidRPr="00044932">
              <w:t>Шт</w:t>
            </w:r>
          </w:p>
        </w:tc>
        <w:tc>
          <w:tcPr>
            <w:tcW w:w="1983" w:type="dxa"/>
          </w:tcPr>
          <w:p w:rsidR="001E1B1B" w:rsidRPr="00044932" w:rsidRDefault="001E1B1B" w:rsidP="00EB67BA">
            <w:pPr>
              <w:jc w:val="center"/>
            </w:pPr>
            <w:r w:rsidRPr="00044932">
              <w:t>7</w:t>
            </w:r>
          </w:p>
        </w:tc>
        <w:tc>
          <w:tcPr>
            <w:tcW w:w="1617" w:type="dxa"/>
          </w:tcPr>
          <w:p w:rsidR="001E1B1B" w:rsidRPr="00044932" w:rsidRDefault="001E1B1B" w:rsidP="00EB67BA">
            <w:pPr>
              <w:jc w:val="center"/>
            </w:pPr>
            <w:r w:rsidRPr="00044932">
              <w:t>1</w:t>
            </w:r>
          </w:p>
        </w:tc>
        <w:tc>
          <w:tcPr>
            <w:tcW w:w="1826" w:type="dxa"/>
          </w:tcPr>
          <w:p w:rsidR="001E1B1B" w:rsidRPr="00044932" w:rsidRDefault="001E1B1B" w:rsidP="00EB67BA">
            <w:pPr>
              <w:jc w:val="center"/>
            </w:pPr>
            <w:r w:rsidRPr="00044932">
              <w:t>18700,00</w:t>
            </w:r>
          </w:p>
        </w:tc>
      </w:tr>
      <w:tr w:rsidR="001E1B1B" w:rsidRPr="00044932" w:rsidTr="00EB67BA">
        <w:tc>
          <w:tcPr>
            <w:tcW w:w="594" w:type="dxa"/>
          </w:tcPr>
          <w:p w:rsidR="001E1B1B" w:rsidRPr="00044932" w:rsidRDefault="001E1B1B" w:rsidP="00EB67BA">
            <w:r w:rsidRPr="00044932">
              <w:t>31.</w:t>
            </w:r>
          </w:p>
        </w:tc>
        <w:tc>
          <w:tcPr>
            <w:tcW w:w="6318" w:type="dxa"/>
          </w:tcPr>
          <w:p w:rsidR="001E1B1B" w:rsidRPr="00044932" w:rsidRDefault="001E1B1B" w:rsidP="00EB67BA">
            <w:r w:rsidRPr="00044932">
              <w:t>Диван</w:t>
            </w:r>
          </w:p>
        </w:tc>
        <w:tc>
          <w:tcPr>
            <w:tcW w:w="1471" w:type="dxa"/>
          </w:tcPr>
          <w:p w:rsidR="001E1B1B" w:rsidRPr="00044932" w:rsidRDefault="001E1B1B" w:rsidP="00EB67BA">
            <w:pPr>
              <w:jc w:val="center"/>
            </w:pPr>
            <w:r w:rsidRPr="00044932">
              <w:t>Шт</w:t>
            </w:r>
          </w:p>
        </w:tc>
        <w:tc>
          <w:tcPr>
            <w:tcW w:w="1983" w:type="dxa"/>
          </w:tcPr>
          <w:p w:rsidR="001E1B1B" w:rsidRPr="00044932" w:rsidRDefault="001E1B1B" w:rsidP="00EB67BA">
            <w:pPr>
              <w:jc w:val="center"/>
            </w:pPr>
            <w:r w:rsidRPr="00044932">
              <w:t>7</w:t>
            </w:r>
          </w:p>
        </w:tc>
        <w:tc>
          <w:tcPr>
            <w:tcW w:w="1617" w:type="dxa"/>
          </w:tcPr>
          <w:p w:rsidR="001E1B1B" w:rsidRPr="00044932" w:rsidRDefault="001E1B1B" w:rsidP="00EB67BA">
            <w:pPr>
              <w:jc w:val="center"/>
            </w:pPr>
            <w:r w:rsidRPr="00044932">
              <w:t>1</w:t>
            </w:r>
          </w:p>
        </w:tc>
        <w:tc>
          <w:tcPr>
            <w:tcW w:w="1826" w:type="dxa"/>
          </w:tcPr>
          <w:p w:rsidR="001E1B1B" w:rsidRPr="00044932" w:rsidRDefault="001E1B1B" w:rsidP="00EB67BA">
            <w:pPr>
              <w:jc w:val="center"/>
            </w:pPr>
            <w:r w:rsidRPr="00044932">
              <w:t>15600,00</w:t>
            </w:r>
          </w:p>
        </w:tc>
      </w:tr>
      <w:tr w:rsidR="001E1B1B" w:rsidRPr="00044932" w:rsidTr="00EB67BA">
        <w:tc>
          <w:tcPr>
            <w:tcW w:w="594" w:type="dxa"/>
          </w:tcPr>
          <w:p w:rsidR="001E1B1B" w:rsidRPr="00044932" w:rsidRDefault="001E1B1B" w:rsidP="00EB67BA">
            <w:r w:rsidRPr="00044932">
              <w:t>32.</w:t>
            </w:r>
          </w:p>
        </w:tc>
        <w:tc>
          <w:tcPr>
            <w:tcW w:w="6318" w:type="dxa"/>
          </w:tcPr>
          <w:p w:rsidR="001E1B1B" w:rsidRPr="00044932" w:rsidRDefault="001E1B1B" w:rsidP="00EB67BA">
            <w:r w:rsidRPr="00044932">
              <w:t>Элемент наборного переговорного стола</w:t>
            </w:r>
          </w:p>
        </w:tc>
        <w:tc>
          <w:tcPr>
            <w:tcW w:w="1471" w:type="dxa"/>
          </w:tcPr>
          <w:p w:rsidR="001E1B1B" w:rsidRPr="00044932" w:rsidRDefault="001E1B1B" w:rsidP="00EB67BA">
            <w:pPr>
              <w:jc w:val="center"/>
            </w:pPr>
            <w:r w:rsidRPr="00044932">
              <w:t>Шт</w:t>
            </w:r>
          </w:p>
        </w:tc>
        <w:tc>
          <w:tcPr>
            <w:tcW w:w="1983" w:type="dxa"/>
          </w:tcPr>
          <w:p w:rsidR="001E1B1B" w:rsidRPr="00044932" w:rsidRDefault="001E1B1B" w:rsidP="00EB67BA">
            <w:pPr>
              <w:jc w:val="center"/>
            </w:pPr>
            <w:r w:rsidRPr="00044932">
              <w:t>7</w:t>
            </w:r>
          </w:p>
        </w:tc>
        <w:tc>
          <w:tcPr>
            <w:tcW w:w="1617" w:type="dxa"/>
          </w:tcPr>
          <w:p w:rsidR="001E1B1B" w:rsidRPr="00044932" w:rsidRDefault="001E1B1B" w:rsidP="00EB67BA">
            <w:pPr>
              <w:jc w:val="center"/>
            </w:pPr>
            <w:r w:rsidRPr="00044932">
              <w:t>6</w:t>
            </w:r>
          </w:p>
        </w:tc>
        <w:tc>
          <w:tcPr>
            <w:tcW w:w="1826" w:type="dxa"/>
          </w:tcPr>
          <w:p w:rsidR="001E1B1B" w:rsidRPr="00044932" w:rsidRDefault="001E1B1B" w:rsidP="00EB67BA">
            <w:pPr>
              <w:jc w:val="center"/>
            </w:pPr>
            <w:r w:rsidRPr="00044932">
              <w:t>9900,00</w:t>
            </w:r>
          </w:p>
        </w:tc>
      </w:tr>
      <w:tr w:rsidR="001E1B1B" w:rsidRPr="00044932" w:rsidTr="00EB67BA">
        <w:tc>
          <w:tcPr>
            <w:tcW w:w="594" w:type="dxa"/>
          </w:tcPr>
          <w:p w:rsidR="001E1B1B" w:rsidRPr="00044932" w:rsidRDefault="001E1B1B" w:rsidP="00EB67BA">
            <w:r w:rsidRPr="00044932">
              <w:t>33.</w:t>
            </w:r>
          </w:p>
        </w:tc>
        <w:tc>
          <w:tcPr>
            <w:tcW w:w="6318" w:type="dxa"/>
          </w:tcPr>
          <w:p w:rsidR="001E1B1B" w:rsidRPr="00044932" w:rsidRDefault="001E1B1B" w:rsidP="00EB67BA">
            <w:r w:rsidRPr="00044932">
              <w:t>Витрина</w:t>
            </w:r>
          </w:p>
        </w:tc>
        <w:tc>
          <w:tcPr>
            <w:tcW w:w="1471" w:type="dxa"/>
          </w:tcPr>
          <w:p w:rsidR="001E1B1B" w:rsidRPr="00044932" w:rsidRDefault="001E1B1B" w:rsidP="00EB67BA">
            <w:pPr>
              <w:jc w:val="center"/>
            </w:pPr>
            <w:r w:rsidRPr="00044932">
              <w:t>Шт</w:t>
            </w:r>
          </w:p>
        </w:tc>
        <w:tc>
          <w:tcPr>
            <w:tcW w:w="1983" w:type="dxa"/>
          </w:tcPr>
          <w:p w:rsidR="001E1B1B" w:rsidRPr="00044932" w:rsidRDefault="001E1B1B" w:rsidP="00EB67BA">
            <w:pPr>
              <w:jc w:val="center"/>
            </w:pPr>
            <w:r w:rsidRPr="00044932">
              <w:t>7</w:t>
            </w:r>
          </w:p>
        </w:tc>
        <w:tc>
          <w:tcPr>
            <w:tcW w:w="1617" w:type="dxa"/>
          </w:tcPr>
          <w:p w:rsidR="001E1B1B" w:rsidRPr="00044932" w:rsidRDefault="001E1B1B" w:rsidP="00EB67BA">
            <w:pPr>
              <w:jc w:val="center"/>
            </w:pPr>
            <w:r w:rsidRPr="00044932">
              <w:t>3</w:t>
            </w:r>
          </w:p>
        </w:tc>
        <w:tc>
          <w:tcPr>
            <w:tcW w:w="1826" w:type="dxa"/>
          </w:tcPr>
          <w:p w:rsidR="001E1B1B" w:rsidRPr="00044932" w:rsidRDefault="001E1B1B" w:rsidP="00EB67BA">
            <w:pPr>
              <w:jc w:val="center"/>
            </w:pPr>
            <w:r w:rsidRPr="00044932">
              <w:t>14500,00</w:t>
            </w:r>
          </w:p>
        </w:tc>
      </w:tr>
      <w:tr w:rsidR="001E1B1B" w:rsidRPr="00044932" w:rsidTr="00EB67BA">
        <w:tc>
          <w:tcPr>
            <w:tcW w:w="594" w:type="dxa"/>
          </w:tcPr>
          <w:p w:rsidR="001E1B1B" w:rsidRPr="00044932" w:rsidRDefault="001E1B1B" w:rsidP="00EB67BA">
            <w:r w:rsidRPr="00044932">
              <w:t>34.</w:t>
            </w:r>
          </w:p>
        </w:tc>
        <w:tc>
          <w:tcPr>
            <w:tcW w:w="6318" w:type="dxa"/>
          </w:tcPr>
          <w:p w:rsidR="001E1B1B" w:rsidRPr="00044932" w:rsidRDefault="001E1B1B" w:rsidP="00EB67BA">
            <w:r w:rsidRPr="00044932">
              <w:t>Радиатор масляный</w:t>
            </w:r>
          </w:p>
        </w:tc>
        <w:tc>
          <w:tcPr>
            <w:tcW w:w="1471" w:type="dxa"/>
          </w:tcPr>
          <w:p w:rsidR="001E1B1B" w:rsidRPr="00044932" w:rsidRDefault="001E1B1B" w:rsidP="00EB67BA">
            <w:pPr>
              <w:jc w:val="center"/>
            </w:pPr>
            <w:r w:rsidRPr="00044932">
              <w:t>Шт</w:t>
            </w:r>
          </w:p>
        </w:tc>
        <w:tc>
          <w:tcPr>
            <w:tcW w:w="1983" w:type="dxa"/>
          </w:tcPr>
          <w:p w:rsidR="001E1B1B" w:rsidRPr="00044932" w:rsidRDefault="001E1B1B" w:rsidP="00EB67BA">
            <w:pPr>
              <w:jc w:val="center"/>
            </w:pPr>
            <w:r w:rsidRPr="00044932">
              <w:t>5</w:t>
            </w:r>
          </w:p>
        </w:tc>
        <w:tc>
          <w:tcPr>
            <w:tcW w:w="1617" w:type="dxa"/>
          </w:tcPr>
          <w:p w:rsidR="001E1B1B" w:rsidRPr="00044932" w:rsidRDefault="001E1B1B" w:rsidP="00EB67BA">
            <w:pPr>
              <w:jc w:val="center"/>
            </w:pPr>
            <w:r w:rsidRPr="00044932">
              <w:t>2</w:t>
            </w:r>
          </w:p>
        </w:tc>
        <w:tc>
          <w:tcPr>
            <w:tcW w:w="1826" w:type="dxa"/>
          </w:tcPr>
          <w:p w:rsidR="001E1B1B" w:rsidRPr="00044932" w:rsidRDefault="001E1B1B" w:rsidP="00EB67BA">
            <w:pPr>
              <w:jc w:val="center"/>
            </w:pPr>
            <w:r w:rsidRPr="00044932">
              <w:t>4200,00</w:t>
            </w:r>
          </w:p>
        </w:tc>
      </w:tr>
    </w:tbl>
    <w:p w:rsidR="001E1B1B" w:rsidRDefault="001E1B1B" w:rsidP="00511998"/>
    <w:p w:rsidR="001E1B1B" w:rsidRDefault="001E1B1B" w:rsidP="00511998"/>
    <w:p w:rsidR="001E1B1B" w:rsidRPr="0000623B" w:rsidRDefault="001E1B1B" w:rsidP="00511998">
      <w:pPr>
        <w:rPr>
          <w:b/>
        </w:rPr>
      </w:pPr>
      <w:r w:rsidRPr="0000623B">
        <w:rPr>
          <w:b/>
        </w:rPr>
        <w:t>Нормативы количества и цены обеспечения проездными билетами для реализации функций / полномочий</w:t>
      </w:r>
    </w:p>
    <w:p w:rsidR="001E1B1B" w:rsidRDefault="001E1B1B" w:rsidP="0051199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3909"/>
        <w:gridCol w:w="1471"/>
        <w:gridCol w:w="1790"/>
        <w:gridCol w:w="1617"/>
        <w:gridCol w:w="2113"/>
        <w:gridCol w:w="2331"/>
      </w:tblGrid>
      <w:tr w:rsidR="001E1B1B" w:rsidRPr="00044932" w:rsidTr="00EB67BA">
        <w:tc>
          <w:tcPr>
            <w:tcW w:w="594" w:type="dxa"/>
          </w:tcPr>
          <w:p w:rsidR="001E1B1B" w:rsidRPr="00044932" w:rsidRDefault="001E1B1B" w:rsidP="00EB67BA">
            <w:r w:rsidRPr="00044932">
              <w:t>№</w:t>
            </w:r>
          </w:p>
          <w:p w:rsidR="001E1B1B" w:rsidRPr="00044932" w:rsidRDefault="001E1B1B" w:rsidP="00EB67BA">
            <w:r w:rsidRPr="00044932">
              <w:t>п/п</w:t>
            </w:r>
          </w:p>
        </w:tc>
        <w:tc>
          <w:tcPr>
            <w:tcW w:w="3909" w:type="dxa"/>
          </w:tcPr>
          <w:p w:rsidR="001E1B1B" w:rsidRPr="00044932" w:rsidRDefault="001E1B1B" w:rsidP="00EB67BA">
            <w:r w:rsidRPr="00044932">
              <w:t>Наименование имущества</w:t>
            </w:r>
          </w:p>
        </w:tc>
        <w:tc>
          <w:tcPr>
            <w:tcW w:w="1471" w:type="dxa"/>
          </w:tcPr>
          <w:p w:rsidR="001E1B1B" w:rsidRPr="00044932" w:rsidRDefault="001E1B1B" w:rsidP="00EB67BA">
            <w:r w:rsidRPr="00044932">
              <w:t>Единица измерения</w:t>
            </w:r>
          </w:p>
        </w:tc>
        <w:tc>
          <w:tcPr>
            <w:tcW w:w="1790" w:type="dxa"/>
          </w:tcPr>
          <w:p w:rsidR="001E1B1B" w:rsidRPr="00044932" w:rsidRDefault="001E1B1B" w:rsidP="00EB67BA">
            <w:r w:rsidRPr="00044932">
              <w:t>Количество по норме на 1 работника</w:t>
            </w:r>
          </w:p>
        </w:tc>
        <w:tc>
          <w:tcPr>
            <w:tcW w:w="1617" w:type="dxa"/>
          </w:tcPr>
          <w:p w:rsidR="001E1B1B" w:rsidRPr="00044932" w:rsidRDefault="001E1B1B" w:rsidP="00EB67BA">
            <w:r w:rsidRPr="00044932">
              <w:t>Количество всего</w:t>
            </w:r>
          </w:p>
        </w:tc>
        <w:tc>
          <w:tcPr>
            <w:tcW w:w="2113" w:type="dxa"/>
          </w:tcPr>
          <w:p w:rsidR="001E1B1B" w:rsidRPr="00044932" w:rsidRDefault="001E1B1B" w:rsidP="00EB67BA">
            <w:r w:rsidRPr="00044932">
              <w:t>Период использования</w:t>
            </w:r>
          </w:p>
        </w:tc>
        <w:tc>
          <w:tcPr>
            <w:tcW w:w="2331" w:type="dxa"/>
          </w:tcPr>
          <w:p w:rsidR="001E1B1B" w:rsidRPr="00044932" w:rsidRDefault="001E1B1B" w:rsidP="00EB67BA">
            <w:r w:rsidRPr="00044932">
              <w:t>Предельная цена за 1 ед., руб.</w:t>
            </w:r>
          </w:p>
        </w:tc>
      </w:tr>
      <w:tr w:rsidR="001E1B1B" w:rsidRPr="00044932" w:rsidTr="00EB67BA">
        <w:tc>
          <w:tcPr>
            <w:tcW w:w="594" w:type="dxa"/>
          </w:tcPr>
          <w:p w:rsidR="001E1B1B" w:rsidRPr="00044932" w:rsidRDefault="001E1B1B" w:rsidP="00EB67BA">
            <w:r w:rsidRPr="00044932">
              <w:t>1</w:t>
            </w:r>
          </w:p>
        </w:tc>
        <w:tc>
          <w:tcPr>
            <w:tcW w:w="3909" w:type="dxa"/>
          </w:tcPr>
          <w:p w:rsidR="001E1B1B" w:rsidRPr="00044932" w:rsidRDefault="001E1B1B" w:rsidP="00EB67BA">
            <w:r w:rsidRPr="00044932">
              <w:t>Смарт-карта "Тройка", единый, сроком действия 365 дней для служебный поездок  сотрудников аппарата Совета депутатов муниципального округа Метрогородок</w:t>
            </w:r>
          </w:p>
        </w:tc>
        <w:tc>
          <w:tcPr>
            <w:tcW w:w="1471" w:type="dxa"/>
          </w:tcPr>
          <w:p w:rsidR="001E1B1B" w:rsidRPr="00044932" w:rsidRDefault="001E1B1B" w:rsidP="00EB67BA">
            <w:r w:rsidRPr="00044932">
              <w:t>Штук</w:t>
            </w:r>
          </w:p>
        </w:tc>
        <w:tc>
          <w:tcPr>
            <w:tcW w:w="1790" w:type="dxa"/>
          </w:tcPr>
          <w:p w:rsidR="001E1B1B" w:rsidRPr="00044932" w:rsidRDefault="001E1B1B" w:rsidP="00EB67BA">
            <w:r w:rsidRPr="00044932">
              <w:t>0,40</w:t>
            </w:r>
          </w:p>
        </w:tc>
        <w:tc>
          <w:tcPr>
            <w:tcW w:w="1617" w:type="dxa"/>
          </w:tcPr>
          <w:p w:rsidR="001E1B1B" w:rsidRPr="00044932" w:rsidRDefault="001E1B1B" w:rsidP="00EB67BA">
            <w:r w:rsidRPr="00044932">
              <w:t>2</w:t>
            </w:r>
          </w:p>
        </w:tc>
        <w:tc>
          <w:tcPr>
            <w:tcW w:w="2113" w:type="dxa"/>
          </w:tcPr>
          <w:p w:rsidR="001E1B1B" w:rsidRPr="00044932" w:rsidRDefault="001E1B1B" w:rsidP="00EB67BA">
            <w:r w:rsidRPr="00044932">
              <w:t>1 год</w:t>
            </w:r>
          </w:p>
        </w:tc>
        <w:tc>
          <w:tcPr>
            <w:tcW w:w="2331" w:type="dxa"/>
          </w:tcPr>
          <w:p w:rsidR="001E1B1B" w:rsidRPr="00044932" w:rsidRDefault="001E1B1B" w:rsidP="00EB67BA">
            <w:r w:rsidRPr="00044932">
              <w:t>Устанавливается постановлением Правительства Москвы</w:t>
            </w:r>
          </w:p>
        </w:tc>
      </w:tr>
      <w:tr w:rsidR="001E1B1B" w:rsidRPr="00044932" w:rsidTr="00EB67BA">
        <w:tc>
          <w:tcPr>
            <w:tcW w:w="594" w:type="dxa"/>
          </w:tcPr>
          <w:p w:rsidR="001E1B1B" w:rsidRPr="00044932" w:rsidRDefault="001E1B1B" w:rsidP="00EB67BA">
            <w:r w:rsidRPr="00044932">
              <w:t>2</w:t>
            </w:r>
          </w:p>
        </w:tc>
        <w:tc>
          <w:tcPr>
            <w:tcW w:w="3909" w:type="dxa"/>
          </w:tcPr>
          <w:p w:rsidR="001E1B1B" w:rsidRPr="00044932" w:rsidRDefault="001E1B1B" w:rsidP="00EB67BA">
            <w:r w:rsidRPr="00044932">
              <w:t>Смарт-карта "Тройка", единый, сроком действия 365 дней, для депутатов Совета депутатов муниципального округа Метрогородок</w:t>
            </w:r>
          </w:p>
        </w:tc>
        <w:tc>
          <w:tcPr>
            <w:tcW w:w="1471" w:type="dxa"/>
          </w:tcPr>
          <w:p w:rsidR="001E1B1B" w:rsidRPr="00044932" w:rsidRDefault="001E1B1B" w:rsidP="00EB67BA">
            <w:r w:rsidRPr="00044932">
              <w:t>Штук</w:t>
            </w:r>
          </w:p>
        </w:tc>
        <w:tc>
          <w:tcPr>
            <w:tcW w:w="1790" w:type="dxa"/>
          </w:tcPr>
          <w:p w:rsidR="001E1B1B" w:rsidRPr="00044932" w:rsidRDefault="001E1B1B" w:rsidP="00EB67BA">
            <w:r w:rsidRPr="00044932">
              <w:t>1</w:t>
            </w:r>
          </w:p>
        </w:tc>
        <w:tc>
          <w:tcPr>
            <w:tcW w:w="1617" w:type="dxa"/>
          </w:tcPr>
          <w:p w:rsidR="001E1B1B" w:rsidRPr="00044932" w:rsidRDefault="001E1B1B" w:rsidP="00EB67BA">
            <w:r w:rsidRPr="00044932">
              <w:t>10</w:t>
            </w:r>
          </w:p>
        </w:tc>
        <w:tc>
          <w:tcPr>
            <w:tcW w:w="2113" w:type="dxa"/>
          </w:tcPr>
          <w:p w:rsidR="001E1B1B" w:rsidRPr="00044932" w:rsidRDefault="001E1B1B" w:rsidP="00EB67BA">
            <w:r w:rsidRPr="00044932">
              <w:t>1 год</w:t>
            </w:r>
          </w:p>
        </w:tc>
        <w:tc>
          <w:tcPr>
            <w:tcW w:w="2331" w:type="dxa"/>
          </w:tcPr>
          <w:p w:rsidR="001E1B1B" w:rsidRPr="00044932" w:rsidRDefault="001E1B1B" w:rsidP="00EB67BA">
            <w:r w:rsidRPr="00044932">
              <w:t>Устанавливается постановлением Правительства Москвы</w:t>
            </w:r>
          </w:p>
        </w:tc>
      </w:tr>
    </w:tbl>
    <w:p w:rsidR="001E1B1B" w:rsidRPr="008E711A" w:rsidRDefault="001E1B1B" w:rsidP="00511998"/>
    <w:p w:rsidR="001E1B1B" w:rsidRPr="008E711A" w:rsidRDefault="001E1B1B" w:rsidP="00511998"/>
    <w:p w:rsidR="001E1B1B" w:rsidRPr="008E711A" w:rsidRDefault="001E1B1B" w:rsidP="00511998"/>
    <w:p w:rsidR="001E1B1B" w:rsidRDefault="001E1B1B" w:rsidP="00511998">
      <w:pPr>
        <w:rPr>
          <w:b/>
        </w:rPr>
      </w:pPr>
    </w:p>
    <w:p w:rsidR="001E1B1B" w:rsidRPr="008E711A" w:rsidRDefault="001E1B1B" w:rsidP="00511998">
      <w:pPr>
        <w:rPr>
          <w:b/>
        </w:rPr>
      </w:pPr>
      <w:r w:rsidRPr="008E711A">
        <w:rPr>
          <w:b/>
        </w:rPr>
        <w:t>Нормативы количества и цены обеспечения канцелярскими товарами</w:t>
      </w:r>
    </w:p>
    <w:p w:rsidR="001E1B1B" w:rsidRPr="008E711A" w:rsidRDefault="001E1B1B" w:rsidP="00511998"/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6804"/>
        <w:gridCol w:w="1560"/>
        <w:gridCol w:w="1931"/>
        <w:gridCol w:w="3880"/>
      </w:tblGrid>
      <w:tr w:rsidR="001E1B1B" w:rsidRPr="00044932" w:rsidTr="00EB67BA">
        <w:tc>
          <w:tcPr>
            <w:tcW w:w="675" w:type="dxa"/>
          </w:tcPr>
          <w:p w:rsidR="001E1B1B" w:rsidRPr="00044932" w:rsidRDefault="001E1B1B" w:rsidP="00EB67BA">
            <w:r w:rsidRPr="00044932">
              <w:t xml:space="preserve">№ </w:t>
            </w:r>
          </w:p>
          <w:p w:rsidR="001E1B1B" w:rsidRPr="00044932" w:rsidRDefault="001E1B1B" w:rsidP="00EB67BA">
            <w:r w:rsidRPr="00044932">
              <w:t>п/п</w:t>
            </w:r>
          </w:p>
        </w:tc>
        <w:tc>
          <w:tcPr>
            <w:tcW w:w="6804" w:type="dxa"/>
          </w:tcPr>
          <w:p w:rsidR="001E1B1B" w:rsidRPr="00044932" w:rsidRDefault="001E1B1B" w:rsidP="00EB67BA">
            <w:r w:rsidRPr="00044932">
              <w:t>Наименование имущества</w:t>
            </w:r>
          </w:p>
        </w:tc>
        <w:tc>
          <w:tcPr>
            <w:tcW w:w="1560" w:type="dxa"/>
          </w:tcPr>
          <w:p w:rsidR="001E1B1B" w:rsidRPr="00044932" w:rsidRDefault="001E1B1B" w:rsidP="00EB67BA">
            <w:r w:rsidRPr="00044932">
              <w:t>Единица измерения</w:t>
            </w:r>
          </w:p>
        </w:tc>
        <w:tc>
          <w:tcPr>
            <w:tcW w:w="1931" w:type="dxa"/>
          </w:tcPr>
          <w:p w:rsidR="001E1B1B" w:rsidRPr="00044932" w:rsidRDefault="001E1B1B" w:rsidP="00EB67BA">
            <w:r w:rsidRPr="00044932">
              <w:t>Количество на год</w:t>
            </w:r>
          </w:p>
        </w:tc>
        <w:tc>
          <w:tcPr>
            <w:tcW w:w="3880" w:type="dxa"/>
          </w:tcPr>
          <w:p w:rsidR="001E1B1B" w:rsidRPr="00044932" w:rsidRDefault="001E1B1B" w:rsidP="00EB67BA">
            <w:r w:rsidRPr="00044932">
              <w:t xml:space="preserve">Предельная цена за единицу, руб. </w:t>
            </w:r>
          </w:p>
        </w:tc>
      </w:tr>
      <w:tr w:rsidR="001E1B1B" w:rsidRPr="00044932" w:rsidTr="00EB67BA">
        <w:tc>
          <w:tcPr>
            <w:tcW w:w="675" w:type="dxa"/>
          </w:tcPr>
          <w:p w:rsidR="001E1B1B" w:rsidRPr="00044932" w:rsidRDefault="001E1B1B" w:rsidP="00EB67BA">
            <w:r w:rsidRPr="00044932">
              <w:t>1.</w:t>
            </w:r>
          </w:p>
        </w:tc>
        <w:tc>
          <w:tcPr>
            <w:tcW w:w="6804" w:type="dxa"/>
          </w:tcPr>
          <w:p w:rsidR="001E1B1B" w:rsidRPr="00044932" w:rsidRDefault="001E1B1B" w:rsidP="00EB67BA">
            <w:r w:rsidRPr="00044932">
              <w:t>Карандаш грифельный, черный</w:t>
            </w:r>
          </w:p>
        </w:tc>
        <w:tc>
          <w:tcPr>
            <w:tcW w:w="1560" w:type="dxa"/>
          </w:tcPr>
          <w:p w:rsidR="001E1B1B" w:rsidRPr="00044932" w:rsidRDefault="001E1B1B" w:rsidP="00EB67BA">
            <w:pPr>
              <w:jc w:val="center"/>
            </w:pPr>
            <w:r w:rsidRPr="00044932">
              <w:t>Шт</w:t>
            </w:r>
          </w:p>
        </w:tc>
        <w:tc>
          <w:tcPr>
            <w:tcW w:w="1931" w:type="dxa"/>
          </w:tcPr>
          <w:p w:rsidR="001E1B1B" w:rsidRPr="00044932" w:rsidRDefault="001E1B1B" w:rsidP="00EB67BA">
            <w:pPr>
              <w:jc w:val="center"/>
            </w:pPr>
            <w:r w:rsidRPr="00044932">
              <w:t>5</w:t>
            </w:r>
          </w:p>
        </w:tc>
        <w:tc>
          <w:tcPr>
            <w:tcW w:w="3880" w:type="dxa"/>
          </w:tcPr>
          <w:p w:rsidR="001E1B1B" w:rsidRPr="00044932" w:rsidRDefault="001E1B1B" w:rsidP="00EB67BA">
            <w:pPr>
              <w:jc w:val="center"/>
            </w:pPr>
            <w:r w:rsidRPr="00044932">
              <w:t>9,00</w:t>
            </w:r>
          </w:p>
        </w:tc>
      </w:tr>
      <w:tr w:rsidR="001E1B1B" w:rsidRPr="00044932" w:rsidTr="00EB67BA">
        <w:tc>
          <w:tcPr>
            <w:tcW w:w="675" w:type="dxa"/>
          </w:tcPr>
          <w:p w:rsidR="001E1B1B" w:rsidRPr="00044932" w:rsidRDefault="001E1B1B" w:rsidP="00EB67BA">
            <w:r w:rsidRPr="00044932">
              <w:t>2.</w:t>
            </w:r>
          </w:p>
        </w:tc>
        <w:tc>
          <w:tcPr>
            <w:tcW w:w="6804" w:type="dxa"/>
          </w:tcPr>
          <w:p w:rsidR="001E1B1B" w:rsidRPr="00044932" w:rsidRDefault="001E1B1B" w:rsidP="00EB67BA">
            <w:r w:rsidRPr="00044932">
              <w:t xml:space="preserve">Карандаш грифельный, с ластиком </w:t>
            </w:r>
          </w:p>
        </w:tc>
        <w:tc>
          <w:tcPr>
            <w:tcW w:w="1560" w:type="dxa"/>
          </w:tcPr>
          <w:p w:rsidR="001E1B1B" w:rsidRPr="00044932" w:rsidRDefault="001E1B1B" w:rsidP="00EB67BA">
            <w:pPr>
              <w:jc w:val="center"/>
            </w:pPr>
            <w:r w:rsidRPr="00044932">
              <w:t>Шт</w:t>
            </w:r>
          </w:p>
        </w:tc>
        <w:tc>
          <w:tcPr>
            <w:tcW w:w="1931" w:type="dxa"/>
          </w:tcPr>
          <w:p w:rsidR="001E1B1B" w:rsidRPr="00044932" w:rsidRDefault="001E1B1B" w:rsidP="00EB67BA">
            <w:pPr>
              <w:jc w:val="center"/>
            </w:pPr>
            <w:r w:rsidRPr="00044932">
              <w:t>5</w:t>
            </w:r>
          </w:p>
        </w:tc>
        <w:tc>
          <w:tcPr>
            <w:tcW w:w="3880" w:type="dxa"/>
          </w:tcPr>
          <w:p w:rsidR="001E1B1B" w:rsidRPr="00044932" w:rsidRDefault="001E1B1B" w:rsidP="00EB67BA">
            <w:pPr>
              <w:jc w:val="center"/>
            </w:pPr>
            <w:r w:rsidRPr="00044932">
              <w:t>40,00</w:t>
            </w:r>
          </w:p>
        </w:tc>
      </w:tr>
      <w:tr w:rsidR="001E1B1B" w:rsidRPr="00044932" w:rsidTr="00EB67BA">
        <w:tc>
          <w:tcPr>
            <w:tcW w:w="675" w:type="dxa"/>
          </w:tcPr>
          <w:p w:rsidR="001E1B1B" w:rsidRPr="00044932" w:rsidRDefault="001E1B1B" w:rsidP="00EB67BA">
            <w:r w:rsidRPr="00044932">
              <w:t>3.</w:t>
            </w:r>
          </w:p>
        </w:tc>
        <w:tc>
          <w:tcPr>
            <w:tcW w:w="6804" w:type="dxa"/>
          </w:tcPr>
          <w:p w:rsidR="001E1B1B" w:rsidRPr="00044932" w:rsidRDefault="001E1B1B" w:rsidP="00EB67BA">
            <w:r w:rsidRPr="00044932">
              <w:t>Ручка шариковая, синяя</w:t>
            </w:r>
          </w:p>
        </w:tc>
        <w:tc>
          <w:tcPr>
            <w:tcW w:w="1560" w:type="dxa"/>
          </w:tcPr>
          <w:p w:rsidR="001E1B1B" w:rsidRPr="00044932" w:rsidRDefault="001E1B1B" w:rsidP="00EB67BA">
            <w:pPr>
              <w:jc w:val="center"/>
            </w:pPr>
            <w:r w:rsidRPr="00044932">
              <w:t>Шт</w:t>
            </w:r>
          </w:p>
        </w:tc>
        <w:tc>
          <w:tcPr>
            <w:tcW w:w="1931" w:type="dxa"/>
          </w:tcPr>
          <w:p w:rsidR="001E1B1B" w:rsidRPr="00044932" w:rsidRDefault="001E1B1B" w:rsidP="00EB67BA">
            <w:pPr>
              <w:jc w:val="center"/>
            </w:pPr>
            <w:r w:rsidRPr="00044932">
              <w:t>40</w:t>
            </w:r>
          </w:p>
        </w:tc>
        <w:tc>
          <w:tcPr>
            <w:tcW w:w="3880" w:type="dxa"/>
          </w:tcPr>
          <w:p w:rsidR="001E1B1B" w:rsidRPr="00044932" w:rsidRDefault="001E1B1B" w:rsidP="00EB67BA">
            <w:pPr>
              <w:jc w:val="center"/>
            </w:pPr>
            <w:r w:rsidRPr="00044932">
              <w:t>70,00</w:t>
            </w:r>
          </w:p>
        </w:tc>
      </w:tr>
      <w:tr w:rsidR="001E1B1B" w:rsidRPr="00044932" w:rsidTr="00EB67BA">
        <w:tc>
          <w:tcPr>
            <w:tcW w:w="675" w:type="dxa"/>
          </w:tcPr>
          <w:p w:rsidR="001E1B1B" w:rsidRPr="00044932" w:rsidRDefault="001E1B1B" w:rsidP="00EB67BA">
            <w:r w:rsidRPr="00044932">
              <w:t>4.</w:t>
            </w:r>
          </w:p>
        </w:tc>
        <w:tc>
          <w:tcPr>
            <w:tcW w:w="6804" w:type="dxa"/>
          </w:tcPr>
          <w:p w:rsidR="001E1B1B" w:rsidRPr="00044932" w:rsidRDefault="001E1B1B" w:rsidP="00EB67BA">
            <w:r w:rsidRPr="00044932">
              <w:t>Ручка шариковая, черная</w:t>
            </w:r>
          </w:p>
        </w:tc>
        <w:tc>
          <w:tcPr>
            <w:tcW w:w="1560" w:type="dxa"/>
          </w:tcPr>
          <w:p w:rsidR="001E1B1B" w:rsidRPr="00044932" w:rsidRDefault="001E1B1B" w:rsidP="00EB67BA">
            <w:pPr>
              <w:jc w:val="center"/>
            </w:pPr>
            <w:r w:rsidRPr="00044932">
              <w:t>Шт</w:t>
            </w:r>
          </w:p>
        </w:tc>
        <w:tc>
          <w:tcPr>
            <w:tcW w:w="1931" w:type="dxa"/>
          </w:tcPr>
          <w:p w:rsidR="001E1B1B" w:rsidRPr="00044932" w:rsidRDefault="001E1B1B" w:rsidP="00EB67BA">
            <w:pPr>
              <w:jc w:val="center"/>
            </w:pPr>
            <w:r w:rsidRPr="00044932">
              <w:t>5</w:t>
            </w:r>
          </w:p>
        </w:tc>
        <w:tc>
          <w:tcPr>
            <w:tcW w:w="3880" w:type="dxa"/>
          </w:tcPr>
          <w:p w:rsidR="001E1B1B" w:rsidRPr="00044932" w:rsidRDefault="001E1B1B" w:rsidP="00EB67BA">
            <w:pPr>
              <w:jc w:val="center"/>
            </w:pPr>
            <w:r w:rsidRPr="00044932">
              <w:t>70,00</w:t>
            </w:r>
          </w:p>
        </w:tc>
      </w:tr>
      <w:tr w:rsidR="001E1B1B" w:rsidRPr="00044932" w:rsidTr="00EB67BA">
        <w:tc>
          <w:tcPr>
            <w:tcW w:w="675" w:type="dxa"/>
          </w:tcPr>
          <w:p w:rsidR="001E1B1B" w:rsidRPr="00044932" w:rsidRDefault="001E1B1B" w:rsidP="00EB67BA">
            <w:r w:rsidRPr="00044932">
              <w:t>5.</w:t>
            </w:r>
          </w:p>
        </w:tc>
        <w:tc>
          <w:tcPr>
            <w:tcW w:w="6804" w:type="dxa"/>
          </w:tcPr>
          <w:p w:rsidR="001E1B1B" w:rsidRPr="00044932" w:rsidRDefault="001E1B1B" w:rsidP="00EB67BA">
            <w:r w:rsidRPr="00044932">
              <w:t>Ручка шариковая, красная</w:t>
            </w:r>
          </w:p>
        </w:tc>
        <w:tc>
          <w:tcPr>
            <w:tcW w:w="1560" w:type="dxa"/>
          </w:tcPr>
          <w:p w:rsidR="001E1B1B" w:rsidRPr="00044932" w:rsidRDefault="001E1B1B" w:rsidP="00EB67BA">
            <w:pPr>
              <w:jc w:val="center"/>
            </w:pPr>
            <w:r w:rsidRPr="00044932">
              <w:t>Шт</w:t>
            </w:r>
          </w:p>
        </w:tc>
        <w:tc>
          <w:tcPr>
            <w:tcW w:w="1931" w:type="dxa"/>
          </w:tcPr>
          <w:p w:rsidR="001E1B1B" w:rsidRPr="00044932" w:rsidRDefault="001E1B1B" w:rsidP="00EB67BA">
            <w:pPr>
              <w:jc w:val="center"/>
            </w:pPr>
            <w:r w:rsidRPr="00044932">
              <w:t>3</w:t>
            </w:r>
          </w:p>
        </w:tc>
        <w:tc>
          <w:tcPr>
            <w:tcW w:w="3880" w:type="dxa"/>
          </w:tcPr>
          <w:p w:rsidR="001E1B1B" w:rsidRPr="00044932" w:rsidRDefault="001E1B1B" w:rsidP="00EB67BA">
            <w:pPr>
              <w:jc w:val="center"/>
            </w:pPr>
            <w:r w:rsidRPr="00044932">
              <w:t>70,00</w:t>
            </w:r>
          </w:p>
        </w:tc>
      </w:tr>
      <w:tr w:rsidR="001E1B1B" w:rsidRPr="00044932" w:rsidTr="00EB67BA">
        <w:tc>
          <w:tcPr>
            <w:tcW w:w="675" w:type="dxa"/>
          </w:tcPr>
          <w:p w:rsidR="001E1B1B" w:rsidRPr="00044932" w:rsidRDefault="001E1B1B" w:rsidP="00EB67BA">
            <w:r w:rsidRPr="00044932">
              <w:t>6.</w:t>
            </w:r>
          </w:p>
        </w:tc>
        <w:tc>
          <w:tcPr>
            <w:tcW w:w="6804" w:type="dxa"/>
          </w:tcPr>
          <w:p w:rsidR="001E1B1B" w:rsidRPr="00044932" w:rsidRDefault="001E1B1B" w:rsidP="00EB67BA">
            <w:r w:rsidRPr="00044932">
              <w:t>Ручка гелевая, синяя</w:t>
            </w:r>
          </w:p>
        </w:tc>
        <w:tc>
          <w:tcPr>
            <w:tcW w:w="1560" w:type="dxa"/>
          </w:tcPr>
          <w:p w:rsidR="001E1B1B" w:rsidRPr="00044932" w:rsidRDefault="001E1B1B" w:rsidP="00EB67BA">
            <w:pPr>
              <w:jc w:val="center"/>
            </w:pPr>
            <w:r w:rsidRPr="00044932">
              <w:t>Шт</w:t>
            </w:r>
          </w:p>
        </w:tc>
        <w:tc>
          <w:tcPr>
            <w:tcW w:w="1931" w:type="dxa"/>
          </w:tcPr>
          <w:p w:rsidR="001E1B1B" w:rsidRPr="00044932" w:rsidRDefault="001E1B1B" w:rsidP="00EB67BA">
            <w:pPr>
              <w:jc w:val="center"/>
            </w:pPr>
            <w:r w:rsidRPr="00044932">
              <w:t>5</w:t>
            </w:r>
          </w:p>
        </w:tc>
        <w:tc>
          <w:tcPr>
            <w:tcW w:w="3880" w:type="dxa"/>
          </w:tcPr>
          <w:p w:rsidR="001E1B1B" w:rsidRPr="00044932" w:rsidRDefault="001E1B1B" w:rsidP="00EB67BA">
            <w:pPr>
              <w:jc w:val="center"/>
            </w:pPr>
            <w:r w:rsidRPr="00044932">
              <w:t>160,00</w:t>
            </w:r>
          </w:p>
        </w:tc>
      </w:tr>
      <w:tr w:rsidR="001E1B1B" w:rsidRPr="00044932" w:rsidTr="00EB67BA">
        <w:tc>
          <w:tcPr>
            <w:tcW w:w="675" w:type="dxa"/>
          </w:tcPr>
          <w:p w:rsidR="001E1B1B" w:rsidRPr="00044932" w:rsidRDefault="001E1B1B" w:rsidP="00EB67BA">
            <w:r w:rsidRPr="00044932">
              <w:t>7.</w:t>
            </w:r>
          </w:p>
        </w:tc>
        <w:tc>
          <w:tcPr>
            <w:tcW w:w="6804" w:type="dxa"/>
          </w:tcPr>
          <w:p w:rsidR="001E1B1B" w:rsidRPr="00044932" w:rsidRDefault="001E1B1B" w:rsidP="00EB67BA">
            <w:r w:rsidRPr="00044932">
              <w:t>Ручка гелевая, черная</w:t>
            </w:r>
          </w:p>
        </w:tc>
        <w:tc>
          <w:tcPr>
            <w:tcW w:w="1560" w:type="dxa"/>
          </w:tcPr>
          <w:p w:rsidR="001E1B1B" w:rsidRPr="00044932" w:rsidRDefault="001E1B1B" w:rsidP="00EB67BA">
            <w:pPr>
              <w:jc w:val="center"/>
            </w:pPr>
            <w:r w:rsidRPr="00044932">
              <w:t>Шт</w:t>
            </w:r>
          </w:p>
        </w:tc>
        <w:tc>
          <w:tcPr>
            <w:tcW w:w="1931" w:type="dxa"/>
          </w:tcPr>
          <w:p w:rsidR="001E1B1B" w:rsidRPr="00044932" w:rsidRDefault="001E1B1B" w:rsidP="00EB67BA">
            <w:pPr>
              <w:jc w:val="center"/>
            </w:pPr>
            <w:r w:rsidRPr="00044932">
              <w:t>3</w:t>
            </w:r>
          </w:p>
        </w:tc>
        <w:tc>
          <w:tcPr>
            <w:tcW w:w="3880" w:type="dxa"/>
          </w:tcPr>
          <w:p w:rsidR="001E1B1B" w:rsidRPr="00044932" w:rsidRDefault="001E1B1B" w:rsidP="00EB67BA">
            <w:pPr>
              <w:jc w:val="center"/>
            </w:pPr>
            <w:r w:rsidRPr="00044932">
              <w:t>160,00</w:t>
            </w:r>
          </w:p>
        </w:tc>
      </w:tr>
      <w:tr w:rsidR="001E1B1B" w:rsidRPr="00044932" w:rsidTr="00EB67BA">
        <w:tc>
          <w:tcPr>
            <w:tcW w:w="675" w:type="dxa"/>
          </w:tcPr>
          <w:p w:rsidR="001E1B1B" w:rsidRPr="00044932" w:rsidRDefault="001E1B1B" w:rsidP="00EB67BA">
            <w:r w:rsidRPr="00044932">
              <w:t>8.</w:t>
            </w:r>
          </w:p>
        </w:tc>
        <w:tc>
          <w:tcPr>
            <w:tcW w:w="6804" w:type="dxa"/>
          </w:tcPr>
          <w:p w:rsidR="001E1B1B" w:rsidRPr="00044932" w:rsidRDefault="001E1B1B" w:rsidP="00EB67BA">
            <w:r w:rsidRPr="00044932">
              <w:t>Блок-кубик, белый, 90х90мм, 500 листов</w:t>
            </w:r>
          </w:p>
        </w:tc>
        <w:tc>
          <w:tcPr>
            <w:tcW w:w="1560" w:type="dxa"/>
          </w:tcPr>
          <w:p w:rsidR="001E1B1B" w:rsidRPr="00044932" w:rsidRDefault="001E1B1B" w:rsidP="00EB67BA">
            <w:pPr>
              <w:jc w:val="center"/>
            </w:pPr>
            <w:r w:rsidRPr="00044932">
              <w:t>Шт</w:t>
            </w:r>
          </w:p>
        </w:tc>
        <w:tc>
          <w:tcPr>
            <w:tcW w:w="1931" w:type="dxa"/>
          </w:tcPr>
          <w:p w:rsidR="001E1B1B" w:rsidRPr="00044932" w:rsidRDefault="001E1B1B" w:rsidP="00EB67BA">
            <w:pPr>
              <w:jc w:val="center"/>
            </w:pPr>
            <w:r w:rsidRPr="00044932">
              <w:t>5</w:t>
            </w:r>
          </w:p>
        </w:tc>
        <w:tc>
          <w:tcPr>
            <w:tcW w:w="3880" w:type="dxa"/>
          </w:tcPr>
          <w:p w:rsidR="001E1B1B" w:rsidRPr="00044932" w:rsidRDefault="001E1B1B" w:rsidP="00EB67BA">
            <w:pPr>
              <w:jc w:val="center"/>
            </w:pPr>
            <w:r w:rsidRPr="00044932">
              <w:t>200,00</w:t>
            </w:r>
          </w:p>
        </w:tc>
      </w:tr>
      <w:tr w:rsidR="001E1B1B" w:rsidRPr="00044932" w:rsidTr="00EB67BA">
        <w:tc>
          <w:tcPr>
            <w:tcW w:w="675" w:type="dxa"/>
          </w:tcPr>
          <w:p w:rsidR="001E1B1B" w:rsidRPr="00044932" w:rsidRDefault="001E1B1B" w:rsidP="00EB67BA">
            <w:r w:rsidRPr="00044932">
              <w:t>9.</w:t>
            </w:r>
          </w:p>
        </w:tc>
        <w:tc>
          <w:tcPr>
            <w:tcW w:w="6804" w:type="dxa"/>
          </w:tcPr>
          <w:p w:rsidR="001E1B1B" w:rsidRPr="00044932" w:rsidRDefault="001E1B1B" w:rsidP="00EB67BA">
            <w:r w:rsidRPr="00044932">
              <w:t>Блок-кубик с клейким краем, 76х76 мм, 400 листов, цветной (разноцветный)</w:t>
            </w:r>
          </w:p>
        </w:tc>
        <w:tc>
          <w:tcPr>
            <w:tcW w:w="1560" w:type="dxa"/>
          </w:tcPr>
          <w:p w:rsidR="001E1B1B" w:rsidRPr="00044932" w:rsidRDefault="001E1B1B" w:rsidP="00EB67BA">
            <w:pPr>
              <w:jc w:val="center"/>
            </w:pPr>
            <w:r w:rsidRPr="00044932">
              <w:t>Шт</w:t>
            </w:r>
          </w:p>
        </w:tc>
        <w:tc>
          <w:tcPr>
            <w:tcW w:w="1931" w:type="dxa"/>
          </w:tcPr>
          <w:p w:rsidR="001E1B1B" w:rsidRPr="00044932" w:rsidRDefault="001E1B1B" w:rsidP="00EB67BA">
            <w:pPr>
              <w:jc w:val="center"/>
            </w:pPr>
            <w:r w:rsidRPr="00044932">
              <w:t>5</w:t>
            </w:r>
          </w:p>
        </w:tc>
        <w:tc>
          <w:tcPr>
            <w:tcW w:w="3880" w:type="dxa"/>
          </w:tcPr>
          <w:p w:rsidR="001E1B1B" w:rsidRPr="00044932" w:rsidRDefault="001E1B1B" w:rsidP="00EB67BA">
            <w:pPr>
              <w:jc w:val="center"/>
            </w:pPr>
            <w:r w:rsidRPr="00044932">
              <w:t>350,00</w:t>
            </w:r>
          </w:p>
        </w:tc>
      </w:tr>
      <w:tr w:rsidR="001E1B1B" w:rsidRPr="00044932" w:rsidTr="00EB67BA">
        <w:tc>
          <w:tcPr>
            <w:tcW w:w="675" w:type="dxa"/>
          </w:tcPr>
          <w:p w:rsidR="001E1B1B" w:rsidRPr="00044932" w:rsidRDefault="001E1B1B" w:rsidP="00EB67BA">
            <w:r w:rsidRPr="00044932">
              <w:t>10.</w:t>
            </w:r>
          </w:p>
        </w:tc>
        <w:tc>
          <w:tcPr>
            <w:tcW w:w="6804" w:type="dxa"/>
          </w:tcPr>
          <w:p w:rsidR="001E1B1B" w:rsidRPr="00044932" w:rsidRDefault="001E1B1B" w:rsidP="00EB67BA">
            <w:r w:rsidRPr="00044932">
              <w:t>Блокнот, формата А5 или А6</w:t>
            </w:r>
          </w:p>
        </w:tc>
        <w:tc>
          <w:tcPr>
            <w:tcW w:w="1560" w:type="dxa"/>
          </w:tcPr>
          <w:p w:rsidR="001E1B1B" w:rsidRPr="00044932" w:rsidRDefault="001E1B1B" w:rsidP="00EB67BA">
            <w:pPr>
              <w:jc w:val="center"/>
            </w:pPr>
            <w:r w:rsidRPr="00044932">
              <w:t>Шт</w:t>
            </w:r>
          </w:p>
        </w:tc>
        <w:tc>
          <w:tcPr>
            <w:tcW w:w="1931" w:type="dxa"/>
          </w:tcPr>
          <w:p w:rsidR="001E1B1B" w:rsidRPr="00044932" w:rsidRDefault="001E1B1B" w:rsidP="00EB67BA">
            <w:pPr>
              <w:jc w:val="center"/>
            </w:pPr>
            <w:r w:rsidRPr="00044932">
              <w:t>4</w:t>
            </w:r>
          </w:p>
        </w:tc>
        <w:tc>
          <w:tcPr>
            <w:tcW w:w="3880" w:type="dxa"/>
          </w:tcPr>
          <w:p w:rsidR="001E1B1B" w:rsidRPr="00044932" w:rsidRDefault="001E1B1B" w:rsidP="00EB67BA">
            <w:pPr>
              <w:jc w:val="center"/>
            </w:pPr>
            <w:r w:rsidRPr="00044932">
              <w:t>200,00</w:t>
            </w:r>
          </w:p>
        </w:tc>
      </w:tr>
      <w:tr w:rsidR="001E1B1B" w:rsidRPr="00044932" w:rsidTr="00EB67BA">
        <w:tc>
          <w:tcPr>
            <w:tcW w:w="675" w:type="dxa"/>
          </w:tcPr>
          <w:p w:rsidR="001E1B1B" w:rsidRPr="00044932" w:rsidRDefault="001E1B1B" w:rsidP="00EB67BA">
            <w:r w:rsidRPr="00044932">
              <w:t>11.</w:t>
            </w:r>
          </w:p>
        </w:tc>
        <w:tc>
          <w:tcPr>
            <w:tcW w:w="6804" w:type="dxa"/>
          </w:tcPr>
          <w:p w:rsidR="001E1B1B" w:rsidRPr="00044932" w:rsidRDefault="001E1B1B" w:rsidP="00EB67BA">
            <w:r w:rsidRPr="00044932">
              <w:t>Зажим для бумаг, 25 мм, упаковка 12 шт.</w:t>
            </w:r>
          </w:p>
        </w:tc>
        <w:tc>
          <w:tcPr>
            <w:tcW w:w="1560" w:type="dxa"/>
          </w:tcPr>
          <w:p w:rsidR="001E1B1B" w:rsidRPr="00044932" w:rsidRDefault="001E1B1B" w:rsidP="00EB67BA">
            <w:pPr>
              <w:jc w:val="center"/>
            </w:pPr>
            <w:r w:rsidRPr="00044932">
              <w:t>Шт</w:t>
            </w:r>
          </w:p>
        </w:tc>
        <w:tc>
          <w:tcPr>
            <w:tcW w:w="1931" w:type="dxa"/>
          </w:tcPr>
          <w:p w:rsidR="001E1B1B" w:rsidRPr="00044932" w:rsidRDefault="001E1B1B" w:rsidP="00EB67BA">
            <w:pPr>
              <w:jc w:val="center"/>
            </w:pPr>
            <w:r w:rsidRPr="00044932">
              <w:t>2</w:t>
            </w:r>
          </w:p>
        </w:tc>
        <w:tc>
          <w:tcPr>
            <w:tcW w:w="3880" w:type="dxa"/>
          </w:tcPr>
          <w:p w:rsidR="001E1B1B" w:rsidRPr="00044932" w:rsidRDefault="001E1B1B" w:rsidP="00EB67BA">
            <w:pPr>
              <w:jc w:val="center"/>
            </w:pPr>
            <w:r w:rsidRPr="00044932">
              <w:t>100,00</w:t>
            </w:r>
          </w:p>
        </w:tc>
      </w:tr>
      <w:tr w:rsidR="001E1B1B" w:rsidRPr="00044932" w:rsidTr="00EB67BA">
        <w:tc>
          <w:tcPr>
            <w:tcW w:w="675" w:type="dxa"/>
          </w:tcPr>
          <w:p w:rsidR="001E1B1B" w:rsidRPr="00044932" w:rsidRDefault="001E1B1B" w:rsidP="00EB67BA">
            <w:r w:rsidRPr="00044932">
              <w:t>12.</w:t>
            </w:r>
          </w:p>
        </w:tc>
        <w:tc>
          <w:tcPr>
            <w:tcW w:w="6804" w:type="dxa"/>
          </w:tcPr>
          <w:p w:rsidR="001E1B1B" w:rsidRPr="00044932" w:rsidRDefault="001E1B1B" w:rsidP="00EB67BA">
            <w:r w:rsidRPr="00044932">
              <w:t>Зажим для бумаг, 32 мм, упаковка 12 шт.</w:t>
            </w:r>
          </w:p>
        </w:tc>
        <w:tc>
          <w:tcPr>
            <w:tcW w:w="1560" w:type="dxa"/>
          </w:tcPr>
          <w:p w:rsidR="001E1B1B" w:rsidRPr="00044932" w:rsidRDefault="001E1B1B" w:rsidP="00EB67BA">
            <w:pPr>
              <w:jc w:val="center"/>
            </w:pPr>
            <w:r w:rsidRPr="00044932">
              <w:t>Шт</w:t>
            </w:r>
          </w:p>
        </w:tc>
        <w:tc>
          <w:tcPr>
            <w:tcW w:w="1931" w:type="dxa"/>
          </w:tcPr>
          <w:p w:rsidR="001E1B1B" w:rsidRPr="00044932" w:rsidRDefault="001E1B1B" w:rsidP="00EB67BA">
            <w:pPr>
              <w:jc w:val="center"/>
            </w:pPr>
            <w:r w:rsidRPr="00044932">
              <w:t>2</w:t>
            </w:r>
          </w:p>
        </w:tc>
        <w:tc>
          <w:tcPr>
            <w:tcW w:w="3880" w:type="dxa"/>
          </w:tcPr>
          <w:p w:rsidR="001E1B1B" w:rsidRPr="00044932" w:rsidRDefault="001E1B1B" w:rsidP="00EB67BA">
            <w:pPr>
              <w:jc w:val="center"/>
            </w:pPr>
            <w:r w:rsidRPr="00044932">
              <w:t>150,00</w:t>
            </w:r>
          </w:p>
        </w:tc>
      </w:tr>
      <w:tr w:rsidR="001E1B1B" w:rsidRPr="00044932" w:rsidTr="00EB67BA">
        <w:tc>
          <w:tcPr>
            <w:tcW w:w="675" w:type="dxa"/>
          </w:tcPr>
          <w:p w:rsidR="001E1B1B" w:rsidRPr="00044932" w:rsidRDefault="001E1B1B" w:rsidP="00EB67BA">
            <w:r w:rsidRPr="00044932">
              <w:t>13.</w:t>
            </w:r>
          </w:p>
        </w:tc>
        <w:tc>
          <w:tcPr>
            <w:tcW w:w="6804" w:type="dxa"/>
          </w:tcPr>
          <w:p w:rsidR="001E1B1B" w:rsidRPr="00044932" w:rsidRDefault="001E1B1B" w:rsidP="00EB67BA">
            <w:r w:rsidRPr="00044932">
              <w:t>Зажим для бумаг, 41 мм, упаковка 12 шт.</w:t>
            </w:r>
          </w:p>
        </w:tc>
        <w:tc>
          <w:tcPr>
            <w:tcW w:w="1560" w:type="dxa"/>
          </w:tcPr>
          <w:p w:rsidR="001E1B1B" w:rsidRPr="00044932" w:rsidRDefault="001E1B1B" w:rsidP="00EB67BA">
            <w:pPr>
              <w:jc w:val="center"/>
            </w:pPr>
            <w:r w:rsidRPr="00044932">
              <w:t>Шт</w:t>
            </w:r>
          </w:p>
        </w:tc>
        <w:tc>
          <w:tcPr>
            <w:tcW w:w="1931" w:type="dxa"/>
          </w:tcPr>
          <w:p w:rsidR="001E1B1B" w:rsidRPr="00044932" w:rsidRDefault="001E1B1B" w:rsidP="00EB67BA">
            <w:pPr>
              <w:jc w:val="center"/>
            </w:pPr>
            <w:r w:rsidRPr="00044932">
              <w:t>2</w:t>
            </w:r>
          </w:p>
        </w:tc>
        <w:tc>
          <w:tcPr>
            <w:tcW w:w="3880" w:type="dxa"/>
          </w:tcPr>
          <w:p w:rsidR="001E1B1B" w:rsidRPr="00044932" w:rsidRDefault="001E1B1B" w:rsidP="00EB67BA">
            <w:pPr>
              <w:jc w:val="center"/>
            </w:pPr>
            <w:r w:rsidRPr="00044932">
              <w:t>200,00</w:t>
            </w:r>
          </w:p>
        </w:tc>
      </w:tr>
      <w:tr w:rsidR="001E1B1B" w:rsidRPr="00044932" w:rsidTr="00EB67BA">
        <w:tc>
          <w:tcPr>
            <w:tcW w:w="675" w:type="dxa"/>
          </w:tcPr>
          <w:p w:rsidR="001E1B1B" w:rsidRPr="00044932" w:rsidRDefault="001E1B1B" w:rsidP="00EB67BA">
            <w:r w:rsidRPr="00044932">
              <w:t>14.</w:t>
            </w:r>
          </w:p>
        </w:tc>
        <w:tc>
          <w:tcPr>
            <w:tcW w:w="6804" w:type="dxa"/>
          </w:tcPr>
          <w:p w:rsidR="001E1B1B" w:rsidRPr="00044932" w:rsidRDefault="001E1B1B" w:rsidP="00EB67BA">
            <w:r w:rsidRPr="00044932">
              <w:t>Бумага для оф. техники, А4, 500л.</w:t>
            </w:r>
          </w:p>
        </w:tc>
        <w:tc>
          <w:tcPr>
            <w:tcW w:w="1560" w:type="dxa"/>
          </w:tcPr>
          <w:p w:rsidR="001E1B1B" w:rsidRPr="00044932" w:rsidRDefault="001E1B1B" w:rsidP="00EB67BA">
            <w:pPr>
              <w:jc w:val="center"/>
            </w:pPr>
            <w:r w:rsidRPr="00044932">
              <w:t>Пачка</w:t>
            </w:r>
          </w:p>
        </w:tc>
        <w:tc>
          <w:tcPr>
            <w:tcW w:w="1931" w:type="dxa"/>
          </w:tcPr>
          <w:p w:rsidR="001E1B1B" w:rsidRPr="00044932" w:rsidRDefault="001E1B1B" w:rsidP="00EB67BA">
            <w:pPr>
              <w:jc w:val="center"/>
            </w:pPr>
            <w:r w:rsidRPr="00044932">
              <w:t>40</w:t>
            </w:r>
          </w:p>
        </w:tc>
        <w:tc>
          <w:tcPr>
            <w:tcW w:w="3880" w:type="dxa"/>
          </w:tcPr>
          <w:p w:rsidR="001E1B1B" w:rsidRPr="00044932" w:rsidRDefault="001E1B1B" w:rsidP="00EB67BA">
            <w:pPr>
              <w:jc w:val="center"/>
            </w:pPr>
            <w:r w:rsidRPr="00044932">
              <w:t>300,00</w:t>
            </w:r>
          </w:p>
        </w:tc>
      </w:tr>
      <w:tr w:rsidR="001E1B1B" w:rsidRPr="00044932" w:rsidTr="00EB67BA">
        <w:tc>
          <w:tcPr>
            <w:tcW w:w="675" w:type="dxa"/>
          </w:tcPr>
          <w:p w:rsidR="001E1B1B" w:rsidRPr="00044932" w:rsidRDefault="001E1B1B" w:rsidP="00EB67BA">
            <w:r w:rsidRPr="00044932">
              <w:t>15.</w:t>
            </w:r>
          </w:p>
        </w:tc>
        <w:tc>
          <w:tcPr>
            <w:tcW w:w="6804" w:type="dxa"/>
          </w:tcPr>
          <w:p w:rsidR="001E1B1B" w:rsidRPr="00044932" w:rsidRDefault="001E1B1B" w:rsidP="00EB67BA">
            <w:r w:rsidRPr="00044932">
              <w:t xml:space="preserve">Степлер № 10  </w:t>
            </w:r>
          </w:p>
        </w:tc>
        <w:tc>
          <w:tcPr>
            <w:tcW w:w="1560" w:type="dxa"/>
          </w:tcPr>
          <w:p w:rsidR="001E1B1B" w:rsidRPr="00044932" w:rsidRDefault="001E1B1B" w:rsidP="00EB67BA">
            <w:pPr>
              <w:jc w:val="center"/>
            </w:pPr>
            <w:r w:rsidRPr="00044932">
              <w:t>Шт</w:t>
            </w:r>
          </w:p>
        </w:tc>
        <w:tc>
          <w:tcPr>
            <w:tcW w:w="1931" w:type="dxa"/>
          </w:tcPr>
          <w:p w:rsidR="001E1B1B" w:rsidRPr="00044932" w:rsidRDefault="001E1B1B" w:rsidP="00EB67BA">
            <w:pPr>
              <w:jc w:val="center"/>
            </w:pPr>
            <w:r w:rsidRPr="00044932">
              <w:t>2</w:t>
            </w:r>
          </w:p>
        </w:tc>
        <w:tc>
          <w:tcPr>
            <w:tcW w:w="3880" w:type="dxa"/>
          </w:tcPr>
          <w:p w:rsidR="001E1B1B" w:rsidRPr="00044932" w:rsidRDefault="001E1B1B" w:rsidP="00EB67BA">
            <w:pPr>
              <w:jc w:val="center"/>
            </w:pPr>
            <w:r w:rsidRPr="00044932">
              <w:t>300,00</w:t>
            </w:r>
          </w:p>
        </w:tc>
      </w:tr>
      <w:tr w:rsidR="001E1B1B" w:rsidRPr="00044932" w:rsidTr="00EB67BA">
        <w:tc>
          <w:tcPr>
            <w:tcW w:w="675" w:type="dxa"/>
          </w:tcPr>
          <w:p w:rsidR="001E1B1B" w:rsidRPr="00044932" w:rsidRDefault="001E1B1B" w:rsidP="00EB67BA">
            <w:r w:rsidRPr="00044932">
              <w:t>16.</w:t>
            </w:r>
          </w:p>
        </w:tc>
        <w:tc>
          <w:tcPr>
            <w:tcW w:w="6804" w:type="dxa"/>
          </w:tcPr>
          <w:p w:rsidR="001E1B1B" w:rsidRPr="00044932" w:rsidRDefault="001E1B1B" w:rsidP="00EB67BA">
            <w:r w:rsidRPr="00044932">
              <w:t xml:space="preserve">Степлер № 24 </w:t>
            </w:r>
          </w:p>
        </w:tc>
        <w:tc>
          <w:tcPr>
            <w:tcW w:w="1560" w:type="dxa"/>
          </w:tcPr>
          <w:p w:rsidR="001E1B1B" w:rsidRPr="00044932" w:rsidRDefault="001E1B1B" w:rsidP="00EB67BA">
            <w:pPr>
              <w:jc w:val="center"/>
            </w:pPr>
            <w:r w:rsidRPr="00044932">
              <w:t>Шт</w:t>
            </w:r>
          </w:p>
        </w:tc>
        <w:tc>
          <w:tcPr>
            <w:tcW w:w="1931" w:type="dxa"/>
          </w:tcPr>
          <w:p w:rsidR="001E1B1B" w:rsidRPr="00044932" w:rsidRDefault="001E1B1B" w:rsidP="00EB67BA">
            <w:pPr>
              <w:jc w:val="center"/>
            </w:pPr>
            <w:r w:rsidRPr="00044932">
              <w:t>2</w:t>
            </w:r>
          </w:p>
        </w:tc>
        <w:tc>
          <w:tcPr>
            <w:tcW w:w="3880" w:type="dxa"/>
          </w:tcPr>
          <w:p w:rsidR="001E1B1B" w:rsidRPr="00044932" w:rsidRDefault="001E1B1B" w:rsidP="00EB67BA">
            <w:pPr>
              <w:jc w:val="center"/>
            </w:pPr>
            <w:r w:rsidRPr="00044932">
              <w:t>800,00</w:t>
            </w:r>
          </w:p>
        </w:tc>
      </w:tr>
      <w:tr w:rsidR="001E1B1B" w:rsidRPr="00044932" w:rsidTr="00EB67BA">
        <w:tc>
          <w:tcPr>
            <w:tcW w:w="675" w:type="dxa"/>
          </w:tcPr>
          <w:p w:rsidR="001E1B1B" w:rsidRPr="00044932" w:rsidRDefault="001E1B1B" w:rsidP="00EB67BA">
            <w:r w:rsidRPr="00044932">
              <w:t>17.</w:t>
            </w:r>
          </w:p>
        </w:tc>
        <w:tc>
          <w:tcPr>
            <w:tcW w:w="6804" w:type="dxa"/>
          </w:tcPr>
          <w:p w:rsidR="001E1B1B" w:rsidRPr="00044932" w:rsidRDefault="001E1B1B" w:rsidP="00EB67BA">
            <w:r w:rsidRPr="00044932">
              <w:t>Скобы для степлера № 10</w:t>
            </w:r>
          </w:p>
        </w:tc>
        <w:tc>
          <w:tcPr>
            <w:tcW w:w="1560" w:type="dxa"/>
          </w:tcPr>
          <w:p w:rsidR="001E1B1B" w:rsidRPr="00044932" w:rsidRDefault="001E1B1B" w:rsidP="00EB67BA">
            <w:pPr>
              <w:jc w:val="center"/>
            </w:pPr>
            <w:r w:rsidRPr="00044932">
              <w:t>Уп</w:t>
            </w:r>
          </w:p>
        </w:tc>
        <w:tc>
          <w:tcPr>
            <w:tcW w:w="1931" w:type="dxa"/>
          </w:tcPr>
          <w:p w:rsidR="001E1B1B" w:rsidRPr="00044932" w:rsidRDefault="001E1B1B" w:rsidP="00EB67BA">
            <w:pPr>
              <w:jc w:val="center"/>
            </w:pPr>
            <w:r w:rsidRPr="00044932">
              <w:t>5</w:t>
            </w:r>
          </w:p>
        </w:tc>
        <w:tc>
          <w:tcPr>
            <w:tcW w:w="3880" w:type="dxa"/>
          </w:tcPr>
          <w:p w:rsidR="001E1B1B" w:rsidRPr="00044932" w:rsidRDefault="001E1B1B" w:rsidP="00EB67BA">
            <w:pPr>
              <w:jc w:val="center"/>
            </w:pPr>
            <w:r w:rsidRPr="00044932">
              <w:t>60,00</w:t>
            </w:r>
          </w:p>
        </w:tc>
      </w:tr>
      <w:tr w:rsidR="001E1B1B" w:rsidRPr="00044932" w:rsidTr="00EB67BA">
        <w:tc>
          <w:tcPr>
            <w:tcW w:w="675" w:type="dxa"/>
          </w:tcPr>
          <w:p w:rsidR="001E1B1B" w:rsidRPr="00044932" w:rsidRDefault="001E1B1B" w:rsidP="00EB67BA">
            <w:r w:rsidRPr="00044932">
              <w:t>18.</w:t>
            </w:r>
          </w:p>
        </w:tc>
        <w:tc>
          <w:tcPr>
            <w:tcW w:w="6804" w:type="dxa"/>
          </w:tcPr>
          <w:p w:rsidR="001E1B1B" w:rsidRPr="00044932" w:rsidRDefault="001E1B1B" w:rsidP="00EB67BA">
            <w:r w:rsidRPr="00044932">
              <w:t>Скобы для степлера № 24</w:t>
            </w:r>
          </w:p>
        </w:tc>
        <w:tc>
          <w:tcPr>
            <w:tcW w:w="1560" w:type="dxa"/>
          </w:tcPr>
          <w:p w:rsidR="001E1B1B" w:rsidRPr="00044932" w:rsidRDefault="001E1B1B" w:rsidP="00EB67BA">
            <w:pPr>
              <w:jc w:val="center"/>
            </w:pPr>
            <w:r w:rsidRPr="00044932">
              <w:t>Уп</w:t>
            </w:r>
          </w:p>
        </w:tc>
        <w:tc>
          <w:tcPr>
            <w:tcW w:w="1931" w:type="dxa"/>
          </w:tcPr>
          <w:p w:rsidR="001E1B1B" w:rsidRPr="00044932" w:rsidRDefault="001E1B1B" w:rsidP="00EB67BA">
            <w:pPr>
              <w:jc w:val="center"/>
            </w:pPr>
            <w:r w:rsidRPr="00044932">
              <w:t>5</w:t>
            </w:r>
          </w:p>
        </w:tc>
        <w:tc>
          <w:tcPr>
            <w:tcW w:w="3880" w:type="dxa"/>
          </w:tcPr>
          <w:p w:rsidR="001E1B1B" w:rsidRPr="00044932" w:rsidRDefault="001E1B1B" w:rsidP="00EB67BA">
            <w:pPr>
              <w:jc w:val="center"/>
            </w:pPr>
            <w:r w:rsidRPr="00044932">
              <w:t>80,00</w:t>
            </w:r>
          </w:p>
        </w:tc>
      </w:tr>
      <w:tr w:rsidR="001E1B1B" w:rsidRPr="00044932" w:rsidTr="00EB67BA">
        <w:tc>
          <w:tcPr>
            <w:tcW w:w="675" w:type="dxa"/>
          </w:tcPr>
          <w:p w:rsidR="001E1B1B" w:rsidRPr="00044932" w:rsidRDefault="001E1B1B" w:rsidP="00EB67BA">
            <w:r w:rsidRPr="00044932">
              <w:t>19.</w:t>
            </w:r>
          </w:p>
        </w:tc>
        <w:tc>
          <w:tcPr>
            <w:tcW w:w="6804" w:type="dxa"/>
          </w:tcPr>
          <w:p w:rsidR="001E1B1B" w:rsidRPr="00044932" w:rsidRDefault="001E1B1B" w:rsidP="00EB67BA">
            <w:r w:rsidRPr="00044932">
              <w:t>Папка для документов, уголок, формат А4</w:t>
            </w:r>
          </w:p>
        </w:tc>
        <w:tc>
          <w:tcPr>
            <w:tcW w:w="1560" w:type="dxa"/>
          </w:tcPr>
          <w:p w:rsidR="001E1B1B" w:rsidRPr="00044932" w:rsidRDefault="001E1B1B" w:rsidP="00EB67BA">
            <w:pPr>
              <w:jc w:val="center"/>
            </w:pPr>
            <w:r w:rsidRPr="00044932">
              <w:t>Шт</w:t>
            </w:r>
          </w:p>
        </w:tc>
        <w:tc>
          <w:tcPr>
            <w:tcW w:w="1931" w:type="dxa"/>
          </w:tcPr>
          <w:p w:rsidR="001E1B1B" w:rsidRPr="00044932" w:rsidRDefault="001E1B1B" w:rsidP="00EB67BA">
            <w:pPr>
              <w:jc w:val="center"/>
            </w:pPr>
            <w:r w:rsidRPr="00044932">
              <w:t>20</w:t>
            </w:r>
          </w:p>
        </w:tc>
        <w:tc>
          <w:tcPr>
            <w:tcW w:w="3880" w:type="dxa"/>
          </w:tcPr>
          <w:p w:rsidR="001E1B1B" w:rsidRPr="00044932" w:rsidRDefault="001E1B1B" w:rsidP="00EB67BA">
            <w:pPr>
              <w:jc w:val="center"/>
            </w:pPr>
            <w:r w:rsidRPr="00044932">
              <w:t>20,00</w:t>
            </w:r>
          </w:p>
        </w:tc>
      </w:tr>
      <w:tr w:rsidR="001E1B1B" w:rsidRPr="00044932" w:rsidTr="00EB67BA">
        <w:tc>
          <w:tcPr>
            <w:tcW w:w="675" w:type="dxa"/>
          </w:tcPr>
          <w:p w:rsidR="001E1B1B" w:rsidRPr="00044932" w:rsidRDefault="001E1B1B" w:rsidP="00EB67BA">
            <w:r w:rsidRPr="00044932">
              <w:t>20.</w:t>
            </w:r>
          </w:p>
        </w:tc>
        <w:tc>
          <w:tcPr>
            <w:tcW w:w="6804" w:type="dxa"/>
          </w:tcPr>
          <w:p w:rsidR="001E1B1B" w:rsidRPr="00044932" w:rsidRDefault="001E1B1B" w:rsidP="00EB67BA">
            <w:r w:rsidRPr="00044932">
              <w:t>Папка для документов с зажимом, форма А4</w:t>
            </w:r>
          </w:p>
        </w:tc>
        <w:tc>
          <w:tcPr>
            <w:tcW w:w="1560" w:type="dxa"/>
          </w:tcPr>
          <w:p w:rsidR="001E1B1B" w:rsidRPr="00044932" w:rsidRDefault="001E1B1B" w:rsidP="00EB67BA">
            <w:pPr>
              <w:jc w:val="center"/>
            </w:pPr>
            <w:r w:rsidRPr="00044932">
              <w:t>Шт</w:t>
            </w:r>
          </w:p>
        </w:tc>
        <w:tc>
          <w:tcPr>
            <w:tcW w:w="1931" w:type="dxa"/>
          </w:tcPr>
          <w:p w:rsidR="001E1B1B" w:rsidRPr="00044932" w:rsidRDefault="001E1B1B" w:rsidP="00EB67BA">
            <w:pPr>
              <w:jc w:val="center"/>
            </w:pPr>
            <w:r w:rsidRPr="00044932">
              <w:t>4</w:t>
            </w:r>
          </w:p>
        </w:tc>
        <w:tc>
          <w:tcPr>
            <w:tcW w:w="3880" w:type="dxa"/>
          </w:tcPr>
          <w:p w:rsidR="001E1B1B" w:rsidRPr="00044932" w:rsidRDefault="001E1B1B" w:rsidP="00EB67BA">
            <w:pPr>
              <w:jc w:val="center"/>
            </w:pPr>
            <w:r w:rsidRPr="00044932">
              <w:t>150,00</w:t>
            </w:r>
          </w:p>
        </w:tc>
      </w:tr>
      <w:tr w:rsidR="001E1B1B" w:rsidRPr="00044932" w:rsidTr="00EB67BA">
        <w:tc>
          <w:tcPr>
            <w:tcW w:w="675" w:type="dxa"/>
          </w:tcPr>
          <w:p w:rsidR="001E1B1B" w:rsidRPr="00044932" w:rsidRDefault="001E1B1B" w:rsidP="00EB67BA">
            <w:r w:rsidRPr="00044932">
              <w:t>21.</w:t>
            </w:r>
          </w:p>
        </w:tc>
        <w:tc>
          <w:tcPr>
            <w:tcW w:w="6804" w:type="dxa"/>
          </w:tcPr>
          <w:p w:rsidR="001E1B1B" w:rsidRPr="00044932" w:rsidRDefault="001E1B1B" w:rsidP="00EB67BA">
            <w:r w:rsidRPr="00044932">
              <w:t>Файл - вкладыш, формата А4, 100 шт., тонкие</w:t>
            </w:r>
          </w:p>
        </w:tc>
        <w:tc>
          <w:tcPr>
            <w:tcW w:w="1560" w:type="dxa"/>
          </w:tcPr>
          <w:p w:rsidR="001E1B1B" w:rsidRPr="00044932" w:rsidRDefault="001E1B1B" w:rsidP="00EB67BA">
            <w:pPr>
              <w:jc w:val="center"/>
            </w:pPr>
            <w:r w:rsidRPr="00044932">
              <w:t>Уп</w:t>
            </w:r>
          </w:p>
        </w:tc>
        <w:tc>
          <w:tcPr>
            <w:tcW w:w="1931" w:type="dxa"/>
          </w:tcPr>
          <w:p w:rsidR="001E1B1B" w:rsidRPr="00044932" w:rsidRDefault="001E1B1B" w:rsidP="00EB67BA">
            <w:pPr>
              <w:jc w:val="center"/>
            </w:pPr>
            <w:r w:rsidRPr="00044932">
              <w:t>5</w:t>
            </w:r>
          </w:p>
        </w:tc>
        <w:tc>
          <w:tcPr>
            <w:tcW w:w="3880" w:type="dxa"/>
          </w:tcPr>
          <w:p w:rsidR="001E1B1B" w:rsidRPr="00044932" w:rsidRDefault="001E1B1B" w:rsidP="00EB67BA">
            <w:pPr>
              <w:jc w:val="center"/>
            </w:pPr>
            <w:r w:rsidRPr="00044932">
              <w:t>200,00</w:t>
            </w:r>
          </w:p>
        </w:tc>
      </w:tr>
      <w:tr w:rsidR="001E1B1B" w:rsidRPr="00044932" w:rsidTr="00EB67BA">
        <w:tc>
          <w:tcPr>
            <w:tcW w:w="675" w:type="dxa"/>
          </w:tcPr>
          <w:p w:rsidR="001E1B1B" w:rsidRPr="00044932" w:rsidRDefault="001E1B1B" w:rsidP="00EB67BA">
            <w:r w:rsidRPr="00044932">
              <w:t>22.</w:t>
            </w:r>
          </w:p>
        </w:tc>
        <w:tc>
          <w:tcPr>
            <w:tcW w:w="6804" w:type="dxa"/>
          </w:tcPr>
          <w:p w:rsidR="001E1B1B" w:rsidRPr="00044932" w:rsidRDefault="001E1B1B" w:rsidP="00EB67BA">
            <w:r w:rsidRPr="00044932">
              <w:t>Файл - вкладыш, формата А4, 100 шт., плотные</w:t>
            </w:r>
          </w:p>
        </w:tc>
        <w:tc>
          <w:tcPr>
            <w:tcW w:w="1560" w:type="dxa"/>
          </w:tcPr>
          <w:p w:rsidR="001E1B1B" w:rsidRPr="00044932" w:rsidRDefault="001E1B1B" w:rsidP="00EB67BA">
            <w:pPr>
              <w:jc w:val="center"/>
            </w:pPr>
            <w:r w:rsidRPr="00044932">
              <w:t>Уп</w:t>
            </w:r>
          </w:p>
        </w:tc>
        <w:tc>
          <w:tcPr>
            <w:tcW w:w="1931" w:type="dxa"/>
          </w:tcPr>
          <w:p w:rsidR="001E1B1B" w:rsidRPr="00044932" w:rsidRDefault="001E1B1B" w:rsidP="00EB67BA">
            <w:pPr>
              <w:jc w:val="center"/>
            </w:pPr>
            <w:r w:rsidRPr="00044932">
              <w:t>5</w:t>
            </w:r>
          </w:p>
        </w:tc>
        <w:tc>
          <w:tcPr>
            <w:tcW w:w="3880" w:type="dxa"/>
          </w:tcPr>
          <w:p w:rsidR="001E1B1B" w:rsidRPr="00044932" w:rsidRDefault="001E1B1B" w:rsidP="00EB67BA">
            <w:pPr>
              <w:jc w:val="center"/>
            </w:pPr>
            <w:r w:rsidRPr="00044932">
              <w:t>500,00</w:t>
            </w:r>
          </w:p>
        </w:tc>
      </w:tr>
      <w:tr w:rsidR="001E1B1B" w:rsidRPr="00044932" w:rsidTr="00EB67BA">
        <w:tc>
          <w:tcPr>
            <w:tcW w:w="675" w:type="dxa"/>
          </w:tcPr>
          <w:p w:rsidR="001E1B1B" w:rsidRPr="00044932" w:rsidRDefault="001E1B1B" w:rsidP="00EB67BA">
            <w:r w:rsidRPr="00044932">
              <w:t>23.</w:t>
            </w:r>
          </w:p>
        </w:tc>
        <w:tc>
          <w:tcPr>
            <w:tcW w:w="6804" w:type="dxa"/>
          </w:tcPr>
          <w:p w:rsidR="001E1B1B" w:rsidRPr="00044932" w:rsidRDefault="001E1B1B" w:rsidP="00EB67BA">
            <w:r w:rsidRPr="00044932">
              <w:t>Папка - конверт, с кнопкой</w:t>
            </w:r>
          </w:p>
        </w:tc>
        <w:tc>
          <w:tcPr>
            <w:tcW w:w="1560" w:type="dxa"/>
          </w:tcPr>
          <w:p w:rsidR="001E1B1B" w:rsidRPr="00044932" w:rsidRDefault="001E1B1B" w:rsidP="00EB67BA">
            <w:pPr>
              <w:jc w:val="center"/>
            </w:pPr>
            <w:r w:rsidRPr="00044932">
              <w:t>Шт</w:t>
            </w:r>
          </w:p>
        </w:tc>
        <w:tc>
          <w:tcPr>
            <w:tcW w:w="1931" w:type="dxa"/>
          </w:tcPr>
          <w:p w:rsidR="001E1B1B" w:rsidRPr="00044932" w:rsidRDefault="001E1B1B" w:rsidP="00EB67BA">
            <w:pPr>
              <w:jc w:val="center"/>
            </w:pPr>
            <w:r w:rsidRPr="00044932">
              <w:t>6</w:t>
            </w:r>
          </w:p>
        </w:tc>
        <w:tc>
          <w:tcPr>
            <w:tcW w:w="3880" w:type="dxa"/>
          </w:tcPr>
          <w:p w:rsidR="001E1B1B" w:rsidRPr="00044932" w:rsidRDefault="001E1B1B" w:rsidP="00EB67BA">
            <w:pPr>
              <w:jc w:val="center"/>
            </w:pPr>
            <w:r w:rsidRPr="00044932">
              <w:t>250,00</w:t>
            </w:r>
          </w:p>
        </w:tc>
      </w:tr>
      <w:tr w:rsidR="001E1B1B" w:rsidRPr="00044932" w:rsidTr="00EB67BA">
        <w:tc>
          <w:tcPr>
            <w:tcW w:w="675" w:type="dxa"/>
          </w:tcPr>
          <w:p w:rsidR="001E1B1B" w:rsidRPr="00044932" w:rsidRDefault="001E1B1B" w:rsidP="00EB67BA">
            <w:r w:rsidRPr="00044932">
              <w:t>24.</w:t>
            </w:r>
          </w:p>
        </w:tc>
        <w:tc>
          <w:tcPr>
            <w:tcW w:w="6804" w:type="dxa"/>
          </w:tcPr>
          <w:p w:rsidR="001E1B1B" w:rsidRPr="00044932" w:rsidRDefault="001E1B1B" w:rsidP="00EB67BA">
            <w:r w:rsidRPr="00044932">
              <w:t>Нож канцелярский</w:t>
            </w:r>
          </w:p>
        </w:tc>
        <w:tc>
          <w:tcPr>
            <w:tcW w:w="1560" w:type="dxa"/>
          </w:tcPr>
          <w:p w:rsidR="001E1B1B" w:rsidRPr="00044932" w:rsidRDefault="001E1B1B" w:rsidP="00EB67BA">
            <w:pPr>
              <w:jc w:val="center"/>
            </w:pPr>
            <w:r w:rsidRPr="00044932">
              <w:t>Шт</w:t>
            </w:r>
          </w:p>
        </w:tc>
        <w:tc>
          <w:tcPr>
            <w:tcW w:w="1931" w:type="dxa"/>
          </w:tcPr>
          <w:p w:rsidR="001E1B1B" w:rsidRPr="00044932" w:rsidRDefault="001E1B1B" w:rsidP="00EB67BA">
            <w:pPr>
              <w:jc w:val="center"/>
            </w:pPr>
            <w:r w:rsidRPr="00044932">
              <w:t>1</w:t>
            </w:r>
          </w:p>
        </w:tc>
        <w:tc>
          <w:tcPr>
            <w:tcW w:w="3880" w:type="dxa"/>
          </w:tcPr>
          <w:p w:rsidR="001E1B1B" w:rsidRPr="00044932" w:rsidRDefault="001E1B1B" w:rsidP="00EB67BA">
            <w:pPr>
              <w:jc w:val="center"/>
            </w:pPr>
            <w:r w:rsidRPr="00044932">
              <w:t>200,00</w:t>
            </w:r>
          </w:p>
        </w:tc>
      </w:tr>
      <w:tr w:rsidR="001E1B1B" w:rsidRPr="00044932" w:rsidTr="00EB67BA">
        <w:tc>
          <w:tcPr>
            <w:tcW w:w="675" w:type="dxa"/>
          </w:tcPr>
          <w:p w:rsidR="001E1B1B" w:rsidRPr="00044932" w:rsidRDefault="001E1B1B" w:rsidP="00EB67BA">
            <w:r w:rsidRPr="00044932">
              <w:t>25.</w:t>
            </w:r>
          </w:p>
        </w:tc>
        <w:tc>
          <w:tcPr>
            <w:tcW w:w="6804" w:type="dxa"/>
          </w:tcPr>
          <w:p w:rsidR="001E1B1B" w:rsidRPr="00044932" w:rsidRDefault="001E1B1B" w:rsidP="00EB67BA">
            <w:r w:rsidRPr="00044932">
              <w:t>Ручка - корректор</w:t>
            </w:r>
          </w:p>
        </w:tc>
        <w:tc>
          <w:tcPr>
            <w:tcW w:w="1560" w:type="dxa"/>
          </w:tcPr>
          <w:p w:rsidR="001E1B1B" w:rsidRPr="00044932" w:rsidRDefault="001E1B1B" w:rsidP="00EB67BA">
            <w:pPr>
              <w:jc w:val="center"/>
            </w:pPr>
            <w:r w:rsidRPr="00044932">
              <w:t>Шт</w:t>
            </w:r>
          </w:p>
        </w:tc>
        <w:tc>
          <w:tcPr>
            <w:tcW w:w="1931" w:type="dxa"/>
          </w:tcPr>
          <w:p w:rsidR="001E1B1B" w:rsidRPr="00044932" w:rsidRDefault="001E1B1B" w:rsidP="00EB67BA">
            <w:pPr>
              <w:jc w:val="center"/>
            </w:pPr>
            <w:r w:rsidRPr="00044932">
              <w:t>2</w:t>
            </w:r>
          </w:p>
        </w:tc>
        <w:tc>
          <w:tcPr>
            <w:tcW w:w="3880" w:type="dxa"/>
          </w:tcPr>
          <w:p w:rsidR="001E1B1B" w:rsidRPr="00044932" w:rsidRDefault="001E1B1B" w:rsidP="00EB67BA">
            <w:pPr>
              <w:jc w:val="center"/>
            </w:pPr>
            <w:r w:rsidRPr="00044932">
              <w:t>100,00</w:t>
            </w:r>
          </w:p>
        </w:tc>
      </w:tr>
      <w:tr w:rsidR="001E1B1B" w:rsidRPr="00044932" w:rsidTr="00EB67BA">
        <w:tc>
          <w:tcPr>
            <w:tcW w:w="675" w:type="dxa"/>
          </w:tcPr>
          <w:p w:rsidR="001E1B1B" w:rsidRPr="00044932" w:rsidRDefault="001E1B1B" w:rsidP="00EB67BA">
            <w:r w:rsidRPr="00044932">
              <w:t>26.</w:t>
            </w:r>
          </w:p>
        </w:tc>
        <w:tc>
          <w:tcPr>
            <w:tcW w:w="6804" w:type="dxa"/>
          </w:tcPr>
          <w:p w:rsidR="001E1B1B" w:rsidRPr="00044932" w:rsidRDefault="001E1B1B" w:rsidP="00EB67BA">
            <w:r w:rsidRPr="00044932">
              <w:t>Набор маркеров, 4 цвета</w:t>
            </w:r>
          </w:p>
        </w:tc>
        <w:tc>
          <w:tcPr>
            <w:tcW w:w="1560" w:type="dxa"/>
          </w:tcPr>
          <w:p w:rsidR="001E1B1B" w:rsidRPr="00044932" w:rsidRDefault="001E1B1B" w:rsidP="00EB67BA">
            <w:pPr>
              <w:jc w:val="center"/>
            </w:pPr>
            <w:r w:rsidRPr="00044932">
              <w:t>Уп</w:t>
            </w:r>
          </w:p>
        </w:tc>
        <w:tc>
          <w:tcPr>
            <w:tcW w:w="1931" w:type="dxa"/>
          </w:tcPr>
          <w:p w:rsidR="001E1B1B" w:rsidRPr="00044932" w:rsidRDefault="001E1B1B" w:rsidP="00EB67BA">
            <w:pPr>
              <w:jc w:val="center"/>
            </w:pPr>
            <w:r w:rsidRPr="00044932">
              <w:t>2</w:t>
            </w:r>
          </w:p>
        </w:tc>
        <w:tc>
          <w:tcPr>
            <w:tcW w:w="3880" w:type="dxa"/>
          </w:tcPr>
          <w:p w:rsidR="001E1B1B" w:rsidRPr="00044932" w:rsidRDefault="001E1B1B" w:rsidP="00EB67BA">
            <w:pPr>
              <w:jc w:val="center"/>
            </w:pPr>
            <w:r w:rsidRPr="00044932">
              <w:t>200,00</w:t>
            </w:r>
          </w:p>
        </w:tc>
      </w:tr>
      <w:tr w:rsidR="001E1B1B" w:rsidRPr="00044932" w:rsidTr="00EB67BA">
        <w:tc>
          <w:tcPr>
            <w:tcW w:w="675" w:type="dxa"/>
          </w:tcPr>
          <w:p w:rsidR="001E1B1B" w:rsidRPr="00044932" w:rsidRDefault="001E1B1B" w:rsidP="00EB67BA">
            <w:r w:rsidRPr="00044932">
              <w:t>27.</w:t>
            </w:r>
          </w:p>
        </w:tc>
        <w:tc>
          <w:tcPr>
            <w:tcW w:w="6804" w:type="dxa"/>
          </w:tcPr>
          <w:p w:rsidR="001E1B1B" w:rsidRPr="00044932" w:rsidRDefault="001E1B1B" w:rsidP="00EB67BA">
            <w:r w:rsidRPr="00044932">
              <w:t>Закладки клейкие, цветные, ~12 х 45 мм, 5х20 шт.</w:t>
            </w:r>
          </w:p>
        </w:tc>
        <w:tc>
          <w:tcPr>
            <w:tcW w:w="1560" w:type="dxa"/>
          </w:tcPr>
          <w:p w:rsidR="001E1B1B" w:rsidRPr="00044932" w:rsidRDefault="001E1B1B" w:rsidP="00EB67BA">
            <w:pPr>
              <w:jc w:val="center"/>
            </w:pPr>
            <w:r w:rsidRPr="00044932">
              <w:t>Уп</w:t>
            </w:r>
          </w:p>
        </w:tc>
        <w:tc>
          <w:tcPr>
            <w:tcW w:w="1931" w:type="dxa"/>
          </w:tcPr>
          <w:p w:rsidR="001E1B1B" w:rsidRPr="00044932" w:rsidRDefault="001E1B1B" w:rsidP="00EB67BA">
            <w:pPr>
              <w:jc w:val="center"/>
            </w:pPr>
            <w:r w:rsidRPr="00044932">
              <w:t>6</w:t>
            </w:r>
          </w:p>
        </w:tc>
        <w:tc>
          <w:tcPr>
            <w:tcW w:w="3880" w:type="dxa"/>
          </w:tcPr>
          <w:p w:rsidR="001E1B1B" w:rsidRPr="00044932" w:rsidRDefault="001E1B1B" w:rsidP="00EB67BA">
            <w:pPr>
              <w:jc w:val="center"/>
            </w:pPr>
            <w:r w:rsidRPr="00044932">
              <w:t>100,00</w:t>
            </w:r>
          </w:p>
        </w:tc>
      </w:tr>
      <w:tr w:rsidR="001E1B1B" w:rsidRPr="00044932" w:rsidTr="00EB67BA">
        <w:tc>
          <w:tcPr>
            <w:tcW w:w="675" w:type="dxa"/>
          </w:tcPr>
          <w:p w:rsidR="001E1B1B" w:rsidRPr="00044932" w:rsidRDefault="001E1B1B" w:rsidP="00EB67BA">
            <w:r w:rsidRPr="00044932">
              <w:t>28.</w:t>
            </w:r>
          </w:p>
        </w:tc>
        <w:tc>
          <w:tcPr>
            <w:tcW w:w="6804" w:type="dxa"/>
          </w:tcPr>
          <w:p w:rsidR="001E1B1B" w:rsidRPr="00044932" w:rsidRDefault="001E1B1B" w:rsidP="00EB67BA">
            <w:r w:rsidRPr="00044932">
              <w:t xml:space="preserve">Закладки клейкие, одноцветные, ~20 х 45 мм, 50 шт. </w:t>
            </w:r>
          </w:p>
        </w:tc>
        <w:tc>
          <w:tcPr>
            <w:tcW w:w="1560" w:type="dxa"/>
          </w:tcPr>
          <w:p w:rsidR="001E1B1B" w:rsidRPr="00044932" w:rsidRDefault="001E1B1B" w:rsidP="00EB67BA">
            <w:pPr>
              <w:jc w:val="center"/>
            </w:pPr>
            <w:r w:rsidRPr="00044932">
              <w:t>Уп</w:t>
            </w:r>
          </w:p>
        </w:tc>
        <w:tc>
          <w:tcPr>
            <w:tcW w:w="1931" w:type="dxa"/>
          </w:tcPr>
          <w:p w:rsidR="001E1B1B" w:rsidRPr="00044932" w:rsidRDefault="001E1B1B" w:rsidP="00EB67BA">
            <w:pPr>
              <w:jc w:val="center"/>
            </w:pPr>
            <w:r w:rsidRPr="00044932">
              <w:t>6</w:t>
            </w:r>
          </w:p>
        </w:tc>
        <w:tc>
          <w:tcPr>
            <w:tcW w:w="3880" w:type="dxa"/>
          </w:tcPr>
          <w:p w:rsidR="001E1B1B" w:rsidRPr="00044932" w:rsidRDefault="001E1B1B" w:rsidP="00EB67BA">
            <w:pPr>
              <w:jc w:val="center"/>
            </w:pPr>
            <w:r w:rsidRPr="00044932">
              <w:t>150,00</w:t>
            </w:r>
          </w:p>
        </w:tc>
      </w:tr>
      <w:tr w:rsidR="001E1B1B" w:rsidRPr="00044932" w:rsidTr="00EB67BA">
        <w:tc>
          <w:tcPr>
            <w:tcW w:w="675" w:type="dxa"/>
          </w:tcPr>
          <w:p w:rsidR="001E1B1B" w:rsidRPr="00044932" w:rsidRDefault="001E1B1B" w:rsidP="00EB67BA">
            <w:r w:rsidRPr="00044932">
              <w:t>29.</w:t>
            </w:r>
          </w:p>
        </w:tc>
        <w:tc>
          <w:tcPr>
            <w:tcW w:w="6804" w:type="dxa"/>
          </w:tcPr>
          <w:p w:rsidR="001E1B1B" w:rsidRPr="00044932" w:rsidRDefault="001E1B1B" w:rsidP="00EB67BA">
            <w:r w:rsidRPr="00044932">
              <w:t>Линейка, 30 см, дерево или пластмасса</w:t>
            </w:r>
          </w:p>
        </w:tc>
        <w:tc>
          <w:tcPr>
            <w:tcW w:w="1560" w:type="dxa"/>
          </w:tcPr>
          <w:p w:rsidR="001E1B1B" w:rsidRPr="00044932" w:rsidRDefault="001E1B1B" w:rsidP="00EB67BA">
            <w:pPr>
              <w:jc w:val="center"/>
            </w:pPr>
            <w:r w:rsidRPr="00044932">
              <w:t>Шт</w:t>
            </w:r>
          </w:p>
        </w:tc>
        <w:tc>
          <w:tcPr>
            <w:tcW w:w="1931" w:type="dxa"/>
          </w:tcPr>
          <w:p w:rsidR="001E1B1B" w:rsidRPr="00044932" w:rsidRDefault="001E1B1B" w:rsidP="00EB67BA">
            <w:pPr>
              <w:jc w:val="center"/>
            </w:pPr>
            <w:r w:rsidRPr="00044932">
              <w:t>3</w:t>
            </w:r>
          </w:p>
        </w:tc>
        <w:tc>
          <w:tcPr>
            <w:tcW w:w="3880" w:type="dxa"/>
          </w:tcPr>
          <w:p w:rsidR="001E1B1B" w:rsidRPr="00044932" w:rsidRDefault="001E1B1B" w:rsidP="00EB67BA">
            <w:pPr>
              <w:jc w:val="center"/>
            </w:pPr>
            <w:r w:rsidRPr="00044932">
              <w:t>30,00</w:t>
            </w:r>
          </w:p>
        </w:tc>
      </w:tr>
      <w:tr w:rsidR="001E1B1B" w:rsidRPr="00044932" w:rsidTr="00EB67BA">
        <w:tc>
          <w:tcPr>
            <w:tcW w:w="675" w:type="dxa"/>
          </w:tcPr>
          <w:p w:rsidR="001E1B1B" w:rsidRPr="00044932" w:rsidRDefault="001E1B1B" w:rsidP="00EB67BA">
            <w:r w:rsidRPr="00044932">
              <w:t>30.</w:t>
            </w:r>
          </w:p>
        </w:tc>
        <w:tc>
          <w:tcPr>
            <w:tcW w:w="6804" w:type="dxa"/>
          </w:tcPr>
          <w:p w:rsidR="001E1B1B" w:rsidRPr="00044932" w:rsidRDefault="001E1B1B" w:rsidP="00EB67BA">
            <w:r w:rsidRPr="00044932">
              <w:t>Скрепки никелированные, ~25 мм, 100 шт.</w:t>
            </w:r>
          </w:p>
        </w:tc>
        <w:tc>
          <w:tcPr>
            <w:tcW w:w="1560" w:type="dxa"/>
          </w:tcPr>
          <w:p w:rsidR="001E1B1B" w:rsidRPr="00044932" w:rsidRDefault="001E1B1B" w:rsidP="00EB67BA">
            <w:pPr>
              <w:jc w:val="center"/>
            </w:pPr>
            <w:r w:rsidRPr="00044932">
              <w:t>Уп</w:t>
            </w:r>
          </w:p>
        </w:tc>
        <w:tc>
          <w:tcPr>
            <w:tcW w:w="1931" w:type="dxa"/>
          </w:tcPr>
          <w:p w:rsidR="001E1B1B" w:rsidRPr="00044932" w:rsidRDefault="001E1B1B" w:rsidP="00EB67BA">
            <w:pPr>
              <w:jc w:val="center"/>
            </w:pPr>
            <w:r w:rsidRPr="00044932">
              <w:t>10</w:t>
            </w:r>
          </w:p>
        </w:tc>
        <w:tc>
          <w:tcPr>
            <w:tcW w:w="3880" w:type="dxa"/>
          </w:tcPr>
          <w:p w:rsidR="001E1B1B" w:rsidRPr="00044932" w:rsidRDefault="001E1B1B" w:rsidP="00EB67BA">
            <w:pPr>
              <w:jc w:val="center"/>
            </w:pPr>
            <w:r w:rsidRPr="00044932">
              <w:t>100,00</w:t>
            </w:r>
          </w:p>
        </w:tc>
      </w:tr>
      <w:tr w:rsidR="001E1B1B" w:rsidRPr="00044932" w:rsidTr="00EB67BA">
        <w:tc>
          <w:tcPr>
            <w:tcW w:w="675" w:type="dxa"/>
          </w:tcPr>
          <w:p w:rsidR="001E1B1B" w:rsidRPr="00044932" w:rsidRDefault="001E1B1B" w:rsidP="00EB67BA">
            <w:r w:rsidRPr="00044932">
              <w:t>31.</w:t>
            </w:r>
          </w:p>
        </w:tc>
        <w:tc>
          <w:tcPr>
            <w:tcW w:w="6804" w:type="dxa"/>
          </w:tcPr>
          <w:p w:rsidR="001E1B1B" w:rsidRPr="00044932" w:rsidRDefault="001E1B1B" w:rsidP="00EB67BA">
            <w:r w:rsidRPr="00044932">
              <w:t>Скрепки гофрированные, ~50 мм, 100 шт.</w:t>
            </w:r>
          </w:p>
        </w:tc>
        <w:tc>
          <w:tcPr>
            <w:tcW w:w="1560" w:type="dxa"/>
          </w:tcPr>
          <w:p w:rsidR="001E1B1B" w:rsidRPr="00044932" w:rsidRDefault="001E1B1B" w:rsidP="00EB67BA">
            <w:pPr>
              <w:jc w:val="center"/>
            </w:pPr>
            <w:r w:rsidRPr="00044932">
              <w:t>Уп</w:t>
            </w:r>
          </w:p>
        </w:tc>
        <w:tc>
          <w:tcPr>
            <w:tcW w:w="1931" w:type="dxa"/>
          </w:tcPr>
          <w:p w:rsidR="001E1B1B" w:rsidRPr="00044932" w:rsidRDefault="001E1B1B" w:rsidP="00EB67BA">
            <w:pPr>
              <w:jc w:val="center"/>
            </w:pPr>
            <w:r w:rsidRPr="00044932">
              <w:t>5</w:t>
            </w:r>
          </w:p>
        </w:tc>
        <w:tc>
          <w:tcPr>
            <w:tcW w:w="3880" w:type="dxa"/>
          </w:tcPr>
          <w:p w:rsidR="001E1B1B" w:rsidRPr="00044932" w:rsidRDefault="001E1B1B" w:rsidP="00EB67BA">
            <w:pPr>
              <w:jc w:val="center"/>
            </w:pPr>
            <w:r w:rsidRPr="00044932">
              <w:t>100,00</w:t>
            </w:r>
          </w:p>
        </w:tc>
      </w:tr>
      <w:tr w:rsidR="001E1B1B" w:rsidRPr="00044932" w:rsidTr="00EB67BA">
        <w:tc>
          <w:tcPr>
            <w:tcW w:w="675" w:type="dxa"/>
          </w:tcPr>
          <w:p w:rsidR="001E1B1B" w:rsidRPr="00044932" w:rsidRDefault="001E1B1B" w:rsidP="00EB67BA">
            <w:r w:rsidRPr="00044932">
              <w:t>32.</w:t>
            </w:r>
          </w:p>
        </w:tc>
        <w:tc>
          <w:tcPr>
            <w:tcW w:w="6804" w:type="dxa"/>
          </w:tcPr>
          <w:p w:rsidR="001E1B1B" w:rsidRPr="00044932" w:rsidRDefault="001E1B1B" w:rsidP="00EB67BA">
            <w:r w:rsidRPr="00044932">
              <w:t>Точилка для карандашей, механическая</w:t>
            </w:r>
          </w:p>
        </w:tc>
        <w:tc>
          <w:tcPr>
            <w:tcW w:w="1560" w:type="dxa"/>
          </w:tcPr>
          <w:p w:rsidR="001E1B1B" w:rsidRPr="00044932" w:rsidRDefault="001E1B1B" w:rsidP="00EB67BA">
            <w:pPr>
              <w:jc w:val="center"/>
            </w:pPr>
            <w:r w:rsidRPr="00044932">
              <w:t>Шт</w:t>
            </w:r>
          </w:p>
        </w:tc>
        <w:tc>
          <w:tcPr>
            <w:tcW w:w="1931" w:type="dxa"/>
          </w:tcPr>
          <w:p w:rsidR="001E1B1B" w:rsidRPr="00044932" w:rsidRDefault="001E1B1B" w:rsidP="00EB67BA">
            <w:pPr>
              <w:jc w:val="center"/>
            </w:pPr>
            <w:r w:rsidRPr="00044932">
              <w:t>1</w:t>
            </w:r>
          </w:p>
        </w:tc>
        <w:tc>
          <w:tcPr>
            <w:tcW w:w="3880" w:type="dxa"/>
          </w:tcPr>
          <w:p w:rsidR="001E1B1B" w:rsidRPr="00044932" w:rsidRDefault="001E1B1B" w:rsidP="00EB67BA">
            <w:pPr>
              <w:jc w:val="center"/>
            </w:pPr>
            <w:r w:rsidRPr="00044932">
              <w:t>1000,00</w:t>
            </w:r>
          </w:p>
        </w:tc>
      </w:tr>
      <w:tr w:rsidR="001E1B1B" w:rsidRPr="00044932" w:rsidTr="00EB67BA">
        <w:tc>
          <w:tcPr>
            <w:tcW w:w="675" w:type="dxa"/>
          </w:tcPr>
          <w:p w:rsidR="001E1B1B" w:rsidRPr="00044932" w:rsidRDefault="001E1B1B" w:rsidP="00EB67BA">
            <w:r w:rsidRPr="00044932">
              <w:t>33.</w:t>
            </w:r>
          </w:p>
        </w:tc>
        <w:tc>
          <w:tcPr>
            <w:tcW w:w="6804" w:type="dxa"/>
          </w:tcPr>
          <w:p w:rsidR="001E1B1B" w:rsidRPr="00044932" w:rsidRDefault="001E1B1B" w:rsidP="00EB67BA">
            <w:r w:rsidRPr="00044932">
              <w:t>Папка - скоросшиватель, формата А4</w:t>
            </w:r>
          </w:p>
        </w:tc>
        <w:tc>
          <w:tcPr>
            <w:tcW w:w="1560" w:type="dxa"/>
          </w:tcPr>
          <w:p w:rsidR="001E1B1B" w:rsidRPr="00044932" w:rsidRDefault="001E1B1B" w:rsidP="00EB67BA">
            <w:pPr>
              <w:jc w:val="center"/>
            </w:pPr>
            <w:r w:rsidRPr="00044932">
              <w:t>Шт</w:t>
            </w:r>
          </w:p>
        </w:tc>
        <w:tc>
          <w:tcPr>
            <w:tcW w:w="1931" w:type="dxa"/>
          </w:tcPr>
          <w:p w:rsidR="001E1B1B" w:rsidRPr="00044932" w:rsidRDefault="001E1B1B" w:rsidP="00EB67BA">
            <w:pPr>
              <w:jc w:val="center"/>
            </w:pPr>
            <w:r w:rsidRPr="00044932">
              <w:t>10</w:t>
            </w:r>
          </w:p>
        </w:tc>
        <w:tc>
          <w:tcPr>
            <w:tcW w:w="3880" w:type="dxa"/>
          </w:tcPr>
          <w:p w:rsidR="001E1B1B" w:rsidRPr="00044932" w:rsidRDefault="001E1B1B" w:rsidP="00EB67BA">
            <w:pPr>
              <w:jc w:val="center"/>
            </w:pPr>
            <w:r w:rsidRPr="00044932">
              <w:t>120,00</w:t>
            </w:r>
          </w:p>
        </w:tc>
      </w:tr>
      <w:tr w:rsidR="001E1B1B" w:rsidRPr="00044932" w:rsidTr="00EB67BA">
        <w:tc>
          <w:tcPr>
            <w:tcW w:w="675" w:type="dxa"/>
          </w:tcPr>
          <w:p w:rsidR="001E1B1B" w:rsidRPr="00044932" w:rsidRDefault="001E1B1B" w:rsidP="00EB67BA">
            <w:r w:rsidRPr="00044932">
              <w:t>34.</w:t>
            </w:r>
          </w:p>
        </w:tc>
        <w:tc>
          <w:tcPr>
            <w:tcW w:w="6804" w:type="dxa"/>
          </w:tcPr>
          <w:p w:rsidR="001E1B1B" w:rsidRPr="00044932" w:rsidRDefault="001E1B1B" w:rsidP="00EB67BA">
            <w:r w:rsidRPr="00044932">
              <w:t>Папка на резинках, А4</w:t>
            </w:r>
          </w:p>
        </w:tc>
        <w:tc>
          <w:tcPr>
            <w:tcW w:w="1560" w:type="dxa"/>
          </w:tcPr>
          <w:p w:rsidR="001E1B1B" w:rsidRPr="00044932" w:rsidRDefault="001E1B1B" w:rsidP="00EB67BA">
            <w:pPr>
              <w:jc w:val="center"/>
            </w:pPr>
            <w:r w:rsidRPr="00044932">
              <w:t>Шт</w:t>
            </w:r>
          </w:p>
        </w:tc>
        <w:tc>
          <w:tcPr>
            <w:tcW w:w="1931" w:type="dxa"/>
          </w:tcPr>
          <w:p w:rsidR="001E1B1B" w:rsidRPr="00044932" w:rsidRDefault="001E1B1B" w:rsidP="00EB67BA">
            <w:pPr>
              <w:jc w:val="center"/>
            </w:pPr>
            <w:r w:rsidRPr="00044932">
              <w:t>5</w:t>
            </w:r>
          </w:p>
        </w:tc>
        <w:tc>
          <w:tcPr>
            <w:tcW w:w="3880" w:type="dxa"/>
          </w:tcPr>
          <w:p w:rsidR="001E1B1B" w:rsidRPr="00044932" w:rsidRDefault="001E1B1B" w:rsidP="00EB67BA">
            <w:pPr>
              <w:jc w:val="center"/>
            </w:pPr>
            <w:r w:rsidRPr="00044932">
              <w:t>150,00</w:t>
            </w:r>
          </w:p>
        </w:tc>
      </w:tr>
      <w:tr w:rsidR="001E1B1B" w:rsidRPr="00044932" w:rsidTr="00EB67BA">
        <w:tc>
          <w:tcPr>
            <w:tcW w:w="675" w:type="dxa"/>
          </w:tcPr>
          <w:p w:rsidR="001E1B1B" w:rsidRPr="00044932" w:rsidRDefault="001E1B1B" w:rsidP="00EB67BA">
            <w:r w:rsidRPr="00044932">
              <w:t>35.</w:t>
            </w:r>
          </w:p>
        </w:tc>
        <w:tc>
          <w:tcPr>
            <w:tcW w:w="6804" w:type="dxa"/>
          </w:tcPr>
          <w:p w:rsidR="001E1B1B" w:rsidRPr="00044932" w:rsidRDefault="001E1B1B" w:rsidP="00EB67BA">
            <w:r w:rsidRPr="00044932">
              <w:t>Папка - скоросшиватель ДЕЛО, формата А4</w:t>
            </w:r>
          </w:p>
        </w:tc>
        <w:tc>
          <w:tcPr>
            <w:tcW w:w="1560" w:type="dxa"/>
          </w:tcPr>
          <w:p w:rsidR="001E1B1B" w:rsidRPr="00044932" w:rsidRDefault="001E1B1B" w:rsidP="00EB67BA">
            <w:pPr>
              <w:jc w:val="center"/>
            </w:pPr>
            <w:r w:rsidRPr="00044932">
              <w:t>Упак.</w:t>
            </w:r>
          </w:p>
        </w:tc>
        <w:tc>
          <w:tcPr>
            <w:tcW w:w="1931" w:type="dxa"/>
          </w:tcPr>
          <w:p w:rsidR="001E1B1B" w:rsidRPr="00044932" w:rsidRDefault="001E1B1B" w:rsidP="00EB67BA">
            <w:pPr>
              <w:jc w:val="center"/>
            </w:pPr>
            <w:r w:rsidRPr="00044932">
              <w:t>10</w:t>
            </w:r>
          </w:p>
        </w:tc>
        <w:tc>
          <w:tcPr>
            <w:tcW w:w="3880" w:type="dxa"/>
          </w:tcPr>
          <w:p w:rsidR="001E1B1B" w:rsidRPr="00044932" w:rsidRDefault="001E1B1B" w:rsidP="00EB67BA">
            <w:pPr>
              <w:jc w:val="center"/>
            </w:pPr>
            <w:r w:rsidRPr="00044932">
              <w:t>20,00</w:t>
            </w:r>
          </w:p>
        </w:tc>
      </w:tr>
      <w:tr w:rsidR="001E1B1B" w:rsidRPr="00044932" w:rsidTr="00EB67BA">
        <w:tc>
          <w:tcPr>
            <w:tcW w:w="675" w:type="dxa"/>
          </w:tcPr>
          <w:p w:rsidR="001E1B1B" w:rsidRPr="00044932" w:rsidRDefault="001E1B1B" w:rsidP="00EB67BA">
            <w:r w:rsidRPr="00044932">
              <w:t>36.</w:t>
            </w:r>
          </w:p>
        </w:tc>
        <w:tc>
          <w:tcPr>
            <w:tcW w:w="6804" w:type="dxa"/>
          </w:tcPr>
          <w:p w:rsidR="001E1B1B" w:rsidRPr="00044932" w:rsidRDefault="001E1B1B" w:rsidP="00EB67BA">
            <w:r w:rsidRPr="00044932">
              <w:t>Папка конверт с кнопкой, А4</w:t>
            </w:r>
          </w:p>
        </w:tc>
        <w:tc>
          <w:tcPr>
            <w:tcW w:w="1560" w:type="dxa"/>
          </w:tcPr>
          <w:p w:rsidR="001E1B1B" w:rsidRPr="00044932" w:rsidRDefault="001E1B1B" w:rsidP="00EB67BA">
            <w:pPr>
              <w:jc w:val="center"/>
            </w:pPr>
            <w:r w:rsidRPr="00044932">
              <w:t>Шт</w:t>
            </w:r>
          </w:p>
        </w:tc>
        <w:tc>
          <w:tcPr>
            <w:tcW w:w="1931" w:type="dxa"/>
          </w:tcPr>
          <w:p w:rsidR="001E1B1B" w:rsidRPr="00044932" w:rsidRDefault="001E1B1B" w:rsidP="00EB67BA">
            <w:pPr>
              <w:jc w:val="center"/>
            </w:pPr>
            <w:r w:rsidRPr="00044932">
              <w:t>5</w:t>
            </w:r>
          </w:p>
        </w:tc>
        <w:tc>
          <w:tcPr>
            <w:tcW w:w="3880" w:type="dxa"/>
          </w:tcPr>
          <w:p w:rsidR="001E1B1B" w:rsidRPr="00044932" w:rsidRDefault="001E1B1B" w:rsidP="00EB67BA">
            <w:pPr>
              <w:jc w:val="center"/>
            </w:pPr>
            <w:r w:rsidRPr="00044932">
              <w:t>200,00</w:t>
            </w:r>
          </w:p>
        </w:tc>
      </w:tr>
      <w:tr w:rsidR="001E1B1B" w:rsidRPr="00044932" w:rsidTr="00EB67BA">
        <w:tc>
          <w:tcPr>
            <w:tcW w:w="675" w:type="dxa"/>
          </w:tcPr>
          <w:p w:rsidR="001E1B1B" w:rsidRPr="00044932" w:rsidRDefault="001E1B1B" w:rsidP="00EB67BA">
            <w:r w:rsidRPr="00044932">
              <w:t>37.</w:t>
            </w:r>
          </w:p>
        </w:tc>
        <w:tc>
          <w:tcPr>
            <w:tcW w:w="6804" w:type="dxa"/>
          </w:tcPr>
          <w:p w:rsidR="001E1B1B" w:rsidRPr="00044932" w:rsidRDefault="001E1B1B" w:rsidP="00EB67BA">
            <w:r w:rsidRPr="00044932">
              <w:t xml:space="preserve">Папка с арочным механизмом 50мм </w:t>
            </w:r>
          </w:p>
        </w:tc>
        <w:tc>
          <w:tcPr>
            <w:tcW w:w="1560" w:type="dxa"/>
          </w:tcPr>
          <w:p w:rsidR="001E1B1B" w:rsidRPr="00044932" w:rsidRDefault="001E1B1B" w:rsidP="00EB67BA">
            <w:pPr>
              <w:jc w:val="center"/>
            </w:pPr>
            <w:r w:rsidRPr="00044932">
              <w:t>Шт</w:t>
            </w:r>
          </w:p>
        </w:tc>
        <w:tc>
          <w:tcPr>
            <w:tcW w:w="1931" w:type="dxa"/>
          </w:tcPr>
          <w:p w:rsidR="001E1B1B" w:rsidRPr="00044932" w:rsidRDefault="001E1B1B" w:rsidP="00EB67BA">
            <w:pPr>
              <w:jc w:val="center"/>
            </w:pPr>
            <w:r w:rsidRPr="00044932">
              <w:t>20</w:t>
            </w:r>
          </w:p>
        </w:tc>
        <w:tc>
          <w:tcPr>
            <w:tcW w:w="3880" w:type="dxa"/>
          </w:tcPr>
          <w:p w:rsidR="001E1B1B" w:rsidRPr="00044932" w:rsidRDefault="001E1B1B" w:rsidP="00EB67BA">
            <w:pPr>
              <w:jc w:val="center"/>
            </w:pPr>
            <w:r w:rsidRPr="00044932">
              <w:t>200,00</w:t>
            </w:r>
          </w:p>
        </w:tc>
      </w:tr>
      <w:tr w:rsidR="001E1B1B" w:rsidRPr="00044932" w:rsidTr="00EB67BA">
        <w:tc>
          <w:tcPr>
            <w:tcW w:w="675" w:type="dxa"/>
          </w:tcPr>
          <w:p w:rsidR="001E1B1B" w:rsidRPr="00044932" w:rsidRDefault="001E1B1B" w:rsidP="00EB67BA">
            <w:r w:rsidRPr="00044932">
              <w:t>38.</w:t>
            </w:r>
          </w:p>
        </w:tc>
        <w:tc>
          <w:tcPr>
            <w:tcW w:w="6804" w:type="dxa"/>
          </w:tcPr>
          <w:p w:rsidR="001E1B1B" w:rsidRPr="00044932" w:rsidRDefault="001E1B1B" w:rsidP="00EB67BA">
            <w:r w:rsidRPr="00044932">
              <w:t>Папка с арочным механизмом 75мм</w:t>
            </w:r>
          </w:p>
        </w:tc>
        <w:tc>
          <w:tcPr>
            <w:tcW w:w="1560" w:type="dxa"/>
          </w:tcPr>
          <w:p w:rsidR="001E1B1B" w:rsidRPr="00044932" w:rsidRDefault="001E1B1B" w:rsidP="00EB67BA">
            <w:pPr>
              <w:jc w:val="center"/>
            </w:pPr>
            <w:r w:rsidRPr="00044932">
              <w:t>Шт</w:t>
            </w:r>
          </w:p>
        </w:tc>
        <w:tc>
          <w:tcPr>
            <w:tcW w:w="1931" w:type="dxa"/>
          </w:tcPr>
          <w:p w:rsidR="001E1B1B" w:rsidRPr="00044932" w:rsidRDefault="001E1B1B" w:rsidP="00EB67BA">
            <w:pPr>
              <w:jc w:val="center"/>
            </w:pPr>
            <w:r w:rsidRPr="00044932">
              <w:t>20</w:t>
            </w:r>
          </w:p>
        </w:tc>
        <w:tc>
          <w:tcPr>
            <w:tcW w:w="3880" w:type="dxa"/>
          </w:tcPr>
          <w:p w:rsidR="001E1B1B" w:rsidRPr="00044932" w:rsidRDefault="001E1B1B" w:rsidP="00EB67BA">
            <w:pPr>
              <w:jc w:val="center"/>
            </w:pPr>
            <w:r w:rsidRPr="00044932">
              <w:t>250,00</w:t>
            </w:r>
          </w:p>
        </w:tc>
      </w:tr>
      <w:tr w:rsidR="001E1B1B" w:rsidRPr="00044932" w:rsidTr="00EB67BA">
        <w:tc>
          <w:tcPr>
            <w:tcW w:w="675" w:type="dxa"/>
          </w:tcPr>
          <w:p w:rsidR="001E1B1B" w:rsidRPr="00044932" w:rsidRDefault="001E1B1B" w:rsidP="00EB67BA">
            <w:r w:rsidRPr="00044932">
              <w:t>39.</w:t>
            </w:r>
          </w:p>
        </w:tc>
        <w:tc>
          <w:tcPr>
            <w:tcW w:w="6804" w:type="dxa"/>
          </w:tcPr>
          <w:p w:rsidR="001E1B1B" w:rsidRPr="00044932" w:rsidRDefault="001E1B1B" w:rsidP="00EB67BA">
            <w:r w:rsidRPr="00044932">
              <w:t>Батарейки AA</w:t>
            </w:r>
          </w:p>
        </w:tc>
        <w:tc>
          <w:tcPr>
            <w:tcW w:w="1560" w:type="dxa"/>
          </w:tcPr>
          <w:p w:rsidR="001E1B1B" w:rsidRPr="00044932" w:rsidRDefault="001E1B1B" w:rsidP="00EB67BA">
            <w:pPr>
              <w:jc w:val="center"/>
            </w:pPr>
            <w:r w:rsidRPr="00044932">
              <w:t>Уп</w:t>
            </w:r>
          </w:p>
        </w:tc>
        <w:tc>
          <w:tcPr>
            <w:tcW w:w="1931" w:type="dxa"/>
          </w:tcPr>
          <w:p w:rsidR="001E1B1B" w:rsidRPr="00044932" w:rsidRDefault="001E1B1B" w:rsidP="00EB67BA">
            <w:pPr>
              <w:jc w:val="center"/>
            </w:pPr>
            <w:r w:rsidRPr="00044932">
              <w:t>1</w:t>
            </w:r>
          </w:p>
        </w:tc>
        <w:tc>
          <w:tcPr>
            <w:tcW w:w="3880" w:type="dxa"/>
          </w:tcPr>
          <w:p w:rsidR="001E1B1B" w:rsidRPr="00044932" w:rsidRDefault="001E1B1B" w:rsidP="00EB67BA">
            <w:pPr>
              <w:jc w:val="center"/>
            </w:pPr>
            <w:r w:rsidRPr="00044932">
              <w:t>500,00</w:t>
            </w:r>
          </w:p>
        </w:tc>
      </w:tr>
      <w:tr w:rsidR="001E1B1B" w:rsidRPr="00044932" w:rsidTr="00EB67BA">
        <w:tc>
          <w:tcPr>
            <w:tcW w:w="675" w:type="dxa"/>
          </w:tcPr>
          <w:p w:rsidR="001E1B1B" w:rsidRPr="00044932" w:rsidRDefault="001E1B1B" w:rsidP="00EB67BA">
            <w:r w:rsidRPr="00044932">
              <w:t>40.</w:t>
            </w:r>
          </w:p>
        </w:tc>
        <w:tc>
          <w:tcPr>
            <w:tcW w:w="6804" w:type="dxa"/>
          </w:tcPr>
          <w:p w:rsidR="001E1B1B" w:rsidRPr="00044932" w:rsidRDefault="001E1B1B" w:rsidP="00EB67BA">
            <w:r w:rsidRPr="00044932">
              <w:t>Батарейки AAA</w:t>
            </w:r>
          </w:p>
        </w:tc>
        <w:tc>
          <w:tcPr>
            <w:tcW w:w="1560" w:type="dxa"/>
          </w:tcPr>
          <w:p w:rsidR="001E1B1B" w:rsidRPr="00044932" w:rsidRDefault="001E1B1B" w:rsidP="00EB67BA">
            <w:pPr>
              <w:jc w:val="center"/>
            </w:pPr>
            <w:r w:rsidRPr="00044932">
              <w:t>Уп</w:t>
            </w:r>
          </w:p>
        </w:tc>
        <w:tc>
          <w:tcPr>
            <w:tcW w:w="1931" w:type="dxa"/>
          </w:tcPr>
          <w:p w:rsidR="001E1B1B" w:rsidRPr="00044932" w:rsidRDefault="001E1B1B" w:rsidP="00EB67BA">
            <w:pPr>
              <w:jc w:val="center"/>
            </w:pPr>
            <w:r w:rsidRPr="00044932">
              <w:t>1</w:t>
            </w:r>
          </w:p>
        </w:tc>
        <w:tc>
          <w:tcPr>
            <w:tcW w:w="3880" w:type="dxa"/>
          </w:tcPr>
          <w:p w:rsidR="001E1B1B" w:rsidRPr="00044932" w:rsidRDefault="001E1B1B" w:rsidP="00EB67BA">
            <w:pPr>
              <w:jc w:val="center"/>
            </w:pPr>
            <w:r w:rsidRPr="00044932">
              <w:t>500,00</w:t>
            </w:r>
          </w:p>
        </w:tc>
      </w:tr>
      <w:tr w:rsidR="001E1B1B" w:rsidRPr="00044932" w:rsidTr="00EB67BA">
        <w:tc>
          <w:tcPr>
            <w:tcW w:w="675" w:type="dxa"/>
          </w:tcPr>
          <w:p w:rsidR="001E1B1B" w:rsidRPr="00044932" w:rsidRDefault="001E1B1B" w:rsidP="00EB67BA">
            <w:r w:rsidRPr="00044932">
              <w:t>41.</w:t>
            </w:r>
          </w:p>
        </w:tc>
        <w:tc>
          <w:tcPr>
            <w:tcW w:w="6804" w:type="dxa"/>
          </w:tcPr>
          <w:p w:rsidR="001E1B1B" w:rsidRPr="00044932" w:rsidRDefault="001E1B1B" w:rsidP="00EB67BA">
            <w:r w:rsidRPr="00044932">
              <w:t>Календарь настенный</w:t>
            </w:r>
          </w:p>
        </w:tc>
        <w:tc>
          <w:tcPr>
            <w:tcW w:w="1560" w:type="dxa"/>
          </w:tcPr>
          <w:p w:rsidR="001E1B1B" w:rsidRPr="00044932" w:rsidRDefault="001E1B1B" w:rsidP="00EB67BA">
            <w:pPr>
              <w:jc w:val="center"/>
            </w:pPr>
            <w:r w:rsidRPr="00044932">
              <w:t>Шт</w:t>
            </w:r>
          </w:p>
        </w:tc>
        <w:tc>
          <w:tcPr>
            <w:tcW w:w="1931" w:type="dxa"/>
          </w:tcPr>
          <w:p w:rsidR="001E1B1B" w:rsidRPr="00044932" w:rsidRDefault="001E1B1B" w:rsidP="00EB67BA">
            <w:pPr>
              <w:jc w:val="center"/>
            </w:pPr>
            <w:r w:rsidRPr="00044932">
              <w:t>6</w:t>
            </w:r>
          </w:p>
        </w:tc>
        <w:tc>
          <w:tcPr>
            <w:tcW w:w="3880" w:type="dxa"/>
          </w:tcPr>
          <w:p w:rsidR="001E1B1B" w:rsidRPr="00044932" w:rsidRDefault="001E1B1B" w:rsidP="00EB67BA">
            <w:pPr>
              <w:jc w:val="center"/>
            </w:pPr>
            <w:r w:rsidRPr="00044932">
              <w:t>300,00</w:t>
            </w:r>
          </w:p>
        </w:tc>
      </w:tr>
      <w:tr w:rsidR="001E1B1B" w:rsidRPr="00044932" w:rsidTr="00EB67BA">
        <w:tc>
          <w:tcPr>
            <w:tcW w:w="675" w:type="dxa"/>
          </w:tcPr>
          <w:p w:rsidR="001E1B1B" w:rsidRPr="00044932" w:rsidRDefault="001E1B1B" w:rsidP="00EB67BA">
            <w:r w:rsidRPr="00044932">
              <w:t>42.</w:t>
            </w:r>
          </w:p>
        </w:tc>
        <w:tc>
          <w:tcPr>
            <w:tcW w:w="6804" w:type="dxa"/>
          </w:tcPr>
          <w:p w:rsidR="001E1B1B" w:rsidRPr="00044932" w:rsidRDefault="001E1B1B" w:rsidP="00EB67BA">
            <w:r w:rsidRPr="00044932">
              <w:t>Календарь настольный перекидной</w:t>
            </w:r>
          </w:p>
        </w:tc>
        <w:tc>
          <w:tcPr>
            <w:tcW w:w="1560" w:type="dxa"/>
          </w:tcPr>
          <w:p w:rsidR="001E1B1B" w:rsidRPr="00044932" w:rsidRDefault="001E1B1B" w:rsidP="00EB67BA">
            <w:pPr>
              <w:jc w:val="center"/>
            </w:pPr>
            <w:r w:rsidRPr="00044932">
              <w:t>Шт</w:t>
            </w:r>
          </w:p>
        </w:tc>
        <w:tc>
          <w:tcPr>
            <w:tcW w:w="1931" w:type="dxa"/>
          </w:tcPr>
          <w:p w:rsidR="001E1B1B" w:rsidRPr="00044932" w:rsidRDefault="001E1B1B" w:rsidP="00EB67BA">
            <w:pPr>
              <w:jc w:val="center"/>
            </w:pPr>
            <w:r w:rsidRPr="00044932">
              <w:t>3</w:t>
            </w:r>
          </w:p>
        </w:tc>
        <w:tc>
          <w:tcPr>
            <w:tcW w:w="3880" w:type="dxa"/>
          </w:tcPr>
          <w:p w:rsidR="001E1B1B" w:rsidRPr="00044932" w:rsidRDefault="001E1B1B" w:rsidP="00EB67BA">
            <w:pPr>
              <w:jc w:val="center"/>
            </w:pPr>
            <w:r w:rsidRPr="00044932">
              <w:t>65,00</w:t>
            </w:r>
          </w:p>
        </w:tc>
      </w:tr>
      <w:tr w:rsidR="001E1B1B" w:rsidRPr="00044932" w:rsidTr="00EB67BA">
        <w:tc>
          <w:tcPr>
            <w:tcW w:w="675" w:type="dxa"/>
          </w:tcPr>
          <w:p w:rsidR="001E1B1B" w:rsidRPr="00044932" w:rsidRDefault="001E1B1B" w:rsidP="00EB67BA">
            <w:r w:rsidRPr="00044932">
              <w:t>43.</w:t>
            </w:r>
          </w:p>
        </w:tc>
        <w:tc>
          <w:tcPr>
            <w:tcW w:w="6804" w:type="dxa"/>
          </w:tcPr>
          <w:p w:rsidR="001E1B1B" w:rsidRPr="00044932" w:rsidRDefault="001E1B1B" w:rsidP="00EB67BA">
            <w:r w:rsidRPr="00044932">
              <w:t>Клей-карандаш</w:t>
            </w:r>
          </w:p>
        </w:tc>
        <w:tc>
          <w:tcPr>
            <w:tcW w:w="1560" w:type="dxa"/>
          </w:tcPr>
          <w:p w:rsidR="001E1B1B" w:rsidRPr="00044932" w:rsidRDefault="001E1B1B" w:rsidP="00EB67BA">
            <w:pPr>
              <w:jc w:val="center"/>
            </w:pPr>
            <w:r w:rsidRPr="00044932">
              <w:t>Шт</w:t>
            </w:r>
          </w:p>
        </w:tc>
        <w:tc>
          <w:tcPr>
            <w:tcW w:w="1931" w:type="dxa"/>
          </w:tcPr>
          <w:p w:rsidR="001E1B1B" w:rsidRPr="00044932" w:rsidRDefault="001E1B1B" w:rsidP="00EB67BA">
            <w:pPr>
              <w:jc w:val="center"/>
            </w:pPr>
            <w:r w:rsidRPr="00044932">
              <w:t>5</w:t>
            </w:r>
          </w:p>
        </w:tc>
        <w:tc>
          <w:tcPr>
            <w:tcW w:w="3880" w:type="dxa"/>
          </w:tcPr>
          <w:p w:rsidR="001E1B1B" w:rsidRPr="00044932" w:rsidRDefault="001E1B1B" w:rsidP="00EB67BA">
            <w:pPr>
              <w:jc w:val="center"/>
            </w:pPr>
            <w:r w:rsidRPr="00044932">
              <w:t>70,00</w:t>
            </w:r>
          </w:p>
        </w:tc>
      </w:tr>
      <w:tr w:rsidR="001E1B1B" w:rsidRPr="00044932" w:rsidTr="00EB67BA">
        <w:tc>
          <w:tcPr>
            <w:tcW w:w="675" w:type="dxa"/>
          </w:tcPr>
          <w:p w:rsidR="001E1B1B" w:rsidRPr="00044932" w:rsidRDefault="001E1B1B" w:rsidP="00EB67BA">
            <w:r w:rsidRPr="00044932">
              <w:t>44.</w:t>
            </w:r>
          </w:p>
        </w:tc>
        <w:tc>
          <w:tcPr>
            <w:tcW w:w="6804" w:type="dxa"/>
          </w:tcPr>
          <w:p w:rsidR="001E1B1B" w:rsidRPr="00044932" w:rsidRDefault="001E1B1B" w:rsidP="00EB67BA">
            <w:r w:rsidRPr="00044932">
              <w:t>Конверт 110х220</w:t>
            </w:r>
          </w:p>
        </w:tc>
        <w:tc>
          <w:tcPr>
            <w:tcW w:w="1560" w:type="dxa"/>
          </w:tcPr>
          <w:p w:rsidR="001E1B1B" w:rsidRPr="00044932" w:rsidRDefault="001E1B1B" w:rsidP="00EB67BA">
            <w:pPr>
              <w:jc w:val="center"/>
            </w:pPr>
            <w:r w:rsidRPr="00044932">
              <w:t>Уп</w:t>
            </w:r>
          </w:p>
        </w:tc>
        <w:tc>
          <w:tcPr>
            <w:tcW w:w="1931" w:type="dxa"/>
          </w:tcPr>
          <w:p w:rsidR="001E1B1B" w:rsidRPr="00044932" w:rsidRDefault="001E1B1B" w:rsidP="00EB67BA">
            <w:pPr>
              <w:jc w:val="center"/>
            </w:pPr>
            <w:r w:rsidRPr="00044932">
              <w:t>3</w:t>
            </w:r>
          </w:p>
        </w:tc>
        <w:tc>
          <w:tcPr>
            <w:tcW w:w="3880" w:type="dxa"/>
          </w:tcPr>
          <w:p w:rsidR="001E1B1B" w:rsidRPr="00044932" w:rsidRDefault="001E1B1B" w:rsidP="00EB67BA">
            <w:pPr>
              <w:jc w:val="center"/>
            </w:pPr>
            <w:r w:rsidRPr="00044932">
              <w:t>600,00</w:t>
            </w:r>
          </w:p>
        </w:tc>
      </w:tr>
      <w:tr w:rsidR="001E1B1B" w:rsidRPr="00044932" w:rsidTr="00EB67BA">
        <w:tc>
          <w:tcPr>
            <w:tcW w:w="675" w:type="dxa"/>
          </w:tcPr>
          <w:p w:rsidR="001E1B1B" w:rsidRPr="00044932" w:rsidRDefault="001E1B1B" w:rsidP="00EB67BA">
            <w:r w:rsidRPr="00044932">
              <w:t>45.</w:t>
            </w:r>
          </w:p>
        </w:tc>
        <w:tc>
          <w:tcPr>
            <w:tcW w:w="6804" w:type="dxa"/>
          </w:tcPr>
          <w:p w:rsidR="001E1B1B" w:rsidRPr="00044932" w:rsidRDefault="001E1B1B" w:rsidP="00EB67BA">
            <w:r w:rsidRPr="00044932">
              <w:t>Конверт 162х229</w:t>
            </w:r>
          </w:p>
        </w:tc>
        <w:tc>
          <w:tcPr>
            <w:tcW w:w="1560" w:type="dxa"/>
          </w:tcPr>
          <w:p w:rsidR="001E1B1B" w:rsidRPr="00044932" w:rsidRDefault="001E1B1B" w:rsidP="00EB67BA">
            <w:pPr>
              <w:jc w:val="center"/>
            </w:pPr>
            <w:r w:rsidRPr="00044932">
              <w:t>Уп</w:t>
            </w:r>
          </w:p>
        </w:tc>
        <w:tc>
          <w:tcPr>
            <w:tcW w:w="1931" w:type="dxa"/>
          </w:tcPr>
          <w:p w:rsidR="001E1B1B" w:rsidRPr="00044932" w:rsidRDefault="001E1B1B" w:rsidP="00EB67BA">
            <w:pPr>
              <w:jc w:val="center"/>
            </w:pPr>
            <w:r w:rsidRPr="00044932">
              <w:t>1</w:t>
            </w:r>
          </w:p>
        </w:tc>
        <w:tc>
          <w:tcPr>
            <w:tcW w:w="3880" w:type="dxa"/>
          </w:tcPr>
          <w:p w:rsidR="001E1B1B" w:rsidRPr="00044932" w:rsidRDefault="001E1B1B" w:rsidP="00EB67BA">
            <w:pPr>
              <w:jc w:val="center"/>
            </w:pPr>
            <w:r w:rsidRPr="00044932">
              <w:t>200,00</w:t>
            </w:r>
          </w:p>
        </w:tc>
      </w:tr>
      <w:tr w:rsidR="001E1B1B" w:rsidRPr="00044932" w:rsidTr="00EB67BA">
        <w:tc>
          <w:tcPr>
            <w:tcW w:w="675" w:type="dxa"/>
          </w:tcPr>
          <w:p w:rsidR="001E1B1B" w:rsidRPr="00044932" w:rsidRDefault="001E1B1B" w:rsidP="00EB67BA">
            <w:r w:rsidRPr="00044932">
              <w:t>46.</w:t>
            </w:r>
          </w:p>
        </w:tc>
        <w:tc>
          <w:tcPr>
            <w:tcW w:w="6804" w:type="dxa"/>
          </w:tcPr>
          <w:p w:rsidR="001E1B1B" w:rsidRPr="00044932" w:rsidRDefault="001E1B1B" w:rsidP="00EB67BA">
            <w:r w:rsidRPr="00044932">
              <w:t>Корректирующая жидкость</w:t>
            </w:r>
          </w:p>
        </w:tc>
        <w:tc>
          <w:tcPr>
            <w:tcW w:w="1560" w:type="dxa"/>
          </w:tcPr>
          <w:p w:rsidR="001E1B1B" w:rsidRPr="00044932" w:rsidRDefault="001E1B1B" w:rsidP="00EB67BA">
            <w:pPr>
              <w:jc w:val="center"/>
            </w:pPr>
            <w:r w:rsidRPr="00044932">
              <w:t>Шт</w:t>
            </w:r>
          </w:p>
        </w:tc>
        <w:tc>
          <w:tcPr>
            <w:tcW w:w="1931" w:type="dxa"/>
          </w:tcPr>
          <w:p w:rsidR="001E1B1B" w:rsidRPr="00044932" w:rsidRDefault="001E1B1B" w:rsidP="00EB67BA">
            <w:pPr>
              <w:jc w:val="center"/>
            </w:pPr>
            <w:r w:rsidRPr="00044932">
              <w:t>3</w:t>
            </w:r>
          </w:p>
        </w:tc>
        <w:tc>
          <w:tcPr>
            <w:tcW w:w="3880" w:type="dxa"/>
          </w:tcPr>
          <w:p w:rsidR="001E1B1B" w:rsidRPr="00044932" w:rsidRDefault="001E1B1B" w:rsidP="00EB67BA">
            <w:pPr>
              <w:jc w:val="center"/>
            </w:pPr>
            <w:r w:rsidRPr="00044932">
              <w:t>100,00</w:t>
            </w:r>
          </w:p>
        </w:tc>
      </w:tr>
      <w:tr w:rsidR="001E1B1B" w:rsidRPr="00044932" w:rsidTr="00EB67BA">
        <w:tc>
          <w:tcPr>
            <w:tcW w:w="675" w:type="dxa"/>
          </w:tcPr>
          <w:p w:rsidR="001E1B1B" w:rsidRPr="00044932" w:rsidRDefault="001E1B1B" w:rsidP="00EB67BA">
            <w:r w:rsidRPr="00044932">
              <w:t>47.</w:t>
            </w:r>
          </w:p>
        </w:tc>
        <w:tc>
          <w:tcPr>
            <w:tcW w:w="6804" w:type="dxa"/>
          </w:tcPr>
          <w:p w:rsidR="001E1B1B" w:rsidRPr="00044932" w:rsidRDefault="001E1B1B" w:rsidP="00EB67BA">
            <w:r w:rsidRPr="00044932">
              <w:t>Ластик</w:t>
            </w:r>
          </w:p>
        </w:tc>
        <w:tc>
          <w:tcPr>
            <w:tcW w:w="1560" w:type="dxa"/>
          </w:tcPr>
          <w:p w:rsidR="001E1B1B" w:rsidRPr="00044932" w:rsidRDefault="001E1B1B" w:rsidP="00EB67BA">
            <w:pPr>
              <w:jc w:val="center"/>
            </w:pPr>
            <w:r w:rsidRPr="00044932">
              <w:t>Шт</w:t>
            </w:r>
          </w:p>
        </w:tc>
        <w:tc>
          <w:tcPr>
            <w:tcW w:w="1931" w:type="dxa"/>
          </w:tcPr>
          <w:p w:rsidR="001E1B1B" w:rsidRPr="00044932" w:rsidRDefault="001E1B1B" w:rsidP="00EB67BA">
            <w:pPr>
              <w:jc w:val="center"/>
            </w:pPr>
            <w:r w:rsidRPr="00044932">
              <w:t>3</w:t>
            </w:r>
          </w:p>
        </w:tc>
        <w:tc>
          <w:tcPr>
            <w:tcW w:w="3880" w:type="dxa"/>
          </w:tcPr>
          <w:p w:rsidR="001E1B1B" w:rsidRPr="00044932" w:rsidRDefault="001E1B1B" w:rsidP="00EB67BA">
            <w:pPr>
              <w:jc w:val="center"/>
            </w:pPr>
            <w:r w:rsidRPr="00044932">
              <w:t>50,00</w:t>
            </w:r>
          </w:p>
        </w:tc>
      </w:tr>
      <w:tr w:rsidR="001E1B1B" w:rsidRPr="00044932" w:rsidTr="00EB67BA">
        <w:tc>
          <w:tcPr>
            <w:tcW w:w="675" w:type="dxa"/>
          </w:tcPr>
          <w:p w:rsidR="001E1B1B" w:rsidRPr="00044932" w:rsidRDefault="001E1B1B" w:rsidP="00EB67BA">
            <w:r w:rsidRPr="00044932">
              <w:t>48.</w:t>
            </w:r>
          </w:p>
        </w:tc>
        <w:tc>
          <w:tcPr>
            <w:tcW w:w="6804" w:type="dxa"/>
          </w:tcPr>
          <w:p w:rsidR="001E1B1B" w:rsidRPr="00044932" w:rsidRDefault="001E1B1B" w:rsidP="00EB67BA">
            <w:r w:rsidRPr="00044932">
              <w:t>Тетрадь общая 48л, А4</w:t>
            </w:r>
          </w:p>
        </w:tc>
        <w:tc>
          <w:tcPr>
            <w:tcW w:w="1560" w:type="dxa"/>
          </w:tcPr>
          <w:p w:rsidR="001E1B1B" w:rsidRPr="00044932" w:rsidRDefault="001E1B1B" w:rsidP="00EB67BA">
            <w:pPr>
              <w:jc w:val="center"/>
            </w:pPr>
            <w:r w:rsidRPr="00044932">
              <w:t>Шт</w:t>
            </w:r>
          </w:p>
        </w:tc>
        <w:tc>
          <w:tcPr>
            <w:tcW w:w="1931" w:type="dxa"/>
          </w:tcPr>
          <w:p w:rsidR="001E1B1B" w:rsidRPr="00044932" w:rsidRDefault="001E1B1B" w:rsidP="00EB67BA">
            <w:pPr>
              <w:jc w:val="center"/>
            </w:pPr>
            <w:r w:rsidRPr="00044932">
              <w:t>5</w:t>
            </w:r>
          </w:p>
        </w:tc>
        <w:tc>
          <w:tcPr>
            <w:tcW w:w="3880" w:type="dxa"/>
          </w:tcPr>
          <w:p w:rsidR="001E1B1B" w:rsidRPr="00044932" w:rsidRDefault="001E1B1B" w:rsidP="00EB67BA">
            <w:pPr>
              <w:jc w:val="center"/>
            </w:pPr>
            <w:r w:rsidRPr="00044932">
              <w:t>100,00</w:t>
            </w:r>
          </w:p>
        </w:tc>
      </w:tr>
      <w:tr w:rsidR="001E1B1B" w:rsidRPr="00044932" w:rsidTr="00EB67BA">
        <w:tc>
          <w:tcPr>
            <w:tcW w:w="675" w:type="dxa"/>
          </w:tcPr>
          <w:p w:rsidR="001E1B1B" w:rsidRPr="00044932" w:rsidRDefault="001E1B1B" w:rsidP="00EB67BA">
            <w:r w:rsidRPr="00044932">
              <w:t>49.</w:t>
            </w:r>
          </w:p>
        </w:tc>
        <w:tc>
          <w:tcPr>
            <w:tcW w:w="6804" w:type="dxa"/>
          </w:tcPr>
          <w:p w:rsidR="001E1B1B" w:rsidRPr="00044932" w:rsidRDefault="001E1B1B" w:rsidP="00EB67BA">
            <w:r w:rsidRPr="00044932">
              <w:t>Тетрадь общая 96л, А4</w:t>
            </w:r>
          </w:p>
        </w:tc>
        <w:tc>
          <w:tcPr>
            <w:tcW w:w="1560" w:type="dxa"/>
          </w:tcPr>
          <w:p w:rsidR="001E1B1B" w:rsidRPr="00044932" w:rsidRDefault="001E1B1B" w:rsidP="00EB67BA">
            <w:pPr>
              <w:jc w:val="center"/>
            </w:pPr>
            <w:r w:rsidRPr="00044932">
              <w:t>Шт</w:t>
            </w:r>
          </w:p>
        </w:tc>
        <w:tc>
          <w:tcPr>
            <w:tcW w:w="1931" w:type="dxa"/>
          </w:tcPr>
          <w:p w:rsidR="001E1B1B" w:rsidRPr="00044932" w:rsidRDefault="001E1B1B" w:rsidP="00EB67BA">
            <w:pPr>
              <w:jc w:val="center"/>
            </w:pPr>
            <w:r w:rsidRPr="00044932">
              <w:t>2</w:t>
            </w:r>
          </w:p>
        </w:tc>
        <w:tc>
          <w:tcPr>
            <w:tcW w:w="3880" w:type="dxa"/>
          </w:tcPr>
          <w:p w:rsidR="001E1B1B" w:rsidRPr="00044932" w:rsidRDefault="001E1B1B" w:rsidP="00EB67BA">
            <w:pPr>
              <w:jc w:val="center"/>
            </w:pPr>
            <w:r w:rsidRPr="00044932">
              <w:t>100,00</w:t>
            </w:r>
          </w:p>
        </w:tc>
      </w:tr>
      <w:tr w:rsidR="001E1B1B" w:rsidRPr="00044932" w:rsidTr="00EB67BA">
        <w:tc>
          <w:tcPr>
            <w:tcW w:w="675" w:type="dxa"/>
          </w:tcPr>
          <w:p w:rsidR="001E1B1B" w:rsidRPr="00044932" w:rsidRDefault="001E1B1B" w:rsidP="00EB67BA">
            <w:r w:rsidRPr="00044932">
              <w:t>50.</w:t>
            </w:r>
          </w:p>
        </w:tc>
        <w:tc>
          <w:tcPr>
            <w:tcW w:w="6804" w:type="dxa"/>
          </w:tcPr>
          <w:p w:rsidR="001E1B1B" w:rsidRPr="00044932" w:rsidRDefault="001E1B1B" w:rsidP="00EB67BA">
            <w:r w:rsidRPr="00044932">
              <w:t>Тетрадь школьная 12л, А5</w:t>
            </w:r>
          </w:p>
        </w:tc>
        <w:tc>
          <w:tcPr>
            <w:tcW w:w="1560" w:type="dxa"/>
          </w:tcPr>
          <w:p w:rsidR="001E1B1B" w:rsidRPr="00044932" w:rsidRDefault="001E1B1B" w:rsidP="00EB67BA">
            <w:pPr>
              <w:jc w:val="center"/>
            </w:pPr>
            <w:r w:rsidRPr="00044932">
              <w:t>Шт</w:t>
            </w:r>
          </w:p>
        </w:tc>
        <w:tc>
          <w:tcPr>
            <w:tcW w:w="1931" w:type="dxa"/>
          </w:tcPr>
          <w:p w:rsidR="001E1B1B" w:rsidRPr="00044932" w:rsidRDefault="001E1B1B" w:rsidP="00EB67BA">
            <w:pPr>
              <w:jc w:val="center"/>
            </w:pPr>
            <w:r w:rsidRPr="00044932">
              <w:t>5</w:t>
            </w:r>
          </w:p>
        </w:tc>
        <w:tc>
          <w:tcPr>
            <w:tcW w:w="3880" w:type="dxa"/>
          </w:tcPr>
          <w:p w:rsidR="001E1B1B" w:rsidRPr="00044932" w:rsidRDefault="001E1B1B" w:rsidP="00EB67BA">
            <w:pPr>
              <w:jc w:val="center"/>
            </w:pPr>
            <w:r w:rsidRPr="00044932">
              <w:t>10,00</w:t>
            </w:r>
          </w:p>
        </w:tc>
      </w:tr>
      <w:tr w:rsidR="001E1B1B" w:rsidRPr="00044932" w:rsidTr="00EB67BA">
        <w:tc>
          <w:tcPr>
            <w:tcW w:w="675" w:type="dxa"/>
          </w:tcPr>
          <w:p w:rsidR="001E1B1B" w:rsidRPr="00044932" w:rsidRDefault="001E1B1B" w:rsidP="00EB67BA">
            <w:r w:rsidRPr="00044932">
              <w:t>51.</w:t>
            </w:r>
          </w:p>
        </w:tc>
        <w:tc>
          <w:tcPr>
            <w:tcW w:w="6804" w:type="dxa"/>
          </w:tcPr>
          <w:p w:rsidR="001E1B1B" w:rsidRPr="00044932" w:rsidRDefault="001E1B1B" w:rsidP="00EB67BA">
            <w:r w:rsidRPr="00044932">
              <w:t>Тетрадь школьная 18л, А5</w:t>
            </w:r>
          </w:p>
        </w:tc>
        <w:tc>
          <w:tcPr>
            <w:tcW w:w="1560" w:type="dxa"/>
          </w:tcPr>
          <w:p w:rsidR="001E1B1B" w:rsidRPr="00044932" w:rsidRDefault="001E1B1B" w:rsidP="00EB67BA">
            <w:pPr>
              <w:jc w:val="center"/>
            </w:pPr>
            <w:r w:rsidRPr="00044932">
              <w:t>Шт</w:t>
            </w:r>
          </w:p>
        </w:tc>
        <w:tc>
          <w:tcPr>
            <w:tcW w:w="1931" w:type="dxa"/>
          </w:tcPr>
          <w:p w:rsidR="001E1B1B" w:rsidRPr="00044932" w:rsidRDefault="001E1B1B" w:rsidP="00EB67BA">
            <w:pPr>
              <w:jc w:val="center"/>
            </w:pPr>
            <w:r w:rsidRPr="00044932">
              <w:t>5</w:t>
            </w:r>
          </w:p>
        </w:tc>
        <w:tc>
          <w:tcPr>
            <w:tcW w:w="3880" w:type="dxa"/>
          </w:tcPr>
          <w:p w:rsidR="001E1B1B" w:rsidRPr="00044932" w:rsidRDefault="001E1B1B" w:rsidP="00EB67BA">
            <w:pPr>
              <w:jc w:val="center"/>
            </w:pPr>
            <w:r w:rsidRPr="00044932">
              <w:t>10,00</w:t>
            </w:r>
          </w:p>
        </w:tc>
      </w:tr>
      <w:tr w:rsidR="001E1B1B" w:rsidRPr="00044932" w:rsidTr="00EB67BA">
        <w:tc>
          <w:tcPr>
            <w:tcW w:w="675" w:type="dxa"/>
          </w:tcPr>
          <w:p w:rsidR="001E1B1B" w:rsidRPr="00044932" w:rsidRDefault="001E1B1B" w:rsidP="00EB67BA">
            <w:r w:rsidRPr="00044932">
              <w:t>52.</w:t>
            </w:r>
          </w:p>
        </w:tc>
        <w:tc>
          <w:tcPr>
            <w:tcW w:w="6804" w:type="dxa"/>
          </w:tcPr>
          <w:p w:rsidR="001E1B1B" w:rsidRPr="00044932" w:rsidRDefault="001E1B1B" w:rsidP="00EB67BA">
            <w:r w:rsidRPr="00044932">
              <w:t>Тетрадь школьная 24л, А5</w:t>
            </w:r>
          </w:p>
        </w:tc>
        <w:tc>
          <w:tcPr>
            <w:tcW w:w="1560" w:type="dxa"/>
          </w:tcPr>
          <w:p w:rsidR="001E1B1B" w:rsidRPr="00044932" w:rsidRDefault="001E1B1B" w:rsidP="00EB67BA">
            <w:pPr>
              <w:jc w:val="center"/>
            </w:pPr>
            <w:r w:rsidRPr="00044932">
              <w:t>Шт</w:t>
            </w:r>
          </w:p>
        </w:tc>
        <w:tc>
          <w:tcPr>
            <w:tcW w:w="1931" w:type="dxa"/>
          </w:tcPr>
          <w:p w:rsidR="001E1B1B" w:rsidRPr="00044932" w:rsidRDefault="001E1B1B" w:rsidP="00EB67BA">
            <w:pPr>
              <w:jc w:val="center"/>
            </w:pPr>
            <w:r w:rsidRPr="00044932">
              <w:t>10</w:t>
            </w:r>
          </w:p>
        </w:tc>
        <w:tc>
          <w:tcPr>
            <w:tcW w:w="3880" w:type="dxa"/>
          </w:tcPr>
          <w:p w:rsidR="001E1B1B" w:rsidRPr="00044932" w:rsidRDefault="001E1B1B" w:rsidP="00EB67BA">
            <w:pPr>
              <w:jc w:val="center"/>
            </w:pPr>
            <w:r w:rsidRPr="00044932">
              <w:t>20,00</w:t>
            </w:r>
          </w:p>
        </w:tc>
      </w:tr>
      <w:tr w:rsidR="001E1B1B" w:rsidRPr="00044932" w:rsidTr="00EB67BA">
        <w:tc>
          <w:tcPr>
            <w:tcW w:w="675" w:type="dxa"/>
          </w:tcPr>
          <w:p w:rsidR="001E1B1B" w:rsidRPr="00044932" w:rsidRDefault="001E1B1B" w:rsidP="00EB67BA">
            <w:r w:rsidRPr="00044932">
              <w:t>54.</w:t>
            </w:r>
          </w:p>
        </w:tc>
        <w:tc>
          <w:tcPr>
            <w:tcW w:w="6804" w:type="dxa"/>
          </w:tcPr>
          <w:p w:rsidR="001E1B1B" w:rsidRPr="00044932" w:rsidRDefault="001E1B1B" w:rsidP="00EB67BA">
            <w:r w:rsidRPr="00044932">
              <w:t>Ножницы канцелярские</w:t>
            </w:r>
          </w:p>
        </w:tc>
        <w:tc>
          <w:tcPr>
            <w:tcW w:w="1560" w:type="dxa"/>
          </w:tcPr>
          <w:p w:rsidR="001E1B1B" w:rsidRPr="00044932" w:rsidRDefault="001E1B1B" w:rsidP="00EB67BA">
            <w:pPr>
              <w:jc w:val="center"/>
            </w:pPr>
            <w:r w:rsidRPr="00044932">
              <w:t>Шт</w:t>
            </w:r>
          </w:p>
        </w:tc>
        <w:tc>
          <w:tcPr>
            <w:tcW w:w="1931" w:type="dxa"/>
          </w:tcPr>
          <w:p w:rsidR="001E1B1B" w:rsidRPr="00044932" w:rsidRDefault="001E1B1B" w:rsidP="00EB67BA">
            <w:pPr>
              <w:jc w:val="center"/>
            </w:pPr>
            <w:r w:rsidRPr="00044932">
              <w:t>2</w:t>
            </w:r>
          </w:p>
        </w:tc>
        <w:tc>
          <w:tcPr>
            <w:tcW w:w="3880" w:type="dxa"/>
          </w:tcPr>
          <w:p w:rsidR="001E1B1B" w:rsidRPr="00044932" w:rsidRDefault="001E1B1B" w:rsidP="00EB67BA">
            <w:pPr>
              <w:jc w:val="center"/>
            </w:pPr>
            <w:r w:rsidRPr="00044932">
              <w:t>150,00</w:t>
            </w:r>
          </w:p>
        </w:tc>
      </w:tr>
      <w:tr w:rsidR="001E1B1B" w:rsidRPr="00044932" w:rsidTr="00EB67BA">
        <w:tc>
          <w:tcPr>
            <w:tcW w:w="675" w:type="dxa"/>
          </w:tcPr>
          <w:p w:rsidR="001E1B1B" w:rsidRPr="00044932" w:rsidRDefault="001E1B1B" w:rsidP="00EB67BA">
            <w:r w:rsidRPr="00044932">
              <w:t>55.</w:t>
            </w:r>
          </w:p>
        </w:tc>
        <w:tc>
          <w:tcPr>
            <w:tcW w:w="6804" w:type="dxa"/>
          </w:tcPr>
          <w:p w:rsidR="001E1B1B" w:rsidRPr="00044932" w:rsidRDefault="001E1B1B" w:rsidP="00EB67BA">
            <w:r w:rsidRPr="00044932">
              <w:t>Носитель информации CD-RW (5шт.)</w:t>
            </w:r>
          </w:p>
        </w:tc>
        <w:tc>
          <w:tcPr>
            <w:tcW w:w="1560" w:type="dxa"/>
          </w:tcPr>
          <w:p w:rsidR="001E1B1B" w:rsidRPr="00044932" w:rsidRDefault="001E1B1B" w:rsidP="00EB67BA">
            <w:pPr>
              <w:jc w:val="center"/>
            </w:pPr>
            <w:r w:rsidRPr="00044932">
              <w:t>Уп</w:t>
            </w:r>
          </w:p>
        </w:tc>
        <w:tc>
          <w:tcPr>
            <w:tcW w:w="1931" w:type="dxa"/>
          </w:tcPr>
          <w:p w:rsidR="001E1B1B" w:rsidRPr="00044932" w:rsidRDefault="001E1B1B" w:rsidP="00EB67BA">
            <w:pPr>
              <w:jc w:val="center"/>
            </w:pPr>
            <w:r w:rsidRPr="00044932">
              <w:t>2</w:t>
            </w:r>
          </w:p>
        </w:tc>
        <w:tc>
          <w:tcPr>
            <w:tcW w:w="3880" w:type="dxa"/>
          </w:tcPr>
          <w:p w:rsidR="001E1B1B" w:rsidRPr="00044932" w:rsidRDefault="001E1B1B" w:rsidP="00EB67BA">
            <w:pPr>
              <w:jc w:val="center"/>
            </w:pPr>
            <w:r w:rsidRPr="00044932">
              <w:t>240,00</w:t>
            </w:r>
          </w:p>
        </w:tc>
      </w:tr>
      <w:tr w:rsidR="001E1B1B" w:rsidRPr="00044932" w:rsidTr="00EB67BA">
        <w:tc>
          <w:tcPr>
            <w:tcW w:w="675" w:type="dxa"/>
          </w:tcPr>
          <w:p w:rsidR="001E1B1B" w:rsidRPr="00044932" w:rsidRDefault="001E1B1B" w:rsidP="00EB67BA">
            <w:r w:rsidRPr="00044932">
              <w:t>56.</w:t>
            </w:r>
          </w:p>
        </w:tc>
        <w:tc>
          <w:tcPr>
            <w:tcW w:w="6804" w:type="dxa"/>
          </w:tcPr>
          <w:p w:rsidR="001E1B1B" w:rsidRPr="00044932" w:rsidRDefault="001E1B1B" w:rsidP="00EB67BA">
            <w:r w:rsidRPr="00044932">
              <w:t>Краска штемпельная</w:t>
            </w:r>
          </w:p>
        </w:tc>
        <w:tc>
          <w:tcPr>
            <w:tcW w:w="1560" w:type="dxa"/>
          </w:tcPr>
          <w:p w:rsidR="001E1B1B" w:rsidRPr="00044932" w:rsidRDefault="001E1B1B" w:rsidP="00EB67BA">
            <w:pPr>
              <w:jc w:val="center"/>
            </w:pPr>
            <w:r w:rsidRPr="00044932">
              <w:t>Шт</w:t>
            </w:r>
          </w:p>
        </w:tc>
        <w:tc>
          <w:tcPr>
            <w:tcW w:w="1931" w:type="dxa"/>
          </w:tcPr>
          <w:p w:rsidR="001E1B1B" w:rsidRPr="00044932" w:rsidRDefault="001E1B1B" w:rsidP="00EB67BA">
            <w:pPr>
              <w:jc w:val="center"/>
            </w:pPr>
            <w:r w:rsidRPr="00044932">
              <w:t>2</w:t>
            </w:r>
          </w:p>
        </w:tc>
        <w:tc>
          <w:tcPr>
            <w:tcW w:w="3880" w:type="dxa"/>
          </w:tcPr>
          <w:p w:rsidR="001E1B1B" w:rsidRPr="00044932" w:rsidRDefault="001E1B1B" w:rsidP="00EB67BA">
            <w:pPr>
              <w:jc w:val="center"/>
            </w:pPr>
            <w:r w:rsidRPr="00044932">
              <w:t>150,00</w:t>
            </w:r>
          </w:p>
        </w:tc>
      </w:tr>
      <w:tr w:rsidR="001E1B1B" w:rsidRPr="00044932" w:rsidTr="00EB67BA">
        <w:tc>
          <w:tcPr>
            <w:tcW w:w="675" w:type="dxa"/>
          </w:tcPr>
          <w:p w:rsidR="001E1B1B" w:rsidRPr="00044932" w:rsidRDefault="001E1B1B" w:rsidP="00EB67BA">
            <w:r w:rsidRPr="00044932">
              <w:t>57.</w:t>
            </w:r>
          </w:p>
        </w:tc>
        <w:tc>
          <w:tcPr>
            <w:tcW w:w="6804" w:type="dxa"/>
          </w:tcPr>
          <w:p w:rsidR="001E1B1B" w:rsidRPr="00044932" w:rsidRDefault="001E1B1B" w:rsidP="00EB67BA">
            <w:r w:rsidRPr="00044932">
              <w:t>Бумага для оф. техники, А3, 500л.</w:t>
            </w:r>
          </w:p>
        </w:tc>
        <w:tc>
          <w:tcPr>
            <w:tcW w:w="1560" w:type="dxa"/>
          </w:tcPr>
          <w:p w:rsidR="001E1B1B" w:rsidRPr="00044932" w:rsidRDefault="001E1B1B" w:rsidP="00EB67BA">
            <w:pPr>
              <w:jc w:val="center"/>
            </w:pPr>
            <w:r w:rsidRPr="00044932">
              <w:t>Пачка</w:t>
            </w:r>
          </w:p>
        </w:tc>
        <w:tc>
          <w:tcPr>
            <w:tcW w:w="1931" w:type="dxa"/>
          </w:tcPr>
          <w:p w:rsidR="001E1B1B" w:rsidRPr="00044932" w:rsidRDefault="001E1B1B" w:rsidP="00EB67BA">
            <w:pPr>
              <w:jc w:val="center"/>
            </w:pPr>
            <w:r w:rsidRPr="00044932">
              <w:t>1</w:t>
            </w:r>
          </w:p>
        </w:tc>
        <w:tc>
          <w:tcPr>
            <w:tcW w:w="3880" w:type="dxa"/>
          </w:tcPr>
          <w:p w:rsidR="001E1B1B" w:rsidRPr="00044932" w:rsidRDefault="001E1B1B" w:rsidP="00EB67BA">
            <w:pPr>
              <w:jc w:val="center"/>
            </w:pPr>
            <w:r w:rsidRPr="00044932">
              <w:t>610,00</w:t>
            </w:r>
          </w:p>
        </w:tc>
      </w:tr>
    </w:tbl>
    <w:p w:rsidR="001E1B1B" w:rsidRDefault="001E1B1B" w:rsidP="00511998"/>
    <w:p w:rsidR="001E1B1B" w:rsidRDefault="001E1B1B" w:rsidP="00511998"/>
    <w:p w:rsidR="001E1B1B" w:rsidRPr="0000623B" w:rsidRDefault="001E1B1B" w:rsidP="00511998">
      <w:pPr>
        <w:rPr>
          <w:b/>
        </w:rPr>
      </w:pPr>
      <w:r w:rsidRPr="0000623B">
        <w:rPr>
          <w:b/>
        </w:rPr>
        <w:t xml:space="preserve">Нормативы количества и цены обеспечения </w:t>
      </w:r>
      <w:r>
        <w:rPr>
          <w:b/>
        </w:rPr>
        <w:t>хозяйственными</w:t>
      </w:r>
      <w:r w:rsidRPr="0000623B">
        <w:rPr>
          <w:b/>
        </w:rPr>
        <w:t xml:space="preserve"> товарами</w:t>
      </w:r>
    </w:p>
    <w:p w:rsidR="001E1B1B" w:rsidRDefault="001E1B1B" w:rsidP="00511998"/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6804"/>
        <w:gridCol w:w="1502"/>
        <w:gridCol w:w="1900"/>
        <w:gridCol w:w="3969"/>
      </w:tblGrid>
      <w:tr w:rsidR="001E1B1B" w:rsidRPr="00044932" w:rsidTr="00EB67BA">
        <w:tc>
          <w:tcPr>
            <w:tcW w:w="675" w:type="dxa"/>
          </w:tcPr>
          <w:p w:rsidR="001E1B1B" w:rsidRPr="00044932" w:rsidRDefault="001E1B1B" w:rsidP="00EB67BA">
            <w:r w:rsidRPr="00044932">
              <w:t xml:space="preserve">№ </w:t>
            </w:r>
          </w:p>
          <w:p w:rsidR="001E1B1B" w:rsidRPr="00044932" w:rsidRDefault="001E1B1B" w:rsidP="00EB67BA">
            <w:r w:rsidRPr="00044932">
              <w:t>п/п</w:t>
            </w:r>
          </w:p>
        </w:tc>
        <w:tc>
          <w:tcPr>
            <w:tcW w:w="6804" w:type="dxa"/>
          </w:tcPr>
          <w:p w:rsidR="001E1B1B" w:rsidRPr="00044932" w:rsidRDefault="001E1B1B" w:rsidP="00EB67BA">
            <w:r w:rsidRPr="00044932">
              <w:t>Наименование имущества</w:t>
            </w:r>
          </w:p>
        </w:tc>
        <w:tc>
          <w:tcPr>
            <w:tcW w:w="1502" w:type="dxa"/>
          </w:tcPr>
          <w:p w:rsidR="001E1B1B" w:rsidRPr="00044932" w:rsidRDefault="001E1B1B" w:rsidP="00EB67BA">
            <w:r w:rsidRPr="00044932">
              <w:t>Единица измерения</w:t>
            </w:r>
          </w:p>
        </w:tc>
        <w:tc>
          <w:tcPr>
            <w:tcW w:w="1900" w:type="dxa"/>
          </w:tcPr>
          <w:p w:rsidR="001E1B1B" w:rsidRPr="00044932" w:rsidRDefault="001E1B1B" w:rsidP="00EB67BA">
            <w:r w:rsidRPr="00044932">
              <w:t>Количество на год</w:t>
            </w:r>
          </w:p>
        </w:tc>
        <w:tc>
          <w:tcPr>
            <w:tcW w:w="3969" w:type="dxa"/>
          </w:tcPr>
          <w:p w:rsidR="001E1B1B" w:rsidRPr="00044932" w:rsidRDefault="001E1B1B" w:rsidP="00EB67BA">
            <w:r w:rsidRPr="00044932">
              <w:t xml:space="preserve">Предельная цена за единицу, руб. </w:t>
            </w:r>
          </w:p>
        </w:tc>
      </w:tr>
      <w:tr w:rsidR="001E1B1B" w:rsidRPr="00044932" w:rsidTr="00EB67BA">
        <w:tc>
          <w:tcPr>
            <w:tcW w:w="675" w:type="dxa"/>
          </w:tcPr>
          <w:p w:rsidR="001E1B1B" w:rsidRPr="00044932" w:rsidRDefault="001E1B1B" w:rsidP="00EB67BA">
            <w:r w:rsidRPr="00044932">
              <w:t>1.</w:t>
            </w:r>
          </w:p>
        </w:tc>
        <w:tc>
          <w:tcPr>
            <w:tcW w:w="6804" w:type="dxa"/>
          </w:tcPr>
          <w:p w:rsidR="001E1B1B" w:rsidRPr="00044932" w:rsidRDefault="001E1B1B" w:rsidP="00EB67BA">
            <w:r w:rsidRPr="00044932">
              <w:t>Бумага туалетная (12 рул.)</w:t>
            </w:r>
          </w:p>
        </w:tc>
        <w:tc>
          <w:tcPr>
            <w:tcW w:w="1502" w:type="dxa"/>
          </w:tcPr>
          <w:p w:rsidR="001E1B1B" w:rsidRPr="00044932" w:rsidRDefault="001E1B1B" w:rsidP="00EB67BA">
            <w:pPr>
              <w:jc w:val="center"/>
            </w:pPr>
            <w:r w:rsidRPr="00044932">
              <w:t>Уп</w:t>
            </w:r>
          </w:p>
        </w:tc>
        <w:tc>
          <w:tcPr>
            <w:tcW w:w="1900" w:type="dxa"/>
          </w:tcPr>
          <w:p w:rsidR="001E1B1B" w:rsidRPr="00044932" w:rsidRDefault="001E1B1B" w:rsidP="00EB67BA">
            <w:pPr>
              <w:jc w:val="center"/>
            </w:pPr>
            <w:r w:rsidRPr="00044932">
              <w:t>20</w:t>
            </w:r>
          </w:p>
        </w:tc>
        <w:tc>
          <w:tcPr>
            <w:tcW w:w="3969" w:type="dxa"/>
          </w:tcPr>
          <w:p w:rsidR="001E1B1B" w:rsidRPr="00044932" w:rsidRDefault="001E1B1B" w:rsidP="00EB67BA">
            <w:pPr>
              <w:jc w:val="center"/>
            </w:pPr>
            <w:r w:rsidRPr="00044932">
              <w:t>350,00</w:t>
            </w:r>
          </w:p>
        </w:tc>
      </w:tr>
      <w:tr w:rsidR="001E1B1B" w:rsidRPr="00044932" w:rsidTr="00EB67BA">
        <w:tc>
          <w:tcPr>
            <w:tcW w:w="675" w:type="dxa"/>
          </w:tcPr>
          <w:p w:rsidR="001E1B1B" w:rsidRPr="00044932" w:rsidRDefault="001E1B1B" w:rsidP="00EB67BA">
            <w:r w:rsidRPr="00044932">
              <w:t>2.</w:t>
            </w:r>
          </w:p>
        </w:tc>
        <w:tc>
          <w:tcPr>
            <w:tcW w:w="6804" w:type="dxa"/>
          </w:tcPr>
          <w:p w:rsidR="001E1B1B" w:rsidRPr="00044932" w:rsidRDefault="001E1B1B" w:rsidP="00EB67BA">
            <w:r w:rsidRPr="00044932">
              <w:t>Губка для мытья посуды</w:t>
            </w:r>
          </w:p>
        </w:tc>
        <w:tc>
          <w:tcPr>
            <w:tcW w:w="1502" w:type="dxa"/>
          </w:tcPr>
          <w:p w:rsidR="001E1B1B" w:rsidRPr="00044932" w:rsidRDefault="001E1B1B" w:rsidP="00EB67BA">
            <w:pPr>
              <w:jc w:val="center"/>
            </w:pPr>
            <w:r w:rsidRPr="00044932">
              <w:t>Уп</w:t>
            </w:r>
          </w:p>
        </w:tc>
        <w:tc>
          <w:tcPr>
            <w:tcW w:w="1900" w:type="dxa"/>
          </w:tcPr>
          <w:p w:rsidR="001E1B1B" w:rsidRPr="00044932" w:rsidRDefault="001E1B1B" w:rsidP="00EB67BA">
            <w:pPr>
              <w:jc w:val="center"/>
            </w:pPr>
            <w:r w:rsidRPr="00044932">
              <w:t>2</w:t>
            </w:r>
          </w:p>
        </w:tc>
        <w:tc>
          <w:tcPr>
            <w:tcW w:w="3969" w:type="dxa"/>
          </w:tcPr>
          <w:p w:rsidR="001E1B1B" w:rsidRPr="00044932" w:rsidRDefault="001E1B1B" w:rsidP="00EB67BA">
            <w:pPr>
              <w:jc w:val="center"/>
            </w:pPr>
            <w:r w:rsidRPr="00044932">
              <w:t>35,00</w:t>
            </w:r>
          </w:p>
        </w:tc>
      </w:tr>
      <w:tr w:rsidR="001E1B1B" w:rsidRPr="00044932" w:rsidTr="00EB67BA">
        <w:tc>
          <w:tcPr>
            <w:tcW w:w="675" w:type="dxa"/>
          </w:tcPr>
          <w:p w:rsidR="001E1B1B" w:rsidRPr="00044932" w:rsidRDefault="001E1B1B" w:rsidP="00EB67BA">
            <w:r w:rsidRPr="00044932">
              <w:t>3.</w:t>
            </w:r>
          </w:p>
        </w:tc>
        <w:tc>
          <w:tcPr>
            <w:tcW w:w="6804" w:type="dxa"/>
          </w:tcPr>
          <w:p w:rsidR="001E1B1B" w:rsidRPr="00044932" w:rsidRDefault="001E1B1B" w:rsidP="00EB67BA">
            <w:r w:rsidRPr="00044932">
              <w:t>Мыло жидкое (5л)</w:t>
            </w:r>
          </w:p>
        </w:tc>
        <w:tc>
          <w:tcPr>
            <w:tcW w:w="1502" w:type="dxa"/>
          </w:tcPr>
          <w:p w:rsidR="001E1B1B" w:rsidRPr="00044932" w:rsidRDefault="001E1B1B" w:rsidP="00EB67BA">
            <w:pPr>
              <w:jc w:val="center"/>
            </w:pPr>
            <w:r w:rsidRPr="00044932">
              <w:t>Шт</w:t>
            </w:r>
          </w:p>
        </w:tc>
        <w:tc>
          <w:tcPr>
            <w:tcW w:w="1900" w:type="dxa"/>
          </w:tcPr>
          <w:p w:rsidR="001E1B1B" w:rsidRPr="00044932" w:rsidRDefault="001E1B1B" w:rsidP="00EB67BA">
            <w:pPr>
              <w:jc w:val="center"/>
            </w:pPr>
            <w:r w:rsidRPr="00044932">
              <w:t>1</w:t>
            </w:r>
          </w:p>
        </w:tc>
        <w:tc>
          <w:tcPr>
            <w:tcW w:w="3969" w:type="dxa"/>
          </w:tcPr>
          <w:p w:rsidR="001E1B1B" w:rsidRPr="00044932" w:rsidRDefault="001E1B1B" w:rsidP="00EB67BA">
            <w:pPr>
              <w:jc w:val="center"/>
            </w:pPr>
            <w:r w:rsidRPr="00044932">
              <w:t>330,00</w:t>
            </w:r>
          </w:p>
        </w:tc>
      </w:tr>
      <w:tr w:rsidR="001E1B1B" w:rsidRPr="00044932" w:rsidTr="00EB67BA">
        <w:tc>
          <w:tcPr>
            <w:tcW w:w="675" w:type="dxa"/>
          </w:tcPr>
          <w:p w:rsidR="001E1B1B" w:rsidRPr="00044932" w:rsidRDefault="001E1B1B" w:rsidP="00EB67BA">
            <w:r w:rsidRPr="00044932">
              <w:t>4.</w:t>
            </w:r>
          </w:p>
        </w:tc>
        <w:tc>
          <w:tcPr>
            <w:tcW w:w="6804" w:type="dxa"/>
          </w:tcPr>
          <w:p w:rsidR="001E1B1B" w:rsidRPr="00044932" w:rsidRDefault="001E1B1B" w:rsidP="00EB67BA">
            <w:r w:rsidRPr="00044932">
              <w:t>Освежитель воздуха</w:t>
            </w:r>
          </w:p>
        </w:tc>
        <w:tc>
          <w:tcPr>
            <w:tcW w:w="1502" w:type="dxa"/>
          </w:tcPr>
          <w:p w:rsidR="001E1B1B" w:rsidRPr="00044932" w:rsidRDefault="001E1B1B" w:rsidP="00EB67BA">
            <w:pPr>
              <w:jc w:val="center"/>
            </w:pPr>
            <w:r w:rsidRPr="00044932">
              <w:t>Шт</w:t>
            </w:r>
          </w:p>
        </w:tc>
        <w:tc>
          <w:tcPr>
            <w:tcW w:w="1900" w:type="dxa"/>
          </w:tcPr>
          <w:p w:rsidR="001E1B1B" w:rsidRPr="00044932" w:rsidRDefault="001E1B1B" w:rsidP="00EB67BA">
            <w:pPr>
              <w:jc w:val="center"/>
            </w:pPr>
            <w:r w:rsidRPr="00044932">
              <w:t>4</w:t>
            </w:r>
          </w:p>
        </w:tc>
        <w:tc>
          <w:tcPr>
            <w:tcW w:w="3969" w:type="dxa"/>
          </w:tcPr>
          <w:p w:rsidR="001E1B1B" w:rsidRPr="00044932" w:rsidRDefault="001E1B1B" w:rsidP="00EB67BA">
            <w:pPr>
              <w:jc w:val="center"/>
            </w:pPr>
            <w:r w:rsidRPr="00044932">
              <w:t>100,00</w:t>
            </w:r>
          </w:p>
        </w:tc>
      </w:tr>
      <w:tr w:rsidR="001E1B1B" w:rsidRPr="00044932" w:rsidTr="00EB67BA">
        <w:tc>
          <w:tcPr>
            <w:tcW w:w="675" w:type="dxa"/>
          </w:tcPr>
          <w:p w:rsidR="001E1B1B" w:rsidRPr="00044932" w:rsidRDefault="001E1B1B" w:rsidP="00EB67BA">
            <w:r w:rsidRPr="00044932">
              <w:t>5.</w:t>
            </w:r>
          </w:p>
        </w:tc>
        <w:tc>
          <w:tcPr>
            <w:tcW w:w="6804" w:type="dxa"/>
          </w:tcPr>
          <w:p w:rsidR="001E1B1B" w:rsidRPr="00044932" w:rsidRDefault="001E1B1B" w:rsidP="00EB67BA">
            <w:r w:rsidRPr="00044932">
              <w:t>Полотенца бумажные (20 пачек)</w:t>
            </w:r>
          </w:p>
        </w:tc>
        <w:tc>
          <w:tcPr>
            <w:tcW w:w="1502" w:type="dxa"/>
          </w:tcPr>
          <w:p w:rsidR="001E1B1B" w:rsidRPr="00044932" w:rsidRDefault="001E1B1B" w:rsidP="00EB67BA">
            <w:pPr>
              <w:jc w:val="center"/>
            </w:pPr>
            <w:r w:rsidRPr="00044932">
              <w:t>Уп</w:t>
            </w:r>
          </w:p>
        </w:tc>
        <w:tc>
          <w:tcPr>
            <w:tcW w:w="1900" w:type="dxa"/>
          </w:tcPr>
          <w:p w:rsidR="001E1B1B" w:rsidRPr="00044932" w:rsidRDefault="001E1B1B" w:rsidP="00EB67BA">
            <w:pPr>
              <w:jc w:val="center"/>
            </w:pPr>
            <w:r w:rsidRPr="00044932">
              <w:t>3</w:t>
            </w:r>
          </w:p>
        </w:tc>
        <w:tc>
          <w:tcPr>
            <w:tcW w:w="3969" w:type="dxa"/>
          </w:tcPr>
          <w:p w:rsidR="001E1B1B" w:rsidRPr="00044932" w:rsidRDefault="001E1B1B" w:rsidP="00EB67BA">
            <w:pPr>
              <w:jc w:val="center"/>
            </w:pPr>
            <w:r w:rsidRPr="00044932">
              <w:t>3000,00</w:t>
            </w:r>
          </w:p>
        </w:tc>
      </w:tr>
      <w:tr w:rsidR="001E1B1B" w:rsidRPr="00044932" w:rsidTr="00EB67BA">
        <w:tc>
          <w:tcPr>
            <w:tcW w:w="675" w:type="dxa"/>
          </w:tcPr>
          <w:p w:rsidR="001E1B1B" w:rsidRPr="00044932" w:rsidRDefault="001E1B1B" w:rsidP="00EB67BA">
            <w:r w:rsidRPr="00044932">
              <w:t>6.</w:t>
            </w:r>
          </w:p>
        </w:tc>
        <w:tc>
          <w:tcPr>
            <w:tcW w:w="6804" w:type="dxa"/>
          </w:tcPr>
          <w:p w:rsidR="001E1B1B" w:rsidRPr="00044932" w:rsidRDefault="001E1B1B" w:rsidP="00EB67BA">
            <w:r w:rsidRPr="00044932">
              <w:t>Средство для мытья посуды</w:t>
            </w:r>
          </w:p>
        </w:tc>
        <w:tc>
          <w:tcPr>
            <w:tcW w:w="1502" w:type="dxa"/>
          </w:tcPr>
          <w:p w:rsidR="001E1B1B" w:rsidRPr="00044932" w:rsidRDefault="001E1B1B" w:rsidP="00EB67BA">
            <w:pPr>
              <w:jc w:val="center"/>
            </w:pPr>
            <w:r w:rsidRPr="00044932">
              <w:t>Шт</w:t>
            </w:r>
          </w:p>
        </w:tc>
        <w:tc>
          <w:tcPr>
            <w:tcW w:w="1900" w:type="dxa"/>
          </w:tcPr>
          <w:p w:rsidR="001E1B1B" w:rsidRPr="00044932" w:rsidRDefault="001E1B1B" w:rsidP="00EB67BA">
            <w:pPr>
              <w:jc w:val="center"/>
            </w:pPr>
            <w:r w:rsidRPr="00044932">
              <w:t>2</w:t>
            </w:r>
          </w:p>
        </w:tc>
        <w:tc>
          <w:tcPr>
            <w:tcW w:w="3969" w:type="dxa"/>
          </w:tcPr>
          <w:p w:rsidR="001E1B1B" w:rsidRPr="00044932" w:rsidRDefault="001E1B1B" w:rsidP="00EB67BA">
            <w:pPr>
              <w:jc w:val="center"/>
            </w:pPr>
            <w:r w:rsidRPr="00044932">
              <w:t>100,00</w:t>
            </w:r>
          </w:p>
        </w:tc>
      </w:tr>
      <w:tr w:rsidR="001E1B1B" w:rsidRPr="00044932" w:rsidTr="00EB67BA">
        <w:tc>
          <w:tcPr>
            <w:tcW w:w="675" w:type="dxa"/>
          </w:tcPr>
          <w:p w:rsidR="001E1B1B" w:rsidRPr="00044932" w:rsidRDefault="001E1B1B" w:rsidP="00EB67BA">
            <w:r w:rsidRPr="00044932">
              <w:t>7.</w:t>
            </w:r>
          </w:p>
        </w:tc>
        <w:tc>
          <w:tcPr>
            <w:tcW w:w="6804" w:type="dxa"/>
          </w:tcPr>
          <w:p w:rsidR="001E1B1B" w:rsidRPr="00044932" w:rsidRDefault="001E1B1B" w:rsidP="00EB67BA">
            <w:r w:rsidRPr="00044932">
              <w:t>Мешки для мусора 30л</w:t>
            </w:r>
          </w:p>
        </w:tc>
        <w:tc>
          <w:tcPr>
            <w:tcW w:w="1502" w:type="dxa"/>
          </w:tcPr>
          <w:p w:rsidR="001E1B1B" w:rsidRPr="00044932" w:rsidRDefault="001E1B1B" w:rsidP="00EB67BA">
            <w:pPr>
              <w:jc w:val="center"/>
            </w:pPr>
            <w:r w:rsidRPr="00044932">
              <w:t>Уп</w:t>
            </w:r>
          </w:p>
        </w:tc>
        <w:tc>
          <w:tcPr>
            <w:tcW w:w="1900" w:type="dxa"/>
          </w:tcPr>
          <w:p w:rsidR="001E1B1B" w:rsidRPr="00044932" w:rsidRDefault="001E1B1B" w:rsidP="00EB67BA">
            <w:pPr>
              <w:jc w:val="center"/>
            </w:pPr>
            <w:r w:rsidRPr="00044932">
              <w:t>10</w:t>
            </w:r>
          </w:p>
        </w:tc>
        <w:tc>
          <w:tcPr>
            <w:tcW w:w="3969" w:type="dxa"/>
          </w:tcPr>
          <w:p w:rsidR="001E1B1B" w:rsidRPr="00044932" w:rsidRDefault="001E1B1B" w:rsidP="00EB67BA">
            <w:pPr>
              <w:jc w:val="center"/>
            </w:pPr>
            <w:r w:rsidRPr="00044932">
              <w:t>120,00</w:t>
            </w:r>
          </w:p>
        </w:tc>
      </w:tr>
      <w:tr w:rsidR="001E1B1B" w:rsidRPr="00044932" w:rsidTr="00EB67BA">
        <w:tc>
          <w:tcPr>
            <w:tcW w:w="675" w:type="dxa"/>
          </w:tcPr>
          <w:p w:rsidR="001E1B1B" w:rsidRPr="00044932" w:rsidRDefault="001E1B1B" w:rsidP="00EB67BA">
            <w:r w:rsidRPr="00044932">
              <w:t>8.</w:t>
            </w:r>
          </w:p>
        </w:tc>
        <w:tc>
          <w:tcPr>
            <w:tcW w:w="6804" w:type="dxa"/>
          </w:tcPr>
          <w:p w:rsidR="001E1B1B" w:rsidRPr="00044932" w:rsidRDefault="001E1B1B" w:rsidP="00EB67BA">
            <w:r w:rsidRPr="00044932">
              <w:t>Салфетки для оргтехники</w:t>
            </w:r>
          </w:p>
        </w:tc>
        <w:tc>
          <w:tcPr>
            <w:tcW w:w="1502" w:type="dxa"/>
          </w:tcPr>
          <w:p w:rsidR="001E1B1B" w:rsidRPr="00044932" w:rsidRDefault="001E1B1B" w:rsidP="00EB67BA">
            <w:pPr>
              <w:jc w:val="center"/>
            </w:pPr>
            <w:r w:rsidRPr="00044932">
              <w:t>Шт</w:t>
            </w:r>
          </w:p>
        </w:tc>
        <w:tc>
          <w:tcPr>
            <w:tcW w:w="1900" w:type="dxa"/>
          </w:tcPr>
          <w:p w:rsidR="001E1B1B" w:rsidRPr="00044932" w:rsidRDefault="001E1B1B" w:rsidP="00EB67BA">
            <w:pPr>
              <w:jc w:val="center"/>
            </w:pPr>
            <w:r w:rsidRPr="00044932">
              <w:t>3</w:t>
            </w:r>
          </w:p>
        </w:tc>
        <w:tc>
          <w:tcPr>
            <w:tcW w:w="3969" w:type="dxa"/>
          </w:tcPr>
          <w:p w:rsidR="001E1B1B" w:rsidRPr="00044932" w:rsidRDefault="001E1B1B" w:rsidP="00EB67BA">
            <w:pPr>
              <w:jc w:val="center"/>
            </w:pPr>
            <w:r w:rsidRPr="00044932">
              <w:t>350,00</w:t>
            </w:r>
          </w:p>
        </w:tc>
      </w:tr>
    </w:tbl>
    <w:p w:rsidR="001E1B1B" w:rsidRDefault="001E1B1B" w:rsidP="00511998"/>
    <w:p w:rsidR="001E1B1B" w:rsidRDefault="001E1B1B" w:rsidP="00511998"/>
    <w:p w:rsidR="001E1B1B" w:rsidRDefault="001E1B1B" w:rsidP="00CA20E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color w:val="26282F"/>
          <w:szCs w:val="28"/>
        </w:rPr>
      </w:pPr>
    </w:p>
    <w:sectPr w:rsidR="001E1B1B" w:rsidSect="00C025F1">
      <w:pgSz w:w="16838" w:h="11906" w:orient="landscape"/>
      <w:pgMar w:top="709" w:right="1134" w:bottom="709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817B0"/>
    <w:multiLevelType w:val="multilevel"/>
    <w:tmpl w:val="00926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">
    <w:nsid w:val="4E7C2836"/>
    <w:multiLevelType w:val="hybridMultilevel"/>
    <w:tmpl w:val="992CB520"/>
    <w:lvl w:ilvl="0" w:tplc="70FA83F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7C2E4555"/>
    <w:multiLevelType w:val="hybridMultilevel"/>
    <w:tmpl w:val="09B00BC8"/>
    <w:lvl w:ilvl="0" w:tplc="29FC1FF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7A45"/>
    <w:rsid w:val="0000623B"/>
    <w:rsid w:val="0002673E"/>
    <w:rsid w:val="00041451"/>
    <w:rsid w:val="00044932"/>
    <w:rsid w:val="000541C1"/>
    <w:rsid w:val="00055F80"/>
    <w:rsid w:val="000F277C"/>
    <w:rsid w:val="00101559"/>
    <w:rsid w:val="00121371"/>
    <w:rsid w:val="00126557"/>
    <w:rsid w:val="001364AF"/>
    <w:rsid w:val="00137F76"/>
    <w:rsid w:val="00171BCE"/>
    <w:rsid w:val="001761C6"/>
    <w:rsid w:val="00182254"/>
    <w:rsid w:val="001B0121"/>
    <w:rsid w:val="001C71AE"/>
    <w:rsid w:val="001C752A"/>
    <w:rsid w:val="001E1B1B"/>
    <w:rsid w:val="001E50C3"/>
    <w:rsid w:val="00206287"/>
    <w:rsid w:val="0021031D"/>
    <w:rsid w:val="00213766"/>
    <w:rsid w:val="00234023"/>
    <w:rsid w:val="002751AF"/>
    <w:rsid w:val="002755D9"/>
    <w:rsid w:val="002920BA"/>
    <w:rsid w:val="002A2F1F"/>
    <w:rsid w:val="002C088F"/>
    <w:rsid w:val="002D619D"/>
    <w:rsid w:val="002E082E"/>
    <w:rsid w:val="002E0948"/>
    <w:rsid w:val="002E4A73"/>
    <w:rsid w:val="002F387A"/>
    <w:rsid w:val="00303B47"/>
    <w:rsid w:val="00334B1D"/>
    <w:rsid w:val="00351A12"/>
    <w:rsid w:val="00351A3B"/>
    <w:rsid w:val="00353FD5"/>
    <w:rsid w:val="0035695A"/>
    <w:rsid w:val="003640A1"/>
    <w:rsid w:val="003829DD"/>
    <w:rsid w:val="003A5CB8"/>
    <w:rsid w:val="003B06E6"/>
    <w:rsid w:val="003D59D0"/>
    <w:rsid w:val="003D5CD4"/>
    <w:rsid w:val="003E2D12"/>
    <w:rsid w:val="003E56D5"/>
    <w:rsid w:val="004047D6"/>
    <w:rsid w:val="0042720F"/>
    <w:rsid w:val="004378B4"/>
    <w:rsid w:val="004466D0"/>
    <w:rsid w:val="00457B55"/>
    <w:rsid w:val="00464665"/>
    <w:rsid w:val="00467BB8"/>
    <w:rsid w:val="00480AFD"/>
    <w:rsid w:val="004D6156"/>
    <w:rsid w:val="00511998"/>
    <w:rsid w:val="00542D09"/>
    <w:rsid w:val="0054517A"/>
    <w:rsid w:val="005733AD"/>
    <w:rsid w:val="0058257C"/>
    <w:rsid w:val="00593A00"/>
    <w:rsid w:val="005B1908"/>
    <w:rsid w:val="006034A9"/>
    <w:rsid w:val="0060631D"/>
    <w:rsid w:val="00662827"/>
    <w:rsid w:val="00670B99"/>
    <w:rsid w:val="00673F25"/>
    <w:rsid w:val="00686596"/>
    <w:rsid w:val="006A06E2"/>
    <w:rsid w:val="006A56BE"/>
    <w:rsid w:val="006C4C70"/>
    <w:rsid w:val="006D7880"/>
    <w:rsid w:val="006F4652"/>
    <w:rsid w:val="00704257"/>
    <w:rsid w:val="0072290A"/>
    <w:rsid w:val="00726F2E"/>
    <w:rsid w:val="007466DE"/>
    <w:rsid w:val="00755E61"/>
    <w:rsid w:val="00767DAC"/>
    <w:rsid w:val="00795B82"/>
    <w:rsid w:val="007D5129"/>
    <w:rsid w:val="007D64DA"/>
    <w:rsid w:val="007E0141"/>
    <w:rsid w:val="007E7717"/>
    <w:rsid w:val="007F7C82"/>
    <w:rsid w:val="00803BAD"/>
    <w:rsid w:val="00805423"/>
    <w:rsid w:val="00806B92"/>
    <w:rsid w:val="00852B6D"/>
    <w:rsid w:val="0086184B"/>
    <w:rsid w:val="00864EE1"/>
    <w:rsid w:val="0087118D"/>
    <w:rsid w:val="00897A62"/>
    <w:rsid w:val="008A55BC"/>
    <w:rsid w:val="008C484A"/>
    <w:rsid w:val="008D0509"/>
    <w:rsid w:val="008E711A"/>
    <w:rsid w:val="0092130E"/>
    <w:rsid w:val="00926686"/>
    <w:rsid w:val="00972C05"/>
    <w:rsid w:val="009A5AF4"/>
    <w:rsid w:val="009A77F8"/>
    <w:rsid w:val="009B6166"/>
    <w:rsid w:val="009B7323"/>
    <w:rsid w:val="009F2B9A"/>
    <w:rsid w:val="009F2FC9"/>
    <w:rsid w:val="009F310A"/>
    <w:rsid w:val="009F7B6B"/>
    <w:rsid w:val="00A030ED"/>
    <w:rsid w:val="00A11AD1"/>
    <w:rsid w:val="00A21DAC"/>
    <w:rsid w:val="00A40F59"/>
    <w:rsid w:val="00A42559"/>
    <w:rsid w:val="00A45C26"/>
    <w:rsid w:val="00A57E27"/>
    <w:rsid w:val="00A648C5"/>
    <w:rsid w:val="00A869EE"/>
    <w:rsid w:val="00AA01C0"/>
    <w:rsid w:val="00AA1C34"/>
    <w:rsid w:val="00AB132C"/>
    <w:rsid w:val="00AF35D6"/>
    <w:rsid w:val="00AF4773"/>
    <w:rsid w:val="00B21A7E"/>
    <w:rsid w:val="00B238C9"/>
    <w:rsid w:val="00B23DFB"/>
    <w:rsid w:val="00B51C8C"/>
    <w:rsid w:val="00B5695F"/>
    <w:rsid w:val="00B73C5E"/>
    <w:rsid w:val="00B9073E"/>
    <w:rsid w:val="00BA77AD"/>
    <w:rsid w:val="00BB1718"/>
    <w:rsid w:val="00BB2759"/>
    <w:rsid w:val="00BB578D"/>
    <w:rsid w:val="00BC02D1"/>
    <w:rsid w:val="00BC2373"/>
    <w:rsid w:val="00BD4514"/>
    <w:rsid w:val="00BE34FF"/>
    <w:rsid w:val="00BE40E5"/>
    <w:rsid w:val="00C0224C"/>
    <w:rsid w:val="00C025F1"/>
    <w:rsid w:val="00C071E6"/>
    <w:rsid w:val="00C152CE"/>
    <w:rsid w:val="00C4047B"/>
    <w:rsid w:val="00C51A96"/>
    <w:rsid w:val="00C61CE9"/>
    <w:rsid w:val="00C84D73"/>
    <w:rsid w:val="00C92B0A"/>
    <w:rsid w:val="00C96835"/>
    <w:rsid w:val="00CA20E2"/>
    <w:rsid w:val="00CA486B"/>
    <w:rsid w:val="00CB6F0B"/>
    <w:rsid w:val="00CC5A7C"/>
    <w:rsid w:val="00CD3637"/>
    <w:rsid w:val="00CE3880"/>
    <w:rsid w:val="00CF49A2"/>
    <w:rsid w:val="00D037D3"/>
    <w:rsid w:val="00D059A5"/>
    <w:rsid w:val="00D21990"/>
    <w:rsid w:val="00D3036C"/>
    <w:rsid w:val="00D30D41"/>
    <w:rsid w:val="00D31760"/>
    <w:rsid w:val="00D57CE9"/>
    <w:rsid w:val="00D650E6"/>
    <w:rsid w:val="00D6656D"/>
    <w:rsid w:val="00D8125B"/>
    <w:rsid w:val="00D876F0"/>
    <w:rsid w:val="00DC5E02"/>
    <w:rsid w:val="00DD4B1D"/>
    <w:rsid w:val="00DD7FE3"/>
    <w:rsid w:val="00DE6061"/>
    <w:rsid w:val="00E07E9F"/>
    <w:rsid w:val="00E15233"/>
    <w:rsid w:val="00E24861"/>
    <w:rsid w:val="00E5567E"/>
    <w:rsid w:val="00E56AB2"/>
    <w:rsid w:val="00E8045E"/>
    <w:rsid w:val="00E80F62"/>
    <w:rsid w:val="00E962D5"/>
    <w:rsid w:val="00E9682E"/>
    <w:rsid w:val="00EB67BA"/>
    <w:rsid w:val="00EB770E"/>
    <w:rsid w:val="00EC4CEB"/>
    <w:rsid w:val="00ED31D2"/>
    <w:rsid w:val="00EF3393"/>
    <w:rsid w:val="00F068F7"/>
    <w:rsid w:val="00F22790"/>
    <w:rsid w:val="00F50D6D"/>
    <w:rsid w:val="00F51E32"/>
    <w:rsid w:val="00F5264B"/>
    <w:rsid w:val="00F57B04"/>
    <w:rsid w:val="00F772A7"/>
    <w:rsid w:val="00F800C9"/>
    <w:rsid w:val="00F92CD8"/>
    <w:rsid w:val="00FA1449"/>
    <w:rsid w:val="00FB4533"/>
    <w:rsid w:val="00FB46C2"/>
    <w:rsid w:val="00FC23DB"/>
    <w:rsid w:val="00FC27EF"/>
    <w:rsid w:val="00FC6D1B"/>
    <w:rsid w:val="00FF64E4"/>
    <w:rsid w:val="00FF7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86B"/>
    <w:rPr>
      <w:rFonts w:ascii="Times New Roman" w:hAnsi="Times New Roman"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A20E2"/>
    <w:pPr>
      <w:keepNext/>
      <w:tabs>
        <w:tab w:val="num" w:pos="2160"/>
      </w:tabs>
      <w:suppressAutoHyphens/>
      <w:ind w:left="2160" w:hanging="720"/>
      <w:jc w:val="center"/>
      <w:outlineLvl w:val="2"/>
    </w:pPr>
    <w:rPr>
      <w:color w:val="000000"/>
      <w:spacing w:val="-7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CA20E2"/>
    <w:rPr>
      <w:rFonts w:ascii="Times New Roman" w:hAnsi="Times New Roman" w:cs="Times New Roman"/>
      <w:color w:val="000000"/>
      <w:spacing w:val="-7"/>
      <w:sz w:val="24"/>
      <w:szCs w:val="24"/>
      <w:lang w:eastAsia="ar-SA" w:bidi="ar-SA"/>
    </w:rPr>
  </w:style>
  <w:style w:type="character" w:styleId="Hyperlink">
    <w:name w:val="Hyperlink"/>
    <w:basedOn w:val="DefaultParagraphFont"/>
    <w:uiPriority w:val="99"/>
    <w:rsid w:val="00593A00"/>
    <w:rPr>
      <w:rFonts w:cs="Times New Roman"/>
      <w:color w:val="0000FF"/>
      <w:u w:val="single"/>
    </w:rPr>
  </w:style>
  <w:style w:type="paragraph" w:customStyle="1" w:styleId="s1">
    <w:name w:val="s_1"/>
    <w:basedOn w:val="Normal"/>
    <w:uiPriority w:val="99"/>
    <w:rsid w:val="00D650E6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Normal"/>
    <w:uiPriority w:val="99"/>
    <w:rsid w:val="00D650E6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semiHidden/>
    <w:rsid w:val="00D650E6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650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50E6"/>
    <w:rPr>
      <w:rFonts w:ascii="Tahoma" w:hAnsi="Tahoma" w:cs="Tahoma"/>
      <w:sz w:val="16"/>
      <w:szCs w:val="16"/>
    </w:rPr>
  </w:style>
  <w:style w:type="paragraph" w:customStyle="1" w:styleId="ConsTitle">
    <w:name w:val="ConsTitle"/>
    <w:uiPriority w:val="99"/>
    <w:rsid w:val="00CA20E2"/>
    <w:pPr>
      <w:widowControl w:val="0"/>
      <w:suppressAutoHyphens/>
      <w:snapToGrid w:val="0"/>
    </w:pPr>
    <w:rPr>
      <w:rFonts w:ascii="Arial" w:hAnsi="Arial"/>
      <w:b/>
      <w:sz w:val="16"/>
      <w:szCs w:val="20"/>
      <w:lang w:eastAsia="ar-SA"/>
    </w:rPr>
  </w:style>
  <w:style w:type="paragraph" w:customStyle="1" w:styleId="ConsPlusNormal">
    <w:name w:val="ConsPlusNormal"/>
    <w:uiPriority w:val="99"/>
    <w:rsid w:val="00CA20E2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Title">
    <w:name w:val="ConsPlusTitle"/>
    <w:uiPriority w:val="99"/>
    <w:rsid w:val="00CA20E2"/>
    <w:pPr>
      <w:widowControl w:val="0"/>
      <w:autoSpaceDE w:val="0"/>
      <w:autoSpaceDN w:val="0"/>
    </w:pPr>
    <w:rPr>
      <w:rFonts w:cs="Calibri"/>
      <w:b/>
      <w:szCs w:val="20"/>
    </w:rPr>
  </w:style>
  <w:style w:type="character" w:styleId="Emphasis">
    <w:name w:val="Emphasis"/>
    <w:basedOn w:val="DefaultParagraphFont"/>
    <w:uiPriority w:val="99"/>
    <w:qFormat/>
    <w:rsid w:val="00CA20E2"/>
    <w:rPr>
      <w:rFonts w:cs="Times New Roman"/>
      <w:i/>
    </w:rPr>
  </w:style>
  <w:style w:type="paragraph" w:styleId="BodyTextIndent">
    <w:name w:val="Body Text Indent"/>
    <w:basedOn w:val="Normal"/>
    <w:link w:val="BodyTextIndentChar"/>
    <w:uiPriority w:val="99"/>
    <w:rsid w:val="00CA20E2"/>
    <w:pPr>
      <w:ind w:firstLine="709"/>
      <w:jc w:val="both"/>
    </w:pPr>
    <w:rPr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A20E2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CA20E2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ListParagraph">
    <w:name w:val="List Paragraph"/>
    <w:basedOn w:val="Normal"/>
    <w:uiPriority w:val="99"/>
    <w:qFormat/>
    <w:rsid w:val="00CA20E2"/>
    <w:pPr>
      <w:ind w:left="720"/>
      <w:contextualSpacing/>
    </w:pPr>
    <w:rPr>
      <w:sz w:val="24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CA20E2"/>
    <w:pPr>
      <w:tabs>
        <w:tab w:val="center" w:pos="4677"/>
        <w:tab w:val="right" w:pos="9355"/>
      </w:tabs>
    </w:pPr>
    <w:rPr>
      <w:sz w:val="24"/>
      <w:szCs w:val="2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A20E2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Footer">
    <w:name w:val="footer"/>
    <w:basedOn w:val="Normal"/>
    <w:link w:val="FooterChar"/>
    <w:uiPriority w:val="99"/>
    <w:rsid w:val="00CA20E2"/>
    <w:pPr>
      <w:tabs>
        <w:tab w:val="center" w:pos="4677"/>
        <w:tab w:val="right" w:pos="9355"/>
      </w:tabs>
    </w:pPr>
    <w:rPr>
      <w:sz w:val="24"/>
      <w:szCs w:val="2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A20E2"/>
    <w:rPr>
      <w:rFonts w:ascii="Times New Roman" w:eastAsia="Times New Roman" w:hAnsi="Times New Roman" w:cs="Times New Roman"/>
      <w:sz w:val="28"/>
      <w:szCs w:val="28"/>
      <w:lang w:eastAsia="en-US"/>
    </w:rPr>
  </w:style>
  <w:style w:type="table" w:styleId="TableGrid">
    <w:name w:val="Table Grid"/>
    <w:basedOn w:val="TableNormal"/>
    <w:uiPriority w:val="99"/>
    <w:rsid w:val="00CA20E2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A20E2"/>
    <w:rPr>
      <w:color w:val="808080"/>
    </w:rPr>
  </w:style>
  <w:style w:type="paragraph" w:styleId="BodyText">
    <w:name w:val="Body Text"/>
    <w:basedOn w:val="Normal"/>
    <w:link w:val="BodyTextChar"/>
    <w:uiPriority w:val="99"/>
    <w:rsid w:val="00CA20E2"/>
    <w:pPr>
      <w:spacing w:after="120"/>
    </w:pPr>
    <w:rPr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A20E2"/>
    <w:rPr>
      <w:rFonts w:ascii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16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36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36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36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36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3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36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636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1636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36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36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36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6368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16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36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0.wmf"/><Relationship Id="rId299" Type="http://schemas.openxmlformats.org/officeDocument/2006/relationships/image" Target="media/image279.wmf"/><Relationship Id="rId21" Type="http://schemas.openxmlformats.org/officeDocument/2006/relationships/image" Target="media/image6.wmf"/><Relationship Id="rId63" Type="http://schemas.openxmlformats.org/officeDocument/2006/relationships/image" Target="media/image48.wmf"/><Relationship Id="rId159" Type="http://schemas.openxmlformats.org/officeDocument/2006/relationships/image" Target="media/image140.wmf"/><Relationship Id="rId324" Type="http://schemas.openxmlformats.org/officeDocument/2006/relationships/image" Target="media/image304.wmf"/><Relationship Id="rId366" Type="http://schemas.openxmlformats.org/officeDocument/2006/relationships/image" Target="media/image346.wmf"/><Relationship Id="rId170" Type="http://schemas.openxmlformats.org/officeDocument/2006/relationships/image" Target="media/image151.wmf"/><Relationship Id="rId191" Type="http://schemas.openxmlformats.org/officeDocument/2006/relationships/image" Target="media/image172.wmf"/><Relationship Id="rId205" Type="http://schemas.openxmlformats.org/officeDocument/2006/relationships/image" Target="media/image186.wmf"/><Relationship Id="rId226" Type="http://schemas.openxmlformats.org/officeDocument/2006/relationships/image" Target="media/image207.wmf"/><Relationship Id="rId247" Type="http://schemas.openxmlformats.org/officeDocument/2006/relationships/image" Target="media/image228.wmf"/><Relationship Id="rId107" Type="http://schemas.openxmlformats.org/officeDocument/2006/relationships/image" Target="media/image90.wmf"/><Relationship Id="rId268" Type="http://schemas.openxmlformats.org/officeDocument/2006/relationships/image" Target="media/image249.wmf"/><Relationship Id="rId289" Type="http://schemas.openxmlformats.org/officeDocument/2006/relationships/image" Target="media/image269.wmf"/><Relationship Id="rId11" Type="http://schemas.openxmlformats.org/officeDocument/2006/relationships/image" Target="media/image5.png"/><Relationship Id="rId32" Type="http://schemas.openxmlformats.org/officeDocument/2006/relationships/image" Target="media/image17.wmf"/><Relationship Id="rId53" Type="http://schemas.openxmlformats.org/officeDocument/2006/relationships/image" Target="media/image38.wmf"/><Relationship Id="rId74" Type="http://schemas.openxmlformats.org/officeDocument/2006/relationships/image" Target="media/image59.wmf"/><Relationship Id="rId128" Type="http://schemas.openxmlformats.org/officeDocument/2006/relationships/image" Target="media/image111.wmf"/><Relationship Id="rId149" Type="http://schemas.openxmlformats.org/officeDocument/2006/relationships/image" Target="media/image130.wmf"/><Relationship Id="rId314" Type="http://schemas.openxmlformats.org/officeDocument/2006/relationships/image" Target="media/image294.wmf"/><Relationship Id="rId335" Type="http://schemas.openxmlformats.org/officeDocument/2006/relationships/image" Target="media/image315.wmf"/><Relationship Id="rId356" Type="http://schemas.openxmlformats.org/officeDocument/2006/relationships/image" Target="media/image336.wmf"/><Relationship Id="rId377" Type="http://schemas.openxmlformats.org/officeDocument/2006/relationships/image" Target="media/image357.wmf"/><Relationship Id="rId5" Type="http://schemas.openxmlformats.org/officeDocument/2006/relationships/image" Target="media/image1.png"/><Relationship Id="rId95" Type="http://schemas.openxmlformats.org/officeDocument/2006/relationships/image" Target="media/image78.wmf"/><Relationship Id="rId160" Type="http://schemas.openxmlformats.org/officeDocument/2006/relationships/image" Target="media/image141.wmf"/><Relationship Id="rId181" Type="http://schemas.openxmlformats.org/officeDocument/2006/relationships/image" Target="media/image162.wmf"/><Relationship Id="rId216" Type="http://schemas.openxmlformats.org/officeDocument/2006/relationships/image" Target="media/image197.wmf"/><Relationship Id="rId237" Type="http://schemas.openxmlformats.org/officeDocument/2006/relationships/image" Target="media/image218.wmf"/><Relationship Id="rId258" Type="http://schemas.openxmlformats.org/officeDocument/2006/relationships/image" Target="media/image239.wmf"/><Relationship Id="rId279" Type="http://schemas.openxmlformats.org/officeDocument/2006/relationships/image" Target="media/image260.wmf"/><Relationship Id="rId22" Type="http://schemas.openxmlformats.org/officeDocument/2006/relationships/image" Target="media/image7.wmf"/><Relationship Id="rId43" Type="http://schemas.openxmlformats.org/officeDocument/2006/relationships/image" Target="media/image28.wmf"/><Relationship Id="rId64" Type="http://schemas.openxmlformats.org/officeDocument/2006/relationships/image" Target="media/image49.wmf"/><Relationship Id="rId118" Type="http://schemas.openxmlformats.org/officeDocument/2006/relationships/image" Target="media/image101.wmf"/><Relationship Id="rId139" Type="http://schemas.openxmlformats.org/officeDocument/2006/relationships/image" Target="media/image120.wmf"/><Relationship Id="rId290" Type="http://schemas.openxmlformats.org/officeDocument/2006/relationships/image" Target="media/image270.wmf"/><Relationship Id="rId304" Type="http://schemas.openxmlformats.org/officeDocument/2006/relationships/image" Target="media/image284.wmf"/><Relationship Id="rId325" Type="http://schemas.openxmlformats.org/officeDocument/2006/relationships/image" Target="media/image305.wmf"/><Relationship Id="rId346" Type="http://schemas.openxmlformats.org/officeDocument/2006/relationships/image" Target="media/image326.wmf"/><Relationship Id="rId367" Type="http://schemas.openxmlformats.org/officeDocument/2006/relationships/image" Target="media/image347.wmf"/><Relationship Id="rId388" Type="http://schemas.openxmlformats.org/officeDocument/2006/relationships/image" Target="media/image368.wmf"/><Relationship Id="rId85" Type="http://schemas.openxmlformats.org/officeDocument/2006/relationships/image" Target="media/image68.wmf"/><Relationship Id="rId150" Type="http://schemas.openxmlformats.org/officeDocument/2006/relationships/image" Target="media/image131.wmf"/><Relationship Id="rId171" Type="http://schemas.openxmlformats.org/officeDocument/2006/relationships/image" Target="media/image152.wmf"/><Relationship Id="rId192" Type="http://schemas.openxmlformats.org/officeDocument/2006/relationships/image" Target="media/image173.wmf"/><Relationship Id="rId206" Type="http://schemas.openxmlformats.org/officeDocument/2006/relationships/image" Target="media/image187.wmf"/><Relationship Id="rId227" Type="http://schemas.openxmlformats.org/officeDocument/2006/relationships/image" Target="media/image208.wmf"/><Relationship Id="rId248" Type="http://schemas.openxmlformats.org/officeDocument/2006/relationships/image" Target="media/image229.wmf"/><Relationship Id="rId269" Type="http://schemas.openxmlformats.org/officeDocument/2006/relationships/image" Target="media/image250.wmf"/><Relationship Id="rId12" Type="http://schemas.openxmlformats.org/officeDocument/2006/relationships/hyperlink" Target="garantF1://70253464.22" TargetMode="External"/><Relationship Id="rId33" Type="http://schemas.openxmlformats.org/officeDocument/2006/relationships/image" Target="media/image18.wmf"/><Relationship Id="rId108" Type="http://schemas.openxmlformats.org/officeDocument/2006/relationships/image" Target="media/image91.wmf"/><Relationship Id="rId129" Type="http://schemas.openxmlformats.org/officeDocument/2006/relationships/image" Target="media/image112.wmf"/><Relationship Id="rId280" Type="http://schemas.openxmlformats.org/officeDocument/2006/relationships/image" Target="media/image261.wmf"/><Relationship Id="rId315" Type="http://schemas.openxmlformats.org/officeDocument/2006/relationships/image" Target="media/image295.wmf"/><Relationship Id="rId336" Type="http://schemas.openxmlformats.org/officeDocument/2006/relationships/image" Target="media/image316.wmf"/><Relationship Id="rId357" Type="http://schemas.openxmlformats.org/officeDocument/2006/relationships/image" Target="media/image337.wmf"/><Relationship Id="rId54" Type="http://schemas.openxmlformats.org/officeDocument/2006/relationships/image" Target="media/image39.wmf"/><Relationship Id="rId75" Type="http://schemas.openxmlformats.org/officeDocument/2006/relationships/image" Target="media/image60.wmf"/><Relationship Id="rId96" Type="http://schemas.openxmlformats.org/officeDocument/2006/relationships/image" Target="media/image79.wmf"/><Relationship Id="rId140" Type="http://schemas.openxmlformats.org/officeDocument/2006/relationships/image" Target="media/image121.wmf"/><Relationship Id="rId161" Type="http://schemas.openxmlformats.org/officeDocument/2006/relationships/image" Target="media/image142.wmf"/><Relationship Id="rId182" Type="http://schemas.openxmlformats.org/officeDocument/2006/relationships/image" Target="media/image163.wmf"/><Relationship Id="rId217" Type="http://schemas.openxmlformats.org/officeDocument/2006/relationships/image" Target="media/image198.wmf"/><Relationship Id="rId378" Type="http://schemas.openxmlformats.org/officeDocument/2006/relationships/image" Target="media/image358.wmf"/><Relationship Id="rId6" Type="http://schemas.openxmlformats.org/officeDocument/2006/relationships/image" Target="media/image2.png"/><Relationship Id="rId238" Type="http://schemas.openxmlformats.org/officeDocument/2006/relationships/image" Target="media/image219.wmf"/><Relationship Id="rId259" Type="http://schemas.openxmlformats.org/officeDocument/2006/relationships/image" Target="media/image240.wmf"/><Relationship Id="rId23" Type="http://schemas.openxmlformats.org/officeDocument/2006/relationships/image" Target="media/image8.wmf"/><Relationship Id="rId119" Type="http://schemas.openxmlformats.org/officeDocument/2006/relationships/image" Target="media/image102.wmf"/><Relationship Id="rId270" Type="http://schemas.openxmlformats.org/officeDocument/2006/relationships/image" Target="media/image251.wmf"/><Relationship Id="rId291" Type="http://schemas.openxmlformats.org/officeDocument/2006/relationships/image" Target="media/image271.wmf"/><Relationship Id="rId305" Type="http://schemas.openxmlformats.org/officeDocument/2006/relationships/image" Target="media/image285.wmf"/><Relationship Id="rId326" Type="http://schemas.openxmlformats.org/officeDocument/2006/relationships/image" Target="media/image306.wmf"/><Relationship Id="rId347" Type="http://schemas.openxmlformats.org/officeDocument/2006/relationships/image" Target="media/image327.wmf"/><Relationship Id="rId44" Type="http://schemas.openxmlformats.org/officeDocument/2006/relationships/image" Target="media/image29.wmf"/><Relationship Id="rId65" Type="http://schemas.openxmlformats.org/officeDocument/2006/relationships/image" Target="media/image50.wmf"/><Relationship Id="rId86" Type="http://schemas.openxmlformats.org/officeDocument/2006/relationships/image" Target="media/image69.wmf"/><Relationship Id="rId130" Type="http://schemas.openxmlformats.org/officeDocument/2006/relationships/image" Target="media/image113.wmf"/><Relationship Id="rId151" Type="http://schemas.openxmlformats.org/officeDocument/2006/relationships/image" Target="media/image132.wmf"/><Relationship Id="rId368" Type="http://schemas.openxmlformats.org/officeDocument/2006/relationships/image" Target="media/image348.wmf"/><Relationship Id="rId389" Type="http://schemas.openxmlformats.org/officeDocument/2006/relationships/image" Target="media/image369.wmf"/><Relationship Id="rId172" Type="http://schemas.openxmlformats.org/officeDocument/2006/relationships/image" Target="media/image153.wmf"/><Relationship Id="rId193" Type="http://schemas.openxmlformats.org/officeDocument/2006/relationships/image" Target="media/image174.wmf"/><Relationship Id="rId207" Type="http://schemas.openxmlformats.org/officeDocument/2006/relationships/image" Target="media/image188.wmf"/><Relationship Id="rId228" Type="http://schemas.openxmlformats.org/officeDocument/2006/relationships/image" Target="media/image209.wmf"/><Relationship Id="rId249" Type="http://schemas.openxmlformats.org/officeDocument/2006/relationships/image" Target="media/image230.wmf"/><Relationship Id="rId13" Type="http://schemas.openxmlformats.org/officeDocument/2006/relationships/hyperlink" Target="garantF1://70003036.4" TargetMode="External"/><Relationship Id="rId109" Type="http://schemas.openxmlformats.org/officeDocument/2006/relationships/image" Target="media/image92.wmf"/><Relationship Id="rId260" Type="http://schemas.openxmlformats.org/officeDocument/2006/relationships/image" Target="media/image241.wmf"/><Relationship Id="rId281" Type="http://schemas.openxmlformats.org/officeDocument/2006/relationships/image" Target="media/image262.wmf"/><Relationship Id="rId316" Type="http://schemas.openxmlformats.org/officeDocument/2006/relationships/image" Target="media/image296.wmf"/><Relationship Id="rId337" Type="http://schemas.openxmlformats.org/officeDocument/2006/relationships/image" Target="media/image317.wmf"/><Relationship Id="rId34" Type="http://schemas.openxmlformats.org/officeDocument/2006/relationships/image" Target="media/image19.wmf"/><Relationship Id="rId55" Type="http://schemas.openxmlformats.org/officeDocument/2006/relationships/image" Target="media/image40.wmf"/><Relationship Id="rId76" Type="http://schemas.openxmlformats.org/officeDocument/2006/relationships/image" Target="media/image61.wmf"/><Relationship Id="rId97" Type="http://schemas.openxmlformats.org/officeDocument/2006/relationships/image" Target="media/image80.wmf"/><Relationship Id="rId120" Type="http://schemas.openxmlformats.org/officeDocument/2006/relationships/image" Target="media/image103.wmf"/><Relationship Id="rId141" Type="http://schemas.openxmlformats.org/officeDocument/2006/relationships/image" Target="media/image122.wmf"/><Relationship Id="rId358" Type="http://schemas.openxmlformats.org/officeDocument/2006/relationships/image" Target="media/image338.wmf"/><Relationship Id="rId379" Type="http://schemas.openxmlformats.org/officeDocument/2006/relationships/image" Target="media/image359.wmf"/><Relationship Id="rId7" Type="http://schemas.openxmlformats.org/officeDocument/2006/relationships/image" Target="media/image3.png"/><Relationship Id="rId162" Type="http://schemas.openxmlformats.org/officeDocument/2006/relationships/image" Target="media/image143.wmf"/><Relationship Id="rId183" Type="http://schemas.openxmlformats.org/officeDocument/2006/relationships/image" Target="media/image164.wmf"/><Relationship Id="rId218" Type="http://schemas.openxmlformats.org/officeDocument/2006/relationships/image" Target="media/image199.wmf"/><Relationship Id="rId239" Type="http://schemas.openxmlformats.org/officeDocument/2006/relationships/image" Target="media/image220.wmf"/><Relationship Id="rId390" Type="http://schemas.openxmlformats.org/officeDocument/2006/relationships/image" Target="media/image370.wmf"/><Relationship Id="rId250" Type="http://schemas.openxmlformats.org/officeDocument/2006/relationships/image" Target="media/image231.wmf"/><Relationship Id="rId271" Type="http://schemas.openxmlformats.org/officeDocument/2006/relationships/image" Target="media/image252.wmf"/><Relationship Id="rId292" Type="http://schemas.openxmlformats.org/officeDocument/2006/relationships/image" Target="media/image272.wmf"/><Relationship Id="rId306" Type="http://schemas.openxmlformats.org/officeDocument/2006/relationships/image" Target="media/image286.wmf"/><Relationship Id="rId24" Type="http://schemas.openxmlformats.org/officeDocument/2006/relationships/image" Target="media/image9.wmf"/><Relationship Id="rId45" Type="http://schemas.openxmlformats.org/officeDocument/2006/relationships/image" Target="media/image30.wmf"/><Relationship Id="rId66" Type="http://schemas.openxmlformats.org/officeDocument/2006/relationships/image" Target="media/image51.wmf"/><Relationship Id="rId87" Type="http://schemas.openxmlformats.org/officeDocument/2006/relationships/image" Target="media/image70.wmf"/><Relationship Id="rId110" Type="http://schemas.openxmlformats.org/officeDocument/2006/relationships/image" Target="media/image93.wmf"/><Relationship Id="rId131" Type="http://schemas.openxmlformats.org/officeDocument/2006/relationships/image" Target="media/image114.wmf"/><Relationship Id="rId327" Type="http://schemas.openxmlformats.org/officeDocument/2006/relationships/image" Target="media/image307.wmf"/><Relationship Id="rId348" Type="http://schemas.openxmlformats.org/officeDocument/2006/relationships/image" Target="media/image328.wmf"/><Relationship Id="rId369" Type="http://schemas.openxmlformats.org/officeDocument/2006/relationships/image" Target="media/image349.wmf"/><Relationship Id="rId152" Type="http://schemas.openxmlformats.org/officeDocument/2006/relationships/image" Target="media/image133.wmf"/><Relationship Id="rId173" Type="http://schemas.openxmlformats.org/officeDocument/2006/relationships/image" Target="media/image154.wmf"/><Relationship Id="rId194" Type="http://schemas.openxmlformats.org/officeDocument/2006/relationships/image" Target="media/image175.wmf"/><Relationship Id="rId208" Type="http://schemas.openxmlformats.org/officeDocument/2006/relationships/image" Target="media/image189.wmf"/><Relationship Id="rId229" Type="http://schemas.openxmlformats.org/officeDocument/2006/relationships/image" Target="media/image210.wmf"/><Relationship Id="rId380" Type="http://schemas.openxmlformats.org/officeDocument/2006/relationships/image" Target="media/image360.wmf"/><Relationship Id="rId240" Type="http://schemas.openxmlformats.org/officeDocument/2006/relationships/image" Target="media/image221.wmf"/><Relationship Id="rId261" Type="http://schemas.openxmlformats.org/officeDocument/2006/relationships/image" Target="media/image242.wmf"/><Relationship Id="rId14" Type="http://schemas.openxmlformats.org/officeDocument/2006/relationships/hyperlink" Target="file:///C:\Users\&#1082;&#1086;&#1084;&#1087;\AppData\Local\Temp\l" TargetMode="External"/><Relationship Id="rId35" Type="http://schemas.openxmlformats.org/officeDocument/2006/relationships/image" Target="media/image20.wmf"/><Relationship Id="rId56" Type="http://schemas.openxmlformats.org/officeDocument/2006/relationships/image" Target="media/image41.wmf"/><Relationship Id="rId77" Type="http://schemas.openxmlformats.org/officeDocument/2006/relationships/image" Target="media/image62.wmf"/><Relationship Id="rId100" Type="http://schemas.openxmlformats.org/officeDocument/2006/relationships/image" Target="media/image83.wmf"/><Relationship Id="rId282" Type="http://schemas.openxmlformats.org/officeDocument/2006/relationships/hyperlink" Target="consultantplus://offline/ref=BDF7FD24B5C3F1F2372B6C31F1DAB925EFB751CDC5F592BFC37DFC311420A0803E0FDEA9CBAD82M8e0H" TargetMode="External"/><Relationship Id="rId317" Type="http://schemas.openxmlformats.org/officeDocument/2006/relationships/image" Target="media/image297.wmf"/><Relationship Id="rId338" Type="http://schemas.openxmlformats.org/officeDocument/2006/relationships/image" Target="media/image318.wmf"/><Relationship Id="rId359" Type="http://schemas.openxmlformats.org/officeDocument/2006/relationships/image" Target="media/image339.wmf"/><Relationship Id="rId8" Type="http://schemas.openxmlformats.org/officeDocument/2006/relationships/image" Target="media/image4.png"/><Relationship Id="rId98" Type="http://schemas.openxmlformats.org/officeDocument/2006/relationships/image" Target="media/image81.wmf"/><Relationship Id="rId121" Type="http://schemas.openxmlformats.org/officeDocument/2006/relationships/image" Target="media/image104.wmf"/><Relationship Id="rId142" Type="http://schemas.openxmlformats.org/officeDocument/2006/relationships/image" Target="media/image123.wmf"/><Relationship Id="rId163" Type="http://schemas.openxmlformats.org/officeDocument/2006/relationships/image" Target="media/image144.wmf"/><Relationship Id="rId184" Type="http://schemas.openxmlformats.org/officeDocument/2006/relationships/image" Target="media/image165.wmf"/><Relationship Id="rId219" Type="http://schemas.openxmlformats.org/officeDocument/2006/relationships/image" Target="media/image200.wmf"/><Relationship Id="rId370" Type="http://schemas.openxmlformats.org/officeDocument/2006/relationships/image" Target="media/image350.wmf"/><Relationship Id="rId391" Type="http://schemas.openxmlformats.org/officeDocument/2006/relationships/image" Target="media/image371.wmf"/><Relationship Id="rId230" Type="http://schemas.openxmlformats.org/officeDocument/2006/relationships/image" Target="media/image211.wmf"/><Relationship Id="rId251" Type="http://schemas.openxmlformats.org/officeDocument/2006/relationships/image" Target="media/image232.wmf"/><Relationship Id="rId25" Type="http://schemas.openxmlformats.org/officeDocument/2006/relationships/image" Target="media/image10.wmf"/><Relationship Id="rId46" Type="http://schemas.openxmlformats.org/officeDocument/2006/relationships/image" Target="media/image31.wmf"/><Relationship Id="rId67" Type="http://schemas.openxmlformats.org/officeDocument/2006/relationships/image" Target="media/image52.wmf"/><Relationship Id="rId272" Type="http://schemas.openxmlformats.org/officeDocument/2006/relationships/image" Target="media/image253.wmf"/><Relationship Id="rId293" Type="http://schemas.openxmlformats.org/officeDocument/2006/relationships/image" Target="media/image273.wmf"/><Relationship Id="rId307" Type="http://schemas.openxmlformats.org/officeDocument/2006/relationships/image" Target="media/image287.wmf"/><Relationship Id="rId328" Type="http://schemas.openxmlformats.org/officeDocument/2006/relationships/image" Target="media/image308.wmf"/><Relationship Id="rId349" Type="http://schemas.openxmlformats.org/officeDocument/2006/relationships/image" Target="media/image329.wmf"/><Relationship Id="rId88" Type="http://schemas.openxmlformats.org/officeDocument/2006/relationships/image" Target="media/image71.wmf"/><Relationship Id="rId111" Type="http://schemas.openxmlformats.org/officeDocument/2006/relationships/image" Target="media/image94.wmf"/><Relationship Id="rId132" Type="http://schemas.openxmlformats.org/officeDocument/2006/relationships/image" Target="media/image115.wmf"/><Relationship Id="rId153" Type="http://schemas.openxmlformats.org/officeDocument/2006/relationships/image" Target="media/image134.wmf"/><Relationship Id="rId174" Type="http://schemas.openxmlformats.org/officeDocument/2006/relationships/image" Target="media/image155.wmf"/><Relationship Id="rId195" Type="http://schemas.openxmlformats.org/officeDocument/2006/relationships/image" Target="media/image176.wmf"/><Relationship Id="rId209" Type="http://schemas.openxmlformats.org/officeDocument/2006/relationships/image" Target="media/image190.wmf"/><Relationship Id="rId360" Type="http://schemas.openxmlformats.org/officeDocument/2006/relationships/image" Target="media/image340.wmf"/><Relationship Id="rId381" Type="http://schemas.openxmlformats.org/officeDocument/2006/relationships/image" Target="media/image361.wmf"/><Relationship Id="rId220" Type="http://schemas.openxmlformats.org/officeDocument/2006/relationships/image" Target="media/image201.wmf"/><Relationship Id="rId241" Type="http://schemas.openxmlformats.org/officeDocument/2006/relationships/image" Target="media/image222.wmf"/><Relationship Id="rId15" Type="http://schemas.openxmlformats.org/officeDocument/2006/relationships/hyperlink" Target="garantF1://70308460.100000" TargetMode="External"/><Relationship Id="rId36" Type="http://schemas.openxmlformats.org/officeDocument/2006/relationships/image" Target="media/image21.wmf"/><Relationship Id="rId57" Type="http://schemas.openxmlformats.org/officeDocument/2006/relationships/image" Target="media/image42.wmf"/><Relationship Id="rId262" Type="http://schemas.openxmlformats.org/officeDocument/2006/relationships/image" Target="media/image243.wmf"/><Relationship Id="rId283" Type="http://schemas.openxmlformats.org/officeDocument/2006/relationships/image" Target="media/image263.wmf"/><Relationship Id="rId318" Type="http://schemas.openxmlformats.org/officeDocument/2006/relationships/image" Target="media/image298.wmf"/><Relationship Id="rId339" Type="http://schemas.openxmlformats.org/officeDocument/2006/relationships/image" Target="media/image319.wmf"/><Relationship Id="rId78" Type="http://schemas.openxmlformats.org/officeDocument/2006/relationships/hyperlink" Target="consultantplus://offline/ref=BDF7FD24B5C3F1F2372B6C31F1DAB925E6BB52CACEF6CFB5CB24F033132FFF973946D2A8CBAD828CM9eAH" TargetMode="External"/><Relationship Id="rId99" Type="http://schemas.openxmlformats.org/officeDocument/2006/relationships/image" Target="media/image82.wmf"/><Relationship Id="rId101" Type="http://schemas.openxmlformats.org/officeDocument/2006/relationships/image" Target="media/image84.wmf"/><Relationship Id="rId122" Type="http://schemas.openxmlformats.org/officeDocument/2006/relationships/image" Target="media/image105.wmf"/><Relationship Id="rId143" Type="http://schemas.openxmlformats.org/officeDocument/2006/relationships/image" Target="media/image124.wmf"/><Relationship Id="rId164" Type="http://schemas.openxmlformats.org/officeDocument/2006/relationships/image" Target="media/image145.wmf"/><Relationship Id="rId185" Type="http://schemas.openxmlformats.org/officeDocument/2006/relationships/image" Target="media/image166.wmf"/><Relationship Id="rId350" Type="http://schemas.openxmlformats.org/officeDocument/2006/relationships/image" Target="media/image330.wmf"/><Relationship Id="rId371" Type="http://schemas.openxmlformats.org/officeDocument/2006/relationships/image" Target="media/image351.wmf"/><Relationship Id="rId9" Type="http://schemas.openxmlformats.org/officeDocument/2006/relationships/hyperlink" Target="http://base.garant.ru/193695/" TargetMode="External"/><Relationship Id="rId210" Type="http://schemas.openxmlformats.org/officeDocument/2006/relationships/image" Target="media/image191.wmf"/><Relationship Id="rId392" Type="http://schemas.openxmlformats.org/officeDocument/2006/relationships/image" Target="media/image372.wmf"/><Relationship Id="rId26" Type="http://schemas.openxmlformats.org/officeDocument/2006/relationships/image" Target="media/image11.wmf"/><Relationship Id="rId231" Type="http://schemas.openxmlformats.org/officeDocument/2006/relationships/image" Target="media/image212.wmf"/><Relationship Id="rId252" Type="http://schemas.openxmlformats.org/officeDocument/2006/relationships/image" Target="media/image233.wmf"/><Relationship Id="rId273" Type="http://schemas.openxmlformats.org/officeDocument/2006/relationships/image" Target="media/image254.wmf"/><Relationship Id="rId294" Type="http://schemas.openxmlformats.org/officeDocument/2006/relationships/image" Target="media/image274.wmf"/><Relationship Id="rId308" Type="http://schemas.openxmlformats.org/officeDocument/2006/relationships/image" Target="media/image288.wmf"/><Relationship Id="rId329" Type="http://schemas.openxmlformats.org/officeDocument/2006/relationships/image" Target="media/image309.wmf"/><Relationship Id="rId47" Type="http://schemas.openxmlformats.org/officeDocument/2006/relationships/image" Target="media/image32.wmf"/><Relationship Id="rId68" Type="http://schemas.openxmlformats.org/officeDocument/2006/relationships/image" Target="media/image53.wmf"/><Relationship Id="rId89" Type="http://schemas.openxmlformats.org/officeDocument/2006/relationships/image" Target="media/image72.wmf"/><Relationship Id="rId112" Type="http://schemas.openxmlformats.org/officeDocument/2006/relationships/image" Target="media/image95.wmf"/><Relationship Id="rId133" Type="http://schemas.openxmlformats.org/officeDocument/2006/relationships/hyperlink" Target="consultantplus://offline/ref=BDF7FD24B5C3F1F2372B6C31F1DAB925E6BB52CACEF6CFB5CB24F033132FFF973946D2A8CBAD828CM9eAH" TargetMode="External"/><Relationship Id="rId154" Type="http://schemas.openxmlformats.org/officeDocument/2006/relationships/image" Target="media/image135.wmf"/><Relationship Id="rId175" Type="http://schemas.openxmlformats.org/officeDocument/2006/relationships/image" Target="media/image156.wmf"/><Relationship Id="rId340" Type="http://schemas.openxmlformats.org/officeDocument/2006/relationships/image" Target="media/image320.wmf"/><Relationship Id="rId361" Type="http://schemas.openxmlformats.org/officeDocument/2006/relationships/image" Target="media/image341.wmf"/><Relationship Id="rId196" Type="http://schemas.openxmlformats.org/officeDocument/2006/relationships/image" Target="media/image177.wmf"/><Relationship Id="rId200" Type="http://schemas.openxmlformats.org/officeDocument/2006/relationships/image" Target="media/image181.wmf"/><Relationship Id="rId382" Type="http://schemas.openxmlformats.org/officeDocument/2006/relationships/image" Target="media/image362.wmf"/><Relationship Id="rId16" Type="http://schemas.openxmlformats.org/officeDocument/2006/relationships/hyperlink" Target="garantF1://70191362.0" TargetMode="External"/><Relationship Id="rId221" Type="http://schemas.openxmlformats.org/officeDocument/2006/relationships/image" Target="media/image202.wmf"/><Relationship Id="rId242" Type="http://schemas.openxmlformats.org/officeDocument/2006/relationships/image" Target="media/image223.wmf"/><Relationship Id="rId263" Type="http://schemas.openxmlformats.org/officeDocument/2006/relationships/image" Target="media/image244.wmf"/><Relationship Id="rId284" Type="http://schemas.openxmlformats.org/officeDocument/2006/relationships/image" Target="media/image264.wmf"/><Relationship Id="rId319" Type="http://schemas.openxmlformats.org/officeDocument/2006/relationships/image" Target="media/image299.wmf"/><Relationship Id="rId37" Type="http://schemas.openxmlformats.org/officeDocument/2006/relationships/image" Target="media/image22.wmf"/><Relationship Id="rId58" Type="http://schemas.openxmlformats.org/officeDocument/2006/relationships/image" Target="media/image43.wmf"/><Relationship Id="rId79" Type="http://schemas.openxmlformats.org/officeDocument/2006/relationships/hyperlink" Target="consultantplus://offline/ref=BDF7FD24B5C3F1F2372B6C31F1DAB925E6BB52CACEF6CFB5CB24F033132FFF973946D2A8CBAD8184M9e8H" TargetMode="External"/><Relationship Id="rId102" Type="http://schemas.openxmlformats.org/officeDocument/2006/relationships/image" Target="media/image85.wmf"/><Relationship Id="rId123" Type="http://schemas.openxmlformats.org/officeDocument/2006/relationships/image" Target="media/image106.wmf"/><Relationship Id="rId144" Type="http://schemas.openxmlformats.org/officeDocument/2006/relationships/image" Target="media/image125.wmf"/><Relationship Id="rId330" Type="http://schemas.openxmlformats.org/officeDocument/2006/relationships/image" Target="media/image310.wmf"/><Relationship Id="rId90" Type="http://schemas.openxmlformats.org/officeDocument/2006/relationships/image" Target="media/image73.wmf"/><Relationship Id="rId165" Type="http://schemas.openxmlformats.org/officeDocument/2006/relationships/image" Target="media/image146.wmf"/><Relationship Id="rId186" Type="http://schemas.openxmlformats.org/officeDocument/2006/relationships/image" Target="media/image167.wmf"/><Relationship Id="rId351" Type="http://schemas.openxmlformats.org/officeDocument/2006/relationships/image" Target="media/image331.wmf"/><Relationship Id="rId372" Type="http://schemas.openxmlformats.org/officeDocument/2006/relationships/image" Target="media/image352.wmf"/><Relationship Id="rId393" Type="http://schemas.openxmlformats.org/officeDocument/2006/relationships/fontTable" Target="fontTable.xml"/><Relationship Id="rId211" Type="http://schemas.openxmlformats.org/officeDocument/2006/relationships/image" Target="media/image192.wmf"/><Relationship Id="rId232" Type="http://schemas.openxmlformats.org/officeDocument/2006/relationships/image" Target="media/image213.wmf"/><Relationship Id="rId253" Type="http://schemas.openxmlformats.org/officeDocument/2006/relationships/image" Target="media/image234.wmf"/><Relationship Id="rId274" Type="http://schemas.openxmlformats.org/officeDocument/2006/relationships/image" Target="media/image255.wmf"/><Relationship Id="rId295" Type="http://schemas.openxmlformats.org/officeDocument/2006/relationships/image" Target="media/image275.wmf"/><Relationship Id="rId309" Type="http://schemas.openxmlformats.org/officeDocument/2006/relationships/image" Target="media/image289.wmf"/><Relationship Id="rId27" Type="http://schemas.openxmlformats.org/officeDocument/2006/relationships/image" Target="media/image12.wmf"/><Relationship Id="rId48" Type="http://schemas.openxmlformats.org/officeDocument/2006/relationships/image" Target="media/image33.wmf"/><Relationship Id="rId69" Type="http://schemas.openxmlformats.org/officeDocument/2006/relationships/image" Target="media/image54.wmf"/><Relationship Id="rId113" Type="http://schemas.openxmlformats.org/officeDocument/2006/relationships/image" Target="media/image96.wmf"/><Relationship Id="rId134" Type="http://schemas.openxmlformats.org/officeDocument/2006/relationships/hyperlink" Target="consultantplus://offline/ref=BDF7FD24B5C3F1F2372B6C31F1DAB925E6BB52CACEF6CFB5CB24F033132FFF973946D2A8CBAD8184M9e8H" TargetMode="External"/><Relationship Id="rId320" Type="http://schemas.openxmlformats.org/officeDocument/2006/relationships/image" Target="media/image300.wmf"/><Relationship Id="rId80" Type="http://schemas.openxmlformats.org/officeDocument/2006/relationships/image" Target="media/image63.wmf"/><Relationship Id="rId155" Type="http://schemas.openxmlformats.org/officeDocument/2006/relationships/image" Target="media/image136.wmf"/><Relationship Id="rId176" Type="http://schemas.openxmlformats.org/officeDocument/2006/relationships/image" Target="media/image157.wmf"/><Relationship Id="rId197" Type="http://schemas.openxmlformats.org/officeDocument/2006/relationships/image" Target="media/image178.wmf"/><Relationship Id="rId341" Type="http://schemas.openxmlformats.org/officeDocument/2006/relationships/image" Target="media/image321.wmf"/><Relationship Id="rId362" Type="http://schemas.openxmlformats.org/officeDocument/2006/relationships/image" Target="media/image342.wmf"/><Relationship Id="rId383" Type="http://schemas.openxmlformats.org/officeDocument/2006/relationships/image" Target="media/image363.wmf"/><Relationship Id="rId201" Type="http://schemas.openxmlformats.org/officeDocument/2006/relationships/image" Target="media/image182.wmf"/><Relationship Id="rId222" Type="http://schemas.openxmlformats.org/officeDocument/2006/relationships/image" Target="media/image203.wmf"/><Relationship Id="rId243" Type="http://schemas.openxmlformats.org/officeDocument/2006/relationships/image" Target="media/image224.wmf"/><Relationship Id="rId264" Type="http://schemas.openxmlformats.org/officeDocument/2006/relationships/image" Target="media/image245.wmf"/><Relationship Id="rId285" Type="http://schemas.openxmlformats.org/officeDocument/2006/relationships/image" Target="media/image265.wmf"/><Relationship Id="rId17" Type="http://schemas.openxmlformats.org/officeDocument/2006/relationships/hyperlink" Target="file:///C:\Users\&#1082;&#1086;&#1084;&#1087;\AppData\Local\Temp\l" TargetMode="External"/><Relationship Id="rId38" Type="http://schemas.openxmlformats.org/officeDocument/2006/relationships/image" Target="media/image23.wmf"/><Relationship Id="rId59" Type="http://schemas.openxmlformats.org/officeDocument/2006/relationships/image" Target="media/image44.wmf"/><Relationship Id="rId103" Type="http://schemas.openxmlformats.org/officeDocument/2006/relationships/image" Target="media/image86.wmf"/><Relationship Id="rId124" Type="http://schemas.openxmlformats.org/officeDocument/2006/relationships/image" Target="media/image107.wmf"/><Relationship Id="rId310" Type="http://schemas.openxmlformats.org/officeDocument/2006/relationships/image" Target="media/image290.wmf"/><Relationship Id="rId70" Type="http://schemas.openxmlformats.org/officeDocument/2006/relationships/image" Target="media/image55.wmf"/><Relationship Id="rId91" Type="http://schemas.openxmlformats.org/officeDocument/2006/relationships/image" Target="media/image74.wmf"/><Relationship Id="rId145" Type="http://schemas.openxmlformats.org/officeDocument/2006/relationships/image" Target="media/image126.wmf"/><Relationship Id="rId166" Type="http://schemas.openxmlformats.org/officeDocument/2006/relationships/image" Target="media/image147.wmf"/><Relationship Id="rId187" Type="http://schemas.openxmlformats.org/officeDocument/2006/relationships/image" Target="media/image168.wmf"/><Relationship Id="rId331" Type="http://schemas.openxmlformats.org/officeDocument/2006/relationships/image" Target="media/image311.wmf"/><Relationship Id="rId352" Type="http://schemas.openxmlformats.org/officeDocument/2006/relationships/image" Target="media/image332.wmf"/><Relationship Id="rId373" Type="http://schemas.openxmlformats.org/officeDocument/2006/relationships/image" Target="media/image353.wmf"/><Relationship Id="rId394" Type="http://schemas.openxmlformats.org/officeDocument/2006/relationships/theme" Target="theme/theme1.xml"/><Relationship Id="rId1" Type="http://schemas.openxmlformats.org/officeDocument/2006/relationships/numbering" Target="numbering.xml"/><Relationship Id="rId212" Type="http://schemas.openxmlformats.org/officeDocument/2006/relationships/image" Target="media/image193.wmf"/><Relationship Id="rId233" Type="http://schemas.openxmlformats.org/officeDocument/2006/relationships/image" Target="media/image214.wmf"/><Relationship Id="rId254" Type="http://schemas.openxmlformats.org/officeDocument/2006/relationships/image" Target="media/image235.wmf"/><Relationship Id="rId28" Type="http://schemas.openxmlformats.org/officeDocument/2006/relationships/image" Target="media/image13.wmf"/><Relationship Id="rId49" Type="http://schemas.openxmlformats.org/officeDocument/2006/relationships/image" Target="media/image34.wmf"/><Relationship Id="rId114" Type="http://schemas.openxmlformats.org/officeDocument/2006/relationships/image" Target="media/image97.wmf"/><Relationship Id="rId275" Type="http://schemas.openxmlformats.org/officeDocument/2006/relationships/image" Target="media/image256.wmf"/><Relationship Id="rId296" Type="http://schemas.openxmlformats.org/officeDocument/2006/relationships/image" Target="media/image276.wmf"/><Relationship Id="rId300" Type="http://schemas.openxmlformats.org/officeDocument/2006/relationships/image" Target="media/image280.wmf"/><Relationship Id="rId60" Type="http://schemas.openxmlformats.org/officeDocument/2006/relationships/image" Target="media/image45.wmf"/><Relationship Id="rId81" Type="http://schemas.openxmlformats.org/officeDocument/2006/relationships/image" Target="media/image64.wmf"/><Relationship Id="rId135" Type="http://schemas.openxmlformats.org/officeDocument/2006/relationships/image" Target="media/image116.wmf"/><Relationship Id="rId156" Type="http://schemas.openxmlformats.org/officeDocument/2006/relationships/image" Target="media/image137.wmf"/><Relationship Id="rId177" Type="http://schemas.openxmlformats.org/officeDocument/2006/relationships/image" Target="media/image158.wmf"/><Relationship Id="rId198" Type="http://schemas.openxmlformats.org/officeDocument/2006/relationships/image" Target="media/image179.wmf"/><Relationship Id="rId321" Type="http://schemas.openxmlformats.org/officeDocument/2006/relationships/image" Target="media/image301.wmf"/><Relationship Id="rId342" Type="http://schemas.openxmlformats.org/officeDocument/2006/relationships/image" Target="media/image322.wmf"/><Relationship Id="rId363" Type="http://schemas.openxmlformats.org/officeDocument/2006/relationships/image" Target="media/image343.wmf"/><Relationship Id="rId384" Type="http://schemas.openxmlformats.org/officeDocument/2006/relationships/image" Target="media/image364.wmf"/><Relationship Id="rId202" Type="http://schemas.openxmlformats.org/officeDocument/2006/relationships/image" Target="media/image183.wmf"/><Relationship Id="rId223" Type="http://schemas.openxmlformats.org/officeDocument/2006/relationships/image" Target="media/image204.wmf"/><Relationship Id="rId244" Type="http://schemas.openxmlformats.org/officeDocument/2006/relationships/image" Target="media/image225.wmf"/><Relationship Id="rId18" Type="http://schemas.openxmlformats.org/officeDocument/2006/relationships/hyperlink" Target="garantF1://12071109.3" TargetMode="External"/><Relationship Id="rId39" Type="http://schemas.openxmlformats.org/officeDocument/2006/relationships/image" Target="media/image24.wmf"/><Relationship Id="rId265" Type="http://schemas.openxmlformats.org/officeDocument/2006/relationships/image" Target="media/image246.wmf"/><Relationship Id="rId286" Type="http://schemas.openxmlformats.org/officeDocument/2006/relationships/image" Target="media/image266.wmf"/><Relationship Id="rId50" Type="http://schemas.openxmlformats.org/officeDocument/2006/relationships/image" Target="media/image35.wmf"/><Relationship Id="rId104" Type="http://schemas.openxmlformats.org/officeDocument/2006/relationships/image" Target="media/image87.wmf"/><Relationship Id="rId125" Type="http://schemas.openxmlformats.org/officeDocument/2006/relationships/image" Target="media/image108.wmf"/><Relationship Id="rId146" Type="http://schemas.openxmlformats.org/officeDocument/2006/relationships/image" Target="media/image127.wmf"/><Relationship Id="rId167" Type="http://schemas.openxmlformats.org/officeDocument/2006/relationships/image" Target="media/image148.wmf"/><Relationship Id="rId188" Type="http://schemas.openxmlformats.org/officeDocument/2006/relationships/image" Target="media/image169.wmf"/><Relationship Id="rId311" Type="http://schemas.openxmlformats.org/officeDocument/2006/relationships/image" Target="media/image291.wmf"/><Relationship Id="rId332" Type="http://schemas.openxmlformats.org/officeDocument/2006/relationships/image" Target="media/image312.wmf"/><Relationship Id="rId353" Type="http://schemas.openxmlformats.org/officeDocument/2006/relationships/image" Target="media/image333.wmf"/><Relationship Id="rId374" Type="http://schemas.openxmlformats.org/officeDocument/2006/relationships/image" Target="media/image354.wmf"/><Relationship Id="rId71" Type="http://schemas.openxmlformats.org/officeDocument/2006/relationships/image" Target="media/image56.wmf"/><Relationship Id="rId92" Type="http://schemas.openxmlformats.org/officeDocument/2006/relationships/image" Target="media/image75.wmf"/><Relationship Id="rId213" Type="http://schemas.openxmlformats.org/officeDocument/2006/relationships/image" Target="media/image194.wmf"/><Relationship Id="rId234" Type="http://schemas.openxmlformats.org/officeDocument/2006/relationships/image" Target="media/image215.wmf"/><Relationship Id="rId2" Type="http://schemas.openxmlformats.org/officeDocument/2006/relationships/styles" Target="styles.xml"/><Relationship Id="rId29" Type="http://schemas.openxmlformats.org/officeDocument/2006/relationships/image" Target="media/image14.wmf"/><Relationship Id="rId255" Type="http://schemas.openxmlformats.org/officeDocument/2006/relationships/image" Target="media/image236.wmf"/><Relationship Id="rId276" Type="http://schemas.openxmlformats.org/officeDocument/2006/relationships/image" Target="media/image257.wmf"/><Relationship Id="rId297" Type="http://schemas.openxmlformats.org/officeDocument/2006/relationships/image" Target="media/image277.wmf"/><Relationship Id="rId40" Type="http://schemas.openxmlformats.org/officeDocument/2006/relationships/image" Target="media/image25.wmf"/><Relationship Id="rId115" Type="http://schemas.openxmlformats.org/officeDocument/2006/relationships/image" Target="media/image98.wmf"/><Relationship Id="rId136" Type="http://schemas.openxmlformats.org/officeDocument/2006/relationships/image" Target="media/image117.wmf"/><Relationship Id="rId157" Type="http://schemas.openxmlformats.org/officeDocument/2006/relationships/image" Target="media/image138.wmf"/><Relationship Id="rId178" Type="http://schemas.openxmlformats.org/officeDocument/2006/relationships/image" Target="media/image159.wmf"/><Relationship Id="rId301" Type="http://schemas.openxmlformats.org/officeDocument/2006/relationships/image" Target="media/image281.wmf"/><Relationship Id="rId322" Type="http://schemas.openxmlformats.org/officeDocument/2006/relationships/image" Target="media/image302.wmf"/><Relationship Id="rId343" Type="http://schemas.openxmlformats.org/officeDocument/2006/relationships/image" Target="media/image323.wmf"/><Relationship Id="rId364" Type="http://schemas.openxmlformats.org/officeDocument/2006/relationships/image" Target="media/image344.wmf"/><Relationship Id="rId61" Type="http://schemas.openxmlformats.org/officeDocument/2006/relationships/image" Target="media/image46.wmf"/><Relationship Id="rId82" Type="http://schemas.openxmlformats.org/officeDocument/2006/relationships/image" Target="media/image65.wmf"/><Relationship Id="rId199" Type="http://schemas.openxmlformats.org/officeDocument/2006/relationships/image" Target="media/image180.wmf"/><Relationship Id="rId203" Type="http://schemas.openxmlformats.org/officeDocument/2006/relationships/image" Target="media/image184.wmf"/><Relationship Id="rId385" Type="http://schemas.openxmlformats.org/officeDocument/2006/relationships/image" Target="media/image365.wmf"/><Relationship Id="rId19" Type="http://schemas.openxmlformats.org/officeDocument/2006/relationships/hyperlink" Target="file:///C:\Users\&#1082;&#1086;&#1084;&#1087;\AppData\Local\Temp\l" TargetMode="External"/><Relationship Id="rId224" Type="http://schemas.openxmlformats.org/officeDocument/2006/relationships/image" Target="media/image205.wmf"/><Relationship Id="rId245" Type="http://schemas.openxmlformats.org/officeDocument/2006/relationships/image" Target="media/image226.wmf"/><Relationship Id="rId266" Type="http://schemas.openxmlformats.org/officeDocument/2006/relationships/image" Target="media/image247.wmf"/><Relationship Id="rId287" Type="http://schemas.openxmlformats.org/officeDocument/2006/relationships/image" Target="media/image267.wmf"/><Relationship Id="rId30" Type="http://schemas.openxmlformats.org/officeDocument/2006/relationships/image" Target="media/image15.wmf"/><Relationship Id="rId105" Type="http://schemas.openxmlformats.org/officeDocument/2006/relationships/image" Target="media/image88.wmf"/><Relationship Id="rId126" Type="http://schemas.openxmlformats.org/officeDocument/2006/relationships/image" Target="media/image109.wmf"/><Relationship Id="rId147" Type="http://schemas.openxmlformats.org/officeDocument/2006/relationships/image" Target="media/image128.wmf"/><Relationship Id="rId168" Type="http://schemas.openxmlformats.org/officeDocument/2006/relationships/image" Target="media/image149.wmf"/><Relationship Id="rId312" Type="http://schemas.openxmlformats.org/officeDocument/2006/relationships/image" Target="media/image292.wmf"/><Relationship Id="rId333" Type="http://schemas.openxmlformats.org/officeDocument/2006/relationships/image" Target="media/image313.wmf"/><Relationship Id="rId354" Type="http://schemas.openxmlformats.org/officeDocument/2006/relationships/image" Target="media/image334.wmf"/><Relationship Id="rId51" Type="http://schemas.openxmlformats.org/officeDocument/2006/relationships/image" Target="media/image36.wmf"/><Relationship Id="rId72" Type="http://schemas.openxmlformats.org/officeDocument/2006/relationships/image" Target="media/image57.wmf"/><Relationship Id="rId93" Type="http://schemas.openxmlformats.org/officeDocument/2006/relationships/image" Target="media/image76.wmf"/><Relationship Id="rId189" Type="http://schemas.openxmlformats.org/officeDocument/2006/relationships/image" Target="media/image170.wmf"/><Relationship Id="rId375" Type="http://schemas.openxmlformats.org/officeDocument/2006/relationships/image" Target="media/image355.wmf"/><Relationship Id="rId3" Type="http://schemas.openxmlformats.org/officeDocument/2006/relationships/settings" Target="settings.xml"/><Relationship Id="rId214" Type="http://schemas.openxmlformats.org/officeDocument/2006/relationships/image" Target="media/image195.wmf"/><Relationship Id="rId235" Type="http://schemas.openxmlformats.org/officeDocument/2006/relationships/image" Target="media/image216.wmf"/><Relationship Id="rId256" Type="http://schemas.openxmlformats.org/officeDocument/2006/relationships/image" Target="media/image237.wmf"/><Relationship Id="rId277" Type="http://schemas.openxmlformats.org/officeDocument/2006/relationships/image" Target="media/image258.wmf"/><Relationship Id="rId298" Type="http://schemas.openxmlformats.org/officeDocument/2006/relationships/image" Target="media/image278.wmf"/><Relationship Id="rId116" Type="http://schemas.openxmlformats.org/officeDocument/2006/relationships/image" Target="media/image99.wmf"/><Relationship Id="rId137" Type="http://schemas.openxmlformats.org/officeDocument/2006/relationships/image" Target="media/image118.wmf"/><Relationship Id="rId158" Type="http://schemas.openxmlformats.org/officeDocument/2006/relationships/image" Target="media/image139.wmf"/><Relationship Id="rId302" Type="http://schemas.openxmlformats.org/officeDocument/2006/relationships/image" Target="media/image282.wmf"/><Relationship Id="rId323" Type="http://schemas.openxmlformats.org/officeDocument/2006/relationships/image" Target="media/image303.wmf"/><Relationship Id="rId344" Type="http://schemas.openxmlformats.org/officeDocument/2006/relationships/image" Target="media/image324.wmf"/><Relationship Id="rId20" Type="http://schemas.openxmlformats.org/officeDocument/2006/relationships/hyperlink" Target="file:///C:\Users\&#1082;&#1086;&#1084;&#1087;\AppData\Local\Temp\l" TargetMode="External"/><Relationship Id="rId41" Type="http://schemas.openxmlformats.org/officeDocument/2006/relationships/image" Target="media/image26.wmf"/><Relationship Id="rId62" Type="http://schemas.openxmlformats.org/officeDocument/2006/relationships/image" Target="media/image47.wmf"/><Relationship Id="rId83" Type="http://schemas.openxmlformats.org/officeDocument/2006/relationships/image" Target="media/image66.wmf"/><Relationship Id="rId179" Type="http://schemas.openxmlformats.org/officeDocument/2006/relationships/image" Target="media/image160.wmf"/><Relationship Id="rId365" Type="http://schemas.openxmlformats.org/officeDocument/2006/relationships/image" Target="media/image345.wmf"/><Relationship Id="rId386" Type="http://schemas.openxmlformats.org/officeDocument/2006/relationships/image" Target="media/image366.wmf"/><Relationship Id="rId190" Type="http://schemas.openxmlformats.org/officeDocument/2006/relationships/image" Target="media/image171.wmf"/><Relationship Id="rId204" Type="http://schemas.openxmlformats.org/officeDocument/2006/relationships/image" Target="media/image185.wmf"/><Relationship Id="rId225" Type="http://schemas.openxmlformats.org/officeDocument/2006/relationships/image" Target="media/image206.wmf"/><Relationship Id="rId246" Type="http://schemas.openxmlformats.org/officeDocument/2006/relationships/image" Target="media/image227.wmf"/><Relationship Id="rId267" Type="http://schemas.openxmlformats.org/officeDocument/2006/relationships/image" Target="media/image248.wmf"/><Relationship Id="rId288" Type="http://schemas.openxmlformats.org/officeDocument/2006/relationships/image" Target="media/image268.wmf"/><Relationship Id="rId106" Type="http://schemas.openxmlformats.org/officeDocument/2006/relationships/image" Target="media/image89.wmf"/><Relationship Id="rId127" Type="http://schemas.openxmlformats.org/officeDocument/2006/relationships/image" Target="media/image110.wmf"/><Relationship Id="rId313" Type="http://schemas.openxmlformats.org/officeDocument/2006/relationships/image" Target="media/image293.wmf"/><Relationship Id="rId10" Type="http://schemas.openxmlformats.org/officeDocument/2006/relationships/hyperlink" Target="http://base.garant.ru/115538/" TargetMode="External"/><Relationship Id="rId31" Type="http://schemas.openxmlformats.org/officeDocument/2006/relationships/image" Target="media/image16.wmf"/><Relationship Id="rId52" Type="http://schemas.openxmlformats.org/officeDocument/2006/relationships/image" Target="media/image37.wmf"/><Relationship Id="rId73" Type="http://schemas.openxmlformats.org/officeDocument/2006/relationships/image" Target="media/image58.wmf"/><Relationship Id="rId94" Type="http://schemas.openxmlformats.org/officeDocument/2006/relationships/image" Target="media/image77.wmf"/><Relationship Id="rId148" Type="http://schemas.openxmlformats.org/officeDocument/2006/relationships/image" Target="media/image129.wmf"/><Relationship Id="rId169" Type="http://schemas.openxmlformats.org/officeDocument/2006/relationships/image" Target="media/image150.wmf"/><Relationship Id="rId334" Type="http://schemas.openxmlformats.org/officeDocument/2006/relationships/image" Target="media/image314.wmf"/><Relationship Id="rId355" Type="http://schemas.openxmlformats.org/officeDocument/2006/relationships/image" Target="media/image335.wmf"/><Relationship Id="rId376" Type="http://schemas.openxmlformats.org/officeDocument/2006/relationships/image" Target="media/image356.wmf"/><Relationship Id="rId4" Type="http://schemas.openxmlformats.org/officeDocument/2006/relationships/webSettings" Target="webSettings.xml"/><Relationship Id="rId180" Type="http://schemas.openxmlformats.org/officeDocument/2006/relationships/image" Target="media/image161.wmf"/><Relationship Id="rId215" Type="http://schemas.openxmlformats.org/officeDocument/2006/relationships/image" Target="media/image196.wmf"/><Relationship Id="rId236" Type="http://schemas.openxmlformats.org/officeDocument/2006/relationships/image" Target="media/image217.wmf"/><Relationship Id="rId257" Type="http://schemas.openxmlformats.org/officeDocument/2006/relationships/image" Target="media/image238.wmf"/><Relationship Id="rId278" Type="http://schemas.openxmlformats.org/officeDocument/2006/relationships/image" Target="media/image259.wmf"/><Relationship Id="rId303" Type="http://schemas.openxmlformats.org/officeDocument/2006/relationships/image" Target="media/image283.wmf"/><Relationship Id="rId42" Type="http://schemas.openxmlformats.org/officeDocument/2006/relationships/image" Target="media/image27.wmf"/><Relationship Id="rId84" Type="http://schemas.openxmlformats.org/officeDocument/2006/relationships/image" Target="media/image67.wmf"/><Relationship Id="rId138" Type="http://schemas.openxmlformats.org/officeDocument/2006/relationships/image" Target="media/image119.wmf"/><Relationship Id="rId345" Type="http://schemas.openxmlformats.org/officeDocument/2006/relationships/image" Target="media/image325.wmf"/><Relationship Id="rId387" Type="http://schemas.openxmlformats.org/officeDocument/2006/relationships/image" Target="media/image36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48</Pages>
  <Words>13082</Words>
  <Characters>-32766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АППАРАТ СОВЕТА ДЕПУТАТОВ</dc:title>
  <dc:subject/>
  <dc:creator>Certified Windows</dc:creator>
  <cp:keywords/>
  <dc:description/>
  <cp:lastModifiedBy>Anna</cp:lastModifiedBy>
  <cp:revision>2</cp:revision>
  <cp:lastPrinted>2019-05-27T08:39:00Z</cp:lastPrinted>
  <dcterms:created xsi:type="dcterms:W3CDTF">2019-06-18T10:19:00Z</dcterms:created>
  <dcterms:modified xsi:type="dcterms:W3CDTF">2019-06-18T10:19:00Z</dcterms:modified>
</cp:coreProperties>
</file>